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DA1259" w:rsidP="00B34AD1">
            <w:pPr>
              <w:pStyle w:val="Title"/>
            </w:pPr>
            <w:r>
              <w:t>Quarter 2: October 31- November 4</w:t>
            </w:r>
            <w:r w:rsidR="00B34AD1">
              <w:t>, 2016</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4A81312D" wp14:editId="59485EF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1153826708"/>
                              <w:placeholder>
                                <w:docPart w:val="6189C2F1AC34452DA9FA6B8BC7481A82"/>
                              </w:placeholder>
                              <w:date w:fullDate="2016-11-04T00:00:00Z">
                                <w:dateFormat w:val="MMMM d"/>
                                <w:lid w:val="en-US"/>
                                <w:storeMappedDataAs w:val="dateTime"/>
                                <w:calendar w:val="gregorian"/>
                              </w:date>
                            </w:sdtPr>
                            <w:sdtEndPr/>
                            <w:sdtContent>
                              <w:p w:rsidR="00B44B5F" w:rsidRDefault="00B44B5F" w:rsidP="00642B97">
                                <w:pPr>
                                  <w:pStyle w:val="Heading2"/>
                                  <w:spacing w:before="0" w:after="0"/>
                                </w:pPr>
                                <w:r>
                                  <w:t>November 4</w:t>
                                </w:r>
                              </w:p>
                            </w:sdtContent>
                          </w:sdt>
                          <w:p w:rsidR="00B44B5F" w:rsidRDefault="00B44B5F" w:rsidP="00642B97">
                            <w:pPr>
                              <w:spacing w:before="0" w:after="0"/>
                            </w:pPr>
                            <w:r>
                              <w:t>Camp Flintlock On-Campus</w:t>
                            </w:r>
                          </w:p>
                          <w:p w:rsidR="00642B97" w:rsidRPr="00642B97" w:rsidRDefault="00642B97" w:rsidP="00642B97">
                            <w:pPr>
                              <w:spacing w:before="0" w:after="0"/>
                              <w:rPr>
                                <w:b/>
                              </w:rPr>
                            </w:pPr>
                            <w:r w:rsidRPr="00642B97">
                              <w:rPr>
                                <w:b/>
                              </w:rPr>
                              <w:t>November 18</w:t>
                            </w:r>
                          </w:p>
                          <w:p w:rsidR="00642B97" w:rsidRDefault="00642B97" w:rsidP="00642B97">
                            <w:pPr>
                              <w:spacing w:before="0" w:after="0"/>
                            </w:pPr>
                            <w:r>
                              <w:t>NC State Hunt Library</w:t>
                            </w:r>
                          </w:p>
                          <w:p w:rsidR="00073E6E" w:rsidRDefault="00073E6E" w:rsidP="00642B97">
                            <w:pPr>
                              <w:spacing w:before="0" w:after="0"/>
                            </w:pPr>
                            <w:r>
                              <w:t>$2/student</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935918" w:rsidRDefault="00B44B5F" w:rsidP="006A0471">
                                  <w:pPr>
                                    <w:pStyle w:val="ListParagraph"/>
                                    <w:numPr>
                                      <w:ilvl w:val="0"/>
                                      <w:numId w:val="1"/>
                                    </w:numPr>
                                    <w:spacing w:before="0"/>
                                    <w:rPr>
                                      <w:sz w:val="20"/>
                                      <w:szCs w:val="20"/>
                                    </w:rPr>
                                  </w:pPr>
                                  <w:r w:rsidRPr="00E53B84">
                                    <w:rPr>
                                      <w:sz w:val="20"/>
                                      <w:szCs w:val="20"/>
                                    </w:rPr>
                                    <w:t>Tuesday Folders will have graded Wordly Wis</w:t>
                                  </w:r>
                                  <w:r w:rsidR="00935918" w:rsidRPr="00E53B84">
                                    <w:rPr>
                                      <w:sz w:val="20"/>
                                      <w:szCs w:val="20"/>
                                    </w:rPr>
                                    <w:t>e tests</w:t>
                                  </w:r>
                                  <w:r w:rsidR="006A0471">
                                    <w:rPr>
                                      <w:sz w:val="20"/>
                                      <w:szCs w:val="20"/>
                                    </w:rPr>
                                    <w:t xml:space="preserve"> &amp; </w:t>
                                  </w:r>
                                  <w:r w:rsidR="00422148" w:rsidRPr="00E53B84">
                                    <w:rPr>
                                      <w:sz w:val="20"/>
                                      <w:szCs w:val="20"/>
                                    </w:rPr>
                                    <w:t>missing work print-outs</w:t>
                                  </w:r>
                                </w:p>
                                <w:p w:rsidR="00376784" w:rsidRDefault="00376784" w:rsidP="003B4C86">
                                  <w:pPr>
                                    <w:pStyle w:val="ListParagraph"/>
                                    <w:numPr>
                                      <w:ilvl w:val="0"/>
                                      <w:numId w:val="1"/>
                                    </w:numPr>
                                    <w:spacing w:before="0"/>
                                    <w:rPr>
                                      <w:sz w:val="20"/>
                                      <w:szCs w:val="20"/>
                                    </w:rPr>
                                  </w:pPr>
                                  <w:r w:rsidRPr="00D84901">
                                    <w:rPr>
                                      <w:b/>
                                      <w:sz w:val="20"/>
                                      <w:szCs w:val="20"/>
                                    </w:rPr>
                                    <w:t xml:space="preserve">Quarter </w:t>
                                  </w:r>
                                  <w:r w:rsidR="00D45452" w:rsidRPr="00D84901">
                                    <w:rPr>
                                      <w:b/>
                                      <w:sz w:val="20"/>
                                      <w:szCs w:val="20"/>
                                    </w:rPr>
                                    <w:t>2 begins</w:t>
                                  </w:r>
                                  <w:r w:rsidR="00D45452">
                                    <w:rPr>
                                      <w:sz w:val="20"/>
                                      <w:szCs w:val="20"/>
                                    </w:rPr>
                                    <w:t xml:space="preserve"> 10/31</w:t>
                                  </w:r>
                                </w:p>
                                <w:p w:rsidR="00D84901" w:rsidRDefault="00D84901" w:rsidP="003B4C86">
                                  <w:pPr>
                                    <w:pStyle w:val="ListParagraph"/>
                                    <w:numPr>
                                      <w:ilvl w:val="0"/>
                                      <w:numId w:val="1"/>
                                    </w:numPr>
                                    <w:spacing w:before="0"/>
                                    <w:rPr>
                                      <w:sz w:val="20"/>
                                      <w:szCs w:val="20"/>
                                    </w:rPr>
                                  </w:pPr>
                                  <w:r w:rsidRPr="00D84901">
                                    <w:rPr>
                                      <w:b/>
                                      <w:sz w:val="20"/>
                                      <w:szCs w:val="20"/>
                                    </w:rPr>
                                    <w:t>Fall Portraits Friday</w:t>
                                  </w:r>
                                  <w:r>
                                    <w:rPr>
                                      <w:sz w:val="20"/>
                                      <w:szCs w:val="20"/>
                                    </w:rPr>
                                    <w:t>, 11/4</w:t>
                                  </w:r>
                                </w:p>
                                <w:p w:rsidR="00D84901" w:rsidRDefault="00D84901" w:rsidP="00D84901">
                                  <w:pPr>
                                    <w:pStyle w:val="ListParagraph"/>
                                    <w:spacing w:before="0"/>
                                    <w:ind w:left="432"/>
                                    <w:rPr>
                                      <w:sz w:val="20"/>
                                      <w:szCs w:val="20"/>
                                    </w:rPr>
                                  </w:pPr>
                                  <w:r>
                                    <w:rPr>
                                      <w:sz w:val="20"/>
                                      <w:szCs w:val="20"/>
                                    </w:rPr>
                                    <w:t>Mr. Russell’s Time: 1:50-2:20</w:t>
                                  </w:r>
                                </w:p>
                                <w:p w:rsidR="00D84901" w:rsidRPr="00E53B84" w:rsidRDefault="00D84901" w:rsidP="00D84901">
                                  <w:pPr>
                                    <w:pStyle w:val="ListParagraph"/>
                                    <w:spacing w:before="0"/>
                                    <w:ind w:left="432"/>
                                    <w:rPr>
                                      <w:sz w:val="20"/>
                                      <w:szCs w:val="20"/>
                                    </w:rPr>
                                  </w:pPr>
                                  <w:r>
                                    <w:rPr>
                                      <w:sz w:val="20"/>
                                      <w:szCs w:val="20"/>
                                    </w:rPr>
                                    <w:t>Ms. Dalessio’s Time: 2:20-2:40</w:t>
                                  </w:r>
                                </w:p>
                                <w:p w:rsidR="002004D4" w:rsidRPr="00E53B84" w:rsidRDefault="002004D4" w:rsidP="003B4C86">
                                  <w:pPr>
                                    <w:pStyle w:val="ListParagraph"/>
                                    <w:numPr>
                                      <w:ilvl w:val="0"/>
                                      <w:numId w:val="1"/>
                                    </w:numPr>
                                    <w:spacing w:before="0"/>
                                    <w:rPr>
                                      <w:sz w:val="20"/>
                                      <w:szCs w:val="20"/>
                                    </w:rPr>
                                  </w:pPr>
                                  <w:r w:rsidRPr="00D84901">
                                    <w:rPr>
                                      <w:b/>
                                      <w:sz w:val="20"/>
                                      <w:szCs w:val="20"/>
                                    </w:rPr>
                                    <w:t>Poetry Contest</w:t>
                                  </w:r>
                                  <w:r w:rsidRPr="00E53B84">
                                    <w:rPr>
                                      <w:sz w:val="20"/>
                                      <w:szCs w:val="20"/>
                                    </w:rPr>
                                    <w:t xml:space="preserve"> Submission Deadline Nov. 15</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6258A4">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073C2F" w:rsidRDefault="007A0B1C" w:rsidP="003B4C86">
                                  <w:pPr>
                                    <w:pStyle w:val="ListParagraph"/>
                                    <w:numPr>
                                      <w:ilvl w:val="0"/>
                                      <w:numId w:val="1"/>
                                    </w:numPr>
                                    <w:spacing w:before="0"/>
                                  </w:pPr>
                                  <w:r>
                                    <w:rPr>
                                      <w:rFonts w:ascii="Baskerville Old Face" w:hAnsi="Baskerville Old Face"/>
                                      <w:i/>
                                      <w:sz w:val="24"/>
                                      <w:szCs w:val="24"/>
                                    </w:rPr>
                                    <w:t>The Green Book</w:t>
                                  </w: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1312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1153826708"/>
                        <w:placeholder>
                          <w:docPart w:val="6189C2F1AC34452DA9FA6B8BC7481A82"/>
                        </w:placeholder>
                        <w:date w:fullDate="2016-11-04T00:00:00Z">
                          <w:dateFormat w:val="MMMM d"/>
                          <w:lid w:val="en-US"/>
                          <w:storeMappedDataAs w:val="dateTime"/>
                          <w:calendar w:val="gregorian"/>
                        </w:date>
                      </w:sdtPr>
                      <w:sdtEndPr/>
                      <w:sdtContent>
                        <w:p w:rsidR="00B44B5F" w:rsidRDefault="00B44B5F" w:rsidP="00642B97">
                          <w:pPr>
                            <w:pStyle w:val="Heading2"/>
                            <w:spacing w:before="0" w:after="0"/>
                          </w:pPr>
                          <w:r>
                            <w:t>November 4</w:t>
                          </w:r>
                        </w:p>
                      </w:sdtContent>
                    </w:sdt>
                    <w:p w:rsidR="00B44B5F" w:rsidRDefault="00B44B5F" w:rsidP="00642B97">
                      <w:pPr>
                        <w:spacing w:before="0" w:after="0"/>
                      </w:pPr>
                      <w:r>
                        <w:t>Camp Flintlock On-Campus</w:t>
                      </w:r>
                    </w:p>
                    <w:p w:rsidR="00642B97" w:rsidRPr="00642B97" w:rsidRDefault="00642B97" w:rsidP="00642B97">
                      <w:pPr>
                        <w:spacing w:before="0" w:after="0"/>
                        <w:rPr>
                          <w:b/>
                        </w:rPr>
                      </w:pPr>
                      <w:r w:rsidRPr="00642B97">
                        <w:rPr>
                          <w:b/>
                        </w:rPr>
                        <w:t>November 18</w:t>
                      </w:r>
                    </w:p>
                    <w:p w:rsidR="00642B97" w:rsidRDefault="00642B97" w:rsidP="00642B97">
                      <w:pPr>
                        <w:spacing w:before="0" w:after="0"/>
                      </w:pPr>
                      <w:r>
                        <w:t>NC State Hunt Library</w:t>
                      </w:r>
                    </w:p>
                    <w:p w:rsidR="00073E6E" w:rsidRDefault="00073E6E" w:rsidP="00642B97">
                      <w:pPr>
                        <w:spacing w:before="0" w:after="0"/>
                      </w:pPr>
                      <w:r>
                        <w:t>$2/student</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935918" w:rsidRDefault="00B44B5F" w:rsidP="006A0471">
                            <w:pPr>
                              <w:pStyle w:val="ListParagraph"/>
                              <w:numPr>
                                <w:ilvl w:val="0"/>
                                <w:numId w:val="1"/>
                              </w:numPr>
                              <w:spacing w:before="0"/>
                              <w:rPr>
                                <w:sz w:val="20"/>
                                <w:szCs w:val="20"/>
                              </w:rPr>
                            </w:pPr>
                            <w:r w:rsidRPr="00E53B84">
                              <w:rPr>
                                <w:sz w:val="20"/>
                                <w:szCs w:val="20"/>
                              </w:rPr>
                              <w:t>Tuesday Folders will have graded Wordly Wis</w:t>
                            </w:r>
                            <w:r w:rsidR="00935918" w:rsidRPr="00E53B84">
                              <w:rPr>
                                <w:sz w:val="20"/>
                                <w:szCs w:val="20"/>
                              </w:rPr>
                              <w:t>e tests</w:t>
                            </w:r>
                            <w:r w:rsidR="006A0471">
                              <w:rPr>
                                <w:sz w:val="20"/>
                                <w:szCs w:val="20"/>
                              </w:rPr>
                              <w:t xml:space="preserve"> &amp; </w:t>
                            </w:r>
                            <w:r w:rsidR="00422148" w:rsidRPr="00E53B84">
                              <w:rPr>
                                <w:sz w:val="20"/>
                                <w:szCs w:val="20"/>
                              </w:rPr>
                              <w:t>missing work print-outs</w:t>
                            </w:r>
                          </w:p>
                          <w:p w:rsidR="00376784" w:rsidRDefault="00376784" w:rsidP="003B4C86">
                            <w:pPr>
                              <w:pStyle w:val="ListParagraph"/>
                              <w:numPr>
                                <w:ilvl w:val="0"/>
                                <w:numId w:val="1"/>
                              </w:numPr>
                              <w:spacing w:before="0"/>
                              <w:rPr>
                                <w:sz w:val="20"/>
                                <w:szCs w:val="20"/>
                              </w:rPr>
                            </w:pPr>
                            <w:r w:rsidRPr="00D84901">
                              <w:rPr>
                                <w:b/>
                                <w:sz w:val="20"/>
                                <w:szCs w:val="20"/>
                              </w:rPr>
                              <w:t xml:space="preserve">Quarter </w:t>
                            </w:r>
                            <w:r w:rsidR="00D45452" w:rsidRPr="00D84901">
                              <w:rPr>
                                <w:b/>
                                <w:sz w:val="20"/>
                                <w:szCs w:val="20"/>
                              </w:rPr>
                              <w:t>2 begins</w:t>
                            </w:r>
                            <w:r w:rsidR="00D45452">
                              <w:rPr>
                                <w:sz w:val="20"/>
                                <w:szCs w:val="20"/>
                              </w:rPr>
                              <w:t xml:space="preserve"> 10/31</w:t>
                            </w:r>
                          </w:p>
                          <w:p w:rsidR="00D84901" w:rsidRDefault="00D84901" w:rsidP="003B4C86">
                            <w:pPr>
                              <w:pStyle w:val="ListParagraph"/>
                              <w:numPr>
                                <w:ilvl w:val="0"/>
                                <w:numId w:val="1"/>
                              </w:numPr>
                              <w:spacing w:before="0"/>
                              <w:rPr>
                                <w:sz w:val="20"/>
                                <w:szCs w:val="20"/>
                              </w:rPr>
                            </w:pPr>
                            <w:r w:rsidRPr="00D84901">
                              <w:rPr>
                                <w:b/>
                                <w:sz w:val="20"/>
                                <w:szCs w:val="20"/>
                              </w:rPr>
                              <w:t>Fall Portraits Friday</w:t>
                            </w:r>
                            <w:r>
                              <w:rPr>
                                <w:sz w:val="20"/>
                                <w:szCs w:val="20"/>
                              </w:rPr>
                              <w:t>, 11/4</w:t>
                            </w:r>
                          </w:p>
                          <w:p w:rsidR="00D84901" w:rsidRDefault="00D84901" w:rsidP="00D84901">
                            <w:pPr>
                              <w:pStyle w:val="ListParagraph"/>
                              <w:spacing w:before="0"/>
                              <w:ind w:left="432"/>
                              <w:rPr>
                                <w:sz w:val="20"/>
                                <w:szCs w:val="20"/>
                              </w:rPr>
                            </w:pPr>
                            <w:r>
                              <w:rPr>
                                <w:sz w:val="20"/>
                                <w:szCs w:val="20"/>
                              </w:rPr>
                              <w:t>Mr. Russell’s Time: 1:50-2:20</w:t>
                            </w:r>
                          </w:p>
                          <w:p w:rsidR="00D84901" w:rsidRPr="00E53B84" w:rsidRDefault="00D84901" w:rsidP="00D84901">
                            <w:pPr>
                              <w:pStyle w:val="ListParagraph"/>
                              <w:spacing w:before="0"/>
                              <w:ind w:left="432"/>
                              <w:rPr>
                                <w:sz w:val="20"/>
                                <w:szCs w:val="20"/>
                              </w:rPr>
                            </w:pPr>
                            <w:r>
                              <w:rPr>
                                <w:sz w:val="20"/>
                                <w:szCs w:val="20"/>
                              </w:rPr>
                              <w:t>Ms. Dalessio’s Time: 2:20-2:40</w:t>
                            </w:r>
                          </w:p>
                          <w:p w:rsidR="002004D4" w:rsidRPr="00E53B84" w:rsidRDefault="002004D4" w:rsidP="003B4C86">
                            <w:pPr>
                              <w:pStyle w:val="ListParagraph"/>
                              <w:numPr>
                                <w:ilvl w:val="0"/>
                                <w:numId w:val="1"/>
                              </w:numPr>
                              <w:spacing w:before="0"/>
                              <w:rPr>
                                <w:sz w:val="20"/>
                                <w:szCs w:val="20"/>
                              </w:rPr>
                            </w:pPr>
                            <w:r w:rsidRPr="00D84901">
                              <w:rPr>
                                <w:b/>
                                <w:sz w:val="20"/>
                                <w:szCs w:val="20"/>
                              </w:rPr>
                              <w:t>Poetry Contest</w:t>
                            </w:r>
                            <w:r w:rsidRPr="00E53B84">
                              <w:rPr>
                                <w:sz w:val="20"/>
                                <w:szCs w:val="20"/>
                              </w:rPr>
                              <w:t xml:space="preserve"> Submission Deadline Nov. 15</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6258A4">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073C2F" w:rsidRDefault="007A0B1C" w:rsidP="003B4C86">
                            <w:pPr>
                              <w:pStyle w:val="ListParagraph"/>
                              <w:numPr>
                                <w:ilvl w:val="0"/>
                                <w:numId w:val="1"/>
                              </w:numPr>
                              <w:spacing w:before="0"/>
                            </w:pPr>
                            <w:r>
                              <w:rPr>
                                <w:rFonts w:ascii="Baskerville Old Face" w:hAnsi="Baskerville Old Face"/>
                                <w:i/>
                                <w:sz w:val="24"/>
                                <w:szCs w:val="24"/>
                              </w:rPr>
                              <w:t>The Green Book</w:t>
                            </w: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FE5E5E">
        <w:rPr>
          <w:b/>
          <w:color w:val="FF0000"/>
          <w:sz w:val="28"/>
          <w:szCs w:val="28"/>
        </w:rPr>
        <w:t>PATTERNS</w:t>
      </w:r>
      <w:r w:rsidR="00DA6AA2" w:rsidRPr="00496B05">
        <w:rPr>
          <w:b/>
          <w:color w:val="FF0000"/>
          <w:sz w:val="28"/>
          <w:szCs w:val="28"/>
        </w:rPr>
        <w:t xml:space="preserve">- </w:t>
      </w:r>
      <w:r>
        <w:rPr>
          <w:b/>
          <w:color w:val="FF0000"/>
          <w:sz w:val="28"/>
          <w:szCs w:val="28"/>
        </w:rPr>
        <w:t xml:space="preserve"> </w:t>
      </w:r>
      <w:r w:rsidR="00FE5E5E">
        <w:rPr>
          <w:b/>
          <w:color w:val="FF0000"/>
          <w:sz w:val="28"/>
          <w:szCs w:val="28"/>
        </w:rPr>
        <w:t xml:space="preserve"> PERSPECTIVE/PERCEPTION</w:t>
      </w:r>
      <w:r w:rsidR="00DA6AA2" w:rsidRPr="00496B05">
        <w:rPr>
          <w:b/>
          <w:color w:val="FF0000"/>
          <w:sz w:val="28"/>
          <w:szCs w:val="28"/>
        </w:rPr>
        <w:t xml:space="preserve">-  </w:t>
      </w:r>
      <w:r>
        <w:rPr>
          <w:b/>
          <w:color w:val="FF0000"/>
          <w:sz w:val="28"/>
          <w:szCs w:val="28"/>
        </w:rPr>
        <w:t xml:space="preserve"> </w:t>
      </w:r>
      <w:r w:rsidR="00FE5E5E">
        <w:rPr>
          <w:b/>
          <w:color w:val="FF0000"/>
          <w:sz w:val="28"/>
          <w:szCs w:val="28"/>
        </w:rPr>
        <w:t>TRADITION</w:t>
      </w:r>
    </w:p>
    <w:p w:rsidR="005D5BF5" w:rsidRDefault="00496B05">
      <w:pPr>
        <w:pStyle w:val="ContactInfo"/>
      </w:pPr>
      <w:r>
        <w:t xml:space="preserve">                   </w:t>
      </w:r>
      <w:r w:rsidR="00C76D55">
        <w:t>http://claudiadalessioskare.weebly.com</w:t>
      </w:r>
      <w:r w:rsidR="00D32517">
        <w:t xml:space="preserve"> </w:t>
      </w:r>
    </w:p>
    <w:tbl>
      <w:tblPr>
        <w:tblStyle w:val="NewsletterTable"/>
        <w:tblW w:w="3356" w:type="pct"/>
        <w:tblLook w:val="0660" w:firstRow="1" w:lastRow="1" w:firstColumn="0" w:lastColumn="0" w:noHBand="1" w:noVBand="1"/>
        <w:tblDescription w:val="Intro letter"/>
      </w:tblPr>
      <w:tblGrid>
        <w:gridCol w:w="7249"/>
      </w:tblGrid>
      <w:tr w:rsidR="005D5BF5" w:rsidTr="00F55815">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F55815">
        <w:trPr>
          <w:trHeight w:val="2290"/>
        </w:trPr>
        <w:tc>
          <w:tcPr>
            <w:tcW w:w="7250"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517AB7" w:rsidRDefault="00D45452"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Welcome to Quarter 2</w:t>
            </w:r>
            <w:r w:rsidR="00517AB7">
              <w:rPr>
                <w:rFonts w:ascii="Times New Roman" w:hAnsi="Times New Roman" w:cs="Times New Roman"/>
                <w:sz w:val="24"/>
                <w:szCs w:val="24"/>
              </w:rPr>
              <w:t>!</w:t>
            </w:r>
            <w:r>
              <w:rPr>
                <w:rFonts w:ascii="Times New Roman" w:hAnsi="Times New Roman" w:cs="Times New Roman"/>
                <w:sz w:val="24"/>
                <w:szCs w:val="24"/>
              </w:rPr>
              <w:t xml:space="preserve"> Students will turn in Quarter 1 notebooks and get out their new notebooks.</w:t>
            </w:r>
          </w:p>
          <w:p w:rsidR="007B4A09" w:rsidRDefault="007B4A09"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Monday is the last day to take AR tests for the popcorn and a movie October party. The party will occur Thursday or Friday of this week.</w:t>
            </w:r>
          </w:p>
          <w:p w:rsidR="005D5BF5" w:rsidRDefault="00D45452" w:rsidP="00D45452">
            <w:pPr>
              <w:spacing w:before="0" w:line="276" w:lineRule="auto"/>
              <w:rPr>
                <w:rFonts w:ascii="Times New Roman" w:hAnsi="Times New Roman" w:cs="Times New Roman"/>
                <w:sz w:val="24"/>
                <w:szCs w:val="24"/>
              </w:rPr>
            </w:pPr>
            <w:r>
              <w:rPr>
                <w:rFonts w:ascii="Times New Roman" w:hAnsi="Times New Roman" w:cs="Times New Roman"/>
                <w:sz w:val="24"/>
                <w:szCs w:val="24"/>
              </w:rPr>
              <w:t xml:space="preserve">We will begin our new novel study, </w:t>
            </w:r>
            <w:r w:rsidRPr="00D45452">
              <w:rPr>
                <w:rFonts w:ascii="Times New Roman" w:hAnsi="Times New Roman" w:cs="Times New Roman"/>
                <w:i/>
                <w:sz w:val="24"/>
                <w:szCs w:val="24"/>
              </w:rPr>
              <w:t>The Witch of Blackbird Pond</w:t>
            </w:r>
            <w:r>
              <w:rPr>
                <w:rFonts w:ascii="Times New Roman" w:hAnsi="Times New Roman" w:cs="Times New Roman"/>
                <w:sz w:val="24"/>
                <w:szCs w:val="24"/>
              </w:rPr>
              <w:t xml:space="preserve"> by Elizabeth George Speare, this week. And students will be assigned their Quarter 2 novels to read.</w:t>
            </w:r>
          </w:p>
          <w:p w:rsidR="00D45452" w:rsidRDefault="00D45452" w:rsidP="00D45452">
            <w:pPr>
              <w:spacing w:before="0" w:line="276" w:lineRule="auto"/>
              <w:rPr>
                <w:rFonts w:ascii="Times New Roman" w:hAnsi="Times New Roman" w:cs="Times New Roman"/>
                <w:sz w:val="24"/>
                <w:szCs w:val="24"/>
              </w:rPr>
            </w:pPr>
          </w:p>
          <w:p w:rsidR="00D45452" w:rsidRDefault="00D45452" w:rsidP="00D45452">
            <w:pPr>
              <w:spacing w:before="0" w:line="276" w:lineRule="auto"/>
              <w:rPr>
                <w:rFonts w:ascii="Times New Roman" w:hAnsi="Times New Roman" w:cs="Times New Roman"/>
                <w:sz w:val="24"/>
                <w:szCs w:val="24"/>
              </w:rPr>
            </w:pPr>
            <w:r>
              <w:rPr>
                <w:rFonts w:ascii="Times New Roman" w:hAnsi="Times New Roman" w:cs="Times New Roman"/>
                <w:sz w:val="24"/>
                <w:szCs w:val="24"/>
              </w:rPr>
              <w:t xml:space="preserve">With the beginning of our new novel, a discussion about perspective and the 1600s is also planned. An excerpt from the novel </w:t>
            </w:r>
            <w:r w:rsidRPr="00D45452">
              <w:rPr>
                <w:rFonts w:ascii="Times New Roman" w:hAnsi="Times New Roman" w:cs="Times New Roman"/>
                <w:i/>
                <w:sz w:val="24"/>
                <w:szCs w:val="24"/>
              </w:rPr>
              <w:t>Feed</w:t>
            </w:r>
            <w:r>
              <w:rPr>
                <w:rFonts w:ascii="Times New Roman" w:hAnsi="Times New Roman" w:cs="Times New Roman"/>
                <w:sz w:val="24"/>
                <w:szCs w:val="24"/>
              </w:rPr>
              <w:t xml:space="preserve"> will have students debating the consequences of technology, whereupon they will be asked to switch their perspectives and then discuss the fluidity of reversing roles and how that made them feel, once they owned a side. They will also be making comparisons to great orators such as MLK, Jr., Charlie Chaplin’s </w:t>
            </w:r>
            <w:r w:rsidRPr="00D45452">
              <w:rPr>
                <w:rFonts w:ascii="Times New Roman" w:hAnsi="Times New Roman" w:cs="Times New Roman"/>
                <w:i/>
                <w:sz w:val="24"/>
                <w:szCs w:val="24"/>
              </w:rPr>
              <w:t>The Dictator</w:t>
            </w:r>
            <w:r>
              <w:rPr>
                <w:rFonts w:ascii="Times New Roman" w:hAnsi="Times New Roman" w:cs="Times New Roman"/>
                <w:sz w:val="24"/>
                <w:szCs w:val="24"/>
              </w:rPr>
              <w:t>, and one of the most horrible dictators, Hitler. Discussion about power of words and persuasion versus being a “good” person will follow.</w:t>
            </w:r>
          </w:p>
          <w:p w:rsidR="00A469AB" w:rsidRDefault="00A469AB" w:rsidP="0032039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Students, in partners, will use assigned </w:t>
            </w:r>
            <w:r w:rsidRPr="00A469AB">
              <w:rPr>
                <w:rFonts w:ascii="Times New Roman" w:hAnsi="Times New Roman" w:cs="Times New Roman"/>
                <w:i/>
                <w:sz w:val="24"/>
                <w:szCs w:val="24"/>
              </w:rPr>
              <w:t>Far Side</w:t>
            </w:r>
            <w:r>
              <w:rPr>
                <w:rFonts w:ascii="Times New Roman" w:hAnsi="Times New Roman" w:cs="Times New Roman"/>
                <w:sz w:val="24"/>
                <w:szCs w:val="24"/>
              </w:rPr>
              <w:t xml:space="preserve"> comics to analyze and connect to literature and history of Quarter 1. </w:t>
            </w:r>
          </w:p>
          <w:p w:rsidR="004F72B9" w:rsidRDefault="00496973"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The grammar focus this w</w:t>
            </w:r>
            <w:r w:rsidR="002910F6">
              <w:rPr>
                <w:rFonts w:ascii="Times New Roman" w:hAnsi="Times New Roman" w:cs="Times New Roman"/>
                <w:sz w:val="24"/>
                <w:szCs w:val="24"/>
              </w:rPr>
              <w:t xml:space="preserve">eek is </w:t>
            </w:r>
            <w:r w:rsidR="006125E8">
              <w:rPr>
                <w:rFonts w:ascii="Times New Roman" w:hAnsi="Times New Roman" w:cs="Times New Roman"/>
                <w:sz w:val="24"/>
                <w:szCs w:val="24"/>
              </w:rPr>
              <w:t>subject and predicates</w:t>
            </w:r>
            <w:r w:rsidR="002910F6">
              <w:rPr>
                <w:rFonts w:ascii="Times New Roman" w:hAnsi="Times New Roman" w:cs="Times New Roman"/>
                <w:sz w:val="24"/>
                <w:szCs w:val="24"/>
              </w:rPr>
              <w:t>, conjunctions, and commas</w:t>
            </w:r>
            <w:r>
              <w:rPr>
                <w:rFonts w:ascii="Times New Roman" w:hAnsi="Times New Roman" w:cs="Times New Roman"/>
                <w:sz w:val="24"/>
                <w:szCs w:val="24"/>
              </w:rPr>
              <w:t xml:space="preserve">. </w:t>
            </w:r>
          </w:p>
          <w:p w:rsidR="00D45452" w:rsidRPr="00236A48" w:rsidRDefault="00D45452" w:rsidP="00C76D55">
            <w:pPr>
              <w:spacing w:after="200" w:line="276" w:lineRule="auto"/>
              <w:rPr>
                <w:rFonts w:ascii="Times New Roman" w:hAnsi="Times New Roman" w:cs="Times New Roman"/>
                <w:sz w:val="24"/>
                <w:szCs w:val="24"/>
              </w:rPr>
            </w:pPr>
            <w:r>
              <w:rPr>
                <w:rFonts w:ascii="Times New Roman" w:hAnsi="Times New Roman" w:cs="Times New Roman"/>
                <w:sz w:val="24"/>
                <w:szCs w:val="24"/>
              </w:rPr>
              <w:t>Perspective through drawing and writing will come to play when students are asked to complete a design and do a short write-up about perspective and why it has power.</w:t>
            </w:r>
          </w:p>
          <w:p w:rsidR="00B03DA2" w:rsidRPr="00776290" w:rsidRDefault="00B34AD1" w:rsidP="00D45452">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4F72B9" w:rsidRPr="00236A48">
              <w:rPr>
                <w:rFonts w:ascii="Times New Roman" w:hAnsi="Times New Roman" w:cs="Times New Roman"/>
                <w:sz w:val="24"/>
                <w:szCs w:val="24"/>
              </w:rPr>
              <w:t>G</w:t>
            </w:r>
            <w:r w:rsidR="0012688D" w:rsidRPr="00236A48">
              <w:rPr>
                <w:rFonts w:ascii="Times New Roman" w:hAnsi="Times New Roman" w:cs="Times New Roman"/>
                <w:sz w:val="24"/>
                <w:szCs w:val="24"/>
              </w:rPr>
              <w:t>eography</w:t>
            </w:r>
            <w:r>
              <w:rPr>
                <w:rFonts w:ascii="Times New Roman" w:hAnsi="Times New Roman" w:cs="Times New Roman"/>
                <w:sz w:val="24"/>
                <w:szCs w:val="24"/>
              </w:rPr>
              <w:t xml:space="preserve"> students </w:t>
            </w:r>
            <w:r w:rsidR="00CE721F">
              <w:rPr>
                <w:rFonts w:ascii="Times New Roman" w:hAnsi="Times New Roman" w:cs="Times New Roman"/>
                <w:sz w:val="24"/>
                <w:szCs w:val="24"/>
              </w:rPr>
              <w:t xml:space="preserve">will review </w:t>
            </w:r>
            <w:r w:rsidR="00FE3CA4">
              <w:rPr>
                <w:rFonts w:ascii="Times New Roman" w:hAnsi="Times New Roman" w:cs="Times New Roman"/>
                <w:sz w:val="24"/>
                <w:szCs w:val="24"/>
              </w:rPr>
              <w:t xml:space="preserve">a </w:t>
            </w:r>
            <w:r w:rsidR="002910F6">
              <w:rPr>
                <w:rFonts w:ascii="Times New Roman" w:hAnsi="Times New Roman" w:cs="Times New Roman"/>
                <w:sz w:val="24"/>
                <w:szCs w:val="24"/>
              </w:rPr>
              <w:t xml:space="preserve">“Picturing </w:t>
            </w:r>
            <w:r w:rsidR="00D45452">
              <w:rPr>
                <w:rFonts w:ascii="Times New Roman" w:hAnsi="Times New Roman" w:cs="Times New Roman"/>
                <w:sz w:val="24"/>
                <w:szCs w:val="24"/>
              </w:rPr>
              <w:t>the World</w:t>
            </w:r>
            <w:r w:rsidR="00413F05">
              <w:rPr>
                <w:rFonts w:ascii="Times New Roman" w:hAnsi="Times New Roman" w:cs="Times New Roman"/>
                <w:sz w:val="24"/>
                <w:szCs w:val="24"/>
              </w:rPr>
              <w:t>.</w:t>
            </w:r>
            <w:r w:rsidR="002910F6">
              <w:rPr>
                <w:rFonts w:ascii="Times New Roman" w:hAnsi="Times New Roman" w:cs="Times New Roman"/>
                <w:sz w:val="24"/>
                <w:szCs w:val="24"/>
              </w:rPr>
              <w:t>”</w:t>
            </w:r>
            <w:r w:rsidR="005C6CF8">
              <w:rPr>
                <w:rFonts w:ascii="Times New Roman" w:hAnsi="Times New Roman" w:cs="Times New Roman"/>
                <w:sz w:val="24"/>
                <w:szCs w:val="24"/>
              </w:rPr>
              <w:t xml:space="preserve"> And USA Studies Weekly # 8 “Early English Colonies” will be part of our Social Studies focus this week.</w:t>
            </w:r>
          </w:p>
        </w:tc>
      </w:tr>
      <w:tr w:rsidR="005D5BF5" w:rsidTr="006B73D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rsidP="006B73D5">
            <w:pPr>
              <w:pStyle w:val="TableSpace"/>
              <w:ind w:left="0"/>
            </w:pPr>
          </w:p>
        </w:tc>
      </w:tr>
    </w:tbl>
    <w:p w:rsidR="0061555C" w:rsidRPr="00434445" w:rsidRDefault="006B20F2" w:rsidP="00B03DA2">
      <w:pPr>
        <w:pStyle w:val="Heading2"/>
        <w:spacing w:before="0" w:after="0"/>
        <w:ind w:left="0" w:right="0"/>
        <w:rPr>
          <w:rFonts w:ascii="Times New Roman" w:eastAsiaTheme="minorHAnsi" w:hAnsi="Times New Roman" w:cs="Times New Roman"/>
          <w:bCs w:val="0"/>
          <w:color w:val="FF0000"/>
          <w:sz w:val="28"/>
          <w:szCs w:val="28"/>
        </w:rPr>
      </w:pPr>
      <w:r>
        <w:rPr>
          <w:noProof/>
        </w:rPr>
        <w:lastRenderedPageBreak/>
        <mc:AlternateContent>
          <mc:Choice Requires="wps">
            <w:drawing>
              <wp:anchor distT="0" distB="0" distL="114300" distR="114300" simplePos="0" relativeHeight="251665408" behindDoc="0" locked="0" layoutInCell="1" allowOverlap="0" wp14:anchorId="17B87EEF" wp14:editId="1BEA4AC1">
                <wp:simplePos x="0" y="0"/>
                <wp:positionH relativeFrom="page">
                  <wp:posOffset>5238750</wp:posOffset>
                </wp:positionH>
                <wp:positionV relativeFrom="margin">
                  <wp:posOffset>-142875</wp:posOffset>
                </wp:positionV>
                <wp:extent cx="2000250" cy="9648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000250" cy="964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B44B5F" w:rsidP="001E04F8">
                                  <w:pPr>
                                    <w:pStyle w:val="Heading1"/>
                                    <w:spacing w:before="0" w:after="120"/>
                                    <w:ind w:left="288"/>
                                    <w:outlineLvl w:val="0"/>
                                    <w:rPr>
                                      <w:sz w:val="24"/>
                                      <w:szCs w:val="24"/>
                                    </w:rPr>
                                  </w:pPr>
                                  <w:r w:rsidRPr="00AE7A8F">
                                    <w:rPr>
                                      <w:sz w:val="24"/>
                                      <w:szCs w:val="24"/>
                                    </w:rPr>
                                    <w:t>This Week’s Home Work</w:t>
                                  </w:r>
                                </w:p>
                                <w:p w:rsidR="00B44B5F" w:rsidRDefault="00B44B5F" w:rsidP="001E04F8">
                                  <w:pPr>
                                    <w:pStyle w:val="Heading2"/>
                                    <w:spacing w:before="0" w:after="120"/>
                                    <w:ind w:left="288"/>
                                    <w:outlineLvl w:val="1"/>
                                  </w:pPr>
                                  <w:r>
                                    <w:t>Monday</w:t>
                                  </w:r>
                                  <w:r w:rsidR="006A3F3B">
                                    <w:t xml:space="preserve">: </w:t>
                                  </w:r>
                                  <w:bookmarkStart w:id="0" w:name="_GoBack"/>
                                  <w:bookmarkEnd w:id="0"/>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B44B5F" w:rsidRDefault="005C6CF8" w:rsidP="00502F00">
                                  <w:pPr>
                                    <w:pStyle w:val="ListParagraph"/>
                                    <w:numPr>
                                      <w:ilvl w:val="0"/>
                                      <w:numId w:val="7"/>
                                    </w:numPr>
                                    <w:spacing w:before="0" w:after="120"/>
                                    <w:ind w:left="360"/>
                                    <w:rPr>
                                      <w:sz w:val="18"/>
                                      <w:szCs w:val="18"/>
                                    </w:rPr>
                                  </w:pPr>
                                  <w:r>
                                    <w:rPr>
                                      <w:sz w:val="18"/>
                                      <w:szCs w:val="18"/>
                                    </w:rPr>
                                    <w:t>Wordly Wise 10</w:t>
                                  </w:r>
                                  <w:r w:rsidR="00B44B5F" w:rsidRPr="008C037E">
                                    <w:rPr>
                                      <w:sz w:val="18"/>
                                      <w:szCs w:val="18"/>
                                    </w:rPr>
                                    <w:t>B</w:t>
                                  </w:r>
                                  <w:r w:rsidR="00D2399D" w:rsidRPr="008C037E">
                                    <w:rPr>
                                      <w:sz w:val="18"/>
                                      <w:szCs w:val="18"/>
                                    </w:rPr>
                                    <w:t>; Study!</w:t>
                                  </w:r>
                                </w:p>
                                <w:p w:rsidR="005C6CF8" w:rsidRPr="005C6CF8" w:rsidRDefault="005C6CF8" w:rsidP="00502F00">
                                  <w:pPr>
                                    <w:pStyle w:val="ListParagraph"/>
                                    <w:numPr>
                                      <w:ilvl w:val="0"/>
                                      <w:numId w:val="7"/>
                                    </w:numPr>
                                    <w:spacing w:before="0" w:after="120"/>
                                    <w:ind w:left="360"/>
                                    <w:rPr>
                                      <w:i/>
                                      <w:sz w:val="18"/>
                                      <w:szCs w:val="18"/>
                                    </w:rPr>
                                  </w:pPr>
                                  <w:r>
                                    <w:rPr>
                                      <w:sz w:val="18"/>
                                      <w:szCs w:val="18"/>
                                    </w:rPr>
                                    <w:t xml:space="preserve">Figurative Language Test Thursday, 11/3 on </w:t>
                                  </w:r>
                                  <w:r w:rsidRPr="005C6CF8">
                                    <w:rPr>
                                      <w:i/>
                                      <w:sz w:val="18"/>
                                      <w:szCs w:val="18"/>
                                    </w:rPr>
                                    <w:t>The Witch of Blackbird Pond</w:t>
                                  </w:r>
                                </w:p>
                                <w:p w:rsidR="00B44B5F" w:rsidRPr="00D05E76" w:rsidRDefault="00B44B5F" w:rsidP="001E04F8">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6A3F3B">
                                    <w:rPr>
                                      <w:rFonts w:asciiTheme="minorHAnsi" w:eastAsiaTheme="minorHAnsi" w:hAnsiTheme="minorHAnsi" w:cstheme="minorBidi"/>
                                      <w:bCs w:val="0"/>
                                      <w:color w:val="262626" w:themeColor="text1" w:themeTint="D9"/>
                                    </w:rPr>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B44B5F" w:rsidRPr="008C037E" w:rsidRDefault="005C6CF8" w:rsidP="00502F00">
                                  <w:pPr>
                                    <w:pStyle w:val="ListParagraph"/>
                                    <w:numPr>
                                      <w:ilvl w:val="0"/>
                                      <w:numId w:val="7"/>
                                    </w:numPr>
                                    <w:spacing w:before="0" w:after="120"/>
                                    <w:ind w:left="360"/>
                                    <w:rPr>
                                      <w:sz w:val="18"/>
                                      <w:szCs w:val="18"/>
                                    </w:rPr>
                                  </w:pPr>
                                  <w:r>
                                    <w:rPr>
                                      <w:sz w:val="18"/>
                                      <w:szCs w:val="18"/>
                                    </w:rPr>
                                    <w:t>Wordly Wise 10</w:t>
                                  </w:r>
                                  <w:r w:rsidR="00B44B5F" w:rsidRPr="008C037E">
                                    <w:rPr>
                                      <w:sz w:val="18"/>
                                      <w:szCs w:val="18"/>
                                    </w:rPr>
                                    <w:t>C</w:t>
                                  </w:r>
                                  <w:r w:rsidR="00D2399D" w:rsidRPr="008C037E">
                                    <w:rPr>
                                      <w:sz w:val="18"/>
                                      <w:szCs w:val="18"/>
                                    </w:rPr>
                                    <w:t>; Study!</w:t>
                                  </w:r>
                                </w:p>
                                <w:p w:rsidR="005C6CF8" w:rsidRPr="005C6CF8" w:rsidRDefault="005C6CF8" w:rsidP="005C6CF8">
                                  <w:pPr>
                                    <w:pStyle w:val="ListParagraph"/>
                                    <w:numPr>
                                      <w:ilvl w:val="0"/>
                                      <w:numId w:val="7"/>
                                    </w:numPr>
                                    <w:spacing w:before="0" w:after="120"/>
                                    <w:ind w:left="360"/>
                                    <w:rPr>
                                      <w:i/>
                                      <w:sz w:val="18"/>
                                      <w:szCs w:val="18"/>
                                    </w:rPr>
                                  </w:pPr>
                                  <w:r>
                                    <w:rPr>
                                      <w:sz w:val="18"/>
                                      <w:szCs w:val="18"/>
                                    </w:rPr>
                                    <w:t xml:space="preserve">Figurative Language Test Thursday, 11/3 on </w:t>
                                  </w:r>
                                  <w:r w:rsidRPr="005C6CF8">
                                    <w:rPr>
                                      <w:i/>
                                      <w:sz w:val="18"/>
                                      <w:szCs w:val="18"/>
                                    </w:rPr>
                                    <w:t>The Witch of Blackbird Pond</w:t>
                                  </w:r>
                                </w:p>
                                <w:p w:rsidR="009D5A0B" w:rsidRPr="008C037E" w:rsidRDefault="009D5A0B" w:rsidP="00502F00">
                                  <w:pPr>
                                    <w:pStyle w:val="ListParagraph"/>
                                    <w:numPr>
                                      <w:ilvl w:val="0"/>
                                      <w:numId w:val="7"/>
                                    </w:numPr>
                                    <w:spacing w:before="0" w:after="120"/>
                                    <w:ind w:left="360"/>
                                    <w:rPr>
                                      <w:sz w:val="18"/>
                                      <w:szCs w:val="18"/>
                                    </w:rPr>
                                  </w:pPr>
                                  <w:r w:rsidRPr="008C037E">
                                    <w:rPr>
                                      <w:sz w:val="18"/>
                                      <w:szCs w:val="18"/>
                                    </w:rPr>
                                    <w:t xml:space="preserve">Missing/Incomplete/Redo Work due </w:t>
                                  </w:r>
                                  <w:r w:rsidR="00435C59">
                                    <w:rPr>
                                      <w:sz w:val="18"/>
                                      <w:szCs w:val="18"/>
                                    </w:rPr>
                                    <w:t xml:space="preserve">by </w:t>
                                  </w:r>
                                  <w:r w:rsidR="005C6CF8">
                                    <w:rPr>
                                      <w:sz w:val="18"/>
                                      <w:szCs w:val="18"/>
                                    </w:rPr>
                                    <w:t>Friday, 11/4</w:t>
                                  </w:r>
                                  <w:r w:rsidR="00E50BA4">
                                    <w:rPr>
                                      <w:sz w:val="18"/>
                                      <w:szCs w:val="18"/>
                                    </w:rPr>
                                    <w:t>.</w:t>
                                  </w:r>
                                </w:p>
                                <w:p w:rsidR="00B44B5F" w:rsidRDefault="00B44B5F" w:rsidP="001E04F8">
                                  <w:pPr>
                                    <w:pStyle w:val="Heading2"/>
                                    <w:spacing w:before="0" w:after="120"/>
                                    <w:ind w:left="288"/>
                                    <w:outlineLvl w:val="1"/>
                                  </w:pPr>
                                  <w:r>
                                    <w:t>Wednesday</w:t>
                                  </w:r>
                                  <w:r w:rsidR="006A3F3B">
                                    <w:t xml:space="preserve">: </w:t>
                                  </w:r>
                                </w:p>
                                <w:p w:rsidR="00B44B5F" w:rsidRPr="008C037E"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B44B5F" w:rsidRDefault="00B44B5F" w:rsidP="00502F00">
                                  <w:pPr>
                                    <w:pStyle w:val="ListParagraph"/>
                                    <w:numPr>
                                      <w:ilvl w:val="0"/>
                                      <w:numId w:val="7"/>
                                    </w:numPr>
                                    <w:spacing w:before="0" w:after="120"/>
                                    <w:ind w:left="360"/>
                                    <w:rPr>
                                      <w:sz w:val="18"/>
                                      <w:szCs w:val="18"/>
                                    </w:rPr>
                                  </w:pPr>
                                  <w:r w:rsidRPr="008C037E">
                                    <w:rPr>
                                      <w:sz w:val="18"/>
                                      <w:szCs w:val="18"/>
                                    </w:rPr>
                                    <w:t xml:space="preserve">Wordly Wise </w:t>
                                  </w:r>
                                  <w:r w:rsidR="005C6CF8">
                                    <w:rPr>
                                      <w:sz w:val="18"/>
                                      <w:szCs w:val="18"/>
                                    </w:rPr>
                                    <w:t>Unit 10</w:t>
                                  </w:r>
                                  <w:r w:rsidR="0091223D" w:rsidRPr="008C037E">
                                    <w:rPr>
                                      <w:sz w:val="18"/>
                                      <w:szCs w:val="18"/>
                                    </w:rPr>
                                    <w:t xml:space="preserve"> </w:t>
                                  </w:r>
                                  <w:r w:rsidR="00BA17DF" w:rsidRPr="008C037E">
                                    <w:rPr>
                                      <w:sz w:val="18"/>
                                      <w:szCs w:val="18"/>
                                    </w:rPr>
                                    <w:t>worksheet</w:t>
                                  </w:r>
                                  <w:r w:rsidR="00D2399D" w:rsidRPr="008C037E">
                                    <w:rPr>
                                      <w:sz w:val="18"/>
                                      <w:szCs w:val="18"/>
                                    </w:rPr>
                                    <w:t>; Study!</w:t>
                                  </w:r>
                                </w:p>
                                <w:p w:rsidR="005C6CF8" w:rsidRPr="005C6CF8" w:rsidRDefault="005C6CF8" w:rsidP="005C6CF8">
                                  <w:pPr>
                                    <w:pStyle w:val="ListParagraph"/>
                                    <w:numPr>
                                      <w:ilvl w:val="0"/>
                                      <w:numId w:val="7"/>
                                    </w:numPr>
                                    <w:spacing w:before="0" w:after="120"/>
                                    <w:ind w:left="360"/>
                                    <w:rPr>
                                      <w:i/>
                                      <w:sz w:val="18"/>
                                      <w:szCs w:val="18"/>
                                    </w:rPr>
                                  </w:pPr>
                                  <w:r>
                                    <w:rPr>
                                      <w:sz w:val="18"/>
                                      <w:szCs w:val="18"/>
                                    </w:rPr>
                                    <w:t>F</w:t>
                                  </w:r>
                                  <w:r>
                                    <w:rPr>
                                      <w:sz w:val="18"/>
                                      <w:szCs w:val="18"/>
                                    </w:rPr>
                                    <w:t>igurative Language Test tomorrow</w:t>
                                  </w:r>
                                  <w:r>
                                    <w:rPr>
                                      <w:sz w:val="18"/>
                                      <w:szCs w:val="18"/>
                                    </w:rPr>
                                    <w:t xml:space="preserve">, 11/3 on </w:t>
                                  </w:r>
                                  <w:r w:rsidRPr="005C6CF8">
                                    <w:rPr>
                                      <w:i/>
                                      <w:sz w:val="18"/>
                                      <w:szCs w:val="18"/>
                                    </w:rPr>
                                    <w:t>The Witch of Blackbird Pond</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by Friday, 11/4</w:t>
                                  </w:r>
                                  <w:r>
                                    <w:rPr>
                                      <w:sz w:val="18"/>
                                      <w:szCs w:val="18"/>
                                    </w:rPr>
                                    <w:t>.</w:t>
                                  </w:r>
                                </w:p>
                                <w:p w:rsidR="00B44B5F" w:rsidRDefault="00B44B5F" w:rsidP="001E04F8">
                                  <w:pPr>
                                    <w:pStyle w:val="Heading2"/>
                                    <w:spacing w:before="0" w:after="120"/>
                                    <w:ind w:left="288"/>
                                    <w:outlineLvl w:val="1"/>
                                  </w:pPr>
                                  <w:r>
                                    <w:t>Thursday</w:t>
                                  </w:r>
                                  <w:r w:rsidR="006A3F3B">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w:t>
                                  </w:r>
                                  <w:r w:rsidR="00717873" w:rsidRPr="008C037E">
                                    <w:rPr>
                                      <w:sz w:val="18"/>
                                      <w:szCs w:val="18"/>
                                    </w:rPr>
                                    <w:t xml:space="preserve">ead </w:t>
                                  </w:r>
                                  <w:r w:rsidRPr="008C037E">
                                    <w:rPr>
                                      <w:sz w:val="18"/>
                                      <w:szCs w:val="18"/>
                                    </w:rPr>
                                    <w:t>30 Pages</w:t>
                                  </w:r>
                                </w:p>
                                <w:p w:rsidR="00DC4C78" w:rsidRPr="005C6CF8" w:rsidRDefault="005C6CF8" w:rsidP="005C6CF8">
                                  <w:pPr>
                                    <w:pStyle w:val="ListParagraph"/>
                                    <w:numPr>
                                      <w:ilvl w:val="0"/>
                                      <w:numId w:val="7"/>
                                    </w:numPr>
                                    <w:spacing w:before="0" w:after="120"/>
                                    <w:ind w:left="360"/>
                                    <w:rPr>
                                      <w:sz w:val="18"/>
                                      <w:szCs w:val="18"/>
                                    </w:rPr>
                                  </w:pPr>
                                  <w:r>
                                    <w:rPr>
                                      <w:sz w:val="18"/>
                                      <w:szCs w:val="18"/>
                                    </w:rPr>
                                    <w:t>Wordly Wise 10</w:t>
                                  </w:r>
                                  <w:r w:rsidR="005B096F" w:rsidRPr="008C037E">
                                    <w:rPr>
                                      <w:sz w:val="18"/>
                                      <w:szCs w:val="18"/>
                                    </w:rPr>
                                    <w:t>D</w:t>
                                  </w:r>
                                  <w:r w:rsidR="00717873" w:rsidRPr="008C037E">
                                    <w:rPr>
                                      <w:sz w:val="18"/>
                                      <w:szCs w:val="18"/>
                                    </w:rPr>
                                    <w:t>; Study!</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by tomorrow, 11/4</w:t>
                                  </w:r>
                                  <w:r>
                                    <w:rPr>
                                      <w:sz w:val="18"/>
                                      <w:szCs w:val="18"/>
                                    </w:rPr>
                                    <w:t>.</w:t>
                                  </w:r>
                                </w:p>
                                <w:p w:rsidR="00B44B5F" w:rsidRDefault="00B44B5F" w:rsidP="001E04F8">
                                  <w:pPr>
                                    <w:pStyle w:val="Heading2"/>
                                    <w:spacing w:before="0" w:after="120"/>
                                    <w:ind w:left="288"/>
                                    <w:outlineLvl w:val="1"/>
                                  </w:pPr>
                                  <w:r>
                                    <w:t>Friday</w:t>
                                  </w:r>
                                  <w:r w:rsidR="006A3F3B">
                                    <w:t xml:space="preserve">: </w:t>
                                  </w:r>
                                  <w:r w:rsidR="005C6CF8">
                                    <w:t>Camp Flintlock!</w:t>
                                  </w:r>
                                </w:p>
                                <w:p w:rsidR="00B44B5F"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A431F7" w:rsidRPr="008C037E" w:rsidRDefault="005C6CF8" w:rsidP="00502F00">
                                  <w:pPr>
                                    <w:pStyle w:val="ListParagraph"/>
                                    <w:numPr>
                                      <w:ilvl w:val="0"/>
                                      <w:numId w:val="7"/>
                                    </w:numPr>
                                    <w:spacing w:before="0" w:after="120"/>
                                    <w:ind w:left="360"/>
                                    <w:rPr>
                                      <w:sz w:val="18"/>
                                      <w:szCs w:val="18"/>
                                    </w:rPr>
                                  </w:pPr>
                                  <w:r>
                                    <w:rPr>
                                      <w:sz w:val="18"/>
                                      <w:szCs w:val="18"/>
                                    </w:rPr>
                                    <w:t>USA Studies Weekly #8</w:t>
                                  </w:r>
                                </w:p>
                                <w:p w:rsidR="005A31C5" w:rsidRPr="001E04F8" w:rsidRDefault="005A31C5" w:rsidP="00DC4C78">
                                  <w:pPr>
                                    <w:pStyle w:val="ListParagraph"/>
                                    <w:spacing w:before="0" w:after="120"/>
                                    <w:ind w:left="360"/>
                                    <w:rPr>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87EEF" id="Text Box 3" o:spid="_x0000_s1027" type="#_x0000_t202" alt="Newsletter sidebar 2" style="position:absolute;margin-left:412.5pt;margin-top:-11.25pt;width:157.5pt;height:75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B44B5F" w:rsidP="001E04F8">
                            <w:pPr>
                              <w:pStyle w:val="Heading1"/>
                              <w:spacing w:before="0" w:after="120"/>
                              <w:ind w:left="288"/>
                              <w:outlineLvl w:val="0"/>
                              <w:rPr>
                                <w:sz w:val="24"/>
                                <w:szCs w:val="24"/>
                              </w:rPr>
                            </w:pPr>
                            <w:r w:rsidRPr="00AE7A8F">
                              <w:rPr>
                                <w:sz w:val="24"/>
                                <w:szCs w:val="24"/>
                              </w:rPr>
                              <w:t>This Week’s Home Work</w:t>
                            </w:r>
                          </w:p>
                          <w:p w:rsidR="00B44B5F" w:rsidRDefault="00B44B5F" w:rsidP="001E04F8">
                            <w:pPr>
                              <w:pStyle w:val="Heading2"/>
                              <w:spacing w:before="0" w:after="120"/>
                              <w:ind w:left="288"/>
                              <w:outlineLvl w:val="1"/>
                            </w:pPr>
                            <w:r>
                              <w:t>Monday</w:t>
                            </w:r>
                            <w:r w:rsidR="006A3F3B">
                              <w:t xml:space="preserve">: </w:t>
                            </w:r>
                            <w:bookmarkStart w:id="1" w:name="_GoBack"/>
                            <w:bookmarkEnd w:id="1"/>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B44B5F" w:rsidRDefault="005C6CF8" w:rsidP="00502F00">
                            <w:pPr>
                              <w:pStyle w:val="ListParagraph"/>
                              <w:numPr>
                                <w:ilvl w:val="0"/>
                                <w:numId w:val="7"/>
                              </w:numPr>
                              <w:spacing w:before="0" w:after="120"/>
                              <w:ind w:left="360"/>
                              <w:rPr>
                                <w:sz w:val="18"/>
                                <w:szCs w:val="18"/>
                              </w:rPr>
                            </w:pPr>
                            <w:r>
                              <w:rPr>
                                <w:sz w:val="18"/>
                                <w:szCs w:val="18"/>
                              </w:rPr>
                              <w:t>Wordly Wise 10</w:t>
                            </w:r>
                            <w:r w:rsidR="00B44B5F" w:rsidRPr="008C037E">
                              <w:rPr>
                                <w:sz w:val="18"/>
                                <w:szCs w:val="18"/>
                              </w:rPr>
                              <w:t>B</w:t>
                            </w:r>
                            <w:r w:rsidR="00D2399D" w:rsidRPr="008C037E">
                              <w:rPr>
                                <w:sz w:val="18"/>
                                <w:szCs w:val="18"/>
                              </w:rPr>
                              <w:t>; Study!</w:t>
                            </w:r>
                          </w:p>
                          <w:p w:rsidR="005C6CF8" w:rsidRPr="005C6CF8" w:rsidRDefault="005C6CF8" w:rsidP="00502F00">
                            <w:pPr>
                              <w:pStyle w:val="ListParagraph"/>
                              <w:numPr>
                                <w:ilvl w:val="0"/>
                                <w:numId w:val="7"/>
                              </w:numPr>
                              <w:spacing w:before="0" w:after="120"/>
                              <w:ind w:left="360"/>
                              <w:rPr>
                                <w:i/>
                                <w:sz w:val="18"/>
                                <w:szCs w:val="18"/>
                              </w:rPr>
                            </w:pPr>
                            <w:r>
                              <w:rPr>
                                <w:sz w:val="18"/>
                                <w:szCs w:val="18"/>
                              </w:rPr>
                              <w:t xml:space="preserve">Figurative Language Test Thursday, 11/3 on </w:t>
                            </w:r>
                            <w:r w:rsidRPr="005C6CF8">
                              <w:rPr>
                                <w:i/>
                                <w:sz w:val="18"/>
                                <w:szCs w:val="18"/>
                              </w:rPr>
                              <w:t>The Witch of Blackbird Pond</w:t>
                            </w:r>
                          </w:p>
                          <w:p w:rsidR="00B44B5F" w:rsidRPr="00D05E76" w:rsidRDefault="00B44B5F" w:rsidP="001E04F8">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6A3F3B">
                              <w:rPr>
                                <w:rFonts w:asciiTheme="minorHAnsi" w:eastAsiaTheme="minorHAnsi" w:hAnsiTheme="minorHAnsi" w:cstheme="minorBidi"/>
                                <w:bCs w:val="0"/>
                                <w:color w:val="262626" w:themeColor="text1" w:themeTint="D9"/>
                              </w:rPr>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Read 30 Pages</w:t>
                            </w:r>
                          </w:p>
                          <w:p w:rsidR="00B44B5F" w:rsidRPr="008C037E" w:rsidRDefault="005C6CF8" w:rsidP="00502F00">
                            <w:pPr>
                              <w:pStyle w:val="ListParagraph"/>
                              <w:numPr>
                                <w:ilvl w:val="0"/>
                                <w:numId w:val="7"/>
                              </w:numPr>
                              <w:spacing w:before="0" w:after="120"/>
                              <w:ind w:left="360"/>
                              <w:rPr>
                                <w:sz w:val="18"/>
                                <w:szCs w:val="18"/>
                              </w:rPr>
                            </w:pPr>
                            <w:r>
                              <w:rPr>
                                <w:sz w:val="18"/>
                                <w:szCs w:val="18"/>
                              </w:rPr>
                              <w:t>Wordly Wise 10</w:t>
                            </w:r>
                            <w:r w:rsidR="00B44B5F" w:rsidRPr="008C037E">
                              <w:rPr>
                                <w:sz w:val="18"/>
                                <w:szCs w:val="18"/>
                              </w:rPr>
                              <w:t>C</w:t>
                            </w:r>
                            <w:r w:rsidR="00D2399D" w:rsidRPr="008C037E">
                              <w:rPr>
                                <w:sz w:val="18"/>
                                <w:szCs w:val="18"/>
                              </w:rPr>
                              <w:t>; Study!</w:t>
                            </w:r>
                          </w:p>
                          <w:p w:rsidR="005C6CF8" w:rsidRPr="005C6CF8" w:rsidRDefault="005C6CF8" w:rsidP="005C6CF8">
                            <w:pPr>
                              <w:pStyle w:val="ListParagraph"/>
                              <w:numPr>
                                <w:ilvl w:val="0"/>
                                <w:numId w:val="7"/>
                              </w:numPr>
                              <w:spacing w:before="0" w:after="120"/>
                              <w:ind w:left="360"/>
                              <w:rPr>
                                <w:i/>
                                <w:sz w:val="18"/>
                                <w:szCs w:val="18"/>
                              </w:rPr>
                            </w:pPr>
                            <w:r>
                              <w:rPr>
                                <w:sz w:val="18"/>
                                <w:szCs w:val="18"/>
                              </w:rPr>
                              <w:t xml:space="preserve">Figurative Language Test Thursday, 11/3 on </w:t>
                            </w:r>
                            <w:r w:rsidRPr="005C6CF8">
                              <w:rPr>
                                <w:i/>
                                <w:sz w:val="18"/>
                                <w:szCs w:val="18"/>
                              </w:rPr>
                              <w:t>The Witch of Blackbird Pond</w:t>
                            </w:r>
                          </w:p>
                          <w:p w:rsidR="009D5A0B" w:rsidRPr="008C037E" w:rsidRDefault="009D5A0B" w:rsidP="00502F00">
                            <w:pPr>
                              <w:pStyle w:val="ListParagraph"/>
                              <w:numPr>
                                <w:ilvl w:val="0"/>
                                <w:numId w:val="7"/>
                              </w:numPr>
                              <w:spacing w:before="0" w:after="120"/>
                              <w:ind w:left="360"/>
                              <w:rPr>
                                <w:sz w:val="18"/>
                                <w:szCs w:val="18"/>
                              </w:rPr>
                            </w:pPr>
                            <w:r w:rsidRPr="008C037E">
                              <w:rPr>
                                <w:sz w:val="18"/>
                                <w:szCs w:val="18"/>
                              </w:rPr>
                              <w:t xml:space="preserve">Missing/Incomplete/Redo Work due </w:t>
                            </w:r>
                            <w:r w:rsidR="00435C59">
                              <w:rPr>
                                <w:sz w:val="18"/>
                                <w:szCs w:val="18"/>
                              </w:rPr>
                              <w:t xml:space="preserve">by </w:t>
                            </w:r>
                            <w:r w:rsidR="005C6CF8">
                              <w:rPr>
                                <w:sz w:val="18"/>
                                <w:szCs w:val="18"/>
                              </w:rPr>
                              <w:t>Friday, 11/4</w:t>
                            </w:r>
                            <w:r w:rsidR="00E50BA4">
                              <w:rPr>
                                <w:sz w:val="18"/>
                                <w:szCs w:val="18"/>
                              </w:rPr>
                              <w:t>.</w:t>
                            </w:r>
                          </w:p>
                          <w:p w:rsidR="00B44B5F" w:rsidRDefault="00B44B5F" w:rsidP="001E04F8">
                            <w:pPr>
                              <w:pStyle w:val="Heading2"/>
                              <w:spacing w:before="0" w:after="120"/>
                              <w:ind w:left="288"/>
                              <w:outlineLvl w:val="1"/>
                            </w:pPr>
                            <w:r>
                              <w:t>Wednesday</w:t>
                            </w:r>
                            <w:r w:rsidR="006A3F3B">
                              <w:t xml:space="preserve">: </w:t>
                            </w:r>
                          </w:p>
                          <w:p w:rsidR="00B44B5F" w:rsidRPr="008C037E"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B44B5F" w:rsidRDefault="00B44B5F" w:rsidP="00502F00">
                            <w:pPr>
                              <w:pStyle w:val="ListParagraph"/>
                              <w:numPr>
                                <w:ilvl w:val="0"/>
                                <w:numId w:val="7"/>
                              </w:numPr>
                              <w:spacing w:before="0" w:after="120"/>
                              <w:ind w:left="360"/>
                              <w:rPr>
                                <w:sz w:val="18"/>
                                <w:szCs w:val="18"/>
                              </w:rPr>
                            </w:pPr>
                            <w:r w:rsidRPr="008C037E">
                              <w:rPr>
                                <w:sz w:val="18"/>
                                <w:szCs w:val="18"/>
                              </w:rPr>
                              <w:t xml:space="preserve">Wordly Wise </w:t>
                            </w:r>
                            <w:r w:rsidR="005C6CF8">
                              <w:rPr>
                                <w:sz w:val="18"/>
                                <w:szCs w:val="18"/>
                              </w:rPr>
                              <w:t>Unit 10</w:t>
                            </w:r>
                            <w:r w:rsidR="0091223D" w:rsidRPr="008C037E">
                              <w:rPr>
                                <w:sz w:val="18"/>
                                <w:szCs w:val="18"/>
                              </w:rPr>
                              <w:t xml:space="preserve"> </w:t>
                            </w:r>
                            <w:r w:rsidR="00BA17DF" w:rsidRPr="008C037E">
                              <w:rPr>
                                <w:sz w:val="18"/>
                                <w:szCs w:val="18"/>
                              </w:rPr>
                              <w:t>worksheet</w:t>
                            </w:r>
                            <w:r w:rsidR="00D2399D" w:rsidRPr="008C037E">
                              <w:rPr>
                                <w:sz w:val="18"/>
                                <w:szCs w:val="18"/>
                              </w:rPr>
                              <w:t>; Study!</w:t>
                            </w:r>
                          </w:p>
                          <w:p w:rsidR="005C6CF8" w:rsidRPr="005C6CF8" w:rsidRDefault="005C6CF8" w:rsidP="005C6CF8">
                            <w:pPr>
                              <w:pStyle w:val="ListParagraph"/>
                              <w:numPr>
                                <w:ilvl w:val="0"/>
                                <w:numId w:val="7"/>
                              </w:numPr>
                              <w:spacing w:before="0" w:after="120"/>
                              <w:ind w:left="360"/>
                              <w:rPr>
                                <w:i/>
                                <w:sz w:val="18"/>
                                <w:szCs w:val="18"/>
                              </w:rPr>
                            </w:pPr>
                            <w:r>
                              <w:rPr>
                                <w:sz w:val="18"/>
                                <w:szCs w:val="18"/>
                              </w:rPr>
                              <w:t>F</w:t>
                            </w:r>
                            <w:r>
                              <w:rPr>
                                <w:sz w:val="18"/>
                                <w:szCs w:val="18"/>
                              </w:rPr>
                              <w:t>igurative Language Test tomorrow</w:t>
                            </w:r>
                            <w:r>
                              <w:rPr>
                                <w:sz w:val="18"/>
                                <w:szCs w:val="18"/>
                              </w:rPr>
                              <w:t xml:space="preserve">, 11/3 on </w:t>
                            </w:r>
                            <w:r w:rsidRPr="005C6CF8">
                              <w:rPr>
                                <w:i/>
                                <w:sz w:val="18"/>
                                <w:szCs w:val="18"/>
                              </w:rPr>
                              <w:t>The Witch of Blackbird Pond</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by Friday, 11/4</w:t>
                            </w:r>
                            <w:r>
                              <w:rPr>
                                <w:sz w:val="18"/>
                                <w:szCs w:val="18"/>
                              </w:rPr>
                              <w:t>.</w:t>
                            </w:r>
                          </w:p>
                          <w:p w:rsidR="00B44B5F" w:rsidRDefault="00B44B5F" w:rsidP="001E04F8">
                            <w:pPr>
                              <w:pStyle w:val="Heading2"/>
                              <w:spacing w:before="0" w:after="120"/>
                              <w:ind w:left="288"/>
                              <w:outlineLvl w:val="1"/>
                            </w:pPr>
                            <w:r>
                              <w:t>Thursday</w:t>
                            </w:r>
                            <w:r w:rsidR="006A3F3B">
                              <w:t xml:space="preserve">: </w:t>
                            </w:r>
                          </w:p>
                          <w:p w:rsidR="00B44B5F" w:rsidRPr="008C037E" w:rsidRDefault="00B44B5F" w:rsidP="00502F00">
                            <w:pPr>
                              <w:pStyle w:val="ListParagraph"/>
                              <w:numPr>
                                <w:ilvl w:val="0"/>
                                <w:numId w:val="7"/>
                              </w:numPr>
                              <w:spacing w:before="0" w:after="120"/>
                              <w:ind w:left="360"/>
                              <w:rPr>
                                <w:sz w:val="18"/>
                                <w:szCs w:val="18"/>
                              </w:rPr>
                            </w:pPr>
                            <w:r w:rsidRPr="008C037E">
                              <w:rPr>
                                <w:sz w:val="18"/>
                                <w:szCs w:val="18"/>
                              </w:rPr>
                              <w:t>R</w:t>
                            </w:r>
                            <w:r w:rsidR="00717873" w:rsidRPr="008C037E">
                              <w:rPr>
                                <w:sz w:val="18"/>
                                <w:szCs w:val="18"/>
                              </w:rPr>
                              <w:t xml:space="preserve">ead </w:t>
                            </w:r>
                            <w:r w:rsidRPr="008C037E">
                              <w:rPr>
                                <w:sz w:val="18"/>
                                <w:szCs w:val="18"/>
                              </w:rPr>
                              <w:t>30 Pages</w:t>
                            </w:r>
                          </w:p>
                          <w:p w:rsidR="00DC4C78" w:rsidRPr="005C6CF8" w:rsidRDefault="005C6CF8" w:rsidP="005C6CF8">
                            <w:pPr>
                              <w:pStyle w:val="ListParagraph"/>
                              <w:numPr>
                                <w:ilvl w:val="0"/>
                                <w:numId w:val="7"/>
                              </w:numPr>
                              <w:spacing w:before="0" w:after="120"/>
                              <w:ind w:left="360"/>
                              <w:rPr>
                                <w:sz w:val="18"/>
                                <w:szCs w:val="18"/>
                              </w:rPr>
                            </w:pPr>
                            <w:r>
                              <w:rPr>
                                <w:sz w:val="18"/>
                                <w:szCs w:val="18"/>
                              </w:rPr>
                              <w:t>Wordly Wise 10</w:t>
                            </w:r>
                            <w:r w:rsidR="005B096F" w:rsidRPr="008C037E">
                              <w:rPr>
                                <w:sz w:val="18"/>
                                <w:szCs w:val="18"/>
                              </w:rPr>
                              <w:t>D</w:t>
                            </w:r>
                            <w:r w:rsidR="00717873" w:rsidRPr="008C037E">
                              <w:rPr>
                                <w:sz w:val="18"/>
                                <w:szCs w:val="18"/>
                              </w:rPr>
                              <w:t>; Study!</w:t>
                            </w:r>
                          </w:p>
                          <w:p w:rsidR="00DC4C78" w:rsidRPr="008C037E" w:rsidRDefault="00DC4C78" w:rsidP="00DC4C78">
                            <w:pPr>
                              <w:pStyle w:val="ListParagraph"/>
                              <w:numPr>
                                <w:ilvl w:val="0"/>
                                <w:numId w:val="7"/>
                              </w:numPr>
                              <w:spacing w:before="0" w:after="120"/>
                              <w:ind w:left="360"/>
                              <w:rPr>
                                <w:sz w:val="18"/>
                                <w:szCs w:val="18"/>
                              </w:rPr>
                            </w:pPr>
                            <w:r w:rsidRPr="008C037E">
                              <w:rPr>
                                <w:sz w:val="18"/>
                                <w:szCs w:val="18"/>
                              </w:rPr>
                              <w:t xml:space="preserve">Missing/Incomplete/Redo Work due </w:t>
                            </w:r>
                            <w:r w:rsidR="005C6CF8">
                              <w:rPr>
                                <w:sz w:val="18"/>
                                <w:szCs w:val="18"/>
                              </w:rPr>
                              <w:t>by tomorrow, 11/4</w:t>
                            </w:r>
                            <w:r>
                              <w:rPr>
                                <w:sz w:val="18"/>
                                <w:szCs w:val="18"/>
                              </w:rPr>
                              <w:t>.</w:t>
                            </w:r>
                          </w:p>
                          <w:p w:rsidR="00B44B5F" w:rsidRDefault="00B44B5F" w:rsidP="001E04F8">
                            <w:pPr>
                              <w:pStyle w:val="Heading2"/>
                              <w:spacing w:before="0" w:after="120"/>
                              <w:ind w:left="288"/>
                              <w:outlineLvl w:val="1"/>
                            </w:pPr>
                            <w:r>
                              <w:t>Friday</w:t>
                            </w:r>
                            <w:r w:rsidR="006A3F3B">
                              <w:t xml:space="preserve">: </w:t>
                            </w:r>
                            <w:r w:rsidR="005C6CF8">
                              <w:t>Camp Flintlock!</w:t>
                            </w:r>
                          </w:p>
                          <w:p w:rsidR="00B44B5F" w:rsidRDefault="00717873" w:rsidP="00502F00">
                            <w:pPr>
                              <w:pStyle w:val="ListParagraph"/>
                              <w:numPr>
                                <w:ilvl w:val="0"/>
                                <w:numId w:val="7"/>
                              </w:numPr>
                              <w:spacing w:before="0" w:after="120"/>
                              <w:ind w:left="360"/>
                              <w:rPr>
                                <w:sz w:val="18"/>
                                <w:szCs w:val="18"/>
                              </w:rPr>
                            </w:pPr>
                            <w:r w:rsidRPr="008C037E">
                              <w:rPr>
                                <w:sz w:val="18"/>
                                <w:szCs w:val="18"/>
                              </w:rPr>
                              <w:t xml:space="preserve">Read </w:t>
                            </w:r>
                            <w:r w:rsidR="00B44B5F" w:rsidRPr="008C037E">
                              <w:rPr>
                                <w:sz w:val="18"/>
                                <w:szCs w:val="18"/>
                              </w:rPr>
                              <w:t>30 Pages</w:t>
                            </w:r>
                          </w:p>
                          <w:p w:rsidR="00A431F7" w:rsidRPr="008C037E" w:rsidRDefault="005C6CF8" w:rsidP="00502F00">
                            <w:pPr>
                              <w:pStyle w:val="ListParagraph"/>
                              <w:numPr>
                                <w:ilvl w:val="0"/>
                                <w:numId w:val="7"/>
                              </w:numPr>
                              <w:spacing w:before="0" w:after="120"/>
                              <w:ind w:left="360"/>
                              <w:rPr>
                                <w:sz w:val="18"/>
                                <w:szCs w:val="18"/>
                              </w:rPr>
                            </w:pPr>
                            <w:r>
                              <w:rPr>
                                <w:sz w:val="18"/>
                                <w:szCs w:val="18"/>
                              </w:rPr>
                              <w:t>USA Studies Weekly #8</w:t>
                            </w:r>
                          </w:p>
                          <w:p w:rsidR="005A31C5" w:rsidRPr="001E04F8" w:rsidRDefault="005A31C5" w:rsidP="00DC4C78">
                            <w:pPr>
                              <w:pStyle w:val="ListParagraph"/>
                              <w:spacing w:before="0" w:after="120"/>
                              <w:ind w:left="360"/>
                              <w:rPr>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A2633C" w:rsidRPr="005C5CAB" w:rsidRDefault="002910F6" w:rsidP="00B03DA2">
      <w:pPr>
        <w:spacing w:before="0" w:after="0"/>
        <w:ind w:left="0" w:right="0"/>
        <w:rPr>
          <w:rFonts w:ascii="Times New Roman" w:hAnsi="Times New Roman"/>
          <w:b/>
          <w:sz w:val="32"/>
          <w:szCs w:val="32"/>
          <w:u w:val="single"/>
        </w:rPr>
      </w:pPr>
      <w:r w:rsidRPr="005C5CAB">
        <w:rPr>
          <w:rFonts w:ascii="Times New Roman" w:hAnsi="Times New Roman"/>
          <w:b/>
          <w:sz w:val="32"/>
          <w:szCs w:val="32"/>
          <w:u w:val="single"/>
        </w:rPr>
        <w:t>No</w:t>
      </w:r>
      <w:r w:rsidR="00342988">
        <w:rPr>
          <w:rFonts w:ascii="Times New Roman" w:hAnsi="Times New Roman"/>
          <w:b/>
          <w:sz w:val="32"/>
          <w:szCs w:val="32"/>
          <w:u w:val="single"/>
        </w:rPr>
        <w:t>t this week!</w:t>
      </w:r>
      <w:r w:rsidR="005C5CAB">
        <w:rPr>
          <w:rFonts w:ascii="Times New Roman" w:hAnsi="Times New Roman"/>
          <w:b/>
          <w:sz w:val="32"/>
          <w:szCs w:val="32"/>
          <w:u w:val="single"/>
        </w:rPr>
        <w:t xml:space="preserve"> </w:t>
      </w:r>
    </w:p>
    <w:p w:rsidR="00B03DA2" w:rsidRPr="00B03DA2" w:rsidRDefault="00B03DA2" w:rsidP="002910F6">
      <w:pPr>
        <w:ind w:left="0"/>
      </w:pPr>
    </w:p>
    <w:p w:rsidR="005D5BF5" w:rsidRPr="00B11198" w:rsidRDefault="00D32517" w:rsidP="008A346E">
      <w:pPr>
        <w:pStyle w:val="Heading1"/>
        <w:spacing w:before="0" w:after="0"/>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Here</w:t>
      </w:r>
      <w:r w:rsidR="006635A6">
        <w:rPr>
          <w:rFonts w:ascii="Times New Roman" w:hAnsi="Times New Roman" w:cs="Times New Roman"/>
          <w:sz w:val="24"/>
          <w:szCs w:val="24"/>
        </w:rPr>
        <w:t xml:space="preserve"> are</w:t>
      </w:r>
      <w:r w:rsidRPr="00B11198">
        <w:rPr>
          <w:rFonts w:ascii="Times New Roman" w:hAnsi="Times New Roman" w:cs="Times New Roman"/>
          <w:sz w:val="24"/>
          <w:szCs w:val="24"/>
        </w:rPr>
        <w:t xml:space="preserv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00991F43">
        <w:t xml:space="preserve"> $? (25</w:t>
      </w:r>
      <w:r w:rsidRPr="00893980">
        <w:t xml:space="preserve">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00991F43">
        <w:t xml:space="preserve"> by Ian Graham @ $? (25</w:t>
      </w:r>
      <w:r w:rsidRPr="00893980">
        <w:t xml:space="preserve">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rsidR="00991F43">
        <w:t xml:space="preserve"> by David Stewart @ $8.91/ea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w:t>
      </w:r>
      <w:r w:rsidR="00991F43">
        <w:t>Jacqueline Morley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rsidR="00991F43">
        <w:t xml:space="preserve"> by John Malam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w:t>
      </w:r>
      <w:r w:rsidR="000712CB">
        <w:t>15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rsidR="00991F43">
        <w:t xml:space="preserve"> by Thomas Ratliff @$9.95/ea (25</w:t>
      </w:r>
      <w:r>
        <w:t xml:space="preserve">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rsidR="00991F43">
        <w:t xml:space="preserve"> by Peter Hicks @$? (25</w:t>
      </w:r>
      <w:r>
        <w:t xml:space="preserve">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613B0D"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Students that earn 20 </w:t>
      </w:r>
      <w:r w:rsidR="005A34DC">
        <w:rPr>
          <w:rFonts w:ascii="Times New Roman" w:eastAsia="Times New Roman" w:hAnsi="Times New Roman" w:cs="Times New Roman"/>
          <w:sz w:val="28"/>
          <w:szCs w:val="28"/>
          <w:lang w:val="en"/>
        </w:rPr>
        <w:t xml:space="preserve">AR points by the end of </w:t>
      </w:r>
      <w:r>
        <w:rPr>
          <w:rFonts w:ascii="Times New Roman" w:eastAsia="Times New Roman" w:hAnsi="Times New Roman" w:cs="Times New Roman"/>
          <w:sz w:val="28"/>
          <w:szCs w:val="28"/>
          <w:lang w:val="en"/>
        </w:rPr>
        <w:t>October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parents for Colonial Williamsburg/Jamestown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546551" w:rsidP="00D56147">
      <w:pPr>
        <w:rPr>
          <w:rFonts w:ascii="Times New Roman" w:hAnsi="Times New Roman" w:cs="Times New Roman"/>
          <w:b/>
          <w:color w:val="704A85" w:themeColor="accent5" w:themeShade="BF"/>
          <w:sz w:val="24"/>
          <w:szCs w:val="24"/>
        </w:rPr>
      </w:pPr>
      <w:hyperlink r:id="rId11"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F655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Fridays from 9:40-10:28 (first session) and 10:30-11:18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005DE2" w:rsidP="00AA1146">
      <w:pPr>
        <w:pStyle w:val="Heading1"/>
        <w:rPr>
          <w:sz w:val="24"/>
          <w:szCs w:val="24"/>
        </w:rPr>
      </w:pPr>
      <w:r>
        <w:rPr>
          <w:sz w:val="24"/>
          <w:szCs w:val="24"/>
        </w:rPr>
        <w:t xml:space="preserve">M, W, </w:t>
      </w:r>
      <w:r w:rsidR="00AA1146">
        <w:rPr>
          <w:sz w:val="24"/>
          <w:szCs w:val="24"/>
        </w:rPr>
        <w:t>F</w:t>
      </w:r>
      <w:r w:rsidR="00AA1146" w:rsidRPr="001C3290">
        <w:rPr>
          <w:sz w:val="24"/>
          <w:szCs w:val="24"/>
        </w:rPr>
        <w:t xml:space="preserve"> Schedule</w:t>
      </w:r>
      <w:r w:rsidR="00AA1146">
        <w:rPr>
          <w:sz w:val="24"/>
          <w:szCs w:val="24"/>
        </w:rPr>
        <w:t xml:space="preserve"> </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AA1146" w:rsidP="00AA1146">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AA1146" w:rsidRPr="00273108" w:rsidRDefault="00AA1146" w:rsidP="00AA1146">
      <w:pPr>
        <w:pStyle w:val="ListParagraph"/>
        <w:numPr>
          <w:ilvl w:val="0"/>
          <w:numId w:val="3"/>
        </w:numPr>
        <w:rPr>
          <w:sz w:val="21"/>
          <w:szCs w:val="21"/>
        </w:rPr>
      </w:pPr>
      <w:r>
        <w:rPr>
          <w:sz w:val="21"/>
          <w:szCs w:val="21"/>
        </w:rPr>
        <w:t xml:space="preserve">10:30-11:30 Rogue Squadron Math/Sci or Rebel Alliance ELA/SS </w:t>
      </w:r>
    </w:p>
    <w:p w:rsidR="00AA1146" w:rsidRPr="00970681" w:rsidRDefault="00AA1146" w:rsidP="00AA1146">
      <w:pPr>
        <w:pStyle w:val="ListParagraph"/>
        <w:numPr>
          <w:ilvl w:val="0"/>
          <w:numId w:val="3"/>
        </w:numPr>
        <w:rPr>
          <w:sz w:val="21"/>
          <w:szCs w:val="21"/>
        </w:rPr>
      </w:pPr>
      <w:r>
        <w:rPr>
          <w:sz w:val="21"/>
          <w:szCs w:val="21"/>
        </w:rPr>
        <w:t>11:32-12:02 Lunch</w:t>
      </w:r>
    </w:p>
    <w:p w:rsidR="00AA1146" w:rsidRPr="00273108" w:rsidRDefault="007C3C9A" w:rsidP="00AA1146">
      <w:pPr>
        <w:pStyle w:val="ListParagraph"/>
        <w:numPr>
          <w:ilvl w:val="0"/>
          <w:numId w:val="3"/>
        </w:numPr>
      </w:pPr>
      <w:r>
        <w:rPr>
          <w:sz w:val="21"/>
          <w:szCs w:val="21"/>
        </w:rPr>
        <w:t>12:02- 12:32</w:t>
      </w:r>
      <w:r w:rsidR="00CC1103">
        <w:rPr>
          <w:sz w:val="21"/>
          <w:szCs w:val="21"/>
        </w:rPr>
        <w:t xml:space="preserve"> </w:t>
      </w:r>
      <w:r w:rsidR="00AA1146" w:rsidRPr="00970681">
        <w:rPr>
          <w:sz w:val="21"/>
          <w:szCs w:val="21"/>
        </w:rPr>
        <w:t xml:space="preserve"> </w:t>
      </w:r>
      <w:r>
        <w:rPr>
          <w:sz w:val="21"/>
          <w:szCs w:val="21"/>
        </w:rPr>
        <w:t>Recess</w:t>
      </w:r>
    </w:p>
    <w:p w:rsidR="00AA1146" w:rsidRPr="007C3C9A" w:rsidRDefault="00CC1103" w:rsidP="00AA1146">
      <w:pPr>
        <w:pStyle w:val="ListParagraph"/>
        <w:numPr>
          <w:ilvl w:val="0"/>
          <w:numId w:val="3"/>
        </w:numPr>
      </w:pPr>
      <w:r>
        <w:rPr>
          <w:sz w:val="21"/>
          <w:szCs w:val="21"/>
        </w:rPr>
        <w:t>12:35- 1:25</w:t>
      </w:r>
      <w:r w:rsidR="007C3C9A">
        <w:rPr>
          <w:sz w:val="21"/>
          <w:szCs w:val="21"/>
        </w:rPr>
        <w:t xml:space="preserve"> Specials</w:t>
      </w:r>
    </w:p>
    <w:p w:rsidR="007C3C9A" w:rsidRPr="007C3C9A" w:rsidRDefault="00C82DFA" w:rsidP="007C3C9A">
      <w:pPr>
        <w:pStyle w:val="ListParagraph"/>
        <w:numPr>
          <w:ilvl w:val="0"/>
          <w:numId w:val="3"/>
        </w:numPr>
      </w:pPr>
      <w:r>
        <w:rPr>
          <w:sz w:val="21"/>
          <w:szCs w:val="21"/>
        </w:rPr>
        <w:t>1:32</w:t>
      </w:r>
      <w:r w:rsidR="00CC1103">
        <w:rPr>
          <w:sz w:val="21"/>
          <w:szCs w:val="21"/>
        </w:rPr>
        <w:t xml:space="preserve">-2:20 </w:t>
      </w:r>
      <w:r w:rsidR="007C3C9A">
        <w:rPr>
          <w:sz w:val="21"/>
          <w:szCs w:val="21"/>
        </w:rPr>
        <w:t xml:space="preserve"> Rogue Squadron Math/Sci or Rebel Alliance ELA/SS continued</w:t>
      </w:r>
    </w:p>
    <w:p w:rsidR="007C3C9A" w:rsidRPr="007C3C9A" w:rsidRDefault="007C3C9A" w:rsidP="007C3C9A">
      <w:pPr>
        <w:pStyle w:val="ListParagraph"/>
        <w:numPr>
          <w:ilvl w:val="0"/>
          <w:numId w:val="3"/>
        </w:numPr>
      </w:pPr>
      <w:r>
        <w:t xml:space="preserve">2:20-2:50 </w:t>
      </w:r>
      <w:r w:rsidR="00CC1103">
        <w:t>Genius Hour/Reteach/Enrich</w:t>
      </w:r>
      <w:r w:rsidR="000B2557">
        <w:t xml:space="preserve"> (Wednesdays AIG ELA meets from 2:05-2:50)</w:t>
      </w:r>
    </w:p>
    <w:p w:rsidR="00630467" w:rsidRDefault="00AA1146" w:rsidP="007C3C9A">
      <w:pPr>
        <w:pStyle w:val="ListParagraph"/>
        <w:numPr>
          <w:ilvl w:val="0"/>
          <w:numId w:val="3"/>
        </w:numPr>
      </w:pPr>
      <w:r>
        <w:t>2:50-3:00 Pack Up/Dismissal</w:t>
      </w:r>
    </w:p>
    <w:p w:rsidR="000733B2" w:rsidRDefault="000733B2" w:rsidP="000733B2">
      <w:pPr>
        <w:pStyle w:val="ListParagraph"/>
        <w:ind w:left="288"/>
      </w:pPr>
    </w:p>
    <w:p w:rsidR="000733B2" w:rsidRPr="001C3290" w:rsidRDefault="000733B2" w:rsidP="000733B2">
      <w:pPr>
        <w:pStyle w:val="Heading1"/>
        <w:rPr>
          <w:sz w:val="24"/>
          <w:szCs w:val="24"/>
        </w:rPr>
      </w:pPr>
      <w:r>
        <w:rPr>
          <w:sz w:val="24"/>
          <w:szCs w:val="24"/>
        </w:rPr>
        <w:t>T/TH</w:t>
      </w:r>
      <w:r w:rsidRPr="001C3290">
        <w:rPr>
          <w:sz w:val="24"/>
          <w:szCs w:val="24"/>
        </w:rPr>
        <w:t xml:space="preserve"> Schedule</w:t>
      </w:r>
      <w:r>
        <w:rPr>
          <w:sz w:val="24"/>
          <w:szCs w:val="24"/>
        </w:rPr>
        <w:t xml:space="preserve"> </w:t>
      </w:r>
    </w:p>
    <w:p w:rsidR="000733B2" w:rsidRDefault="000733B2" w:rsidP="000733B2">
      <w:pPr>
        <w:pStyle w:val="ListParagraph"/>
        <w:numPr>
          <w:ilvl w:val="0"/>
          <w:numId w:val="3"/>
        </w:numPr>
        <w:rPr>
          <w:sz w:val="21"/>
          <w:szCs w:val="21"/>
        </w:rPr>
      </w:pPr>
      <w:r>
        <w:rPr>
          <w:sz w:val="21"/>
          <w:szCs w:val="21"/>
        </w:rPr>
        <w:t>8:35-8:50 Morning Meeting</w:t>
      </w:r>
    </w:p>
    <w:p w:rsidR="000733B2" w:rsidRPr="00970681" w:rsidRDefault="000733B2" w:rsidP="000733B2">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273108" w:rsidRDefault="000733B2" w:rsidP="000733B2">
      <w:pPr>
        <w:pStyle w:val="ListParagraph"/>
        <w:numPr>
          <w:ilvl w:val="0"/>
          <w:numId w:val="3"/>
        </w:numPr>
        <w:rPr>
          <w:sz w:val="21"/>
          <w:szCs w:val="21"/>
        </w:rPr>
      </w:pPr>
      <w:r>
        <w:rPr>
          <w:sz w:val="21"/>
          <w:szCs w:val="21"/>
        </w:rPr>
        <w:t xml:space="preserve">10:30-11:30 Rogue Squadron Math/Sci or Rebel Alliance ELA/SS </w:t>
      </w:r>
    </w:p>
    <w:p w:rsidR="000733B2" w:rsidRPr="00970681" w:rsidRDefault="000733B2" w:rsidP="000733B2">
      <w:pPr>
        <w:pStyle w:val="ListParagraph"/>
        <w:numPr>
          <w:ilvl w:val="0"/>
          <w:numId w:val="3"/>
        </w:numPr>
        <w:rPr>
          <w:sz w:val="21"/>
          <w:szCs w:val="21"/>
        </w:rPr>
      </w:pPr>
      <w:r>
        <w:rPr>
          <w:sz w:val="21"/>
          <w:szCs w:val="21"/>
        </w:rPr>
        <w:t>11:32-12:02 Lunch</w:t>
      </w:r>
    </w:p>
    <w:p w:rsidR="000733B2" w:rsidRPr="00273108" w:rsidRDefault="000733B2" w:rsidP="000733B2">
      <w:pPr>
        <w:pStyle w:val="ListParagraph"/>
        <w:numPr>
          <w:ilvl w:val="0"/>
          <w:numId w:val="3"/>
        </w:numPr>
      </w:pPr>
      <w:r>
        <w:rPr>
          <w:sz w:val="21"/>
          <w:szCs w:val="21"/>
        </w:rPr>
        <w:t xml:space="preserve">12:02- 12:32 </w:t>
      </w:r>
      <w:r w:rsidRPr="00970681">
        <w:rPr>
          <w:sz w:val="21"/>
          <w:szCs w:val="21"/>
        </w:rPr>
        <w:t xml:space="preserve"> </w:t>
      </w:r>
      <w:r>
        <w:rPr>
          <w:sz w:val="21"/>
          <w:szCs w:val="21"/>
        </w:rPr>
        <w:t>Recess</w:t>
      </w:r>
    </w:p>
    <w:p w:rsidR="000733B2" w:rsidRPr="007C3C9A" w:rsidRDefault="000733B2" w:rsidP="000733B2">
      <w:pPr>
        <w:pStyle w:val="ListParagraph"/>
        <w:numPr>
          <w:ilvl w:val="0"/>
          <w:numId w:val="3"/>
        </w:numPr>
      </w:pPr>
      <w:r>
        <w:rPr>
          <w:sz w:val="21"/>
          <w:szCs w:val="21"/>
        </w:rPr>
        <w:t>12:35- 1:25 Specials</w:t>
      </w:r>
    </w:p>
    <w:p w:rsidR="000733B2" w:rsidRPr="007C3C9A" w:rsidRDefault="000733B2" w:rsidP="000733B2">
      <w:pPr>
        <w:pStyle w:val="ListParagraph"/>
        <w:numPr>
          <w:ilvl w:val="0"/>
          <w:numId w:val="3"/>
        </w:numPr>
      </w:pPr>
      <w:r>
        <w:rPr>
          <w:sz w:val="21"/>
          <w:szCs w:val="21"/>
        </w:rPr>
        <w:t>1:32-2:30  Rogue Squadron Math/Sci or Rebel Alliance ELA/SS continued</w:t>
      </w:r>
    </w:p>
    <w:p w:rsidR="000733B2" w:rsidRPr="007C3C9A" w:rsidRDefault="000733B2" w:rsidP="000733B2">
      <w:pPr>
        <w:pStyle w:val="ListParagraph"/>
        <w:numPr>
          <w:ilvl w:val="0"/>
          <w:numId w:val="3"/>
        </w:numPr>
      </w:pPr>
      <w:r>
        <w:t xml:space="preserve">2:30-2:50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7C3C9A" w:rsidRDefault="000733B2" w:rsidP="000733B2">
      <w:pPr>
        <w:pStyle w:val="ListParagraph"/>
        <w:numPr>
          <w:ilvl w:val="0"/>
          <w:numId w:val="3"/>
        </w:numPr>
      </w:pPr>
      <w:r>
        <w:t>2:50-3:00 Pack Up/Dismissal</w:t>
      </w:r>
    </w:p>
    <w:p w:rsidR="000733B2" w:rsidRDefault="000733B2" w:rsidP="000733B2">
      <w:pPr>
        <w:pStyle w:val="ListParagraph"/>
        <w:ind w:left="288"/>
      </w:pPr>
    </w:p>
    <w:p w:rsidR="000733B2" w:rsidRPr="007C3C9A" w:rsidRDefault="000733B2" w:rsidP="000B2557">
      <w:pPr>
        <w:ind w:left="0"/>
      </w:pPr>
    </w:p>
    <w:sectPr w:rsidR="000733B2" w:rsidRPr="007C3C9A" w:rsidSect="00A57A40">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51" w:rsidRDefault="00546551">
      <w:pPr>
        <w:spacing w:before="0" w:after="0" w:line="240" w:lineRule="auto"/>
      </w:pPr>
      <w:r>
        <w:separator/>
      </w:r>
    </w:p>
  </w:endnote>
  <w:endnote w:type="continuationSeparator" w:id="0">
    <w:p w:rsidR="00546551" w:rsidRDefault="005465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51" w:rsidRDefault="00546551">
      <w:pPr>
        <w:spacing w:before="0" w:after="0" w:line="240" w:lineRule="auto"/>
      </w:pPr>
      <w:r>
        <w:separator/>
      </w:r>
    </w:p>
  </w:footnote>
  <w:footnote w:type="continuationSeparator" w:id="0">
    <w:p w:rsidR="00546551" w:rsidRDefault="0054655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6"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64DA3B9E"/>
    <w:multiLevelType w:val="hybridMultilevel"/>
    <w:tmpl w:val="BA6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1"/>
  </w:num>
  <w:num w:numId="6">
    <w:abstractNumId w:val="9"/>
  </w:num>
  <w:num w:numId="7">
    <w:abstractNumId w:val="7"/>
  </w:num>
  <w:num w:numId="8">
    <w:abstractNumId w:val="6"/>
  </w:num>
  <w:num w:numId="9">
    <w:abstractNumId w:val="4"/>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5DE2"/>
    <w:rsid w:val="0002071E"/>
    <w:rsid w:val="00021A46"/>
    <w:rsid w:val="00025523"/>
    <w:rsid w:val="000261AD"/>
    <w:rsid w:val="00030997"/>
    <w:rsid w:val="00036C6E"/>
    <w:rsid w:val="00040CE9"/>
    <w:rsid w:val="00053B31"/>
    <w:rsid w:val="00062B7D"/>
    <w:rsid w:val="00067835"/>
    <w:rsid w:val="000712CB"/>
    <w:rsid w:val="000733B2"/>
    <w:rsid w:val="00073C2F"/>
    <w:rsid w:val="00073E6E"/>
    <w:rsid w:val="00084744"/>
    <w:rsid w:val="00086E9E"/>
    <w:rsid w:val="000A0F9E"/>
    <w:rsid w:val="000B2557"/>
    <w:rsid w:val="000B641C"/>
    <w:rsid w:val="000D6848"/>
    <w:rsid w:val="000E348E"/>
    <w:rsid w:val="000F6554"/>
    <w:rsid w:val="0011255E"/>
    <w:rsid w:val="00116B5E"/>
    <w:rsid w:val="0012688D"/>
    <w:rsid w:val="0018447A"/>
    <w:rsid w:val="00193264"/>
    <w:rsid w:val="001A5B64"/>
    <w:rsid w:val="001C3290"/>
    <w:rsid w:val="001C75EE"/>
    <w:rsid w:val="001D7763"/>
    <w:rsid w:val="001E04F8"/>
    <w:rsid w:val="001E6F4C"/>
    <w:rsid w:val="001F1566"/>
    <w:rsid w:val="002004D4"/>
    <w:rsid w:val="00236A48"/>
    <w:rsid w:val="00241934"/>
    <w:rsid w:val="002458B7"/>
    <w:rsid w:val="00260815"/>
    <w:rsid w:val="0026466A"/>
    <w:rsid w:val="00266577"/>
    <w:rsid w:val="00273108"/>
    <w:rsid w:val="002910F6"/>
    <w:rsid w:val="00294E50"/>
    <w:rsid w:val="002A1CE8"/>
    <w:rsid w:val="002C0C22"/>
    <w:rsid w:val="002D08D8"/>
    <w:rsid w:val="002E5099"/>
    <w:rsid w:val="002E563F"/>
    <w:rsid w:val="003148D8"/>
    <w:rsid w:val="0031508E"/>
    <w:rsid w:val="00320399"/>
    <w:rsid w:val="00325FAC"/>
    <w:rsid w:val="00342988"/>
    <w:rsid w:val="003471FD"/>
    <w:rsid w:val="00353BE8"/>
    <w:rsid w:val="00356BF5"/>
    <w:rsid w:val="00356C85"/>
    <w:rsid w:val="00363640"/>
    <w:rsid w:val="00363E79"/>
    <w:rsid w:val="003656CF"/>
    <w:rsid w:val="0036640A"/>
    <w:rsid w:val="0037044C"/>
    <w:rsid w:val="0037370A"/>
    <w:rsid w:val="00376784"/>
    <w:rsid w:val="00381A6F"/>
    <w:rsid w:val="0038477A"/>
    <w:rsid w:val="00384FC0"/>
    <w:rsid w:val="0038713C"/>
    <w:rsid w:val="00394FC4"/>
    <w:rsid w:val="00396FE5"/>
    <w:rsid w:val="003B3377"/>
    <w:rsid w:val="003B4C86"/>
    <w:rsid w:val="003E6F67"/>
    <w:rsid w:val="004031A6"/>
    <w:rsid w:val="00413F05"/>
    <w:rsid w:val="00417C8B"/>
    <w:rsid w:val="0042137E"/>
    <w:rsid w:val="00422148"/>
    <w:rsid w:val="00422A63"/>
    <w:rsid w:val="0043165F"/>
    <w:rsid w:val="00434445"/>
    <w:rsid w:val="00435C59"/>
    <w:rsid w:val="0044545E"/>
    <w:rsid w:val="00462BD7"/>
    <w:rsid w:val="004649E0"/>
    <w:rsid w:val="004665C8"/>
    <w:rsid w:val="004716CB"/>
    <w:rsid w:val="00490A43"/>
    <w:rsid w:val="0049580A"/>
    <w:rsid w:val="00496973"/>
    <w:rsid w:val="00496B05"/>
    <w:rsid w:val="004B0A0B"/>
    <w:rsid w:val="004B55D4"/>
    <w:rsid w:val="004B5726"/>
    <w:rsid w:val="004B71C4"/>
    <w:rsid w:val="004F279A"/>
    <w:rsid w:val="004F72B9"/>
    <w:rsid w:val="00502F00"/>
    <w:rsid w:val="00514478"/>
    <w:rsid w:val="00517A93"/>
    <w:rsid w:val="00517AB7"/>
    <w:rsid w:val="00526E36"/>
    <w:rsid w:val="00533375"/>
    <w:rsid w:val="00546551"/>
    <w:rsid w:val="00552ED8"/>
    <w:rsid w:val="0057149E"/>
    <w:rsid w:val="00576F3B"/>
    <w:rsid w:val="005860B4"/>
    <w:rsid w:val="005A31C5"/>
    <w:rsid w:val="005A34DC"/>
    <w:rsid w:val="005B096F"/>
    <w:rsid w:val="005C0667"/>
    <w:rsid w:val="005C5CAB"/>
    <w:rsid w:val="005C6CF8"/>
    <w:rsid w:val="005D5BF5"/>
    <w:rsid w:val="005F3D42"/>
    <w:rsid w:val="006125E8"/>
    <w:rsid w:val="00613B0D"/>
    <w:rsid w:val="0061555C"/>
    <w:rsid w:val="006258A4"/>
    <w:rsid w:val="00625E81"/>
    <w:rsid w:val="00627B84"/>
    <w:rsid w:val="00630467"/>
    <w:rsid w:val="0063770F"/>
    <w:rsid w:val="006401F3"/>
    <w:rsid w:val="00642B97"/>
    <w:rsid w:val="006509B5"/>
    <w:rsid w:val="006635A6"/>
    <w:rsid w:val="00672DBC"/>
    <w:rsid w:val="0067517E"/>
    <w:rsid w:val="0067630C"/>
    <w:rsid w:val="006A0471"/>
    <w:rsid w:val="006A3F3B"/>
    <w:rsid w:val="006A6E0D"/>
    <w:rsid w:val="006B20F2"/>
    <w:rsid w:val="006B415A"/>
    <w:rsid w:val="006B502A"/>
    <w:rsid w:val="006B73D5"/>
    <w:rsid w:val="006C152B"/>
    <w:rsid w:val="006C1FA4"/>
    <w:rsid w:val="006E138F"/>
    <w:rsid w:val="00711EFB"/>
    <w:rsid w:val="00717873"/>
    <w:rsid w:val="00721FAD"/>
    <w:rsid w:val="00730B37"/>
    <w:rsid w:val="00776290"/>
    <w:rsid w:val="007762F4"/>
    <w:rsid w:val="00784E98"/>
    <w:rsid w:val="00792D38"/>
    <w:rsid w:val="007A0B1C"/>
    <w:rsid w:val="007B0E89"/>
    <w:rsid w:val="007B4A09"/>
    <w:rsid w:val="007B5D2F"/>
    <w:rsid w:val="007C316D"/>
    <w:rsid w:val="007C3C9A"/>
    <w:rsid w:val="007C40EA"/>
    <w:rsid w:val="007F0C20"/>
    <w:rsid w:val="007F3B58"/>
    <w:rsid w:val="007F5A8E"/>
    <w:rsid w:val="00813A8D"/>
    <w:rsid w:val="008305BC"/>
    <w:rsid w:val="00834D40"/>
    <w:rsid w:val="00836ACF"/>
    <w:rsid w:val="00853A4B"/>
    <w:rsid w:val="008546D9"/>
    <w:rsid w:val="008576BD"/>
    <w:rsid w:val="008617E3"/>
    <w:rsid w:val="00875060"/>
    <w:rsid w:val="00881736"/>
    <w:rsid w:val="00883395"/>
    <w:rsid w:val="008A1969"/>
    <w:rsid w:val="008A346E"/>
    <w:rsid w:val="008B5052"/>
    <w:rsid w:val="008B5548"/>
    <w:rsid w:val="008B618D"/>
    <w:rsid w:val="008B6BC4"/>
    <w:rsid w:val="008C037E"/>
    <w:rsid w:val="008D761B"/>
    <w:rsid w:val="008F3E40"/>
    <w:rsid w:val="0091223D"/>
    <w:rsid w:val="00913F9C"/>
    <w:rsid w:val="009274C0"/>
    <w:rsid w:val="00935918"/>
    <w:rsid w:val="00955932"/>
    <w:rsid w:val="00957314"/>
    <w:rsid w:val="0096328F"/>
    <w:rsid w:val="00970681"/>
    <w:rsid w:val="00973F81"/>
    <w:rsid w:val="00991F43"/>
    <w:rsid w:val="00994B85"/>
    <w:rsid w:val="009A04E7"/>
    <w:rsid w:val="009D5A0B"/>
    <w:rsid w:val="009F4253"/>
    <w:rsid w:val="009F6183"/>
    <w:rsid w:val="00A07A0F"/>
    <w:rsid w:val="00A23D2B"/>
    <w:rsid w:val="00A2633C"/>
    <w:rsid w:val="00A34D50"/>
    <w:rsid w:val="00A431F7"/>
    <w:rsid w:val="00A469AB"/>
    <w:rsid w:val="00A57A40"/>
    <w:rsid w:val="00A625C4"/>
    <w:rsid w:val="00A8437C"/>
    <w:rsid w:val="00A95CCC"/>
    <w:rsid w:val="00AA1146"/>
    <w:rsid w:val="00AB5C16"/>
    <w:rsid w:val="00AC2A3F"/>
    <w:rsid w:val="00AC58BA"/>
    <w:rsid w:val="00AC7FF1"/>
    <w:rsid w:val="00AD007D"/>
    <w:rsid w:val="00AD3BBA"/>
    <w:rsid w:val="00AE4E75"/>
    <w:rsid w:val="00AE7540"/>
    <w:rsid w:val="00AE7A8F"/>
    <w:rsid w:val="00AF5E62"/>
    <w:rsid w:val="00B02252"/>
    <w:rsid w:val="00B03DA2"/>
    <w:rsid w:val="00B104ED"/>
    <w:rsid w:val="00B11198"/>
    <w:rsid w:val="00B22F0D"/>
    <w:rsid w:val="00B27FE8"/>
    <w:rsid w:val="00B32F7E"/>
    <w:rsid w:val="00B34AD1"/>
    <w:rsid w:val="00B37F6D"/>
    <w:rsid w:val="00B44B5F"/>
    <w:rsid w:val="00B84F54"/>
    <w:rsid w:val="00B8743C"/>
    <w:rsid w:val="00BA0CC6"/>
    <w:rsid w:val="00BA17DF"/>
    <w:rsid w:val="00BB458F"/>
    <w:rsid w:val="00BB583C"/>
    <w:rsid w:val="00BC4224"/>
    <w:rsid w:val="00BC44F7"/>
    <w:rsid w:val="00BC77C2"/>
    <w:rsid w:val="00BD7DF4"/>
    <w:rsid w:val="00BE2003"/>
    <w:rsid w:val="00BE7412"/>
    <w:rsid w:val="00BF0A39"/>
    <w:rsid w:val="00BF3330"/>
    <w:rsid w:val="00C0778A"/>
    <w:rsid w:val="00C24B9A"/>
    <w:rsid w:val="00C72DCA"/>
    <w:rsid w:val="00C750B4"/>
    <w:rsid w:val="00C76D55"/>
    <w:rsid w:val="00C8055D"/>
    <w:rsid w:val="00C82DFA"/>
    <w:rsid w:val="00C831EF"/>
    <w:rsid w:val="00C85F1F"/>
    <w:rsid w:val="00C96866"/>
    <w:rsid w:val="00CA3D0C"/>
    <w:rsid w:val="00CB2BA9"/>
    <w:rsid w:val="00CB4C4F"/>
    <w:rsid w:val="00CC1103"/>
    <w:rsid w:val="00CC1C9E"/>
    <w:rsid w:val="00CC3184"/>
    <w:rsid w:val="00CC46D1"/>
    <w:rsid w:val="00CD0A5C"/>
    <w:rsid w:val="00CD0D7A"/>
    <w:rsid w:val="00CE1E35"/>
    <w:rsid w:val="00CE66A4"/>
    <w:rsid w:val="00CE721F"/>
    <w:rsid w:val="00CF4903"/>
    <w:rsid w:val="00CF7392"/>
    <w:rsid w:val="00D05A60"/>
    <w:rsid w:val="00D05E76"/>
    <w:rsid w:val="00D20916"/>
    <w:rsid w:val="00D2399D"/>
    <w:rsid w:val="00D32517"/>
    <w:rsid w:val="00D45123"/>
    <w:rsid w:val="00D45452"/>
    <w:rsid w:val="00D475BB"/>
    <w:rsid w:val="00D5529B"/>
    <w:rsid w:val="00D56147"/>
    <w:rsid w:val="00D71609"/>
    <w:rsid w:val="00D81105"/>
    <w:rsid w:val="00D84901"/>
    <w:rsid w:val="00D92DF8"/>
    <w:rsid w:val="00DA1259"/>
    <w:rsid w:val="00DA6AA2"/>
    <w:rsid w:val="00DA78AB"/>
    <w:rsid w:val="00DB5BDF"/>
    <w:rsid w:val="00DC4C78"/>
    <w:rsid w:val="00DD1DAA"/>
    <w:rsid w:val="00DD4370"/>
    <w:rsid w:val="00DD50BC"/>
    <w:rsid w:val="00DD73BF"/>
    <w:rsid w:val="00DF54D1"/>
    <w:rsid w:val="00E33A45"/>
    <w:rsid w:val="00E4376B"/>
    <w:rsid w:val="00E50BA4"/>
    <w:rsid w:val="00E53B84"/>
    <w:rsid w:val="00E6766B"/>
    <w:rsid w:val="00E70465"/>
    <w:rsid w:val="00EA609B"/>
    <w:rsid w:val="00EC1DC3"/>
    <w:rsid w:val="00ED027E"/>
    <w:rsid w:val="00F3168B"/>
    <w:rsid w:val="00F4743F"/>
    <w:rsid w:val="00F53DBE"/>
    <w:rsid w:val="00F55815"/>
    <w:rsid w:val="00F80457"/>
    <w:rsid w:val="00F9792A"/>
    <w:rsid w:val="00FA26EB"/>
    <w:rsid w:val="00FA6320"/>
    <w:rsid w:val="00FC085F"/>
    <w:rsid w:val="00FC4CF3"/>
    <w:rsid w:val="00FE3CA4"/>
    <w:rsid w:val="00FE5E5E"/>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797">
      <w:bodyDiv w:val="1"/>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 w:id="1854608931">
          <w:marLeft w:val="0"/>
          <w:marRight w:val="0"/>
          <w:marTop w:val="0"/>
          <w:marBottom w:val="0"/>
          <w:divBdr>
            <w:top w:val="none" w:sz="0" w:space="0" w:color="auto"/>
            <w:left w:val="none" w:sz="0" w:space="0" w:color="auto"/>
            <w:bottom w:val="none" w:sz="0" w:space="0" w:color="auto"/>
            <w:right w:val="none" w:sz="0" w:space="0" w:color="auto"/>
          </w:divBdr>
        </w:div>
        <w:div w:id="1031415022">
          <w:marLeft w:val="0"/>
          <w:marRight w:val="0"/>
          <w:marTop w:val="0"/>
          <w:marBottom w:val="0"/>
          <w:divBdr>
            <w:top w:val="none" w:sz="0" w:space="0" w:color="auto"/>
            <w:left w:val="none" w:sz="0" w:space="0" w:color="auto"/>
            <w:bottom w:val="none" w:sz="0" w:space="0" w:color="auto"/>
            <w:right w:val="none" w:sz="0" w:space="0" w:color="auto"/>
          </w:divBdr>
        </w:div>
        <w:div w:id="1151943372">
          <w:marLeft w:val="0"/>
          <w:marRight w:val="0"/>
          <w:marTop w:val="0"/>
          <w:marBottom w:val="0"/>
          <w:divBdr>
            <w:top w:val="none" w:sz="0" w:space="0" w:color="auto"/>
            <w:left w:val="none" w:sz="0" w:space="0" w:color="auto"/>
            <w:bottom w:val="none" w:sz="0" w:space="0" w:color="auto"/>
            <w:right w:val="none" w:sz="0" w:space="0" w:color="auto"/>
          </w:divBdr>
        </w:div>
        <w:div w:id="830948061">
          <w:marLeft w:val="0"/>
          <w:marRight w:val="0"/>
          <w:marTop w:val="0"/>
          <w:marBottom w:val="0"/>
          <w:divBdr>
            <w:top w:val="none" w:sz="0" w:space="0" w:color="auto"/>
            <w:left w:val="none" w:sz="0" w:space="0" w:color="auto"/>
            <w:bottom w:val="none" w:sz="0" w:space="0" w:color="auto"/>
            <w:right w:val="none" w:sz="0" w:space="0" w:color="auto"/>
          </w:divBdr>
        </w:div>
        <w:div w:id="791745886">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889603684">
          <w:marLeft w:val="0"/>
          <w:marRight w:val="0"/>
          <w:marTop w:val="0"/>
          <w:marBottom w:val="0"/>
          <w:divBdr>
            <w:top w:val="none" w:sz="0" w:space="0" w:color="auto"/>
            <w:left w:val="none" w:sz="0" w:space="0" w:color="auto"/>
            <w:bottom w:val="none" w:sz="0" w:space="0" w:color="auto"/>
            <w:right w:val="none" w:sz="0" w:space="0" w:color="auto"/>
          </w:divBdr>
        </w:div>
        <w:div w:id="1532380785">
          <w:marLeft w:val="0"/>
          <w:marRight w:val="0"/>
          <w:marTop w:val="0"/>
          <w:marBottom w:val="0"/>
          <w:divBdr>
            <w:top w:val="none" w:sz="0" w:space="0" w:color="auto"/>
            <w:left w:val="none" w:sz="0" w:space="0" w:color="auto"/>
            <w:bottom w:val="none" w:sz="0" w:space="0" w:color="auto"/>
            <w:right w:val="none" w:sz="0" w:space="0" w:color="auto"/>
          </w:divBdr>
        </w:div>
        <w:div w:id="1876699881">
          <w:marLeft w:val="0"/>
          <w:marRight w:val="0"/>
          <w:marTop w:val="0"/>
          <w:marBottom w:val="0"/>
          <w:divBdr>
            <w:top w:val="none" w:sz="0" w:space="0" w:color="auto"/>
            <w:left w:val="none" w:sz="0" w:space="0" w:color="auto"/>
            <w:bottom w:val="none" w:sz="0" w:space="0" w:color="auto"/>
            <w:right w:val="none" w:sz="0" w:space="0" w:color="auto"/>
          </w:divBdr>
        </w:div>
        <w:div w:id="95278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volunteer.html" TargetMode="Externa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6189C2F1AC34452DA9FA6B8BC7481A82"/>
        <w:category>
          <w:name w:val="General"/>
          <w:gallery w:val="placeholder"/>
        </w:category>
        <w:types>
          <w:type w:val="bbPlcHdr"/>
        </w:types>
        <w:behaviors>
          <w:behavior w:val="content"/>
        </w:behaviors>
        <w:guid w:val="{F5C51F32-C31D-4FAE-8617-8C44B043F3F8}"/>
      </w:docPartPr>
      <w:docPartBody>
        <w:p w:rsidR="004F5B12" w:rsidRDefault="00B34D83" w:rsidP="00B34D83">
          <w:pPr>
            <w:pStyle w:val="6189C2F1AC34452DA9FA6B8BC7481A82"/>
          </w:pPr>
          <w:r>
            <w:t>[Date]</w:t>
          </w:r>
        </w:p>
      </w:docPartBody>
    </w:docPart>
    <w:docPart>
      <w:docPartPr>
        <w:name w:val="119DA8D8F9044D89B9CE1E59B38173B3"/>
        <w:category>
          <w:name w:val="General"/>
          <w:gallery w:val="placeholder"/>
        </w:category>
        <w:types>
          <w:type w:val="bbPlcHdr"/>
        </w:types>
        <w:behaviors>
          <w:behavior w:val="content"/>
        </w:behaviors>
        <w:guid w:val="{3693D63C-27AE-406F-A515-F38B9125B83C}"/>
      </w:docPartPr>
      <w:docPartBody>
        <w:p w:rsidR="00784E22" w:rsidRDefault="001F6644" w:rsidP="001F6644">
          <w:pPr>
            <w:pStyle w:val="119DA8D8F9044D89B9CE1E59B38173B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F6644"/>
    <w:rsid w:val="003B3F36"/>
    <w:rsid w:val="00426452"/>
    <w:rsid w:val="004F5B12"/>
    <w:rsid w:val="00526299"/>
    <w:rsid w:val="00601C79"/>
    <w:rsid w:val="006452E1"/>
    <w:rsid w:val="00672F01"/>
    <w:rsid w:val="00784E22"/>
    <w:rsid w:val="00864273"/>
    <w:rsid w:val="00A81E51"/>
    <w:rsid w:val="00AA6679"/>
    <w:rsid w:val="00B34D83"/>
    <w:rsid w:val="00B711EF"/>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119DA8D8F9044D89B9CE1E59B38173B3">
    <w:name w:val="119DA8D8F9044D89B9CE1E59B38173B3"/>
    <w:rsid w:val="001F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C3F8698-FD1C-4F2F-B95D-7118493C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359</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10</cp:revision>
  <dcterms:created xsi:type="dcterms:W3CDTF">2016-10-30T16:47:00Z</dcterms:created>
  <dcterms:modified xsi:type="dcterms:W3CDTF">2016-10-30T23:08:00Z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