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2E388B" w:rsidP="00B34AD1">
            <w:pPr>
              <w:pStyle w:val="Title"/>
            </w:pPr>
            <w:r>
              <w:t>Quarter 3: January 30- February 3</w:t>
            </w:r>
            <w:r w:rsidR="00993C7C">
              <w:t xml:space="preserve">, 2017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0B0BFE" w:rsidP="007F45B0">
                                  <w:pPr>
                                    <w:pStyle w:val="ListParagraph"/>
                                    <w:numPr>
                                      <w:ilvl w:val="0"/>
                                      <w:numId w:val="1"/>
                                    </w:numPr>
                                    <w:spacing w:before="0"/>
                                    <w:rPr>
                                      <w:sz w:val="20"/>
                                      <w:szCs w:val="20"/>
                                    </w:rPr>
                                  </w:pPr>
                                  <w:r>
                                    <w:rPr>
                                      <w:sz w:val="20"/>
                                      <w:szCs w:val="20"/>
                                    </w:rPr>
                                    <w:t>$54 for half of the Williamsburg/Jamestown turned by January 31</w:t>
                                  </w:r>
                                </w:p>
                                <w:p w:rsidR="00B27A5F" w:rsidRDefault="00B27A5F" w:rsidP="007F45B0">
                                  <w:pPr>
                                    <w:pStyle w:val="ListParagraph"/>
                                    <w:numPr>
                                      <w:ilvl w:val="0"/>
                                      <w:numId w:val="1"/>
                                    </w:numPr>
                                    <w:spacing w:before="0"/>
                                    <w:rPr>
                                      <w:sz w:val="20"/>
                                      <w:szCs w:val="20"/>
                                    </w:rPr>
                                  </w:pPr>
                                  <w:r>
                                    <w:rPr>
                                      <w:sz w:val="20"/>
                                      <w:szCs w:val="20"/>
                                    </w:rPr>
                                    <w:t>PTA funded in-school art performance Monday, 1/23 2-2:45pm</w:t>
                                  </w:r>
                                </w:p>
                                <w:p w:rsidR="000B0BFE" w:rsidRDefault="000B0BFE" w:rsidP="007F45B0">
                                  <w:pPr>
                                    <w:pStyle w:val="ListParagraph"/>
                                    <w:numPr>
                                      <w:ilvl w:val="0"/>
                                      <w:numId w:val="1"/>
                                    </w:numPr>
                                    <w:spacing w:before="0"/>
                                    <w:rPr>
                                      <w:sz w:val="20"/>
                                      <w:szCs w:val="20"/>
                                    </w:rPr>
                                  </w:pPr>
                                  <w:r>
                                    <w:rPr>
                                      <w:sz w:val="20"/>
                                      <w:szCs w:val="20"/>
                                    </w:rPr>
                                    <w:t>Q2 ends Tues., January 24</w:t>
                                  </w:r>
                                  <w:r w:rsidRPr="000B0BFE">
                                    <w:rPr>
                                      <w:sz w:val="20"/>
                                      <w:szCs w:val="20"/>
                                      <w:vertAlign w:val="superscript"/>
                                    </w:rPr>
                                    <w:t>th</w:t>
                                  </w:r>
                                </w:p>
                                <w:p w:rsidR="00044738" w:rsidRPr="00E53B84" w:rsidRDefault="008060E5" w:rsidP="007F45B0">
                                  <w:pPr>
                                    <w:pStyle w:val="ListParagraph"/>
                                    <w:numPr>
                                      <w:ilvl w:val="0"/>
                                      <w:numId w:val="1"/>
                                    </w:numPr>
                                    <w:spacing w:before="0"/>
                                    <w:rPr>
                                      <w:sz w:val="20"/>
                                      <w:szCs w:val="20"/>
                                    </w:rPr>
                                  </w:pPr>
                                  <w:r>
                                    <w:rPr>
                                      <w:sz w:val="20"/>
                                      <w:szCs w:val="20"/>
                                    </w:rPr>
                                    <w:t>Spelling Bee Tues., 1/24 @ 3:30pm</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162BD9" w:rsidRDefault="00162BD9" w:rsidP="00E03F8E">
                                  <w:pPr>
                                    <w:pStyle w:val="ListParagraph"/>
                                    <w:numPr>
                                      <w:ilvl w:val="0"/>
                                      <w:numId w:val="1"/>
                                    </w:numPr>
                                    <w:rPr>
                                      <w:rFonts w:ascii="Baskerville Old Face" w:hAnsi="Baskerville Old Face"/>
                                      <w:i/>
                                    </w:rPr>
                                  </w:pPr>
                                  <w:r>
                                    <w:rPr>
                                      <w:rFonts w:ascii="Baskerville Old Face" w:hAnsi="Baskerville Old Face"/>
                                      <w:i/>
                                    </w:rPr>
                                    <w:t>Kira-Kira</w:t>
                                  </w:r>
                                </w:p>
                                <w:p w:rsidR="00162BD9" w:rsidRPr="00E03F8E" w:rsidRDefault="00162BD9" w:rsidP="00E03F8E">
                                  <w:pPr>
                                    <w:pStyle w:val="ListParagraph"/>
                                    <w:numPr>
                                      <w:ilvl w:val="0"/>
                                      <w:numId w:val="1"/>
                                    </w:numPr>
                                    <w:rPr>
                                      <w:rFonts w:ascii="Baskerville Old Face" w:hAnsi="Baskerville Old Face"/>
                                      <w:i/>
                                    </w:rPr>
                                  </w:pPr>
                                  <w:r>
                                    <w:rPr>
                                      <w:rFonts w:ascii="Baskerville Old Face" w:hAnsi="Baskerville Old Face"/>
                                      <w:i/>
                                    </w:rPr>
                                    <w:t>I Survived the Nazi Invasion</w:t>
                                  </w:r>
                                </w:p>
                                <w:p w:rsidR="00E03F8E" w:rsidRPr="00073C2F" w:rsidRDefault="00E03F8E" w:rsidP="00E03F8E">
                                  <w:pPr>
                                    <w:spacing w:before="0"/>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0B0BFE" w:rsidP="007F45B0">
                            <w:pPr>
                              <w:pStyle w:val="ListParagraph"/>
                              <w:numPr>
                                <w:ilvl w:val="0"/>
                                <w:numId w:val="1"/>
                              </w:numPr>
                              <w:spacing w:before="0"/>
                              <w:rPr>
                                <w:sz w:val="20"/>
                                <w:szCs w:val="20"/>
                              </w:rPr>
                            </w:pPr>
                            <w:r>
                              <w:rPr>
                                <w:sz w:val="20"/>
                                <w:szCs w:val="20"/>
                              </w:rPr>
                              <w:t>$54 for half of the Williamsburg/Jamestown turned by January 31</w:t>
                            </w:r>
                          </w:p>
                          <w:p w:rsidR="00B27A5F" w:rsidRDefault="00B27A5F" w:rsidP="007F45B0">
                            <w:pPr>
                              <w:pStyle w:val="ListParagraph"/>
                              <w:numPr>
                                <w:ilvl w:val="0"/>
                                <w:numId w:val="1"/>
                              </w:numPr>
                              <w:spacing w:before="0"/>
                              <w:rPr>
                                <w:sz w:val="20"/>
                                <w:szCs w:val="20"/>
                              </w:rPr>
                            </w:pPr>
                            <w:r>
                              <w:rPr>
                                <w:sz w:val="20"/>
                                <w:szCs w:val="20"/>
                              </w:rPr>
                              <w:t>PTA funded in-school art performance Monday, 1/23 2-2:45pm</w:t>
                            </w:r>
                          </w:p>
                          <w:p w:rsidR="000B0BFE" w:rsidRDefault="000B0BFE" w:rsidP="007F45B0">
                            <w:pPr>
                              <w:pStyle w:val="ListParagraph"/>
                              <w:numPr>
                                <w:ilvl w:val="0"/>
                                <w:numId w:val="1"/>
                              </w:numPr>
                              <w:spacing w:before="0"/>
                              <w:rPr>
                                <w:sz w:val="20"/>
                                <w:szCs w:val="20"/>
                              </w:rPr>
                            </w:pPr>
                            <w:r>
                              <w:rPr>
                                <w:sz w:val="20"/>
                                <w:szCs w:val="20"/>
                              </w:rPr>
                              <w:t>Q2 ends Tues., January 24</w:t>
                            </w:r>
                            <w:r w:rsidRPr="000B0BFE">
                              <w:rPr>
                                <w:sz w:val="20"/>
                                <w:szCs w:val="20"/>
                                <w:vertAlign w:val="superscript"/>
                              </w:rPr>
                              <w:t>th</w:t>
                            </w:r>
                          </w:p>
                          <w:p w:rsidR="00044738" w:rsidRPr="00E53B84" w:rsidRDefault="008060E5" w:rsidP="007F45B0">
                            <w:pPr>
                              <w:pStyle w:val="ListParagraph"/>
                              <w:numPr>
                                <w:ilvl w:val="0"/>
                                <w:numId w:val="1"/>
                              </w:numPr>
                              <w:spacing w:before="0"/>
                              <w:rPr>
                                <w:sz w:val="20"/>
                                <w:szCs w:val="20"/>
                              </w:rPr>
                            </w:pPr>
                            <w:r>
                              <w:rPr>
                                <w:sz w:val="20"/>
                                <w:szCs w:val="20"/>
                              </w:rPr>
                              <w:t>Spelling Bee Tues., 1/24 @ 3:30pm</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162BD9" w:rsidRDefault="00162BD9" w:rsidP="00E03F8E">
                            <w:pPr>
                              <w:pStyle w:val="ListParagraph"/>
                              <w:numPr>
                                <w:ilvl w:val="0"/>
                                <w:numId w:val="1"/>
                              </w:numPr>
                              <w:rPr>
                                <w:rFonts w:ascii="Baskerville Old Face" w:hAnsi="Baskerville Old Face"/>
                                <w:i/>
                              </w:rPr>
                            </w:pPr>
                            <w:r>
                              <w:rPr>
                                <w:rFonts w:ascii="Baskerville Old Face" w:hAnsi="Baskerville Old Face"/>
                                <w:i/>
                              </w:rPr>
                              <w:t>Kira-Kira</w:t>
                            </w:r>
                          </w:p>
                          <w:p w:rsidR="00162BD9" w:rsidRPr="00E03F8E" w:rsidRDefault="00162BD9" w:rsidP="00E03F8E">
                            <w:pPr>
                              <w:pStyle w:val="ListParagraph"/>
                              <w:numPr>
                                <w:ilvl w:val="0"/>
                                <w:numId w:val="1"/>
                              </w:numPr>
                              <w:rPr>
                                <w:rFonts w:ascii="Baskerville Old Face" w:hAnsi="Baskerville Old Face"/>
                                <w:i/>
                              </w:rPr>
                            </w:pPr>
                            <w:r>
                              <w:rPr>
                                <w:rFonts w:ascii="Baskerville Old Face" w:hAnsi="Baskerville Old Face"/>
                                <w:i/>
                              </w:rPr>
                              <w:t>I Survived the Nazi Invasion</w:t>
                            </w:r>
                          </w:p>
                          <w:p w:rsidR="00E03F8E" w:rsidRPr="00073C2F" w:rsidRDefault="00E03F8E" w:rsidP="00E03F8E">
                            <w:pPr>
                              <w:spacing w:before="0"/>
                            </w:pP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6B454F" w:rsidRDefault="007B5D2F" w:rsidP="00496B05">
      <w:pPr>
        <w:pStyle w:val="ContactInfo"/>
        <w:rPr>
          <w:b/>
          <w:color w:val="FF0000"/>
          <w:sz w:val="32"/>
          <w:szCs w:val="32"/>
        </w:rPr>
      </w:pPr>
      <w:r>
        <w:rPr>
          <w:b/>
          <w:color w:val="FF0000"/>
          <w:sz w:val="28"/>
          <w:szCs w:val="28"/>
        </w:rPr>
        <w:t xml:space="preserve">   </w:t>
      </w:r>
      <w:r w:rsidR="006B454F" w:rsidRPr="006B454F">
        <w:rPr>
          <w:b/>
          <w:color w:val="FF0000"/>
          <w:sz w:val="32"/>
          <w:szCs w:val="32"/>
        </w:rPr>
        <w:t>ORDER</w:t>
      </w:r>
      <w:r w:rsidR="00DA6AA2" w:rsidRPr="006B454F">
        <w:rPr>
          <w:b/>
          <w:color w:val="FF0000"/>
          <w:sz w:val="32"/>
          <w:szCs w:val="32"/>
        </w:rPr>
        <w:t xml:space="preserve">- </w:t>
      </w:r>
      <w:r w:rsidRPr="006B454F">
        <w:rPr>
          <w:b/>
          <w:color w:val="FF0000"/>
          <w:sz w:val="32"/>
          <w:szCs w:val="32"/>
        </w:rPr>
        <w:t xml:space="preserve"> </w:t>
      </w:r>
      <w:r w:rsidR="00FE5E5E" w:rsidRPr="006B454F">
        <w:rPr>
          <w:b/>
          <w:color w:val="FF0000"/>
          <w:sz w:val="32"/>
          <w:szCs w:val="32"/>
        </w:rPr>
        <w:t xml:space="preserve"> </w:t>
      </w:r>
      <w:r w:rsidR="006B454F">
        <w:rPr>
          <w:b/>
          <w:color w:val="FF0000"/>
          <w:sz w:val="32"/>
          <w:szCs w:val="32"/>
        </w:rPr>
        <w:t xml:space="preserve">       </w:t>
      </w:r>
      <w:r w:rsidR="006B454F" w:rsidRPr="006B454F">
        <w:rPr>
          <w:b/>
          <w:color w:val="FF0000"/>
          <w:sz w:val="32"/>
          <w:szCs w:val="32"/>
        </w:rPr>
        <w:t xml:space="preserve"> CONFLICT</w:t>
      </w:r>
      <w:r w:rsidR="00DA6AA2" w:rsidRPr="006B454F">
        <w:rPr>
          <w:b/>
          <w:color w:val="FF0000"/>
          <w:sz w:val="32"/>
          <w:szCs w:val="32"/>
        </w:rPr>
        <w:t xml:space="preserve">-  </w:t>
      </w:r>
      <w:r w:rsidRPr="006B454F">
        <w:rPr>
          <w:b/>
          <w:color w:val="FF0000"/>
          <w:sz w:val="32"/>
          <w:szCs w:val="32"/>
        </w:rPr>
        <w:t xml:space="preserve"> </w:t>
      </w:r>
      <w:r w:rsidR="006B454F" w:rsidRPr="006B454F">
        <w:rPr>
          <w:b/>
          <w:color w:val="FF0000"/>
          <w:sz w:val="32"/>
          <w:szCs w:val="32"/>
        </w:rPr>
        <w:t xml:space="preserve">      RELATIONSHIPS</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8859F6">
        <w:trPr>
          <w:trHeight w:val="180"/>
        </w:trPr>
        <w:tc>
          <w:tcPr>
            <w:tcW w:w="7250" w:type="dxa"/>
          </w:tcPr>
          <w:p w:rsidR="00C76D55" w:rsidRPr="00236A48" w:rsidRDefault="00C76D55" w:rsidP="00DD2CDE">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A7650B" w:rsidRDefault="00A7650B" w:rsidP="004A0046">
            <w:pPr>
              <w:spacing w:before="0" w:line="276" w:lineRule="auto"/>
              <w:ind w:left="0"/>
              <w:rPr>
                <w:rFonts w:ascii="Times New Roman" w:hAnsi="Times New Roman" w:cs="Times New Roman"/>
                <w:sz w:val="24"/>
                <w:szCs w:val="24"/>
              </w:rPr>
            </w:pPr>
          </w:p>
          <w:p w:rsidR="00EC0088" w:rsidRDefault="00EC0088"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Please have your child bring their Quarter 3 ELA/SS note</w:t>
            </w:r>
            <w:r w:rsidR="002E388B">
              <w:rPr>
                <w:rFonts w:ascii="Times New Roman" w:hAnsi="Times New Roman" w:cs="Times New Roman"/>
                <w:sz w:val="24"/>
                <w:szCs w:val="24"/>
              </w:rPr>
              <w:t>book to school as soon as possible</w:t>
            </w:r>
            <w:r w:rsidR="00E43BEF">
              <w:rPr>
                <w:rFonts w:ascii="Times New Roman" w:hAnsi="Times New Roman" w:cs="Times New Roman"/>
                <w:sz w:val="24"/>
                <w:szCs w:val="24"/>
              </w:rPr>
              <w:t>. We have already begun gluing pages in.</w:t>
            </w:r>
          </w:p>
          <w:p w:rsidR="00292005" w:rsidRDefault="00292005" w:rsidP="004A0046">
            <w:pPr>
              <w:spacing w:before="0" w:line="276" w:lineRule="auto"/>
              <w:ind w:left="0"/>
              <w:rPr>
                <w:rFonts w:ascii="Times New Roman" w:hAnsi="Times New Roman" w:cs="Times New Roman"/>
                <w:sz w:val="24"/>
                <w:szCs w:val="24"/>
              </w:rPr>
            </w:pPr>
          </w:p>
          <w:p w:rsidR="005D5BF5" w:rsidRPr="00381D20" w:rsidRDefault="00162BD9" w:rsidP="00381D20">
            <w:pPr>
              <w:spacing w:before="0"/>
              <w:ind w:left="0"/>
            </w:pPr>
            <w:r>
              <w:rPr>
                <w:rFonts w:ascii="Times New Roman" w:hAnsi="Times New Roman" w:cs="Times New Roman"/>
                <w:sz w:val="24"/>
                <w:szCs w:val="24"/>
              </w:rPr>
              <w:t>All students</w:t>
            </w:r>
            <w:r w:rsidR="00DA4124">
              <w:rPr>
                <w:rFonts w:ascii="Times New Roman" w:hAnsi="Times New Roman" w:cs="Times New Roman"/>
                <w:sz w:val="24"/>
                <w:szCs w:val="24"/>
              </w:rPr>
              <w:t xml:space="preserve"> will</w:t>
            </w:r>
            <w:r>
              <w:rPr>
                <w:rFonts w:ascii="Times New Roman" w:hAnsi="Times New Roman" w:cs="Times New Roman"/>
                <w:sz w:val="24"/>
                <w:szCs w:val="24"/>
              </w:rPr>
              <w:t xml:space="preserve"> be</w:t>
            </w:r>
            <w:r w:rsidR="00DA4124">
              <w:rPr>
                <w:rFonts w:ascii="Times New Roman" w:hAnsi="Times New Roman" w:cs="Times New Roman"/>
                <w:sz w:val="24"/>
                <w:szCs w:val="24"/>
              </w:rPr>
              <w:t xml:space="preserve"> give</w:t>
            </w:r>
            <w:r>
              <w:rPr>
                <w:rFonts w:ascii="Times New Roman" w:hAnsi="Times New Roman" w:cs="Times New Roman"/>
                <w:sz w:val="24"/>
                <w:szCs w:val="24"/>
              </w:rPr>
              <w:t>n a Quarter 3 book</w:t>
            </w:r>
            <w:r w:rsidR="00381D20">
              <w:rPr>
                <w:rFonts w:ascii="Times New Roman" w:hAnsi="Times New Roman" w:cs="Times New Roman"/>
                <w:sz w:val="24"/>
                <w:szCs w:val="24"/>
              </w:rPr>
              <w:t xml:space="preserve"> </w:t>
            </w:r>
            <w:r>
              <w:rPr>
                <w:rFonts w:ascii="Times New Roman" w:hAnsi="Times New Roman" w:cs="Times New Roman"/>
                <w:sz w:val="24"/>
                <w:szCs w:val="24"/>
              </w:rPr>
              <w:t>to read tomorrow, 1/30</w:t>
            </w:r>
            <w:r w:rsidR="00965691">
              <w:rPr>
                <w:rFonts w:ascii="Times New Roman" w:hAnsi="Times New Roman" w:cs="Times New Roman"/>
                <w:sz w:val="24"/>
                <w:szCs w:val="24"/>
              </w:rPr>
              <w:t>, if they haven’t already started</w:t>
            </w:r>
            <w:r>
              <w:rPr>
                <w:rFonts w:ascii="Times New Roman" w:hAnsi="Times New Roman" w:cs="Times New Roman"/>
                <w:sz w:val="24"/>
                <w:szCs w:val="24"/>
              </w:rPr>
              <w:t xml:space="preserve">. There are nine books </w:t>
            </w:r>
            <w:r w:rsidR="00965691">
              <w:rPr>
                <w:rFonts w:ascii="Times New Roman" w:hAnsi="Times New Roman" w:cs="Times New Roman"/>
                <w:sz w:val="24"/>
                <w:szCs w:val="24"/>
              </w:rPr>
              <w:t xml:space="preserve">posted for this quarter </w:t>
            </w:r>
            <w:r>
              <w:rPr>
                <w:rFonts w:ascii="Times New Roman" w:hAnsi="Times New Roman" w:cs="Times New Roman"/>
                <w:sz w:val="24"/>
                <w:szCs w:val="24"/>
              </w:rPr>
              <w:t xml:space="preserve">but I am only assigning 5-6 for most of the students, based on independent reading levels. The </w:t>
            </w:r>
            <w:r w:rsidRPr="00162BD9">
              <w:rPr>
                <w:rFonts w:ascii="Times New Roman" w:hAnsi="Times New Roman" w:cs="Times New Roman"/>
                <w:i/>
                <w:sz w:val="24"/>
                <w:szCs w:val="24"/>
              </w:rPr>
              <w:t>I Survived</w:t>
            </w:r>
            <w:r>
              <w:rPr>
                <w:rFonts w:ascii="Times New Roman" w:hAnsi="Times New Roman" w:cs="Times New Roman"/>
                <w:sz w:val="24"/>
                <w:szCs w:val="24"/>
              </w:rPr>
              <w:t xml:space="preserve"> series is a 2</w:t>
            </w:r>
            <w:r w:rsidRPr="00162BD9">
              <w:rPr>
                <w:rFonts w:ascii="Times New Roman" w:hAnsi="Times New Roman" w:cs="Times New Roman"/>
                <w:sz w:val="24"/>
                <w:szCs w:val="24"/>
                <w:vertAlign w:val="superscript"/>
              </w:rPr>
              <w:t>nd</w:t>
            </w:r>
            <w:r>
              <w:rPr>
                <w:rFonts w:ascii="Times New Roman" w:hAnsi="Times New Roman" w:cs="Times New Roman"/>
                <w:sz w:val="24"/>
                <w:szCs w:val="24"/>
              </w:rPr>
              <w:t>-3</w:t>
            </w:r>
            <w:r w:rsidRPr="00162BD9">
              <w:rPr>
                <w:rFonts w:ascii="Times New Roman" w:hAnsi="Times New Roman" w:cs="Times New Roman"/>
                <w:sz w:val="24"/>
                <w:szCs w:val="24"/>
                <w:vertAlign w:val="superscript"/>
              </w:rPr>
              <w:t>rd</w:t>
            </w:r>
            <w:r>
              <w:rPr>
                <w:rFonts w:ascii="Times New Roman" w:hAnsi="Times New Roman" w:cs="Times New Roman"/>
                <w:sz w:val="24"/>
                <w:szCs w:val="24"/>
              </w:rPr>
              <w:t xml:space="preserve"> grade reading level, </w:t>
            </w:r>
            <w:r w:rsidRPr="00162BD9">
              <w:rPr>
                <w:rFonts w:ascii="Times New Roman" w:hAnsi="Times New Roman" w:cs="Times New Roman"/>
                <w:i/>
                <w:sz w:val="24"/>
                <w:szCs w:val="24"/>
              </w:rPr>
              <w:t>Gabriel King</w:t>
            </w:r>
            <w:r>
              <w:rPr>
                <w:rFonts w:ascii="Times New Roman" w:hAnsi="Times New Roman" w:cs="Times New Roman"/>
                <w:sz w:val="24"/>
                <w:szCs w:val="24"/>
              </w:rPr>
              <w:t xml:space="preserve"> is a 4</w:t>
            </w:r>
            <w:r w:rsidRPr="00162BD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level, </w:t>
            </w:r>
            <w:r w:rsidRPr="00162BD9">
              <w:rPr>
                <w:rFonts w:ascii="Times New Roman" w:hAnsi="Times New Roman" w:cs="Times New Roman"/>
                <w:i/>
                <w:sz w:val="24"/>
                <w:szCs w:val="24"/>
              </w:rPr>
              <w:t>George Washington’s Socks</w:t>
            </w:r>
            <w:r>
              <w:rPr>
                <w:rFonts w:ascii="Times New Roman" w:hAnsi="Times New Roman" w:cs="Times New Roman"/>
                <w:sz w:val="24"/>
                <w:szCs w:val="24"/>
              </w:rPr>
              <w:t xml:space="preserve"> is a 3</w:t>
            </w:r>
            <w:r w:rsidRPr="00162BD9">
              <w:rPr>
                <w:rFonts w:ascii="Times New Roman" w:hAnsi="Times New Roman" w:cs="Times New Roman"/>
                <w:sz w:val="24"/>
                <w:szCs w:val="24"/>
                <w:vertAlign w:val="superscript"/>
              </w:rPr>
              <w:t>rd</w:t>
            </w:r>
            <w:r>
              <w:rPr>
                <w:rFonts w:ascii="Times New Roman" w:hAnsi="Times New Roman" w:cs="Times New Roman"/>
                <w:sz w:val="24"/>
                <w:szCs w:val="24"/>
              </w:rPr>
              <w:t>-4</w:t>
            </w:r>
            <w:r w:rsidRPr="00162BD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level and then you start to get into 5</w:t>
            </w:r>
            <w:r w:rsidRPr="00162BD9">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a little above. </w:t>
            </w:r>
            <w:r w:rsidRPr="00162BD9">
              <w:rPr>
                <w:rFonts w:ascii="Times New Roman" w:hAnsi="Times New Roman" w:cs="Times New Roman"/>
                <w:i/>
                <w:sz w:val="24"/>
                <w:szCs w:val="24"/>
              </w:rPr>
              <w:t>Kira-Kira</w:t>
            </w:r>
            <w:r>
              <w:rPr>
                <w:rFonts w:ascii="Times New Roman" w:hAnsi="Times New Roman" w:cs="Times New Roman"/>
                <w:sz w:val="24"/>
                <w:szCs w:val="24"/>
              </w:rPr>
              <w:t xml:space="preserve"> is an amazingly beautiful story but there are some mature issues addressed. </w:t>
            </w:r>
            <w:r w:rsidRPr="00162BD9">
              <w:rPr>
                <w:rFonts w:ascii="Times New Roman" w:hAnsi="Times New Roman" w:cs="Times New Roman"/>
                <w:i/>
                <w:sz w:val="24"/>
                <w:szCs w:val="24"/>
              </w:rPr>
              <w:t>Artemis Fowl</w:t>
            </w:r>
            <w:r>
              <w:rPr>
                <w:rFonts w:ascii="Times New Roman" w:hAnsi="Times New Roman" w:cs="Times New Roman"/>
                <w:sz w:val="24"/>
                <w:szCs w:val="24"/>
              </w:rPr>
              <w:t xml:space="preserve"> is a Sci-Fi fantasy novel series that is absolutely amazing but the vocabulary is 6+. </w:t>
            </w:r>
            <w:r w:rsidR="000423AC" w:rsidRPr="000423AC">
              <w:rPr>
                <w:rFonts w:ascii="Times New Roman" w:hAnsi="Times New Roman" w:cs="Times New Roman"/>
                <w:i/>
                <w:sz w:val="24"/>
                <w:szCs w:val="24"/>
              </w:rPr>
              <w:t>A Year Down Yonder</w:t>
            </w:r>
            <w:r w:rsidR="000423AC">
              <w:rPr>
                <w:rFonts w:ascii="Times New Roman" w:hAnsi="Times New Roman" w:cs="Times New Roman"/>
                <w:sz w:val="24"/>
                <w:szCs w:val="24"/>
              </w:rPr>
              <w:t xml:space="preserve"> is on</w:t>
            </w:r>
            <w:r w:rsidR="00965691">
              <w:rPr>
                <w:rFonts w:ascii="Times New Roman" w:hAnsi="Times New Roman" w:cs="Times New Roman"/>
                <w:sz w:val="24"/>
                <w:szCs w:val="24"/>
              </w:rPr>
              <w:t>e of the most hilariously entertaining</w:t>
            </w:r>
            <w:r w:rsidR="000423AC">
              <w:rPr>
                <w:rFonts w:ascii="Times New Roman" w:hAnsi="Times New Roman" w:cs="Times New Roman"/>
                <w:sz w:val="24"/>
                <w:szCs w:val="24"/>
              </w:rPr>
              <w:t xml:space="preserve"> books I’ve ever read but if you don’t have a 5+ vocabulary, the humor may be lost on you. </w:t>
            </w:r>
            <w:r w:rsidR="000423AC" w:rsidRPr="000423AC">
              <w:rPr>
                <w:rFonts w:ascii="Times New Roman" w:hAnsi="Times New Roman" w:cs="Times New Roman"/>
                <w:i/>
                <w:sz w:val="24"/>
                <w:szCs w:val="24"/>
              </w:rPr>
              <w:t>Bud, Not Buddy</w:t>
            </w:r>
            <w:r w:rsidR="000423AC">
              <w:rPr>
                <w:rFonts w:ascii="Times New Roman" w:hAnsi="Times New Roman" w:cs="Times New Roman"/>
                <w:sz w:val="24"/>
                <w:szCs w:val="24"/>
              </w:rPr>
              <w:t xml:space="preserve"> is </w:t>
            </w:r>
            <w:r w:rsidR="00965691">
              <w:rPr>
                <w:rFonts w:ascii="Times New Roman" w:hAnsi="Times New Roman" w:cs="Times New Roman"/>
                <w:sz w:val="24"/>
                <w:szCs w:val="24"/>
              </w:rPr>
              <w:t xml:space="preserve">a </w:t>
            </w:r>
            <w:r w:rsidR="000423AC">
              <w:rPr>
                <w:rFonts w:ascii="Times New Roman" w:hAnsi="Times New Roman" w:cs="Times New Roman"/>
                <w:sz w:val="24"/>
                <w:szCs w:val="24"/>
              </w:rPr>
              <w:t>lovely woven tale but also requires a 5</w:t>
            </w:r>
            <w:r w:rsidR="000423AC" w:rsidRPr="000423AC">
              <w:rPr>
                <w:rFonts w:ascii="Times New Roman" w:hAnsi="Times New Roman" w:cs="Times New Roman"/>
                <w:sz w:val="24"/>
                <w:szCs w:val="24"/>
                <w:vertAlign w:val="superscript"/>
              </w:rPr>
              <w:t>th</w:t>
            </w:r>
            <w:r w:rsidR="000423AC">
              <w:rPr>
                <w:rFonts w:ascii="Times New Roman" w:hAnsi="Times New Roman" w:cs="Times New Roman"/>
                <w:sz w:val="24"/>
                <w:szCs w:val="24"/>
              </w:rPr>
              <w:t xml:space="preserve"> grade vocabulary. </w:t>
            </w:r>
            <w:r w:rsidRPr="00162BD9">
              <w:rPr>
                <w:rFonts w:ascii="Times New Roman" w:hAnsi="Times New Roman" w:cs="Times New Roman"/>
                <w:i/>
                <w:sz w:val="24"/>
                <w:szCs w:val="24"/>
              </w:rPr>
              <w:t>Tracking Trash</w:t>
            </w:r>
            <w:r>
              <w:rPr>
                <w:rFonts w:ascii="Times New Roman" w:hAnsi="Times New Roman" w:cs="Times New Roman"/>
                <w:sz w:val="24"/>
                <w:szCs w:val="24"/>
              </w:rPr>
              <w:t xml:space="preserve"> is nonfiction and short</w:t>
            </w:r>
            <w:r w:rsidR="000423AC">
              <w:rPr>
                <w:rFonts w:ascii="Times New Roman" w:hAnsi="Times New Roman" w:cs="Times New Roman"/>
                <w:sz w:val="24"/>
                <w:szCs w:val="24"/>
              </w:rPr>
              <w:t>, most students should be fine reading it</w:t>
            </w:r>
            <w:r>
              <w:rPr>
                <w:rFonts w:ascii="Times New Roman" w:hAnsi="Times New Roman" w:cs="Times New Roman"/>
                <w:sz w:val="24"/>
                <w:szCs w:val="24"/>
              </w:rPr>
              <w:t xml:space="preserve">.  </w:t>
            </w:r>
          </w:p>
          <w:p w:rsidR="00364171" w:rsidRDefault="00364171" w:rsidP="004A0046">
            <w:pPr>
              <w:spacing w:before="0" w:line="276" w:lineRule="auto"/>
              <w:ind w:left="0"/>
              <w:rPr>
                <w:rFonts w:ascii="Times New Roman" w:hAnsi="Times New Roman" w:cs="Times New Roman"/>
                <w:sz w:val="24"/>
                <w:szCs w:val="24"/>
              </w:rPr>
            </w:pPr>
          </w:p>
          <w:p w:rsidR="00364171" w:rsidRDefault="00364171" w:rsidP="004A0046">
            <w:pPr>
              <w:spacing w:before="0" w:line="276" w:lineRule="auto"/>
              <w:ind w:left="0"/>
              <w:rPr>
                <w:rFonts w:ascii="Times New Roman" w:hAnsi="Times New Roman" w:cs="Times New Roman"/>
                <w:sz w:val="24"/>
                <w:szCs w:val="24"/>
              </w:rPr>
            </w:pPr>
            <w:bookmarkStart w:id="0" w:name="_GoBack"/>
            <w:bookmarkEnd w:id="0"/>
            <w:r>
              <w:rPr>
                <w:rFonts w:ascii="Times New Roman" w:hAnsi="Times New Roman" w:cs="Times New Roman"/>
                <w:sz w:val="24"/>
                <w:szCs w:val="24"/>
              </w:rPr>
              <w:t>The s</w:t>
            </w:r>
            <w:r w:rsidR="004B0D1C">
              <w:rPr>
                <w:rFonts w:ascii="Times New Roman" w:hAnsi="Times New Roman" w:cs="Times New Roman"/>
                <w:sz w:val="24"/>
                <w:szCs w:val="24"/>
              </w:rPr>
              <w:t xml:space="preserve">tudents will continue exploring background information </w:t>
            </w:r>
            <w:r>
              <w:rPr>
                <w:rFonts w:ascii="Times New Roman" w:hAnsi="Times New Roman" w:cs="Times New Roman"/>
                <w:sz w:val="24"/>
                <w:szCs w:val="24"/>
              </w:rPr>
              <w:t xml:space="preserve">for the novel </w:t>
            </w:r>
            <w:r w:rsidR="00CD5A49">
              <w:rPr>
                <w:rFonts w:ascii="Times New Roman" w:hAnsi="Times New Roman" w:cs="Times New Roman"/>
                <w:sz w:val="24"/>
                <w:szCs w:val="24"/>
              </w:rPr>
              <w:t xml:space="preserve">by Laurie Halse Anderson </w:t>
            </w:r>
            <w:r w:rsidR="00B27A5F">
              <w:rPr>
                <w:rFonts w:ascii="Times New Roman" w:hAnsi="Times New Roman" w:cs="Times New Roman"/>
                <w:sz w:val="24"/>
                <w:szCs w:val="24"/>
              </w:rPr>
              <w:t>a</w:t>
            </w:r>
            <w:r w:rsidR="00D76A0B">
              <w:rPr>
                <w:rFonts w:ascii="Times New Roman" w:hAnsi="Times New Roman" w:cs="Times New Roman"/>
                <w:sz w:val="24"/>
                <w:szCs w:val="24"/>
              </w:rPr>
              <w:t>nd analyzing passages. Our second</w:t>
            </w:r>
            <w:r w:rsidR="00B27A5F">
              <w:rPr>
                <w:rFonts w:ascii="Times New Roman" w:hAnsi="Times New Roman" w:cs="Times New Roman"/>
                <w:sz w:val="24"/>
                <w:szCs w:val="24"/>
              </w:rPr>
              <w:t xml:space="preserve"> figurative language test for </w:t>
            </w:r>
            <w:r w:rsidR="00D76A0B">
              <w:rPr>
                <w:rFonts w:ascii="Times New Roman" w:hAnsi="Times New Roman" w:cs="Times New Roman"/>
                <w:sz w:val="24"/>
                <w:szCs w:val="24"/>
              </w:rPr>
              <w:t>the novel is this Thursday, 2/2</w:t>
            </w:r>
            <w:r w:rsidR="00B27A5F">
              <w:rPr>
                <w:rFonts w:ascii="Times New Roman" w:hAnsi="Times New Roman" w:cs="Times New Roman"/>
                <w:sz w:val="24"/>
                <w:szCs w:val="24"/>
              </w:rPr>
              <w:t>.</w:t>
            </w:r>
            <w:r w:rsidR="00D76A0B">
              <w:rPr>
                <w:rFonts w:ascii="Times New Roman" w:hAnsi="Times New Roman" w:cs="Times New Roman"/>
                <w:sz w:val="24"/>
                <w:szCs w:val="24"/>
              </w:rPr>
              <w:t xml:space="preserve"> </w:t>
            </w:r>
          </w:p>
          <w:p w:rsidR="00ED69D2" w:rsidRDefault="00ED69D2" w:rsidP="004A0046">
            <w:pPr>
              <w:spacing w:before="0" w:line="276" w:lineRule="auto"/>
              <w:ind w:left="0"/>
              <w:rPr>
                <w:rFonts w:ascii="Times New Roman" w:hAnsi="Times New Roman" w:cs="Times New Roman"/>
                <w:sz w:val="24"/>
                <w:szCs w:val="24"/>
              </w:rPr>
            </w:pPr>
          </w:p>
          <w:p w:rsidR="00882FBF" w:rsidRDefault="00882FBF"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Grammar this week: </w:t>
            </w:r>
            <w:r w:rsidR="00A7650B">
              <w:rPr>
                <w:rFonts w:ascii="Times New Roman" w:hAnsi="Times New Roman" w:cs="Times New Roman"/>
                <w:sz w:val="24"/>
                <w:szCs w:val="24"/>
              </w:rPr>
              <w:t>Verbs and Nouns (Predicates and Subjects)</w:t>
            </w:r>
            <w:r w:rsidR="00003533">
              <w:rPr>
                <w:rFonts w:ascii="Times New Roman" w:hAnsi="Times New Roman" w:cs="Times New Roman"/>
                <w:sz w:val="24"/>
                <w:szCs w:val="24"/>
              </w:rPr>
              <w:t xml:space="preserve"> and the difference between Good and Well.</w:t>
            </w:r>
          </w:p>
          <w:p w:rsidR="00882FBF" w:rsidRDefault="00882FBF" w:rsidP="004A0046">
            <w:pPr>
              <w:spacing w:before="0" w:line="276" w:lineRule="auto"/>
              <w:ind w:left="0"/>
              <w:rPr>
                <w:rFonts w:ascii="Times New Roman" w:hAnsi="Times New Roman" w:cs="Times New Roman"/>
                <w:sz w:val="24"/>
                <w:szCs w:val="24"/>
              </w:rPr>
            </w:pPr>
          </w:p>
          <w:p w:rsidR="00ED69D2" w:rsidRDefault="00D76A0B"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Students created an organizational classification system for aliens last week. It was the beginning of our discussion about the significance of order in our society, which we will continue throughout the quarter.</w:t>
            </w:r>
          </w:p>
          <w:p w:rsidR="00D76A0B" w:rsidRDefault="00D76A0B" w:rsidP="004A0046">
            <w:pPr>
              <w:spacing w:before="0" w:line="276" w:lineRule="auto"/>
              <w:ind w:left="0"/>
              <w:rPr>
                <w:rFonts w:ascii="Times New Roman" w:hAnsi="Times New Roman" w:cs="Times New Roman"/>
                <w:sz w:val="24"/>
                <w:szCs w:val="24"/>
              </w:rPr>
            </w:pPr>
          </w:p>
          <w:p w:rsidR="00ED69D2" w:rsidRDefault="00D76A0B"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Relationships and order will be addressed throughout the week in the following assignments</w:t>
            </w:r>
            <w:r w:rsidR="00B27A5F">
              <w:rPr>
                <w:rFonts w:ascii="Times New Roman" w:hAnsi="Times New Roman" w:cs="Times New Roman"/>
                <w:sz w:val="24"/>
                <w:szCs w:val="24"/>
              </w:rPr>
              <w:t>:</w:t>
            </w:r>
          </w:p>
          <w:p w:rsidR="007031C2" w:rsidRDefault="007031C2" w:rsidP="004A0046">
            <w:pPr>
              <w:spacing w:before="0" w:line="276" w:lineRule="auto"/>
              <w:ind w:left="0"/>
              <w:rPr>
                <w:rFonts w:ascii="Times New Roman" w:hAnsi="Times New Roman" w:cs="Times New Roman"/>
                <w:sz w:val="24"/>
                <w:szCs w:val="24"/>
              </w:rPr>
            </w:pPr>
          </w:p>
          <w:p w:rsidR="00A137D4" w:rsidRPr="0099694A" w:rsidRDefault="00A137D4"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lastRenderedPageBreak/>
              <w:t xml:space="preserve">Dream School individual, partner, or group of three Project </w:t>
            </w:r>
            <w:r w:rsidR="0099694A" w:rsidRPr="0099694A">
              <w:rPr>
                <w:rFonts w:ascii="Times New Roman" w:hAnsi="Times New Roman" w:cs="Times New Roman"/>
                <w:sz w:val="24"/>
                <w:szCs w:val="24"/>
              </w:rPr>
              <w:t>presentation Thursday, 2/9</w:t>
            </w:r>
            <w:r w:rsidR="0099694A">
              <w:rPr>
                <w:rFonts w:ascii="Times New Roman" w:hAnsi="Times New Roman" w:cs="Times New Roman"/>
                <w:sz w:val="24"/>
                <w:szCs w:val="24"/>
              </w:rPr>
              <w:t>. Science Fair boards and advertising video needs to be completed by Monday, 2/6.</w:t>
            </w:r>
          </w:p>
          <w:p w:rsidR="00AC0A69" w:rsidRDefault="00D76A0B"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Relationship partner work: finding how two concepts or objects are connected, even when they seem completely unrelated</w:t>
            </w:r>
            <w:r w:rsidR="006851D8">
              <w:rPr>
                <w:rFonts w:ascii="Times New Roman" w:hAnsi="Times New Roman" w:cs="Times New Roman"/>
                <w:sz w:val="24"/>
                <w:szCs w:val="24"/>
              </w:rPr>
              <w:t>.</w:t>
            </w:r>
          </w:p>
          <w:p w:rsidR="00D76A0B" w:rsidRDefault="00D76A0B"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Deciding upon an area of the 1700s to further explore and report on</w:t>
            </w:r>
            <w:r w:rsidR="006851D8">
              <w:rPr>
                <w:rFonts w:ascii="Times New Roman" w:hAnsi="Times New Roman" w:cs="Times New Roman"/>
                <w:sz w:val="24"/>
                <w:szCs w:val="24"/>
              </w:rPr>
              <w:t>.</w:t>
            </w:r>
          </w:p>
          <w:p w:rsidR="00D76A0B" w:rsidRDefault="00D76A0B"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Choosing between Social Justice or Career Project to present 4</w:t>
            </w:r>
            <w:r w:rsidRPr="00D76A0B">
              <w:rPr>
                <w:rFonts w:ascii="Times New Roman" w:hAnsi="Times New Roman" w:cs="Times New Roman"/>
                <w:sz w:val="24"/>
                <w:szCs w:val="24"/>
                <w:vertAlign w:val="superscript"/>
              </w:rPr>
              <w:t>th</w:t>
            </w:r>
            <w:r>
              <w:rPr>
                <w:rFonts w:ascii="Times New Roman" w:hAnsi="Times New Roman" w:cs="Times New Roman"/>
                <w:sz w:val="24"/>
                <w:szCs w:val="24"/>
              </w:rPr>
              <w:t xml:space="preserve"> quarter</w:t>
            </w:r>
            <w:r w:rsidR="006851D8">
              <w:rPr>
                <w:rFonts w:ascii="Times New Roman" w:hAnsi="Times New Roman" w:cs="Times New Roman"/>
                <w:sz w:val="24"/>
                <w:szCs w:val="24"/>
              </w:rPr>
              <w:t>.</w:t>
            </w:r>
          </w:p>
          <w:p w:rsidR="00B03DA2" w:rsidRPr="006851D8" w:rsidRDefault="00B97492" w:rsidP="006851D8">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RJ Q3 #1 addressed Monday and Tuesday and due Thursday</w:t>
            </w:r>
            <w:r w:rsidR="006851D8">
              <w:rPr>
                <w:rFonts w:ascii="Times New Roman" w:hAnsi="Times New Roman" w:cs="Times New Roman"/>
                <w:sz w:val="24"/>
                <w:szCs w:val="24"/>
              </w:rPr>
              <w:t>.</w:t>
            </w:r>
            <w:r>
              <w:rPr>
                <w:rFonts w:ascii="Times New Roman" w:hAnsi="Times New Roman" w:cs="Times New Roman"/>
                <w:sz w:val="24"/>
                <w:szCs w:val="24"/>
              </w:rPr>
              <w:t xml:space="preserve"> </w:t>
            </w:r>
          </w:p>
          <w:p w:rsidR="004A2F94" w:rsidRDefault="004A2F94" w:rsidP="004A2F94">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Parent volunteers to read one-on-one with </w:t>
            </w:r>
            <w:r w:rsidR="00236121">
              <w:rPr>
                <w:rFonts w:ascii="Times New Roman" w:hAnsi="Times New Roman" w:cs="Times New Roman"/>
                <w:sz w:val="24"/>
                <w:szCs w:val="24"/>
              </w:rPr>
              <w:t xml:space="preserve">a handful of </w:t>
            </w:r>
            <w:r>
              <w:rPr>
                <w:rFonts w:ascii="Times New Roman" w:hAnsi="Times New Roman" w:cs="Times New Roman"/>
                <w:sz w:val="24"/>
                <w:szCs w:val="24"/>
              </w:rPr>
              <w:t>student</w:t>
            </w:r>
            <w:r w:rsidR="00236121">
              <w:rPr>
                <w:rFonts w:ascii="Times New Roman" w:hAnsi="Times New Roman" w:cs="Times New Roman"/>
                <w:sz w:val="24"/>
                <w:szCs w:val="24"/>
              </w:rPr>
              <w:t>s</w:t>
            </w:r>
            <w:r>
              <w:rPr>
                <w:rFonts w:ascii="Times New Roman" w:hAnsi="Times New Roman" w:cs="Times New Roman"/>
                <w:sz w:val="24"/>
                <w:szCs w:val="24"/>
              </w:rPr>
              <w:t xml:space="preserve"> at the end of the school day from 2:50-3:15.</w:t>
            </w:r>
          </w:p>
          <w:p w:rsidR="004A2F94" w:rsidRPr="00776290" w:rsidRDefault="004A2F94" w:rsidP="004A2F94">
            <w:pPr>
              <w:spacing w:after="200" w:line="276" w:lineRule="auto"/>
              <w:rPr>
                <w:rFonts w:ascii="Times New Roman" w:hAnsi="Times New Roman" w:cs="Times New Roman"/>
                <w:sz w:val="24"/>
                <w:szCs w:val="24"/>
              </w:rPr>
            </w:pP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61555C"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2E763D" w:rsidP="008D5689">
                                  <w:pPr>
                                    <w:pStyle w:val="ListParagraph"/>
                                    <w:numPr>
                                      <w:ilvl w:val="0"/>
                                      <w:numId w:val="7"/>
                                    </w:numPr>
                                    <w:spacing w:before="0" w:after="120" w:line="276" w:lineRule="auto"/>
                                    <w:ind w:left="360"/>
                                    <w:rPr>
                                      <w:sz w:val="18"/>
                                      <w:szCs w:val="18"/>
                                    </w:rPr>
                                  </w:pPr>
                                  <w:r>
                                    <w:rPr>
                                      <w:sz w:val="18"/>
                                      <w:szCs w:val="18"/>
                                    </w:rPr>
                                    <w:t>Wordly Wise Unit 16 Test Fri., 2/3: Study daily. 16</w:t>
                                  </w:r>
                                  <w:r w:rsidR="00EC0088">
                                    <w:rPr>
                                      <w:sz w:val="18"/>
                                      <w:szCs w:val="18"/>
                                    </w:rPr>
                                    <w:t>B due tomorrow</w:t>
                                  </w:r>
                                </w:p>
                                <w:p w:rsidR="00882FBF" w:rsidRDefault="00EC0088" w:rsidP="008D5689">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sidR="002E763D">
                                    <w:rPr>
                                      <w:sz w:val="18"/>
                                      <w:szCs w:val="18"/>
                                    </w:rPr>
                                    <w:t xml:space="preserve"> test Thurs. 2/2</w:t>
                                  </w:r>
                                </w:p>
                                <w:p w:rsidR="00EC0088" w:rsidRDefault="00EC0088" w:rsidP="008D5689">
                                  <w:pPr>
                                    <w:pStyle w:val="ListParagraph"/>
                                    <w:numPr>
                                      <w:ilvl w:val="0"/>
                                      <w:numId w:val="7"/>
                                    </w:numPr>
                                    <w:spacing w:before="0" w:after="120" w:line="276" w:lineRule="auto"/>
                                    <w:ind w:left="360"/>
                                    <w:rPr>
                                      <w:sz w:val="18"/>
                                      <w:szCs w:val="18"/>
                                    </w:rPr>
                                  </w:pPr>
                                  <w:r>
                                    <w:rPr>
                                      <w:sz w:val="18"/>
                                      <w:szCs w:val="18"/>
                                    </w:rPr>
                                    <w:t xml:space="preserve">Dream School </w:t>
                                  </w:r>
                                  <w:r w:rsidR="002E763D">
                                    <w:rPr>
                                      <w:sz w:val="18"/>
                                      <w:szCs w:val="18"/>
                                    </w:rPr>
                                    <w:t>Project</w:t>
                                  </w:r>
                                </w:p>
                                <w:p w:rsidR="002E763D" w:rsidRPr="008C037E" w:rsidRDefault="002E763D" w:rsidP="008D5689">
                                  <w:pPr>
                                    <w:pStyle w:val="ListParagraph"/>
                                    <w:numPr>
                                      <w:ilvl w:val="0"/>
                                      <w:numId w:val="7"/>
                                    </w:numPr>
                                    <w:spacing w:before="0" w:after="120" w:line="276" w:lineRule="auto"/>
                                    <w:ind w:left="360"/>
                                    <w:rPr>
                                      <w:sz w:val="18"/>
                                      <w:szCs w:val="18"/>
                                    </w:rPr>
                                  </w:pPr>
                                  <w:r>
                                    <w:rPr>
                                      <w:sz w:val="18"/>
                                      <w:szCs w:val="18"/>
                                    </w:rPr>
                                    <w:t>RJ Q3 #1 question 1 due Thurs.</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2E763D" w:rsidRDefault="002E763D" w:rsidP="002E763D">
                                  <w:pPr>
                                    <w:pStyle w:val="ListParagraph"/>
                                    <w:numPr>
                                      <w:ilvl w:val="0"/>
                                      <w:numId w:val="7"/>
                                    </w:numPr>
                                    <w:spacing w:before="0" w:after="120" w:line="276" w:lineRule="auto"/>
                                    <w:ind w:left="360"/>
                                    <w:rPr>
                                      <w:sz w:val="18"/>
                                      <w:szCs w:val="18"/>
                                    </w:rPr>
                                  </w:pPr>
                                  <w:r>
                                    <w:rPr>
                                      <w:sz w:val="18"/>
                                      <w:szCs w:val="18"/>
                                    </w:rPr>
                                    <w:t>Wordly Wise Unit 16 Test Fri., 2/3: Study daily. 16</w:t>
                                  </w:r>
                                  <w:r w:rsidR="007F2505">
                                    <w:rPr>
                                      <w:sz w:val="18"/>
                                      <w:szCs w:val="18"/>
                                    </w:rPr>
                                    <w:t>C</w:t>
                                  </w:r>
                                  <w:r>
                                    <w:rPr>
                                      <w:sz w:val="18"/>
                                      <w:szCs w:val="18"/>
                                    </w:rPr>
                                    <w:t xml:space="preserve"> due tomorrow</w:t>
                                  </w:r>
                                </w:p>
                                <w:p w:rsidR="002E763D" w:rsidRDefault="002E763D" w:rsidP="002E763D">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w:t>
                                  </w:r>
                                  <w:r>
                                    <w:rPr>
                                      <w:sz w:val="18"/>
                                      <w:szCs w:val="18"/>
                                    </w:rPr>
                                    <w:t>,</w:t>
                                  </w:r>
                                  <w:r>
                                    <w:rPr>
                                      <w:sz w:val="18"/>
                                      <w:szCs w:val="18"/>
                                    </w:rPr>
                                    <w:t xml:space="preserve"> 2/2</w:t>
                                  </w:r>
                                </w:p>
                                <w:p w:rsidR="002E763D" w:rsidRDefault="002E763D" w:rsidP="002E763D">
                                  <w:pPr>
                                    <w:pStyle w:val="ListParagraph"/>
                                    <w:numPr>
                                      <w:ilvl w:val="0"/>
                                      <w:numId w:val="7"/>
                                    </w:numPr>
                                    <w:spacing w:before="0" w:after="120" w:line="276" w:lineRule="auto"/>
                                    <w:ind w:left="360"/>
                                    <w:rPr>
                                      <w:sz w:val="18"/>
                                      <w:szCs w:val="18"/>
                                    </w:rPr>
                                  </w:pPr>
                                  <w:r>
                                    <w:rPr>
                                      <w:sz w:val="18"/>
                                      <w:szCs w:val="18"/>
                                    </w:rPr>
                                    <w:t>Dream School Project</w:t>
                                  </w:r>
                                </w:p>
                                <w:p w:rsidR="002E763D" w:rsidRPr="008C037E" w:rsidRDefault="002E763D" w:rsidP="002E763D">
                                  <w:pPr>
                                    <w:pStyle w:val="ListParagraph"/>
                                    <w:numPr>
                                      <w:ilvl w:val="0"/>
                                      <w:numId w:val="7"/>
                                    </w:numPr>
                                    <w:spacing w:before="0" w:after="120" w:line="276" w:lineRule="auto"/>
                                    <w:ind w:left="360"/>
                                    <w:rPr>
                                      <w:sz w:val="18"/>
                                      <w:szCs w:val="18"/>
                                    </w:rPr>
                                  </w:pPr>
                                  <w:r>
                                    <w:rPr>
                                      <w:sz w:val="18"/>
                                      <w:szCs w:val="18"/>
                                    </w:rPr>
                                    <w:t>RJ Q3 #1 question 2</w:t>
                                  </w:r>
                                  <w:r>
                                    <w:rPr>
                                      <w:sz w:val="18"/>
                                      <w:szCs w:val="18"/>
                                    </w:rPr>
                                    <w:t xml:space="preserve"> due Thurs.</w:t>
                                  </w:r>
                                </w:p>
                                <w:p w:rsidR="008D5689" w:rsidRDefault="008D5689" w:rsidP="008D5689">
                                  <w:pPr>
                                    <w:pStyle w:val="Heading2"/>
                                    <w:spacing w:before="0" w:after="120"/>
                                    <w:ind w:left="288"/>
                                    <w:outlineLvl w:val="1"/>
                                  </w:pPr>
                                  <w:r>
                                    <w:t xml:space="preserve">Wednesday: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2E763D" w:rsidRDefault="002E763D" w:rsidP="002E763D">
                                  <w:pPr>
                                    <w:pStyle w:val="ListParagraph"/>
                                    <w:numPr>
                                      <w:ilvl w:val="0"/>
                                      <w:numId w:val="7"/>
                                    </w:numPr>
                                    <w:spacing w:before="0" w:after="120" w:line="276" w:lineRule="auto"/>
                                    <w:ind w:left="360"/>
                                    <w:rPr>
                                      <w:sz w:val="18"/>
                                      <w:szCs w:val="18"/>
                                    </w:rPr>
                                  </w:pPr>
                                  <w:r>
                                    <w:rPr>
                                      <w:sz w:val="18"/>
                                      <w:szCs w:val="18"/>
                                    </w:rPr>
                                    <w:t>Wordly Wise Unit 16 Test Fri., 2/3: Study daily. 16</w:t>
                                  </w:r>
                                  <w:r w:rsidR="007F2505">
                                    <w:rPr>
                                      <w:sz w:val="18"/>
                                      <w:szCs w:val="18"/>
                                    </w:rPr>
                                    <w:t>wksht</w:t>
                                  </w:r>
                                  <w:r>
                                    <w:rPr>
                                      <w:sz w:val="18"/>
                                      <w:szCs w:val="18"/>
                                    </w:rPr>
                                    <w:t xml:space="preserve"> due tomorrow</w:t>
                                  </w:r>
                                </w:p>
                                <w:p w:rsidR="002E763D" w:rsidRDefault="002E763D" w:rsidP="002E763D">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tomorrow,</w:t>
                                  </w:r>
                                  <w:r>
                                    <w:rPr>
                                      <w:sz w:val="18"/>
                                      <w:szCs w:val="18"/>
                                    </w:rPr>
                                    <w:t xml:space="preserve"> 2/2</w:t>
                                  </w:r>
                                </w:p>
                                <w:p w:rsidR="002E763D" w:rsidRDefault="002E763D" w:rsidP="002E763D">
                                  <w:pPr>
                                    <w:pStyle w:val="ListParagraph"/>
                                    <w:numPr>
                                      <w:ilvl w:val="0"/>
                                      <w:numId w:val="7"/>
                                    </w:numPr>
                                    <w:spacing w:before="0" w:after="120" w:line="276" w:lineRule="auto"/>
                                    <w:ind w:left="360"/>
                                    <w:rPr>
                                      <w:sz w:val="18"/>
                                      <w:szCs w:val="18"/>
                                    </w:rPr>
                                  </w:pPr>
                                  <w:r>
                                    <w:rPr>
                                      <w:sz w:val="18"/>
                                      <w:szCs w:val="18"/>
                                    </w:rPr>
                                    <w:t>Dream School Project</w:t>
                                  </w:r>
                                  <w:r w:rsidR="0099694A">
                                    <w:rPr>
                                      <w:sz w:val="18"/>
                                      <w:szCs w:val="18"/>
                                    </w:rPr>
                                    <w:t xml:space="preserve"> </w:t>
                                  </w:r>
                                  <w:r w:rsidR="0099694A">
                                    <w:rPr>
                                      <w:sz w:val="18"/>
                                      <w:szCs w:val="18"/>
                                    </w:rPr>
                                    <w:t>presentation Thursday, 2/9</w:t>
                                  </w:r>
                                </w:p>
                                <w:p w:rsidR="002E763D" w:rsidRPr="008C037E" w:rsidRDefault="002E763D" w:rsidP="002E763D">
                                  <w:pPr>
                                    <w:pStyle w:val="ListParagraph"/>
                                    <w:numPr>
                                      <w:ilvl w:val="0"/>
                                      <w:numId w:val="7"/>
                                    </w:numPr>
                                    <w:spacing w:before="0" w:after="120" w:line="276" w:lineRule="auto"/>
                                    <w:ind w:left="360"/>
                                    <w:rPr>
                                      <w:sz w:val="18"/>
                                      <w:szCs w:val="18"/>
                                    </w:rPr>
                                  </w:pPr>
                                  <w:r>
                                    <w:rPr>
                                      <w:sz w:val="18"/>
                                      <w:szCs w:val="18"/>
                                    </w:rPr>
                                    <w:t>RJ Q3 #1 question</w:t>
                                  </w:r>
                                  <w:r>
                                    <w:rPr>
                                      <w:sz w:val="18"/>
                                      <w:szCs w:val="18"/>
                                    </w:rPr>
                                    <w:t>s</w:t>
                                  </w:r>
                                  <w:r>
                                    <w:rPr>
                                      <w:sz w:val="18"/>
                                      <w:szCs w:val="18"/>
                                    </w:rPr>
                                    <w:t xml:space="preserve"> 1</w:t>
                                  </w:r>
                                  <w:r>
                                    <w:rPr>
                                      <w:sz w:val="18"/>
                                      <w:szCs w:val="18"/>
                                    </w:rPr>
                                    <w:t xml:space="preserve"> &amp; 2 due tomorrow</w:t>
                                  </w:r>
                                </w:p>
                                <w:p w:rsidR="008D5689" w:rsidRDefault="008D5689" w:rsidP="008D5689">
                                  <w:pPr>
                                    <w:pStyle w:val="Heading2"/>
                                    <w:spacing w:before="0" w:after="120"/>
                                    <w:ind w:left="288"/>
                                    <w:outlineLvl w:val="1"/>
                                  </w:pPr>
                                  <w:r>
                                    <w:t xml:space="preserve">Thursday: </w:t>
                                  </w:r>
                                </w:p>
                                <w:p w:rsidR="007F2505" w:rsidRDefault="007F2505" w:rsidP="007F2505">
                                  <w:pPr>
                                    <w:pStyle w:val="ListParagraph"/>
                                    <w:numPr>
                                      <w:ilvl w:val="0"/>
                                      <w:numId w:val="7"/>
                                    </w:numPr>
                                    <w:spacing w:before="0" w:after="120" w:line="276" w:lineRule="auto"/>
                                    <w:ind w:left="360"/>
                                    <w:rPr>
                                      <w:sz w:val="18"/>
                                      <w:szCs w:val="18"/>
                                    </w:rPr>
                                  </w:pPr>
                                  <w:r w:rsidRPr="008C037E">
                                    <w:rPr>
                                      <w:sz w:val="18"/>
                                      <w:szCs w:val="18"/>
                                    </w:rPr>
                                    <w:t>Read 30 Pages</w:t>
                                  </w:r>
                                </w:p>
                                <w:p w:rsidR="007F2505" w:rsidRDefault="007F2505" w:rsidP="007F2505">
                                  <w:pPr>
                                    <w:pStyle w:val="ListParagraph"/>
                                    <w:numPr>
                                      <w:ilvl w:val="0"/>
                                      <w:numId w:val="7"/>
                                    </w:numPr>
                                    <w:spacing w:before="0" w:after="120" w:line="276" w:lineRule="auto"/>
                                    <w:ind w:left="360"/>
                                    <w:rPr>
                                      <w:sz w:val="18"/>
                                      <w:szCs w:val="18"/>
                                    </w:rPr>
                                  </w:pPr>
                                  <w:r>
                                    <w:rPr>
                                      <w:sz w:val="18"/>
                                      <w:szCs w:val="18"/>
                                    </w:rPr>
                                    <w:t>Wordly Wise Unit 16 Test Fri., 2/3: Study daily. 16</w:t>
                                  </w:r>
                                  <w:r>
                                    <w:rPr>
                                      <w:sz w:val="18"/>
                                      <w:szCs w:val="18"/>
                                    </w:rPr>
                                    <w:t>D</w:t>
                                  </w:r>
                                  <w:r>
                                    <w:rPr>
                                      <w:sz w:val="18"/>
                                      <w:szCs w:val="18"/>
                                    </w:rPr>
                                    <w:t xml:space="preserve"> due tomorrow</w:t>
                                  </w:r>
                                </w:p>
                                <w:p w:rsidR="007F2505" w:rsidRDefault="007F2505" w:rsidP="007F2505">
                                  <w:pPr>
                                    <w:pStyle w:val="ListParagraph"/>
                                    <w:numPr>
                                      <w:ilvl w:val="0"/>
                                      <w:numId w:val="7"/>
                                    </w:numPr>
                                    <w:spacing w:before="0" w:after="120" w:line="276" w:lineRule="auto"/>
                                    <w:ind w:left="360"/>
                                    <w:rPr>
                                      <w:sz w:val="18"/>
                                      <w:szCs w:val="18"/>
                                    </w:rPr>
                                  </w:pPr>
                                  <w:r>
                                    <w:rPr>
                                      <w:i/>
                                      <w:sz w:val="18"/>
                                      <w:szCs w:val="18"/>
                                    </w:rPr>
                                    <w:t>S</w:t>
                                  </w:r>
                                  <w:r>
                                    <w:rPr>
                                      <w:sz w:val="18"/>
                                      <w:szCs w:val="18"/>
                                    </w:rPr>
                                    <w:t>ong for Chains song lyric analysis</w:t>
                                  </w:r>
                                </w:p>
                                <w:p w:rsidR="007F2505" w:rsidRDefault="007F2505" w:rsidP="007F2505">
                                  <w:pPr>
                                    <w:pStyle w:val="ListParagraph"/>
                                    <w:numPr>
                                      <w:ilvl w:val="0"/>
                                      <w:numId w:val="7"/>
                                    </w:numPr>
                                    <w:spacing w:before="0" w:after="120" w:line="276" w:lineRule="auto"/>
                                    <w:ind w:left="360"/>
                                    <w:rPr>
                                      <w:sz w:val="18"/>
                                      <w:szCs w:val="18"/>
                                    </w:rPr>
                                  </w:pPr>
                                  <w:r>
                                    <w:rPr>
                                      <w:sz w:val="18"/>
                                      <w:szCs w:val="18"/>
                                    </w:rPr>
                                    <w:t>Dream School Project</w:t>
                                  </w:r>
                                  <w:r>
                                    <w:rPr>
                                      <w:sz w:val="18"/>
                                      <w:szCs w:val="18"/>
                                    </w:rPr>
                                    <w:t xml:space="preserve"> presentation Thursday, 2/9</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7F2505" w:rsidP="008D5689">
                                  <w:pPr>
                                    <w:pStyle w:val="ListParagraph"/>
                                    <w:numPr>
                                      <w:ilvl w:val="0"/>
                                      <w:numId w:val="7"/>
                                    </w:numPr>
                                    <w:spacing w:before="0" w:after="120" w:line="276" w:lineRule="auto"/>
                                    <w:ind w:left="360"/>
                                    <w:rPr>
                                      <w:sz w:val="18"/>
                                      <w:szCs w:val="18"/>
                                    </w:rPr>
                                  </w:pPr>
                                  <w:r>
                                    <w:rPr>
                                      <w:sz w:val="18"/>
                                      <w:szCs w:val="18"/>
                                    </w:rPr>
                                    <w:t>USA Studies Weekly #14, if not finished in class</w:t>
                                  </w:r>
                                </w:p>
                                <w:p w:rsidR="00A854FF" w:rsidRPr="00A854FF" w:rsidRDefault="00A854FF" w:rsidP="00B54C98">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2E763D" w:rsidP="008D5689">
                            <w:pPr>
                              <w:pStyle w:val="ListParagraph"/>
                              <w:numPr>
                                <w:ilvl w:val="0"/>
                                <w:numId w:val="7"/>
                              </w:numPr>
                              <w:spacing w:before="0" w:after="120" w:line="276" w:lineRule="auto"/>
                              <w:ind w:left="360"/>
                              <w:rPr>
                                <w:sz w:val="18"/>
                                <w:szCs w:val="18"/>
                              </w:rPr>
                            </w:pPr>
                            <w:r>
                              <w:rPr>
                                <w:sz w:val="18"/>
                                <w:szCs w:val="18"/>
                              </w:rPr>
                              <w:t>Wordly Wise Unit 16 Test Fri., 2/3: Study daily. 16</w:t>
                            </w:r>
                            <w:r w:rsidR="00EC0088">
                              <w:rPr>
                                <w:sz w:val="18"/>
                                <w:szCs w:val="18"/>
                              </w:rPr>
                              <w:t>B due tomorrow</w:t>
                            </w:r>
                          </w:p>
                          <w:p w:rsidR="00882FBF" w:rsidRDefault="00EC0088" w:rsidP="008D5689">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sidR="002E763D">
                              <w:rPr>
                                <w:sz w:val="18"/>
                                <w:szCs w:val="18"/>
                              </w:rPr>
                              <w:t xml:space="preserve"> test Thurs. 2/2</w:t>
                            </w:r>
                          </w:p>
                          <w:p w:rsidR="00EC0088" w:rsidRDefault="00EC0088" w:rsidP="008D5689">
                            <w:pPr>
                              <w:pStyle w:val="ListParagraph"/>
                              <w:numPr>
                                <w:ilvl w:val="0"/>
                                <w:numId w:val="7"/>
                              </w:numPr>
                              <w:spacing w:before="0" w:after="120" w:line="276" w:lineRule="auto"/>
                              <w:ind w:left="360"/>
                              <w:rPr>
                                <w:sz w:val="18"/>
                                <w:szCs w:val="18"/>
                              </w:rPr>
                            </w:pPr>
                            <w:r>
                              <w:rPr>
                                <w:sz w:val="18"/>
                                <w:szCs w:val="18"/>
                              </w:rPr>
                              <w:t xml:space="preserve">Dream School </w:t>
                            </w:r>
                            <w:r w:rsidR="002E763D">
                              <w:rPr>
                                <w:sz w:val="18"/>
                                <w:szCs w:val="18"/>
                              </w:rPr>
                              <w:t>Project</w:t>
                            </w:r>
                          </w:p>
                          <w:p w:rsidR="002E763D" w:rsidRPr="008C037E" w:rsidRDefault="002E763D" w:rsidP="008D5689">
                            <w:pPr>
                              <w:pStyle w:val="ListParagraph"/>
                              <w:numPr>
                                <w:ilvl w:val="0"/>
                                <w:numId w:val="7"/>
                              </w:numPr>
                              <w:spacing w:before="0" w:after="120" w:line="276" w:lineRule="auto"/>
                              <w:ind w:left="360"/>
                              <w:rPr>
                                <w:sz w:val="18"/>
                                <w:szCs w:val="18"/>
                              </w:rPr>
                            </w:pPr>
                            <w:r>
                              <w:rPr>
                                <w:sz w:val="18"/>
                                <w:szCs w:val="18"/>
                              </w:rPr>
                              <w:t>RJ Q3 #1 question 1 due Thurs.</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2E763D" w:rsidRDefault="002E763D" w:rsidP="002E763D">
                            <w:pPr>
                              <w:pStyle w:val="ListParagraph"/>
                              <w:numPr>
                                <w:ilvl w:val="0"/>
                                <w:numId w:val="7"/>
                              </w:numPr>
                              <w:spacing w:before="0" w:after="120" w:line="276" w:lineRule="auto"/>
                              <w:ind w:left="360"/>
                              <w:rPr>
                                <w:sz w:val="18"/>
                                <w:szCs w:val="18"/>
                              </w:rPr>
                            </w:pPr>
                            <w:r>
                              <w:rPr>
                                <w:sz w:val="18"/>
                                <w:szCs w:val="18"/>
                              </w:rPr>
                              <w:t>Wordly Wise Unit 16 Test Fri., 2/3: Study daily. 16</w:t>
                            </w:r>
                            <w:r w:rsidR="007F2505">
                              <w:rPr>
                                <w:sz w:val="18"/>
                                <w:szCs w:val="18"/>
                              </w:rPr>
                              <w:t>C</w:t>
                            </w:r>
                            <w:r>
                              <w:rPr>
                                <w:sz w:val="18"/>
                                <w:szCs w:val="18"/>
                              </w:rPr>
                              <w:t xml:space="preserve"> due tomorrow</w:t>
                            </w:r>
                          </w:p>
                          <w:p w:rsidR="002E763D" w:rsidRDefault="002E763D" w:rsidP="002E763D">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w:t>
                            </w:r>
                            <w:r>
                              <w:rPr>
                                <w:sz w:val="18"/>
                                <w:szCs w:val="18"/>
                              </w:rPr>
                              <w:t>,</w:t>
                            </w:r>
                            <w:r>
                              <w:rPr>
                                <w:sz w:val="18"/>
                                <w:szCs w:val="18"/>
                              </w:rPr>
                              <w:t xml:space="preserve"> 2/2</w:t>
                            </w:r>
                          </w:p>
                          <w:p w:rsidR="002E763D" w:rsidRDefault="002E763D" w:rsidP="002E763D">
                            <w:pPr>
                              <w:pStyle w:val="ListParagraph"/>
                              <w:numPr>
                                <w:ilvl w:val="0"/>
                                <w:numId w:val="7"/>
                              </w:numPr>
                              <w:spacing w:before="0" w:after="120" w:line="276" w:lineRule="auto"/>
                              <w:ind w:left="360"/>
                              <w:rPr>
                                <w:sz w:val="18"/>
                                <w:szCs w:val="18"/>
                              </w:rPr>
                            </w:pPr>
                            <w:r>
                              <w:rPr>
                                <w:sz w:val="18"/>
                                <w:szCs w:val="18"/>
                              </w:rPr>
                              <w:t>Dream School Project</w:t>
                            </w:r>
                          </w:p>
                          <w:p w:rsidR="002E763D" w:rsidRPr="008C037E" w:rsidRDefault="002E763D" w:rsidP="002E763D">
                            <w:pPr>
                              <w:pStyle w:val="ListParagraph"/>
                              <w:numPr>
                                <w:ilvl w:val="0"/>
                                <w:numId w:val="7"/>
                              </w:numPr>
                              <w:spacing w:before="0" w:after="120" w:line="276" w:lineRule="auto"/>
                              <w:ind w:left="360"/>
                              <w:rPr>
                                <w:sz w:val="18"/>
                                <w:szCs w:val="18"/>
                              </w:rPr>
                            </w:pPr>
                            <w:r>
                              <w:rPr>
                                <w:sz w:val="18"/>
                                <w:szCs w:val="18"/>
                              </w:rPr>
                              <w:t>RJ Q3 #1 question 2</w:t>
                            </w:r>
                            <w:r>
                              <w:rPr>
                                <w:sz w:val="18"/>
                                <w:szCs w:val="18"/>
                              </w:rPr>
                              <w:t xml:space="preserve"> due Thurs.</w:t>
                            </w:r>
                          </w:p>
                          <w:p w:rsidR="008D5689" w:rsidRDefault="008D5689" w:rsidP="008D5689">
                            <w:pPr>
                              <w:pStyle w:val="Heading2"/>
                              <w:spacing w:before="0" w:after="120"/>
                              <w:ind w:left="288"/>
                              <w:outlineLvl w:val="1"/>
                            </w:pPr>
                            <w:r>
                              <w:t xml:space="preserve">Wednesday: </w:t>
                            </w:r>
                          </w:p>
                          <w:p w:rsidR="002E763D" w:rsidRDefault="002E763D" w:rsidP="002E763D">
                            <w:pPr>
                              <w:pStyle w:val="ListParagraph"/>
                              <w:numPr>
                                <w:ilvl w:val="0"/>
                                <w:numId w:val="7"/>
                              </w:numPr>
                              <w:spacing w:before="0" w:after="120" w:line="276" w:lineRule="auto"/>
                              <w:ind w:left="360"/>
                              <w:rPr>
                                <w:sz w:val="18"/>
                                <w:szCs w:val="18"/>
                              </w:rPr>
                            </w:pPr>
                            <w:r w:rsidRPr="008C037E">
                              <w:rPr>
                                <w:sz w:val="18"/>
                                <w:szCs w:val="18"/>
                              </w:rPr>
                              <w:t>Read 30 Pages</w:t>
                            </w:r>
                          </w:p>
                          <w:p w:rsidR="002E763D" w:rsidRDefault="002E763D" w:rsidP="002E763D">
                            <w:pPr>
                              <w:pStyle w:val="ListParagraph"/>
                              <w:numPr>
                                <w:ilvl w:val="0"/>
                                <w:numId w:val="7"/>
                              </w:numPr>
                              <w:spacing w:before="0" w:after="120" w:line="276" w:lineRule="auto"/>
                              <w:ind w:left="360"/>
                              <w:rPr>
                                <w:sz w:val="18"/>
                                <w:szCs w:val="18"/>
                              </w:rPr>
                            </w:pPr>
                            <w:r>
                              <w:rPr>
                                <w:sz w:val="18"/>
                                <w:szCs w:val="18"/>
                              </w:rPr>
                              <w:t>Wordly Wise Unit 16 Test Fri., 2/3: Study daily. 16</w:t>
                            </w:r>
                            <w:r w:rsidR="007F2505">
                              <w:rPr>
                                <w:sz w:val="18"/>
                                <w:szCs w:val="18"/>
                              </w:rPr>
                              <w:t>wksht</w:t>
                            </w:r>
                            <w:r>
                              <w:rPr>
                                <w:sz w:val="18"/>
                                <w:szCs w:val="18"/>
                              </w:rPr>
                              <w:t xml:space="preserve"> due tomorrow</w:t>
                            </w:r>
                          </w:p>
                          <w:p w:rsidR="002E763D" w:rsidRDefault="002E763D" w:rsidP="002E763D">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tomorrow,</w:t>
                            </w:r>
                            <w:r>
                              <w:rPr>
                                <w:sz w:val="18"/>
                                <w:szCs w:val="18"/>
                              </w:rPr>
                              <w:t xml:space="preserve"> 2/2</w:t>
                            </w:r>
                          </w:p>
                          <w:p w:rsidR="002E763D" w:rsidRDefault="002E763D" w:rsidP="002E763D">
                            <w:pPr>
                              <w:pStyle w:val="ListParagraph"/>
                              <w:numPr>
                                <w:ilvl w:val="0"/>
                                <w:numId w:val="7"/>
                              </w:numPr>
                              <w:spacing w:before="0" w:after="120" w:line="276" w:lineRule="auto"/>
                              <w:ind w:left="360"/>
                              <w:rPr>
                                <w:sz w:val="18"/>
                                <w:szCs w:val="18"/>
                              </w:rPr>
                            </w:pPr>
                            <w:r>
                              <w:rPr>
                                <w:sz w:val="18"/>
                                <w:szCs w:val="18"/>
                              </w:rPr>
                              <w:t>Dream School Project</w:t>
                            </w:r>
                            <w:r w:rsidR="0099694A">
                              <w:rPr>
                                <w:sz w:val="18"/>
                                <w:szCs w:val="18"/>
                              </w:rPr>
                              <w:t xml:space="preserve"> </w:t>
                            </w:r>
                            <w:r w:rsidR="0099694A">
                              <w:rPr>
                                <w:sz w:val="18"/>
                                <w:szCs w:val="18"/>
                              </w:rPr>
                              <w:t>presentation Thursday, 2/9</w:t>
                            </w:r>
                          </w:p>
                          <w:p w:rsidR="002E763D" w:rsidRPr="008C037E" w:rsidRDefault="002E763D" w:rsidP="002E763D">
                            <w:pPr>
                              <w:pStyle w:val="ListParagraph"/>
                              <w:numPr>
                                <w:ilvl w:val="0"/>
                                <w:numId w:val="7"/>
                              </w:numPr>
                              <w:spacing w:before="0" w:after="120" w:line="276" w:lineRule="auto"/>
                              <w:ind w:left="360"/>
                              <w:rPr>
                                <w:sz w:val="18"/>
                                <w:szCs w:val="18"/>
                              </w:rPr>
                            </w:pPr>
                            <w:r>
                              <w:rPr>
                                <w:sz w:val="18"/>
                                <w:szCs w:val="18"/>
                              </w:rPr>
                              <w:t>RJ Q3 #1 question</w:t>
                            </w:r>
                            <w:r>
                              <w:rPr>
                                <w:sz w:val="18"/>
                                <w:szCs w:val="18"/>
                              </w:rPr>
                              <w:t>s</w:t>
                            </w:r>
                            <w:r>
                              <w:rPr>
                                <w:sz w:val="18"/>
                                <w:szCs w:val="18"/>
                              </w:rPr>
                              <w:t xml:space="preserve"> 1</w:t>
                            </w:r>
                            <w:r>
                              <w:rPr>
                                <w:sz w:val="18"/>
                                <w:szCs w:val="18"/>
                              </w:rPr>
                              <w:t xml:space="preserve"> &amp; 2 due tomorrow</w:t>
                            </w:r>
                          </w:p>
                          <w:p w:rsidR="008D5689" w:rsidRDefault="008D5689" w:rsidP="008D5689">
                            <w:pPr>
                              <w:pStyle w:val="Heading2"/>
                              <w:spacing w:before="0" w:after="120"/>
                              <w:ind w:left="288"/>
                              <w:outlineLvl w:val="1"/>
                            </w:pPr>
                            <w:r>
                              <w:t xml:space="preserve">Thursday: </w:t>
                            </w:r>
                          </w:p>
                          <w:p w:rsidR="007F2505" w:rsidRDefault="007F2505" w:rsidP="007F2505">
                            <w:pPr>
                              <w:pStyle w:val="ListParagraph"/>
                              <w:numPr>
                                <w:ilvl w:val="0"/>
                                <w:numId w:val="7"/>
                              </w:numPr>
                              <w:spacing w:before="0" w:after="120" w:line="276" w:lineRule="auto"/>
                              <w:ind w:left="360"/>
                              <w:rPr>
                                <w:sz w:val="18"/>
                                <w:szCs w:val="18"/>
                              </w:rPr>
                            </w:pPr>
                            <w:r w:rsidRPr="008C037E">
                              <w:rPr>
                                <w:sz w:val="18"/>
                                <w:szCs w:val="18"/>
                              </w:rPr>
                              <w:t>Read 30 Pages</w:t>
                            </w:r>
                          </w:p>
                          <w:p w:rsidR="007F2505" w:rsidRDefault="007F2505" w:rsidP="007F2505">
                            <w:pPr>
                              <w:pStyle w:val="ListParagraph"/>
                              <w:numPr>
                                <w:ilvl w:val="0"/>
                                <w:numId w:val="7"/>
                              </w:numPr>
                              <w:spacing w:before="0" w:after="120" w:line="276" w:lineRule="auto"/>
                              <w:ind w:left="360"/>
                              <w:rPr>
                                <w:sz w:val="18"/>
                                <w:szCs w:val="18"/>
                              </w:rPr>
                            </w:pPr>
                            <w:r>
                              <w:rPr>
                                <w:sz w:val="18"/>
                                <w:szCs w:val="18"/>
                              </w:rPr>
                              <w:t>Wordly Wise Unit 16 Test Fri., 2/3: Study daily. 16</w:t>
                            </w:r>
                            <w:r>
                              <w:rPr>
                                <w:sz w:val="18"/>
                                <w:szCs w:val="18"/>
                              </w:rPr>
                              <w:t>D</w:t>
                            </w:r>
                            <w:r>
                              <w:rPr>
                                <w:sz w:val="18"/>
                                <w:szCs w:val="18"/>
                              </w:rPr>
                              <w:t xml:space="preserve"> due tomorrow</w:t>
                            </w:r>
                          </w:p>
                          <w:p w:rsidR="007F2505" w:rsidRDefault="007F2505" w:rsidP="007F2505">
                            <w:pPr>
                              <w:pStyle w:val="ListParagraph"/>
                              <w:numPr>
                                <w:ilvl w:val="0"/>
                                <w:numId w:val="7"/>
                              </w:numPr>
                              <w:spacing w:before="0" w:after="120" w:line="276" w:lineRule="auto"/>
                              <w:ind w:left="360"/>
                              <w:rPr>
                                <w:sz w:val="18"/>
                                <w:szCs w:val="18"/>
                              </w:rPr>
                            </w:pPr>
                            <w:r>
                              <w:rPr>
                                <w:i/>
                                <w:sz w:val="18"/>
                                <w:szCs w:val="18"/>
                              </w:rPr>
                              <w:t>S</w:t>
                            </w:r>
                            <w:r>
                              <w:rPr>
                                <w:sz w:val="18"/>
                                <w:szCs w:val="18"/>
                              </w:rPr>
                              <w:t>ong for Chains song lyric analysis</w:t>
                            </w:r>
                          </w:p>
                          <w:p w:rsidR="007F2505" w:rsidRDefault="007F2505" w:rsidP="007F2505">
                            <w:pPr>
                              <w:pStyle w:val="ListParagraph"/>
                              <w:numPr>
                                <w:ilvl w:val="0"/>
                                <w:numId w:val="7"/>
                              </w:numPr>
                              <w:spacing w:before="0" w:after="120" w:line="276" w:lineRule="auto"/>
                              <w:ind w:left="360"/>
                              <w:rPr>
                                <w:sz w:val="18"/>
                                <w:szCs w:val="18"/>
                              </w:rPr>
                            </w:pPr>
                            <w:r>
                              <w:rPr>
                                <w:sz w:val="18"/>
                                <w:szCs w:val="18"/>
                              </w:rPr>
                              <w:t>Dream School Project</w:t>
                            </w:r>
                            <w:r>
                              <w:rPr>
                                <w:sz w:val="18"/>
                                <w:szCs w:val="18"/>
                              </w:rPr>
                              <w:t xml:space="preserve"> presentation Thursday, 2/9</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7F2505" w:rsidP="008D5689">
                            <w:pPr>
                              <w:pStyle w:val="ListParagraph"/>
                              <w:numPr>
                                <w:ilvl w:val="0"/>
                                <w:numId w:val="7"/>
                              </w:numPr>
                              <w:spacing w:before="0" w:after="120" w:line="276" w:lineRule="auto"/>
                              <w:ind w:left="360"/>
                              <w:rPr>
                                <w:sz w:val="18"/>
                                <w:szCs w:val="18"/>
                              </w:rPr>
                            </w:pPr>
                            <w:r>
                              <w:rPr>
                                <w:sz w:val="18"/>
                                <w:szCs w:val="18"/>
                              </w:rPr>
                              <w:t>USA Studies Weekly #14, if not finished in class</w:t>
                            </w:r>
                          </w:p>
                          <w:p w:rsidR="00A854FF" w:rsidRPr="00A854FF" w:rsidRDefault="00A854FF" w:rsidP="00B54C98">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r w:rsidR="002F73D7">
        <w:rPr>
          <w:rFonts w:ascii="Times New Roman" w:eastAsiaTheme="minorHAnsi" w:hAnsi="Times New Roman" w:cs="Times New Roman"/>
          <w:bCs w:val="0"/>
          <w:color w:val="FF0000"/>
          <w:sz w:val="28"/>
          <w:szCs w:val="28"/>
        </w:rPr>
        <w:t>:</w:t>
      </w:r>
    </w:p>
    <w:p w:rsidR="00FE4C06" w:rsidRDefault="00FE4C06" w:rsidP="00FE4C06">
      <w:pPr>
        <w:ind w:left="-144"/>
        <w:rPr>
          <w:rFonts w:ascii="Times New Roman" w:hAnsi="Times New Roman"/>
          <w:b/>
          <w:u w:val="single"/>
        </w:rPr>
      </w:pPr>
      <w:r>
        <w:rPr>
          <w:rFonts w:ascii="Times New Roman" w:hAnsi="Times New Roman"/>
          <w:b/>
          <w:u w:val="single"/>
        </w:rPr>
        <w:t xml:space="preserve">Q3 #1 </w:t>
      </w:r>
      <w:r w:rsidRPr="007F0ABD">
        <w:rPr>
          <w:rFonts w:ascii="Times New Roman" w:hAnsi="Times New Roman"/>
          <w:b/>
          <w:u w:val="single"/>
        </w:rPr>
        <w:t>Readi</w:t>
      </w:r>
      <w:r>
        <w:rPr>
          <w:rFonts w:ascii="Times New Roman" w:hAnsi="Times New Roman"/>
          <w:b/>
          <w:u w:val="single"/>
        </w:rPr>
        <w:t>ng Journal Monday, January 30 &amp; due Thursday, 2/2/17</w:t>
      </w:r>
    </w:p>
    <w:p w:rsidR="00FE4C06" w:rsidRPr="006A3022" w:rsidRDefault="00FE4C06" w:rsidP="00FE4C06">
      <w:pPr>
        <w:pStyle w:val="ListParagraph"/>
        <w:numPr>
          <w:ilvl w:val="0"/>
          <w:numId w:val="8"/>
        </w:numPr>
        <w:spacing w:before="0" w:after="160" w:line="259" w:lineRule="auto"/>
        <w:ind w:left="-360" w:right="0"/>
        <w:rPr>
          <w:rFonts w:ascii="Times New Roman" w:hAnsi="Times New Roman"/>
        </w:rPr>
      </w:pPr>
      <w:r>
        <w:rPr>
          <w:rFonts w:ascii="Times New Roman" w:hAnsi="Times New Roman" w:cs="Times New Roman"/>
          <w:color w:val="101010"/>
          <w:shd w:val="clear" w:color="auto" w:fill="FFFFFF"/>
        </w:rPr>
        <w:t>In the no</w:t>
      </w:r>
      <w:r w:rsidRPr="006A3022">
        <w:rPr>
          <w:rFonts w:ascii="Times New Roman" w:hAnsi="Times New Roman" w:cs="Times New Roman"/>
          <w:color w:val="101010"/>
          <w:shd w:val="clear" w:color="auto" w:fill="FFFFFF"/>
        </w:rPr>
        <w:t xml:space="preserve">vel </w:t>
      </w:r>
      <w:r w:rsidRPr="00FE4C06">
        <w:rPr>
          <w:rFonts w:ascii="Times New Roman" w:hAnsi="Times New Roman" w:cs="Times New Roman"/>
          <w:i/>
          <w:color w:val="101010"/>
          <w:shd w:val="clear" w:color="auto" w:fill="FFFFFF"/>
        </w:rPr>
        <w:t>Chains</w:t>
      </w:r>
      <w:r w:rsidRPr="006A3022">
        <w:rPr>
          <w:rFonts w:ascii="Times New Roman" w:hAnsi="Times New Roman" w:cs="Times New Roman"/>
          <w:color w:val="101010"/>
          <w:shd w:val="clear" w:color="auto" w:fill="FFFFFF"/>
        </w:rPr>
        <w:t xml:space="preserve"> by Laurie Halse Anderson Isabel is a slave to a system she has no control over. Curzon tells her: “You are a slave, not a person…you don’t count to them(41).” Explain how the relationship between a slavery-laden society in Colonial America connects to the various relationships tha</w:t>
      </w:r>
      <w:r>
        <w:rPr>
          <w:rFonts w:ascii="Times New Roman" w:hAnsi="Times New Roman" w:cs="Times New Roman"/>
          <w:color w:val="101010"/>
          <w:shd w:val="clear" w:color="auto" w:fill="FFFFFF"/>
        </w:rPr>
        <w:t xml:space="preserve">t exist in either </w:t>
      </w:r>
      <w:r w:rsidRPr="00FE4C06">
        <w:rPr>
          <w:rFonts w:ascii="Times New Roman" w:hAnsi="Times New Roman" w:cs="Times New Roman"/>
          <w:i/>
          <w:color w:val="101010"/>
          <w:shd w:val="clear" w:color="auto" w:fill="FFFFFF"/>
        </w:rPr>
        <w:t>George Washington’s Socks</w:t>
      </w:r>
      <w:r w:rsidRPr="00FE4C06">
        <w:rPr>
          <w:rFonts w:ascii="Times New Roman" w:hAnsi="Times New Roman" w:cs="Times New Roman"/>
          <w:i/>
          <w:color w:val="101010"/>
          <w:shd w:val="clear" w:color="auto" w:fill="FFFFFF"/>
        </w:rPr>
        <w:t xml:space="preserve">, The Liberation of Gabriel King, I Survived the Nazi Invasion, A Year Down </w:t>
      </w:r>
      <w:r w:rsidRPr="00FE4C06">
        <w:rPr>
          <w:rFonts w:ascii="Times New Roman" w:hAnsi="Times New Roman" w:cs="Times New Roman"/>
          <w:i/>
          <w:color w:val="101010"/>
          <w:shd w:val="clear" w:color="auto" w:fill="FFFFFF"/>
        </w:rPr>
        <w:t>Yonder, or Artemis Fowl</w:t>
      </w:r>
      <w:r w:rsidRPr="006A3022">
        <w:rPr>
          <w:rFonts w:ascii="Times New Roman" w:hAnsi="Times New Roman" w:cs="Times New Roman"/>
          <w:color w:val="101010"/>
          <w:shd w:val="clear" w:color="auto" w:fill="FFFFFF"/>
        </w:rPr>
        <w:t>.  (</w:t>
      </w:r>
      <w:r w:rsidRPr="006A3022">
        <w:rPr>
          <w:rFonts w:ascii="Times New Roman" w:eastAsia="Times New Roman" w:hAnsi="Times New Roman"/>
          <w:lang w:val="en"/>
        </w:rPr>
        <w:t>Ten well-written sentences with topic and concluding sentences and at least two quotes from the assigned novel to support your ideas).</w:t>
      </w:r>
    </w:p>
    <w:p w:rsidR="00FE4C06" w:rsidRPr="00677804" w:rsidRDefault="00FE4C06" w:rsidP="00FE4C06">
      <w:pPr>
        <w:pStyle w:val="ListParagraph"/>
        <w:numPr>
          <w:ilvl w:val="0"/>
          <w:numId w:val="8"/>
        </w:numPr>
        <w:spacing w:before="0" w:after="160" w:line="259" w:lineRule="auto"/>
        <w:ind w:left="-360" w:right="0"/>
        <w:rPr>
          <w:rFonts w:ascii="Times New Roman" w:hAnsi="Times New Roman"/>
        </w:rPr>
      </w:pPr>
      <w:r w:rsidRPr="00373905">
        <w:rPr>
          <w:rFonts w:ascii="Times New Roman" w:eastAsia="Times New Roman" w:hAnsi="Times New Roman"/>
          <w:lang w:val="en"/>
        </w:rPr>
        <w:t xml:space="preserve">How does </w:t>
      </w:r>
      <w:r>
        <w:rPr>
          <w:rFonts w:ascii="Times New Roman" w:eastAsia="Times New Roman" w:hAnsi="Times New Roman"/>
          <w:lang w:val="en"/>
        </w:rPr>
        <w:t>the “2+2” song by Bob Seger connect to the following words spoken by Isabel</w:t>
      </w:r>
      <w:r w:rsidR="00B016DF">
        <w:rPr>
          <w:rFonts w:ascii="Times New Roman" w:eastAsia="Times New Roman" w:hAnsi="Times New Roman"/>
          <w:lang w:val="en"/>
        </w:rPr>
        <w:t xml:space="preserve"> </w:t>
      </w:r>
      <w:r w:rsidR="00B016DF">
        <w:rPr>
          <w:rFonts w:ascii="Times New Roman" w:eastAsia="Times New Roman" w:hAnsi="Times New Roman"/>
          <w:lang w:val="en"/>
        </w:rPr>
        <w:t xml:space="preserve">from the novel </w:t>
      </w:r>
      <w:r w:rsidR="00B016DF" w:rsidRPr="006A3022">
        <w:rPr>
          <w:rFonts w:ascii="Times New Roman" w:eastAsia="Times New Roman" w:hAnsi="Times New Roman"/>
          <w:i/>
          <w:lang w:val="en"/>
        </w:rPr>
        <w:t>Chains</w:t>
      </w:r>
      <w:r>
        <w:rPr>
          <w:rFonts w:ascii="Times New Roman" w:eastAsia="Times New Roman" w:hAnsi="Times New Roman"/>
          <w:lang w:val="en"/>
        </w:rPr>
        <w:t>: “</w:t>
      </w:r>
      <w:r w:rsidR="009937FE">
        <w:rPr>
          <w:rFonts w:ascii="Times New Roman" w:eastAsia="Times New Roman" w:hAnsi="Times New Roman"/>
          <w:lang w:val="en"/>
        </w:rPr>
        <w:t xml:space="preserve">I’m just fighting for me and Ruth. You can keep your rebellion (39). </w:t>
      </w:r>
      <w:r>
        <w:rPr>
          <w:rFonts w:ascii="Times New Roman" w:eastAsia="Times New Roman" w:hAnsi="Times New Roman"/>
          <w:lang w:val="en"/>
        </w:rPr>
        <w:t>It wasn’t right for one body to own another or pull strings to make</w:t>
      </w:r>
      <w:r w:rsidR="00B016DF">
        <w:rPr>
          <w:rFonts w:ascii="Times New Roman" w:eastAsia="Times New Roman" w:hAnsi="Times New Roman"/>
          <w:lang w:val="en"/>
        </w:rPr>
        <w:t xml:space="preserve"> them jump (51)</w:t>
      </w:r>
      <w:r>
        <w:rPr>
          <w:rFonts w:ascii="Times New Roman" w:eastAsia="Times New Roman" w:hAnsi="Times New Roman"/>
          <w:lang w:val="en"/>
        </w:rPr>
        <w:t>.</w:t>
      </w:r>
      <w:r w:rsidR="00B016DF">
        <w:rPr>
          <w:rFonts w:ascii="Times New Roman" w:eastAsia="Times New Roman" w:hAnsi="Times New Roman"/>
          <w:lang w:val="en"/>
        </w:rPr>
        <w:t>”</w:t>
      </w:r>
      <w:r>
        <w:rPr>
          <w:rFonts w:ascii="Times New Roman" w:eastAsia="Times New Roman" w:hAnsi="Times New Roman"/>
          <w:lang w:val="en"/>
        </w:rPr>
        <w:t xml:space="preserve"> What types of relationships dominate both texts? </w:t>
      </w:r>
      <w:r w:rsidRPr="00373905">
        <w:rPr>
          <w:rFonts w:ascii="Times New Roman" w:eastAsia="Times New Roman" w:hAnsi="Times New Roman"/>
          <w:lang w:val="en"/>
        </w:rPr>
        <w:t>Explain</w:t>
      </w:r>
      <w:r>
        <w:rPr>
          <w:rFonts w:ascii="Times New Roman" w:eastAsia="Times New Roman" w:hAnsi="Times New Roman"/>
          <w:lang w:val="en"/>
        </w:rPr>
        <w:t xml:space="preserve"> using specific paraphrased examples from the novel and two to three quotes from the song to support your ideas</w:t>
      </w:r>
      <w:r w:rsidRPr="00373905">
        <w:rPr>
          <w:rFonts w:ascii="Times New Roman" w:eastAsia="Times New Roman" w:hAnsi="Times New Roman"/>
          <w:lang w:val="en"/>
        </w:rPr>
        <w:t>. (</w:t>
      </w:r>
      <w:r>
        <w:rPr>
          <w:rFonts w:ascii="Times New Roman" w:eastAsia="Times New Roman" w:hAnsi="Times New Roman"/>
          <w:lang w:val="en"/>
        </w:rPr>
        <w:t>T</w:t>
      </w:r>
      <w:r w:rsidRPr="00373905">
        <w:rPr>
          <w:rFonts w:ascii="Times New Roman" w:eastAsia="Times New Roman" w:hAnsi="Times New Roman"/>
          <w:lang w:val="en"/>
        </w:rPr>
        <w:t xml:space="preserve">welve well-written sentences with topic and </w:t>
      </w:r>
      <w:r>
        <w:rPr>
          <w:rFonts w:ascii="Times New Roman" w:eastAsia="Times New Roman" w:hAnsi="Times New Roman"/>
          <w:lang w:val="en"/>
        </w:rPr>
        <w:t>concluding sentences</w:t>
      </w:r>
      <w:r w:rsidRPr="00373905">
        <w:rPr>
          <w:rFonts w:ascii="Times New Roman" w:eastAsia="Times New Roman" w:hAnsi="Times New Roman"/>
          <w:lang w:val="en"/>
        </w:rPr>
        <w:t>).</w:t>
      </w:r>
    </w:p>
    <w:p w:rsidR="00594E46" w:rsidRPr="00677804" w:rsidRDefault="00594E46" w:rsidP="00E51445">
      <w:pPr>
        <w:pStyle w:val="ListParagraph"/>
        <w:spacing w:before="0" w:after="0" w:line="240" w:lineRule="auto"/>
        <w:ind w:right="0"/>
        <w:rPr>
          <w:rFonts w:ascii="Times New Roman" w:eastAsia="Times New Roman" w:hAnsi="Times New Roman" w:cs="Times New Roman"/>
          <w:color w:val="auto"/>
          <w:sz w:val="24"/>
          <w:szCs w:val="24"/>
        </w:rPr>
      </w:pPr>
      <w:r w:rsidRPr="00677804">
        <w:rPr>
          <w:rFonts w:ascii="Verdana" w:eastAsia="Times New Roman" w:hAnsi="Verdana" w:cs="Times New Roman"/>
          <w:b/>
          <w:bCs/>
          <w:color w:val="000000"/>
          <w:sz w:val="20"/>
          <w:szCs w:val="20"/>
          <w:shd w:val="clear" w:color="auto" w:fill="CCCCDD"/>
        </w:rPr>
        <w:t>2+2=?"</w:t>
      </w:r>
      <w:r>
        <w:rPr>
          <w:rFonts w:ascii="Verdana" w:eastAsia="Times New Roman" w:hAnsi="Verdana" w:cs="Times New Roman"/>
          <w:b/>
          <w:bCs/>
          <w:color w:val="000000"/>
          <w:sz w:val="20"/>
          <w:szCs w:val="20"/>
          <w:shd w:val="clear" w:color="auto" w:fill="CCCCDD"/>
        </w:rPr>
        <w:t xml:space="preserve"> by Bob Seger</w:t>
      </w:r>
      <w:r w:rsidRPr="00677804">
        <w:rPr>
          <w:rFonts w:ascii="Verdana" w:eastAsia="Times New Roman" w:hAnsi="Verdana" w:cs="Times New Roman"/>
          <w:color w:val="000000"/>
          <w:sz w:val="20"/>
          <w:szCs w:val="20"/>
        </w:rPr>
        <w:br/>
      </w:r>
    </w:p>
    <w:p w:rsidR="00594E46" w:rsidRPr="00677804" w:rsidRDefault="00594E46" w:rsidP="00E51445">
      <w:pPr>
        <w:pStyle w:val="ListParagraph"/>
        <w:shd w:val="clear" w:color="auto" w:fill="CCCCDD"/>
        <w:spacing w:before="0" w:after="0" w:line="287" w:lineRule="atLeast"/>
        <w:ind w:right="0"/>
        <w:rPr>
          <w:rFonts w:ascii="Verdana" w:eastAsia="Times New Roman" w:hAnsi="Verdana" w:cs="Times New Roman"/>
          <w:color w:val="000000"/>
          <w:sz w:val="20"/>
          <w:szCs w:val="20"/>
        </w:rPr>
      </w:pPr>
      <w:r w:rsidRPr="00677804">
        <w:rPr>
          <w:rFonts w:ascii="Verdana" w:eastAsia="Times New Roman" w:hAnsi="Verdana" w:cs="Times New Roman"/>
          <w:color w:val="000000"/>
          <w:sz w:val="20"/>
          <w:szCs w:val="20"/>
        </w:rPr>
        <w:t>Yes it's true I am a young man</w:t>
      </w:r>
      <w:r w:rsidRPr="00677804">
        <w:rPr>
          <w:rFonts w:ascii="Verdana" w:eastAsia="Times New Roman" w:hAnsi="Verdana" w:cs="Times New Roman"/>
          <w:color w:val="000000"/>
          <w:sz w:val="20"/>
          <w:szCs w:val="20"/>
        </w:rPr>
        <w:br/>
        <w:t>but I'm old enough to kill</w:t>
      </w:r>
      <w:r w:rsidRPr="00677804">
        <w:rPr>
          <w:rFonts w:ascii="Verdana" w:eastAsia="Times New Roman" w:hAnsi="Verdana" w:cs="Times New Roman"/>
          <w:color w:val="000000"/>
          <w:sz w:val="20"/>
          <w:szCs w:val="20"/>
        </w:rPr>
        <w:br/>
        <w:t>I don't wanna kill nobody</w:t>
      </w:r>
      <w:r w:rsidRPr="00677804">
        <w:rPr>
          <w:rFonts w:ascii="Verdana" w:eastAsia="Times New Roman" w:hAnsi="Verdana" w:cs="Times New Roman"/>
          <w:color w:val="000000"/>
          <w:sz w:val="20"/>
          <w:szCs w:val="20"/>
        </w:rPr>
        <w:br/>
        <w:t>but I must if you so will</w:t>
      </w:r>
      <w:r w:rsidRPr="00677804">
        <w:rPr>
          <w:rFonts w:ascii="Verdana" w:eastAsia="Times New Roman" w:hAnsi="Verdana" w:cs="Times New Roman"/>
          <w:color w:val="000000"/>
          <w:sz w:val="20"/>
          <w:szCs w:val="20"/>
        </w:rPr>
        <w:br/>
        <w:t>And if I raise my hand in question</w:t>
      </w:r>
      <w:r w:rsidRPr="00677804">
        <w:rPr>
          <w:rFonts w:ascii="Verdana" w:eastAsia="Times New Roman" w:hAnsi="Verdana" w:cs="Times New Roman"/>
          <w:color w:val="000000"/>
          <w:sz w:val="20"/>
          <w:szCs w:val="20"/>
        </w:rPr>
        <w:br/>
        <w:t>you just say that I'm a fool</w:t>
      </w:r>
      <w:r w:rsidRPr="00677804">
        <w:rPr>
          <w:rFonts w:ascii="Verdana" w:eastAsia="Times New Roman" w:hAnsi="Verdana" w:cs="Times New Roman"/>
          <w:color w:val="000000"/>
          <w:sz w:val="20"/>
          <w:szCs w:val="20"/>
        </w:rPr>
        <w:br/>
        <w:t>Cause I got the gall to ask you</w:t>
      </w:r>
      <w:r w:rsidRPr="00677804">
        <w:rPr>
          <w:rFonts w:ascii="Verdana" w:eastAsia="Times New Roman" w:hAnsi="Verdana" w:cs="Times New Roman"/>
          <w:color w:val="000000"/>
          <w:sz w:val="20"/>
          <w:szCs w:val="20"/>
        </w:rPr>
        <w:br/>
        <w:t>Can you maybe change the rules</w:t>
      </w:r>
      <w:r w:rsidRPr="00677804">
        <w:rPr>
          <w:rFonts w:ascii="Verdana" w:eastAsia="Times New Roman" w:hAnsi="Verdana" w:cs="Times New Roman"/>
          <w:color w:val="000000"/>
          <w:sz w:val="20"/>
          <w:szCs w:val="20"/>
        </w:rPr>
        <w:br/>
        <w:t>can you stand and call me upstart</w:t>
      </w:r>
      <w:r w:rsidRPr="00677804">
        <w:rPr>
          <w:rFonts w:ascii="Verdana" w:eastAsia="Times New Roman" w:hAnsi="Verdana" w:cs="Times New Roman"/>
          <w:color w:val="000000"/>
          <w:sz w:val="20"/>
          <w:szCs w:val="20"/>
        </w:rPr>
        <w:br/>
        <w:t>Ask what answer can I find, I ain't sayin' I'm a genius</w:t>
      </w:r>
      <w:r w:rsidRPr="00677804">
        <w:rPr>
          <w:rFonts w:ascii="Verdana" w:eastAsia="Times New Roman" w:hAnsi="Verdana" w:cs="Times New Roman"/>
          <w:color w:val="000000"/>
          <w:sz w:val="20"/>
          <w:szCs w:val="20"/>
        </w:rPr>
        <w:br/>
        <w:t>2+2 is on my mind</w:t>
      </w:r>
      <w:r w:rsidRPr="00677804">
        <w:rPr>
          <w:rFonts w:ascii="Verdana" w:eastAsia="Times New Roman" w:hAnsi="Verdana" w:cs="Times New Roman"/>
          <w:color w:val="000000"/>
          <w:sz w:val="20"/>
          <w:szCs w:val="20"/>
        </w:rPr>
        <w:br/>
      </w:r>
      <w:r w:rsidRPr="00677804">
        <w:rPr>
          <w:rFonts w:ascii="Verdana" w:eastAsia="Times New Roman" w:hAnsi="Verdana" w:cs="Times New Roman"/>
          <w:color w:val="000000"/>
          <w:sz w:val="20"/>
          <w:szCs w:val="20"/>
        </w:rPr>
        <w:br/>
        <w:t>Well I knew a guy in high school</w:t>
      </w:r>
      <w:r w:rsidRPr="00677804">
        <w:rPr>
          <w:rFonts w:ascii="Verdana" w:eastAsia="Times New Roman" w:hAnsi="Verdana" w:cs="Times New Roman"/>
          <w:color w:val="000000"/>
          <w:sz w:val="20"/>
          <w:szCs w:val="20"/>
        </w:rPr>
        <w:br/>
        <w:t>just an average friendly guy</w:t>
      </w:r>
      <w:r w:rsidRPr="00677804">
        <w:rPr>
          <w:rFonts w:ascii="Verdana" w:eastAsia="Times New Roman" w:hAnsi="Verdana" w:cs="Times New Roman"/>
          <w:color w:val="000000"/>
          <w:sz w:val="20"/>
          <w:szCs w:val="20"/>
        </w:rPr>
        <w:br/>
        <w:t>And he had himself a girlfriend</w:t>
      </w:r>
      <w:r w:rsidRPr="00677804">
        <w:rPr>
          <w:rFonts w:ascii="Verdana" w:eastAsia="Times New Roman" w:hAnsi="Verdana" w:cs="Times New Roman"/>
          <w:color w:val="000000"/>
          <w:sz w:val="20"/>
          <w:szCs w:val="20"/>
        </w:rPr>
        <w:br/>
        <w:t>and you made them say goodbye</w:t>
      </w:r>
      <w:r w:rsidRPr="00677804">
        <w:rPr>
          <w:rFonts w:ascii="Verdana" w:eastAsia="Times New Roman" w:hAnsi="Verdana" w:cs="Times New Roman"/>
          <w:color w:val="000000"/>
          <w:sz w:val="20"/>
          <w:szCs w:val="20"/>
        </w:rPr>
        <w:br/>
      </w:r>
      <w:r w:rsidRPr="00677804">
        <w:rPr>
          <w:rFonts w:ascii="Verdana" w:eastAsia="Times New Roman" w:hAnsi="Verdana" w:cs="Times New Roman"/>
          <w:color w:val="000000"/>
          <w:sz w:val="20"/>
          <w:szCs w:val="20"/>
        </w:rPr>
        <w:lastRenderedPageBreak/>
        <w:t>Now he's buried in the mud</w:t>
      </w:r>
      <w:r w:rsidRPr="00677804">
        <w:rPr>
          <w:rFonts w:ascii="Verdana" w:eastAsia="Times New Roman" w:hAnsi="Verdana" w:cs="Times New Roman"/>
          <w:color w:val="000000"/>
          <w:sz w:val="20"/>
          <w:szCs w:val="20"/>
        </w:rPr>
        <w:br/>
        <w:t>over foreign jungle land</w:t>
      </w:r>
      <w:r w:rsidRPr="00677804">
        <w:rPr>
          <w:rFonts w:ascii="Verdana" w:eastAsia="Times New Roman" w:hAnsi="Verdana" w:cs="Times New Roman"/>
          <w:color w:val="000000"/>
          <w:sz w:val="20"/>
          <w:szCs w:val="20"/>
        </w:rPr>
        <w:br/>
        <w:t>And his girl just sits and cries</w:t>
      </w:r>
      <w:r w:rsidRPr="00677804">
        <w:rPr>
          <w:rFonts w:ascii="Verdana" w:eastAsia="Times New Roman" w:hAnsi="Verdana" w:cs="Times New Roman"/>
          <w:color w:val="000000"/>
          <w:sz w:val="20"/>
          <w:szCs w:val="20"/>
        </w:rPr>
        <w:br/>
        <w:t>she just doesn't understand</w:t>
      </w:r>
      <w:r w:rsidRPr="00677804">
        <w:rPr>
          <w:rFonts w:ascii="Verdana" w:eastAsia="Times New Roman" w:hAnsi="Verdana" w:cs="Times New Roman"/>
          <w:color w:val="000000"/>
          <w:sz w:val="20"/>
          <w:szCs w:val="20"/>
        </w:rPr>
        <w:br/>
        <w:t>So you say he died for freedom</w:t>
      </w:r>
      <w:r w:rsidRPr="00677804">
        <w:rPr>
          <w:rFonts w:ascii="Verdana" w:eastAsia="Times New Roman" w:hAnsi="Verdana" w:cs="Times New Roman"/>
          <w:color w:val="000000"/>
          <w:sz w:val="20"/>
          <w:szCs w:val="20"/>
        </w:rPr>
        <w:br/>
        <w:t>well if he died to save your lies</w:t>
      </w:r>
      <w:r w:rsidRPr="00677804">
        <w:rPr>
          <w:rFonts w:ascii="Verdana" w:eastAsia="Times New Roman" w:hAnsi="Verdana" w:cs="Times New Roman"/>
          <w:color w:val="000000"/>
          <w:sz w:val="20"/>
          <w:szCs w:val="20"/>
        </w:rPr>
        <w:br/>
        <w:t>Go ahead and call me yellow</w:t>
      </w:r>
      <w:r w:rsidRPr="00677804">
        <w:rPr>
          <w:rFonts w:ascii="Verdana" w:eastAsia="Times New Roman" w:hAnsi="Verdana" w:cs="Times New Roman"/>
          <w:color w:val="000000"/>
          <w:sz w:val="20"/>
          <w:szCs w:val="20"/>
        </w:rPr>
        <w:br/>
        <w:t>2+2 is on my mind</w:t>
      </w:r>
      <w:r w:rsidRPr="00677804">
        <w:rPr>
          <w:rFonts w:ascii="Verdana" w:eastAsia="Times New Roman" w:hAnsi="Verdana" w:cs="Times New Roman"/>
          <w:color w:val="000000"/>
          <w:sz w:val="20"/>
          <w:szCs w:val="20"/>
        </w:rPr>
        <w:br/>
      </w:r>
      <w:r w:rsidRPr="00677804">
        <w:rPr>
          <w:rFonts w:ascii="Verdana" w:eastAsia="Times New Roman" w:hAnsi="Verdana" w:cs="Times New Roman"/>
          <w:color w:val="000000"/>
          <w:sz w:val="20"/>
          <w:szCs w:val="20"/>
        </w:rPr>
        <w:br/>
        <w:t>All I know is that I'm young and your rules they are old</w:t>
      </w:r>
      <w:r w:rsidRPr="00677804">
        <w:rPr>
          <w:rFonts w:ascii="Verdana" w:eastAsia="Times New Roman" w:hAnsi="Verdana" w:cs="Times New Roman"/>
          <w:color w:val="000000"/>
          <w:sz w:val="20"/>
          <w:szCs w:val="20"/>
        </w:rPr>
        <w:br/>
        <w:t>If I've got to kill to live</w:t>
      </w:r>
      <w:r w:rsidRPr="00677804">
        <w:rPr>
          <w:rFonts w:ascii="Verdana" w:eastAsia="Times New Roman" w:hAnsi="Verdana" w:cs="Times New Roman"/>
          <w:color w:val="000000"/>
          <w:sz w:val="20"/>
          <w:szCs w:val="20"/>
        </w:rPr>
        <w:br/>
        <w:t>then there's something left untold</w:t>
      </w:r>
      <w:r w:rsidRPr="00677804">
        <w:rPr>
          <w:rFonts w:ascii="Verdana" w:eastAsia="Times New Roman" w:hAnsi="Verdana" w:cs="Times New Roman"/>
          <w:color w:val="000000"/>
          <w:sz w:val="20"/>
          <w:szCs w:val="20"/>
        </w:rPr>
        <w:br/>
        <w:t>I'm no statesman I'm no general</w:t>
      </w:r>
      <w:r w:rsidRPr="00677804">
        <w:rPr>
          <w:rFonts w:ascii="Verdana" w:eastAsia="Times New Roman" w:hAnsi="Verdana" w:cs="Times New Roman"/>
          <w:color w:val="000000"/>
          <w:sz w:val="20"/>
          <w:szCs w:val="20"/>
        </w:rPr>
        <w:br/>
        <w:t>I'm no kid I'll never be</w:t>
      </w:r>
      <w:r w:rsidRPr="00677804">
        <w:rPr>
          <w:rFonts w:ascii="Verdana" w:eastAsia="Times New Roman" w:hAnsi="Verdana" w:cs="Times New Roman"/>
          <w:color w:val="000000"/>
          <w:sz w:val="20"/>
          <w:szCs w:val="20"/>
        </w:rPr>
        <w:br/>
        <w:t>It's the rules not the soldier</w:t>
      </w:r>
      <w:r w:rsidRPr="00677804">
        <w:rPr>
          <w:rFonts w:ascii="Verdana" w:eastAsia="Times New Roman" w:hAnsi="Verdana" w:cs="Times New Roman"/>
          <w:color w:val="000000"/>
          <w:sz w:val="20"/>
          <w:szCs w:val="20"/>
        </w:rPr>
        <w:br/>
        <w:t>that I find the real enemy</w:t>
      </w:r>
      <w:r w:rsidRPr="00677804">
        <w:rPr>
          <w:rFonts w:ascii="Verdana" w:eastAsia="Times New Roman" w:hAnsi="Verdana" w:cs="Times New Roman"/>
          <w:color w:val="000000"/>
          <w:sz w:val="20"/>
          <w:szCs w:val="20"/>
        </w:rPr>
        <w:br/>
      </w:r>
      <w:r w:rsidRPr="00677804">
        <w:rPr>
          <w:rFonts w:ascii="Verdana" w:eastAsia="Times New Roman" w:hAnsi="Verdana" w:cs="Times New Roman"/>
          <w:color w:val="000000"/>
          <w:sz w:val="20"/>
          <w:szCs w:val="20"/>
        </w:rPr>
        <w:br/>
        <w:t>I'm no prophet I'm no rebel</w:t>
      </w:r>
      <w:r w:rsidRPr="00677804">
        <w:rPr>
          <w:rFonts w:ascii="Verdana" w:eastAsia="Times New Roman" w:hAnsi="Verdana" w:cs="Times New Roman"/>
          <w:color w:val="000000"/>
          <w:sz w:val="20"/>
          <w:szCs w:val="20"/>
        </w:rPr>
        <w:br/>
        <w:t>I'm just asking you why</w:t>
      </w:r>
      <w:r w:rsidRPr="00677804">
        <w:rPr>
          <w:rFonts w:ascii="Verdana" w:eastAsia="Times New Roman" w:hAnsi="Verdana" w:cs="Times New Roman"/>
          <w:color w:val="000000"/>
          <w:sz w:val="20"/>
          <w:szCs w:val="20"/>
        </w:rPr>
        <w:br/>
        <w:t>I just want a simple answer</w:t>
      </w:r>
      <w:r w:rsidRPr="00677804">
        <w:rPr>
          <w:rFonts w:ascii="Verdana" w:eastAsia="Times New Roman" w:hAnsi="Verdana" w:cs="Times New Roman"/>
          <w:color w:val="000000"/>
          <w:sz w:val="20"/>
          <w:szCs w:val="20"/>
        </w:rPr>
        <w:br/>
        <w:t>why it is I 've got to die</w:t>
      </w:r>
      <w:r w:rsidRPr="00677804">
        <w:rPr>
          <w:rFonts w:ascii="Verdana" w:eastAsia="Times New Roman" w:hAnsi="Verdana" w:cs="Times New Roman"/>
          <w:color w:val="000000"/>
          <w:sz w:val="20"/>
          <w:szCs w:val="20"/>
        </w:rPr>
        <w:br/>
        <w:t>I'm a simple minded guy</w:t>
      </w:r>
      <w:r w:rsidRPr="00677804">
        <w:rPr>
          <w:rFonts w:ascii="Verdana" w:eastAsia="Times New Roman" w:hAnsi="Verdana" w:cs="Times New Roman"/>
          <w:color w:val="000000"/>
          <w:sz w:val="20"/>
          <w:szCs w:val="20"/>
        </w:rPr>
        <w:br/>
        <w:t>2+2 is on my mind</w:t>
      </w:r>
    </w:p>
    <w:p w:rsidR="00FE4C06" w:rsidRPr="00FE4C06" w:rsidRDefault="00FE4C06" w:rsidP="00FE4C06"/>
    <w:p w:rsidR="00B27A5F" w:rsidRDefault="00B27A5F" w:rsidP="00B27A5F">
      <w:pPr>
        <w:rPr>
          <w:b/>
          <w:color w:val="7030A0"/>
          <w:sz w:val="32"/>
          <w:szCs w:val="32"/>
        </w:rPr>
      </w:pPr>
      <w:r>
        <w:rPr>
          <w:b/>
          <w:color w:val="7030A0"/>
          <w:sz w:val="32"/>
          <w:szCs w:val="32"/>
        </w:rPr>
        <w:t>Study Tips for Learning Vocabulary:</w:t>
      </w:r>
    </w:p>
    <w:p w:rsidR="00B27A5F" w:rsidRPr="004E46F8" w:rsidRDefault="00B27A5F" w:rsidP="00B27A5F">
      <w:pPr>
        <w:numPr>
          <w:ilvl w:val="0"/>
          <w:numId w:val="14"/>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Replace words in songs you know. </w:t>
      </w:r>
      <w:r w:rsidRPr="004E46F8">
        <w:rPr>
          <w:rFonts w:ascii="Georgia" w:eastAsia="Times New Roman" w:hAnsi="Georgia" w:cs="Times New Roman"/>
          <w:color w:val="6B6B6C"/>
          <w:sz w:val="24"/>
          <w:szCs w:val="24"/>
        </w:rPr>
        <w:t xml:space="preserve">Music is a great learning tool because it contains set of words that we already have memorized. When your vocab words offer up a synonym, try to think of a song you know that features that word, and just swap in your GRE </w:t>
      </w:r>
      <w:r>
        <w:rPr>
          <w:rFonts w:ascii="Georgia" w:eastAsia="Times New Roman" w:hAnsi="Georgia" w:cs="Times New Roman"/>
          <w:color w:val="6B6B6C"/>
          <w:sz w:val="24"/>
          <w:szCs w:val="24"/>
        </w:rPr>
        <w:t xml:space="preserve">[Wordly Wise] </w:t>
      </w:r>
      <w:r w:rsidRPr="004E46F8">
        <w:rPr>
          <w:rFonts w:ascii="Georgia" w:eastAsia="Times New Roman" w:hAnsi="Georgia" w:cs="Times New Roman"/>
          <w:color w:val="6B6B6C"/>
          <w:sz w:val="24"/>
          <w:szCs w:val="24"/>
        </w:rPr>
        <w:t>word. If you aren’t that into songs, you can do the same thing with famous quotes.</w:t>
      </w:r>
    </w:p>
    <w:p w:rsidR="00B27A5F" w:rsidRPr="004E46F8" w:rsidRDefault="00B27A5F" w:rsidP="00B27A5F">
      <w:pPr>
        <w:numPr>
          <w:ilvl w:val="0"/>
          <w:numId w:val="15"/>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Pr>
          <w:rFonts w:ascii="Georgia" w:eastAsia="Times New Roman" w:hAnsi="Georgia" w:cs="Times New Roman"/>
          <w:b/>
          <w:bCs/>
          <w:color w:val="6B6B6C"/>
          <w:sz w:val="24"/>
          <w:szCs w:val="24"/>
        </w:rPr>
        <w:t>YouTube video search the word (parents may want to search first)</w:t>
      </w:r>
      <w:r w:rsidRPr="004E46F8">
        <w:rPr>
          <w:rFonts w:ascii="Georgia" w:eastAsia="Times New Roman" w:hAnsi="Georgia" w:cs="Times New Roman"/>
          <w:b/>
          <w:bCs/>
          <w:color w:val="6B6B6C"/>
          <w:sz w:val="24"/>
          <w:szCs w:val="24"/>
        </w:rPr>
        <w:t>.</w:t>
      </w:r>
      <w:r w:rsidRPr="004E46F8">
        <w:rPr>
          <w:rFonts w:ascii="Georgia" w:eastAsia="Times New Roman" w:hAnsi="Georgia" w:cs="Times New Roman"/>
          <w:color w:val="6B6B6C"/>
          <w:sz w:val="24"/>
          <w:szCs w:val="24"/>
        </w:rPr>
        <w:t> Sometimes, hearing a word in context can really make it stick. Try doing a YouTube search for the word you have in mind. A YouTube search for inchoate</w:t>
      </w:r>
      <w:r>
        <w:rPr>
          <w:rFonts w:ascii="Georgia" w:eastAsia="Times New Roman" w:hAnsi="Georgia" w:cs="Georgia"/>
          <w:color w:val="6B6B6C"/>
          <w:sz w:val="24"/>
          <w:szCs w:val="24"/>
        </w:rPr>
        <w:t xml:space="preserve"> </w:t>
      </w:r>
      <w:r w:rsidRPr="004E46F8">
        <w:rPr>
          <w:rFonts w:ascii="Georgia" w:eastAsia="Times New Roman" w:hAnsi="Georgia" w:cs="Times New Roman"/>
          <w:color w:val="6B6B6C"/>
          <w:sz w:val="24"/>
          <w:szCs w:val="24"/>
        </w:rPr>
        <w:t>makes me aware of the phrase inchoate crimes,</w:t>
      </w:r>
      <w:r>
        <w:rPr>
          <w:rFonts w:ascii="Georgia" w:eastAsia="Times New Roman" w:hAnsi="Georgia" w:cs="Times New Roman"/>
          <w:color w:val="6B6B6C"/>
          <w:sz w:val="24"/>
          <w:szCs w:val="24"/>
        </w:rPr>
        <w:t xml:space="preserve"> </w:t>
      </w:r>
      <w:r w:rsidRPr="004E46F8">
        <w:rPr>
          <w:rFonts w:ascii="Georgia" w:eastAsia="Times New Roman" w:hAnsi="Georgia" w:cs="Times New Roman"/>
          <w:color w:val="6B6B6C"/>
          <w:sz w:val="24"/>
          <w:szCs w:val="24"/>
        </w:rPr>
        <w:t>which I can hear in context and internalize. A search for laud reveals a number of songs containing the word. The list goes on!</w:t>
      </w:r>
    </w:p>
    <w:p w:rsidR="00B27A5F" w:rsidRPr="004E46F8" w:rsidRDefault="00B27A5F" w:rsidP="00B27A5F">
      <w:pPr>
        <w:numPr>
          <w:ilvl w:val="0"/>
          <w:numId w:val="16"/>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Take your flashcards to the gym.</w:t>
      </w:r>
      <w:r w:rsidRPr="004E46F8">
        <w:rPr>
          <w:rFonts w:ascii="Georgia" w:eastAsia="Times New Roman" w:hAnsi="Georgia" w:cs="Times New Roman"/>
          <w:color w:val="6B6B6C"/>
          <w:sz w:val="24"/>
          <w:szCs w:val="24"/>
        </w:rPr>
        <w:t> The repetition of many fitness activities, from running on the treadmill to doing push-ups, makes them perfect for studying vocabulary. Plus, with your body moving, your brain is better activated. I like to pick a word at a time and repeat it, with its various definitions, 10 or 20 times along with my movements. After the first read, try doing the rest of the repetitions from memory.</w:t>
      </w:r>
    </w:p>
    <w:p w:rsidR="00B27A5F" w:rsidRPr="004E46F8" w:rsidRDefault="00B27A5F" w:rsidP="00B27A5F">
      <w:pPr>
        <w:numPr>
          <w:ilvl w:val="0"/>
          <w:numId w:val="17"/>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Put a face or motion with each word.</w:t>
      </w:r>
      <w:r w:rsidRPr="004E46F8">
        <w:rPr>
          <w:rFonts w:ascii="Georgia" w:eastAsia="Times New Roman" w:hAnsi="Georgia" w:cs="Times New Roman"/>
          <w:color w:val="6B6B6C"/>
          <w:sz w:val="24"/>
          <w:szCs w:val="24"/>
        </w:rPr>
        <w:t> Some people learn kinetically, and most of us benefit from learning in more than one way. Reading, writing, listening, and speaking are the four classic ways to learn language, but adding in motion and other sensory learning methods can really help. Associating a word with a grimace, a disgusted face, a sigh, a huge smile, a growl, a sly look, or a jump into the air can help cement its meaning in a way that memorization can’t. Try it!</w:t>
      </w:r>
    </w:p>
    <w:p w:rsidR="00B27A5F" w:rsidRPr="004E46F8" w:rsidRDefault="00B27A5F" w:rsidP="00B27A5F">
      <w:pPr>
        <w:numPr>
          <w:ilvl w:val="0"/>
          <w:numId w:val="18"/>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lastRenderedPageBreak/>
        <w:t>Use Google Image search to picture words.</w:t>
      </w:r>
      <w:r w:rsidRPr="004E46F8">
        <w:rPr>
          <w:rFonts w:ascii="Georgia" w:eastAsia="Times New Roman" w:hAnsi="Georgia" w:cs="Times New Roman"/>
          <w:color w:val="6B6B6C"/>
          <w:sz w:val="24"/>
          <w:szCs w:val="24"/>
        </w:rPr>
        <w:t> A general Google search is of course a great learning tool, but don’t forget about Google Image. An image may stick in your mind in a way that words don’t. Image search a word such as lavish or luminous, and it will stick with you. You can even print out an image that really helps you</w:t>
      </w:r>
      <w:r>
        <w:rPr>
          <w:rFonts w:ascii="Georgia" w:eastAsia="Times New Roman" w:hAnsi="Georgia" w:cs="Times New Roman"/>
          <w:color w:val="6B6B6C"/>
          <w:sz w:val="24"/>
          <w:szCs w:val="24"/>
        </w:rPr>
        <w:t xml:space="preserve"> and put it on your flashcard </w:t>
      </w:r>
      <w:r w:rsidRPr="004E46F8">
        <w:rPr>
          <w:rFonts w:ascii="Georgia" w:eastAsia="Times New Roman" w:hAnsi="Georgia" w:cs="Times New Roman"/>
          <w:color w:val="6B6B6C"/>
          <w:sz w:val="24"/>
          <w:szCs w:val="24"/>
        </w:rPr>
        <w:t>for this test, that’s often definition enough.</w:t>
      </w:r>
    </w:p>
    <w:p w:rsidR="00B27A5F" w:rsidRPr="004E46F8" w:rsidRDefault="00B27A5F" w:rsidP="00B27A5F">
      <w:pPr>
        <w:numPr>
          <w:ilvl w:val="0"/>
          <w:numId w:val="19"/>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Color-code or sticker your flashcards or notes.</w:t>
      </w:r>
      <w:r w:rsidRPr="004E46F8">
        <w:rPr>
          <w:rFonts w:ascii="Georgia" w:eastAsia="Times New Roman" w:hAnsi="Georgia" w:cs="Times New Roman"/>
          <w:color w:val="6B6B6C"/>
          <w:sz w:val="24"/>
          <w:szCs w:val="24"/>
        </w:rPr>
        <w:t> Sometimes you come across a word on the GRE that you know you knew. Once upon a time, you read and defined the word, but it’s not cemented in your memory. In those cases, even a glimmer of the word’s meaning can make a difference. Think about putting all the bad words in red and all the good words in green. Or putting smiley face stickers on all the words that define something positive or pleasant. At any convenience store, you can buy a pack of round label stickers i</w:t>
      </w:r>
      <w:r>
        <w:rPr>
          <w:rFonts w:ascii="Georgia" w:eastAsia="Times New Roman" w:hAnsi="Georgia" w:cs="Times New Roman"/>
          <w:color w:val="6B6B6C"/>
          <w:sz w:val="24"/>
          <w:szCs w:val="24"/>
        </w:rPr>
        <w:t>n red, green, yellow, and blue</w:t>
      </w:r>
      <w:r w:rsidRPr="004E46F8">
        <w:rPr>
          <w:rFonts w:ascii="Georgia" w:eastAsia="Times New Roman" w:hAnsi="Georgia" w:cs="Times New Roman"/>
          <w:color w:val="6B6B6C"/>
          <w:sz w:val="24"/>
          <w:szCs w:val="24"/>
        </w:rPr>
        <w:t xml:space="preserve"> why not assign those colors to mean bad, good, happy, and sad?</w:t>
      </w:r>
    </w:p>
    <w:p w:rsidR="00B27A5F" w:rsidRPr="004E46F8" w:rsidRDefault="00B27A5F" w:rsidP="00B27A5F">
      <w:pPr>
        <w:numPr>
          <w:ilvl w:val="0"/>
          <w:numId w:val="20"/>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Match a stack of words to a collection of items. </w:t>
      </w:r>
    </w:p>
    <w:p w:rsidR="00B27A5F" w:rsidRPr="004E46F8" w:rsidRDefault="00B27A5F" w:rsidP="00B27A5F">
      <w:pPr>
        <w:numPr>
          <w:ilvl w:val="0"/>
          <w:numId w:val="21"/>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Write the word in a way that shows its definition. </w:t>
      </w:r>
      <w:r w:rsidRPr="004E46F8">
        <w:rPr>
          <w:rFonts w:ascii="Georgia" w:eastAsia="Times New Roman" w:hAnsi="Georgia" w:cs="Times New Roman"/>
          <w:color w:val="6B6B6C"/>
          <w:sz w:val="24"/>
          <w:szCs w:val="24"/>
        </w:rPr>
        <w:t>Writing is often neglected as a learning tool, especially with more students printing or buying pre-made flashcards than ever before. But if you’re stuck on a word, try writing or doodling it in a way that mixes the word with the meaning. Maybe you turn the O in loquacious into an open mouth, talking and talking. Maybe you write the word lethargic long and melting along the bottom the page, or the word inimical covered in spikes.</w:t>
      </w:r>
    </w:p>
    <w:p w:rsidR="00B27A5F" w:rsidRPr="004E46F8" w:rsidRDefault="00B27A5F" w:rsidP="00B27A5F">
      <w:pPr>
        <w:numPr>
          <w:ilvl w:val="0"/>
          <w:numId w:val="22"/>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Label a magazine or newspaper with words.</w:t>
      </w:r>
      <w:r w:rsidRPr="004E46F8">
        <w:rPr>
          <w:rFonts w:ascii="Georgia" w:eastAsia="Times New Roman" w:hAnsi="Georgia" w:cs="Times New Roman"/>
          <w:color w:val="6B6B6C"/>
          <w:sz w:val="24"/>
          <w:szCs w:val="24"/>
        </w:rPr>
        <w:t> Whether you print your trouble words on actual labels or just crack open a magazine with a pen, try putting those words on other words, images, or ads that evoke the correct meaning. When you go through the process of searching for words or images that match the word and meaning you have in mind, you are actively using th</w:t>
      </w:r>
      <w:r>
        <w:rPr>
          <w:rFonts w:ascii="Georgia" w:eastAsia="Times New Roman" w:hAnsi="Georgia" w:cs="Times New Roman"/>
          <w:color w:val="6B6B6C"/>
          <w:sz w:val="24"/>
          <w:szCs w:val="24"/>
        </w:rPr>
        <w:t>e words and their definitions “</w:t>
      </w:r>
      <w:r w:rsidRPr="004E46F8">
        <w:rPr>
          <w:rFonts w:ascii="Georgia" w:eastAsia="Times New Roman" w:hAnsi="Georgia" w:cs="Times New Roman"/>
          <w:color w:val="6B6B6C"/>
          <w:sz w:val="24"/>
          <w:szCs w:val="24"/>
        </w:rPr>
        <w:t>and that’s the best way to long-term memory!</w:t>
      </w:r>
    </w:p>
    <w:p w:rsidR="00B27A5F" w:rsidRPr="0035104E" w:rsidRDefault="00B27A5F" w:rsidP="00B27A5F">
      <w:pPr>
        <w:numPr>
          <w:ilvl w:val="0"/>
          <w:numId w:val="23"/>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Post your top-ten hit list where you’ll see it.</w:t>
      </w:r>
      <w:r w:rsidRPr="004E46F8">
        <w:rPr>
          <w:rFonts w:ascii="Georgia" w:eastAsia="Times New Roman" w:hAnsi="Georgia" w:cs="Times New Roman"/>
          <w:color w:val="6B6B6C"/>
          <w:sz w:val="24"/>
          <w:szCs w:val="24"/>
        </w:rPr>
        <w:t> Despite all the unique, multifaceted ways you find to study, there will probably be some words that elude them. Pick ten of the worst offenders, and give them each a one-word definition. Then, put those words and their definitions on a Post-it note, and put that note somewhere you can see it. Sticking it on the bathroom mirror and reviewing it while you brush your teeth is a great option, or posting it by your computer at work. Once you feel you’ve mastered those words, make another hit list. Short, manageable chunks and lots of repetition are key.</w:t>
      </w:r>
      <w:r>
        <w:rPr>
          <w:rFonts w:ascii="Georgia" w:eastAsia="Times New Roman" w:hAnsi="Georgia" w:cs="Times New Roman"/>
          <w:color w:val="6B6B6C"/>
          <w:sz w:val="24"/>
          <w:szCs w:val="24"/>
        </w:rPr>
        <w:t xml:space="preserve">  </w:t>
      </w:r>
      <w:hyperlink r:id="rId11" w:history="1">
        <w:r w:rsidRPr="0035104E">
          <w:rPr>
            <w:rStyle w:val="Hyperlink"/>
            <w:rFonts w:ascii="Georgia" w:eastAsia="Times New Roman" w:hAnsi="Georgia" w:cs="Times New Roman"/>
            <w:sz w:val="16"/>
            <w:szCs w:val="16"/>
          </w:rPr>
          <w:t>https://www.manhattanprep.com/gre/blog/2013/02/12/10-new-ways-to-study-vocabulary/</w:t>
        </w:r>
      </w:hyperlink>
      <w:r w:rsidRPr="0035104E">
        <w:rPr>
          <w:rFonts w:ascii="Georgia" w:eastAsia="Times New Roman" w:hAnsi="Georgia" w:cs="Times New Roman"/>
          <w:color w:val="6B6B6C"/>
          <w:sz w:val="16"/>
          <w:szCs w:val="16"/>
        </w:rPr>
        <w:t xml:space="preserve"> </w:t>
      </w:r>
    </w:p>
    <w:p w:rsidR="00330CF2" w:rsidRDefault="00330CF2" w:rsidP="008859F6">
      <w:pPr>
        <w:pStyle w:val="ListParagraph"/>
        <w:rPr>
          <w:b/>
          <w:color w:val="7030A0"/>
          <w:sz w:val="32"/>
          <w:szCs w:val="32"/>
        </w:rPr>
      </w:pPr>
    </w:p>
    <w:p w:rsidR="008859F6" w:rsidRPr="008859F6" w:rsidRDefault="008859F6" w:rsidP="008859F6">
      <w:pPr>
        <w:pStyle w:val="ListParagraph"/>
        <w:rPr>
          <w:b/>
          <w:color w:val="7030A0"/>
          <w:sz w:val="32"/>
          <w:szCs w:val="32"/>
        </w:rPr>
      </w:pPr>
      <w:r w:rsidRPr="008859F6">
        <w:rPr>
          <w:b/>
          <w:color w:val="7030A0"/>
          <w:sz w:val="32"/>
          <w:szCs w:val="32"/>
        </w:rPr>
        <w:t>Organizational Tips for Your Child:</w:t>
      </w:r>
    </w:p>
    <w:p w:rsidR="008859F6" w:rsidRPr="008859F6" w:rsidRDefault="008859F6" w:rsidP="008859F6">
      <w:pPr>
        <w:pStyle w:val="ListParagraph"/>
        <w:ind w:left="0"/>
        <w:rPr>
          <w:color w:val="auto"/>
          <w:sz w:val="24"/>
          <w:szCs w:val="24"/>
        </w:rPr>
      </w:pPr>
      <w:r w:rsidRPr="008859F6">
        <w:rPr>
          <w:color w:val="auto"/>
          <w:sz w:val="24"/>
          <w:szCs w:val="24"/>
        </w:rPr>
        <w:t>If your child is having a difficult time leaving papers all over the school building and everywhere at home, here are a few tips.</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ELA/SS and Math/Science notebooks, planner, and a pencil pouch. </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Have a Home Work Folder hole-punched and labelled “To Do” on one side and “Turn In” on the other.</w:t>
      </w:r>
    </w:p>
    <w:p w:rsidR="008859F6" w:rsidRPr="008859F6" w:rsidRDefault="008859F6" w:rsidP="008859F6">
      <w:pPr>
        <w:pStyle w:val="ListParagraph"/>
        <w:ind w:left="0"/>
        <w:rPr>
          <w:color w:val="auto"/>
          <w:sz w:val="24"/>
          <w:szCs w:val="24"/>
        </w:rPr>
      </w:pPr>
      <w:r w:rsidRPr="008859F6">
        <w:rPr>
          <w:color w:val="auto"/>
          <w:sz w:val="24"/>
          <w:szCs w:val="24"/>
        </w:rPr>
        <w:t>Make sure all of these items have your child’s first and last name printed neatly on them.</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Most importantly, help your child become organized by reinforcing strategies at home, reviewing their binder and Home Work Folder, and checking their Tuesday Folders for missing/incomplete work.</w:t>
      </w:r>
    </w:p>
    <w:p w:rsidR="008258DC" w:rsidRPr="00330CF2" w:rsidRDefault="008859F6" w:rsidP="00330CF2">
      <w:pPr>
        <w:spacing w:before="0" w:after="160" w:line="259" w:lineRule="auto"/>
        <w:ind w:left="0" w:right="0"/>
        <w:rPr>
          <w:rFonts w:ascii="Times New Roman" w:hAnsi="Times New Roman"/>
        </w:rPr>
      </w:pPr>
      <w:r w:rsidRPr="008859F6">
        <w:rPr>
          <w:color w:val="auto"/>
          <w:sz w:val="24"/>
          <w:szCs w:val="24"/>
        </w:rPr>
        <w:t>Please don’t hesitate to make positive changes now. Middle School means more classes, more movement, and more opportunities to lose papers and become more disorganized.</w:t>
      </w: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w:t>
      </w:r>
      <w:r w:rsidR="00F74BA9">
        <w:rPr>
          <w:rFonts w:ascii="Times New Roman" w:eastAsia="Times New Roman" w:hAnsi="Times New Roman" w:cs="Times New Roman"/>
          <w:sz w:val="28"/>
          <w:szCs w:val="28"/>
          <w:lang w:val="en"/>
        </w:rPr>
        <w:t>end</w:t>
      </w:r>
      <w:r w:rsidR="008B17A4">
        <w:rPr>
          <w:rFonts w:ascii="Times New Roman" w:eastAsia="Times New Roman" w:hAnsi="Times New Roman" w:cs="Times New Roman"/>
          <w:sz w:val="28"/>
          <w:szCs w:val="28"/>
          <w:lang w:val="en"/>
        </w:rPr>
        <w:t xml:space="preserve"> of January</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4B2847" w:rsidP="00D56147">
      <w:pPr>
        <w:rPr>
          <w:rFonts w:ascii="Times New Roman" w:hAnsi="Times New Roman" w:cs="Times New Roman"/>
          <w:b/>
          <w:color w:val="704A85" w:themeColor="accent5" w:themeShade="BF"/>
          <w:sz w:val="24"/>
          <w:szCs w:val="24"/>
        </w:rPr>
      </w:pPr>
      <w:hyperlink r:id="rId12"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F12886" w:rsidP="00AA1146">
      <w:pPr>
        <w:pStyle w:val="Heading1"/>
        <w:rPr>
          <w:sz w:val="24"/>
          <w:szCs w:val="24"/>
        </w:rPr>
      </w:pPr>
      <w:r>
        <w:rPr>
          <w:sz w:val="24"/>
          <w:szCs w:val="24"/>
        </w:rPr>
        <w:t>Wednesday</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2F73D7">
        <w:rPr>
          <w:sz w:val="21"/>
          <w:szCs w:val="21"/>
        </w:rPr>
        <w:t>-2:28</w:t>
      </w:r>
      <w:r w:rsidR="00CC1103">
        <w:rPr>
          <w:sz w:val="21"/>
          <w:szCs w:val="21"/>
        </w:rPr>
        <w:t xml:space="preserve">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2:</w:t>
      </w:r>
      <w:r w:rsidR="002F73D7">
        <w:t xml:space="preserve">05-2:50 </w:t>
      </w:r>
      <w:r w:rsidR="000B2557">
        <w:t xml:space="preserve">AIG ELA meets </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F12886" w:rsidP="000733B2">
      <w:pPr>
        <w:pStyle w:val="Heading1"/>
        <w:rPr>
          <w:sz w:val="24"/>
          <w:szCs w:val="24"/>
        </w:rPr>
      </w:pPr>
      <w:r>
        <w:rPr>
          <w:sz w:val="24"/>
          <w:szCs w:val="24"/>
        </w:rPr>
        <w:t>M/</w:t>
      </w:r>
      <w:r w:rsidR="000733B2">
        <w:rPr>
          <w:sz w:val="24"/>
          <w:szCs w:val="24"/>
        </w:rPr>
        <w:t>T/TH</w:t>
      </w:r>
      <w:r>
        <w:rPr>
          <w:sz w:val="24"/>
          <w:szCs w:val="24"/>
        </w:rPr>
        <w:t>/F</w:t>
      </w:r>
      <w:r w:rsidR="000733B2" w:rsidRPr="001C3290">
        <w:rPr>
          <w:sz w:val="24"/>
          <w:szCs w:val="24"/>
        </w:rPr>
        <w:t xml:space="preserve"> Schedule</w:t>
      </w:r>
      <w:r w:rsidR="000733B2">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2F73D7" w:rsidP="000733B2">
      <w:pPr>
        <w:pStyle w:val="ListParagraph"/>
        <w:numPr>
          <w:ilvl w:val="0"/>
          <w:numId w:val="3"/>
        </w:numPr>
      </w:pPr>
      <w:r>
        <w:rPr>
          <w:sz w:val="21"/>
          <w:szCs w:val="21"/>
        </w:rPr>
        <w:t>1:32-2:28</w:t>
      </w:r>
      <w:r w:rsidR="000733B2">
        <w:rPr>
          <w:sz w:val="21"/>
          <w:szCs w:val="21"/>
        </w:rPr>
        <w:t xml:space="preserve">  Rogue Squadron Math/Sci or Rebel Alliance ELA/SS continued</w:t>
      </w:r>
    </w:p>
    <w:p w:rsidR="000733B2" w:rsidRPr="007C3C9A" w:rsidRDefault="002F73D7" w:rsidP="000733B2">
      <w:pPr>
        <w:pStyle w:val="ListParagraph"/>
        <w:numPr>
          <w:ilvl w:val="0"/>
          <w:numId w:val="3"/>
        </w:numPr>
      </w:pPr>
      <w:r>
        <w:t>2:28-2:52</w:t>
      </w:r>
      <w:r w:rsidR="000733B2">
        <w:t xml:space="preserve"> </w:t>
      </w:r>
      <w:r w:rsidR="000733B2">
        <w:rPr>
          <w:sz w:val="21"/>
          <w:szCs w:val="21"/>
        </w:rPr>
        <w:t xml:space="preserve">Rebel Alliance </w:t>
      </w:r>
      <w:r w:rsidR="000733B2" w:rsidRPr="00970681">
        <w:rPr>
          <w:sz w:val="21"/>
          <w:szCs w:val="21"/>
        </w:rPr>
        <w:t xml:space="preserve">Math/Sci or </w:t>
      </w:r>
      <w:r w:rsidR="000733B2">
        <w:rPr>
          <w:sz w:val="21"/>
          <w:szCs w:val="21"/>
        </w:rPr>
        <w:t xml:space="preserve">Rogue Squadron </w:t>
      </w:r>
      <w:r w:rsidR="000733B2" w:rsidRPr="00970681">
        <w:rPr>
          <w:sz w:val="21"/>
          <w:szCs w:val="21"/>
        </w:rPr>
        <w:t>ELA/SS</w:t>
      </w:r>
    </w:p>
    <w:p w:rsidR="000733B2" w:rsidRPr="007C3C9A" w:rsidRDefault="002F73D7" w:rsidP="000733B2">
      <w:pPr>
        <w:pStyle w:val="ListParagraph"/>
        <w:numPr>
          <w:ilvl w:val="0"/>
          <w:numId w:val="3"/>
        </w:numPr>
      </w:pPr>
      <w:r>
        <w:t>2:52</w:t>
      </w:r>
      <w:r w:rsidR="000733B2">
        <w:t>-3:00 Pack Up/Dismissal</w:t>
      </w:r>
    </w:p>
    <w:p w:rsidR="000733B2" w:rsidRDefault="004B2847" w:rsidP="000733B2">
      <w:pPr>
        <w:pStyle w:val="ListParagraph"/>
        <w:ind w:left="288"/>
      </w:pPr>
      <w:hyperlink r:id="rId13" w:history="1">
        <w:r w:rsidR="00C032AD" w:rsidRPr="00792EA9">
          <w:rPr>
            <w:rStyle w:val="Hyperlink"/>
          </w:rPr>
          <w:t>http://ir.uiowa.edu/cgi/viewcontent.cgi?article=2673&amp;context=iowareview</w:t>
        </w:r>
      </w:hyperlink>
      <w:r w:rsidR="00C032AD">
        <w:t xml:space="preserve"> </w:t>
      </w:r>
    </w:p>
    <w:p w:rsidR="00AD7CFE" w:rsidRDefault="004B2847" w:rsidP="000733B2">
      <w:pPr>
        <w:pStyle w:val="ListParagraph"/>
        <w:ind w:left="288"/>
      </w:pPr>
      <w:hyperlink r:id="rId14" w:history="1">
        <w:r w:rsidR="00AD7CFE" w:rsidRPr="00792EA9">
          <w:rPr>
            <w:rStyle w:val="Hyperlink"/>
          </w:rPr>
          <w:t>http://www.buildingpeace.org/sites/default/files/5%20activities%20to%20teach%20about%20multiple%20perspectives.pdf</w:t>
        </w:r>
      </w:hyperlink>
    </w:p>
    <w:p w:rsidR="00AD7CFE" w:rsidRDefault="00AD7CFE"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B905E0">
      <w:pPr>
        <w:ind w:left="0"/>
        <w:sectPr w:rsidR="00710D8C" w:rsidSect="00A57A40">
          <w:pgSz w:w="12240" w:h="15840" w:code="1"/>
          <w:pgMar w:top="720" w:right="720" w:bottom="720" w:left="720" w:header="360" w:footer="720" w:gutter="0"/>
          <w:cols w:space="720"/>
          <w:docGrid w:linePitch="360"/>
        </w:sectPr>
      </w:pPr>
    </w:p>
    <w:p w:rsidR="00710D8C" w:rsidRDefault="00710D8C" w:rsidP="00710D8C">
      <w:pPr>
        <w:rPr>
          <w:b/>
          <w:u w:val="single"/>
        </w:rPr>
        <w:sectPr w:rsidR="00710D8C" w:rsidSect="00710D8C">
          <w:type w:val="continuous"/>
          <w:pgSz w:w="12240" w:h="15840" w:code="1"/>
          <w:pgMar w:top="720" w:right="720" w:bottom="720" w:left="720" w:header="360" w:footer="720" w:gutter="0"/>
          <w:cols w:num="3" w:space="720"/>
          <w:docGrid w:linePitch="360"/>
        </w:sectPr>
      </w:pPr>
    </w:p>
    <w:p w:rsidR="00B905E0" w:rsidRDefault="00B905E0" w:rsidP="00B905E0">
      <w:r>
        <w:lastRenderedPageBreak/>
        <w:t xml:space="preserve">Social Justice Project Ideas (or come up with one of your own) </w:t>
      </w:r>
    </w:p>
    <w:p w:rsidR="00710D8C" w:rsidRDefault="00710D8C" w:rsidP="00710D8C">
      <w:pPr>
        <w:spacing w:after="0"/>
      </w:pPr>
      <w:r w:rsidRPr="00FE72C1">
        <w:rPr>
          <w:b/>
          <w:u w:val="single"/>
        </w:rPr>
        <w:t>Human Rights</w:t>
      </w:r>
      <w:r>
        <w:t xml:space="preserve">: </w:t>
      </w:r>
    </w:p>
    <w:p w:rsidR="00710D8C" w:rsidRDefault="00710D8C" w:rsidP="00710D8C">
      <w:pPr>
        <w:spacing w:after="0"/>
      </w:pPr>
      <w:r>
        <w:t xml:space="preserve">History of Human Rights </w:t>
      </w:r>
    </w:p>
    <w:p w:rsidR="00710D8C" w:rsidRDefault="00710D8C" w:rsidP="00710D8C">
      <w:pPr>
        <w:spacing w:after="0"/>
      </w:pPr>
      <w:r>
        <w:t xml:space="preserve">Human Rights Law </w:t>
      </w:r>
    </w:p>
    <w:p w:rsidR="00710D8C" w:rsidRDefault="00710D8C" w:rsidP="00710D8C">
      <w:pPr>
        <w:spacing w:after="0"/>
      </w:pPr>
      <w:r>
        <w:t xml:space="preserve">Human Rights Groups </w:t>
      </w:r>
    </w:p>
    <w:p w:rsidR="00710D8C" w:rsidRDefault="00710D8C" w:rsidP="00710D8C">
      <w:pPr>
        <w:spacing w:after="0"/>
      </w:pPr>
      <w:r>
        <w:t xml:space="preserve">Civil Rights / Race Issues </w:t>
      </w:r>
    </w:p>
    <w:p w:rsidR="00710D8C" w:rsidRDefault="00710D8C" w:rsidP="00710D8C">
      <w:pPr>
        <w:spacing w:after="0"/>
      </w:pPr>
      <w:r>
        <w:t xml:space="preserve">Women’s Rights </w:t>
      </w:r>
    </w:p>
    <w:p w:rsidR="00710D8C" w:rsidRDefault="00710D8C" w:rsidP="00710D8C">
      <w:pPr>
        <w:spacing w:after="0"/>
      </w:pPr>
      <w:r>
        <w:t xml:space="preserve">Children’s Rights </w:t>
      </w:r>
    </w:p>
    <w:p w:rsidR="00710D8C" w:rsidRDefault="00710D8C" w:rsidP="00710D8C">
      <w:pPr>
        <w:spacing w:after="0"/>
      </w:pPr>
      <w:r>
        <w:t xml:space="preserve">Child Soldiers </w:t>
      </w:r>
    </w:p>
    <w:p w:rsidR="00710D8C" w:rsidRDefault="00710D8C" w:rsidP="00710D8C">
      <w:pPr>
        <w:spacing w:after="0"/>
      </w:pPr>
      <w:r>
        <w:t>Child Labor</w:t>
      </w:r>
    </w:p>
    <w:p w:rsidR="00710D8C" w:rsidRDefault="00710D8C" w:rsidP="00710D8C">
      <w:pPr>
        <w:spacing w:after="0"/>
      </w:pPr>
      <w:r>
        <w:t xml:space="preserve">Street Children </w:t>
      </w:r>
    </w:p>
    <w:p w:rsidR="00710D8C" w:rsidRDefault="00710D8C" w:rsidP="00710D8C">
      <w:pPr>
        <w:spacing w:after="0"/>
      </w:pPr>
      <w:r>
        <w:t xml:space="preserve">Abandoned Children </w:t>
      </w:r>
    </w:p>
    <w:p w:rsidR="00710D8C" w:rsidRDefault="00710D8C" w:rsidP="00710D8C">
      <w:pPr>
        <w:spacing w:after="0"/>
      </w:pPr>
      <w:r>
        <w:t xml:space="preserve">Labor Concerns / Fair Trade Sweatshops </w:t>
      </w:r>
    </w:p>
    <w:p w:rsidR="00710D8C" w:rsidRDefault="00710D8C" w:rsidP="00710D8C">
      <w:pPr>
        <w:spacing w:after="0"/>
      </w:pPr>
      <w:r>
        <w:t xml:space="preserve">Arms: </w:t>
      </w:r>
    </w:p>
    <w:p w:rsidR="00710D8C" w:rsidRDefault="00710D8C" w:rsidP="00710D8C">
      <w:pPr>
        <w:spacing w:after="0"/>
      </w:pPr>
      <w:r>
        <w:t>Nuclear Weapons, Mines</w:t>
      </w:r>
    </w:p>
    <w:p w:rsidR="00710D8C" w:rsidRDefault="00710D8C" w:rsidP="00710D8C">
      <w:pPr>
        <w:spacing w:after="0"/>
      </w:pPr>
      <w:r>
        <w:t xml:space="preserve">Refugees </w:t>
      </w:r>
    </w:p>
    <w:p w:rsidR="00710D8C" w:rsidRDefault="00710D8C" w:rsidP="00710D8C">
      <w:pPr>
        <w:spacing w:after="0"/>
      </w:pPr>
      <w:r>
        <w:t xml:space="preserve">Economic, Social &amp; Cultural Rights: </w:t>
      </w:r>
    </w:p>
    <w:p w:rsidR="00710D8C" w:rsidRDefault="00710D8C" w:rsidP="00710D8C">
      <w:pPr>
        <w:spacing w:after="0"/>
      </w:pPr>
      <w:r>
        <w:t xml:space="preserve">Healthcare Education, etc. </w:t>
      </w:r>
    </w:p>
    <w:p w:rsidR="00710D8C" w:rsidRDefault="00710D8C" w:rsidP="00710D8C">
      <w:pPr>
        <w:spacing w:after="0"/>
      </w:pPr>
      <w:r>
        <w:t xml:space="preserve">International Justice </w:t>
      </w:r>
    </w:p>
    <w:p w:rsidR="00710D8C" w:rsidRDefault="00710D8C" w:rsidP="00710D8C">
      <w:pPr>
        <w:spacing w:after="0"/>
      </w:pPr>
      <w:r>
        <w:t xml:space="preserve">Religious Freedom </w:t>
      </w:r>
    </w:p>
    <w:p w:rsidR="00710D8C" w:rsidRDefault="00710D8C" w:rsidP="00710D8C">
      <w:pPr>
        <w:spacing w:after="0"/>
      </w:pPr>
      <w:r>
        <w:t xml:space="preserve">Prisoner’s Rights </w:t>
      </w:r>
    </w:p>
    <w:p w:rsidR="00710D8C" w:rsidRDefault="00710D8C" w:rsidP="00710D8C">
      <w:pPr>
        <w:spacing w:after="0"/>
      </w:pPr>
      <w:r>
        <w:t>United Nations Human Rights Defenders</w:t>
      </w:r>
    </w:p>
    <w:p w:rsidR="00710D8C" w:rsidRDefault="00710D8C" w:rsidP="00710D8C">
      <w:pPr>
        <w:spacing w:after="0"/>
      </w:pPr>
      <w:r>
        <w:t>Genocide: Darfur, etc.</w:t>
      </w:r>
    </w:p>
    <w:p w:rsidR="00710D8C" w:rsidRDefault="00710D8C" w:rsidP="00710D8C">
      <w:pPr>
        <w:spacing w:after="0"/>
      </w:pPr>
      <w:r w:rsidRPr="00FE72C1">
        <w:rPr>
          <w:b/>
          <w:u w:val="single"/>
        </w:rPr>
        <w:t>Animal Protection</w:t>
      </w:r>
      <w:r>
        <w:t xml:space="preserve">: </w:t>
      </w:r>
    </w:p>
    <w:p w:rsidR="00710D8C" w:rsidRDefault="00710D8C" w:rsidP="00710D8C">
      <w:pPr>
        <w:spacing w:after="0"/>
      </w:pPr>
      <w:r>
        <w:t xml:space="preserve">History of Animal Rights / Animal Welfare </w:t>
      </w:r>
    </w:p>
    <w:p w:rsidR="00710D8C" w:rsidRDefault="00710D8C" w:rsidP="00710D8C">
      <w:pPr>
        <w:spacing w:after="0"/>
      </w:pPr>
      <w:r>
        <w:t>Animal Law Wildlife Protection</w:t>
      </w:r>
    </w:p>
    <w:p w:rsidR="00710D8C" w:rsidRDefault="00710D8C" w:rsidP="00710D8C">
      <w:pPr>
        <w:spacing w:after="0"/>
      </w:pPr>
      <w:r>
        <w:t xml:space="preserve">Companion Animals: </w:t>
      </w:r>
    </w:p>
    <w:p w:rsidR="00710D8C" w:rsidRDefault="00710D8C" w:rsidP="00710D8C">
      <w:pPr>
        <w:spacing w:after="0"/>
      </w:pPr>
      <w:r>
        <w:t xml:space="preserve">Overpopulation Neglect and Abuse </w:t>
      </w:r>
    </w:p>
    <w:p w:rsidR="00710D8C" w:rsidRDefault="00710D8C" w:rsidP="00710D8C">
      <w:pPr>
        <w:spacing w:after="0"/>
      </w:pPr>
      <w:r>
        <w:t xml:space="preserve">Animal Agribusiness: </w:t>
      </w:r>
    </w:p>
    <w:p w:rsidR="00710D8C" w:rsidRDefault="00710D8C" w:rsidP="00710D8C">
      <w:pPr>
        <w:spacing w:after="0"/>
      </w:pPr>
      <w:r>
        <w:t xml:space="preserve">Factory Farming </w:t>
      </w:r>
    </w:p>
    <w:p w:rsidR="00710D8C" w:rsidRDefault="00710D8C" w:rsidP="00710D8C">
      <w:pPr>
        <w:spacing w:after="0"/>
      </w:pPr>
      <w:r>
        <w:t xml:space="preserve">Beef Production </w:t>
      </w:r>
    </w:p>
    <w:p w:rsidR="00710D8C" w:rsidRDefault="00710D8C" w:rsidP="00710D8C">
      <w:pPr>
        <w:spacing w:after="0"/>
      </w:pPr>
      <w:r>
        <w:t xml:space="preserve">Pork Production </w:t>
      </w:r>
    </w:p>
    <w:p w:rsidR="00710D8C" w:rsidRDefault="00710D8C" w:rsidP="00710D8C">
      <w:pPr>
        <w:spacing w:after="0"/>
      </w:pPr>
      <w:r>
        <w:t xml:space="preserve">Fish Production </w:t>
      </w:r>
    </w:p>
    <w:p w:rsidR="00710D8C" w:rsidRDefault="00710D8C" w:rsidP="00710D8C">
      <w:pPr>
        <w:spacing w:after="0"/>
      </w:pPr>
      <w:r>
        <w:t>Poultry Production</w:t>
      </w:r>
    </w:p>
    <w:p w:rsidR="00710D8C" w:rsidRDefault="00710D8C" w:rsidP="00710D8C">
      <w:pPr>
        <w:spacing w:after="0"/>
      </w:pPr>
      <w:r>
        <w:t xml:space="preserve">Egg Laying Hens </w:t>
      </w:r>
    </w:p>
    <w:p w:rsidR="00710D8C" w:rsidRDefault="00710D8C" w:rsidP="00710D8C">
      <w:pPr>
        <w:spacing w:after="0"/>
      </w:pPr>
      <w:r>
        <w:t>Exotic Animals</w:t>
      </w:r>
    </w:p>
    <w:p w:rsidR="00710D8C" w:rsidRDefault="00710D8C" w:rsidP="00710D8C">
      <w:pPr>
        <w:spacing w:after="0"/>
      </w:pPr>
      <w:r>
        <w:t xml:space="preserve">Dairy Production </w:t>
      </w:r>
    </w:p>
    <w:p w:rsidR="00710D8C" w:rsidRDefault="00710D8C" w:rsidP="00710D8C">
      <w:pPr>
        <w:spacing w:after="0"/>
      </w:pPr>
      <w:r>
        <w:t xml:space="preserve">Veal Production </w:t>
      </w:r>
    </w:p>
    <w:p w:rsidR="00710D8C" w:rsidRDefault="00710D8C" w:rsidP="00710D8C">
      <w:pPr>
        <w:spacing w:after="0"/>
      </w:pPr>
      <w:r>
        <w:t xml:space="preserve">Foie Gras </w:t>
      </w:r>
    </w:p>
    <w:p w:rsidR="00710D8C" w:rsidRDefault="00710D8C" w:rsidP="00710D8C">
      <w:pPr>
        <w:spacing w:after="0"/>
      </w:pPr>
      <w:r>
        <w:t xml:space="preserve">Animals as Clothing: </w:t>
      </w:r>
    </w:p>
    <w:p w:rsidR="00710D8C" w:rsidRDefault="00710D8C" w:rsidP="00710D8C">
      <w:pPr>
        <w:spacing w:after="0"/>
      </w:pPr>
      <w:r>
        <w:t xml:space="preserve">Leather, Fur Down, Wool Silk </w:t>
      </w:r>
    </w:p>
    <w:p w:rsidR="00710D8C" w:rsidRDefault="00710D8C" w:rsidP="00710D8C">
      <w:pPr>
        <w:spacing w:after="0"/>
      </w:pPr>
      <w:r>
        <w:t>Animal Testing:</w:t>
      </w:r>
    </w:p>
    <w:p w:rsidR="00710D8C" w:rsidRDefault="00710D8C" w:rsidP="00710D8C">
      <w:pPr>
        <w:spacing w:after="0"/>
      </w:pPr>
      <w:r>
        <w:t xml:space="preserve"> Cosmetic Testing </w:t>
      </w:r>
    </w:p>
    <w:p w:rsidR="00710D8C" w:rsidRDefault="00710D8C" w:rsidP="00710D8C">
      <w:pPr>
        <w:spacing w:after="0"/>
      </w:pPr>
      <w:r>
        <w:t xml:space="preserve">Medical Research </w:t>
      </w:r>
    </w:p>
    <w:p w:rsidR="00710D8C" w:rsidRDefault="00710D8C" w:rsidP="00710D8C">
      <w:pPr>
        <w:spacing w:after="0"/>
      </w:pPr>
      <w:r>
        <w:t xml:space="preserve">Military </w:t>
      </w:r>
    </w:p>
    <w:p w:rsidR="00710D8C" w:rsidRDefault="00710D8C" w:rsidP="00710D8C">
      <w:pPr>
        <w:spacing w:after="0"/>
      </w:pPr>
      <w:r>
        <w:t xml:space="preserve">Animals in Entertainment: Film and T.V. Circuses </w:t>
      </w:r>
    </w:p>
    <w:p w:rsidR="00710D8C" w:rsidRDefault="00710D8C" w:rsidP="00710D8C">
      <w:pPr>
        <w:spacing w:after="0"/>
      </w:pPr>
      <w:r>
        <w:t xml:space="preserve">Animal Racing </w:t>
      </w:r>
    </w:p>
    <w:p w:rsidR="00710D8C" w:rsidRDefault="00710D8C" w:rsidP="00710D8C">
      <w:pPr>
        <w:spacing w:after="0"/>
      </w:pPr>
      <w:r>
        <w:t xml:space="preserve">Animal Fighting </w:t>
      </w:r>
    </w:p>
    <w:p w:rsidR="00710D8C" w:rsidRDefault="00710D8C" w:rsidP="00710D8C">
      <w:pPr>
        <w:spacing w:after="0"/>
      </w:pPr>
      <w:r>
        <w:t xml:space="preserve">Rodeos, Zoos, Aquariums Hunting &amp; Fishing Whaling </w:t>
      </w:r>
    </w:p>
    <w:p w:rsidR="00710D8C" w:rsidRDefault="00710D8C" w:rsidP="00710D8C">
      <w:pPr>
        <w:spacing w:after="0"/>
      </w:pPr>
      <w:r>
        <w:t>Vegetarianism / Veganism</w:t>
      </w:r>
    </w:p>
    <w:p w:rsidR="00710D8C" w:rsidRPr="00982E45" w:rsidRDefault="00710D8C" w:rsidP="00710D8C">
      <w:pPr>
        <w:spacing w:after="0"/>
        <w:rPr>
          <w:b/>
          <w:u w:val="single"/>
        </w:rPr>
      </w:pPr>
      <w:r w:rsidRPr="00982E45">
        <w:rPr>
          <w:b/>
          <w:u w:val="single"/>
        </w:rPr>
        <w:t>Environment:</w:t>
      </w:r>
    </w:p>
    <w:p w:rsidR="00710D8C" w:rsidRDefault="00710D8C" w:rsidP="00710D8C">
      <w:pPr>
        <w:spacing w:after="0"/>
        <w:ind w:left="0"/>
      </w:pPr>
      <w:r>
        <w:t>History of Environmentalism</w:t>
      </w:r>
    </w:p>
    <w:p w:rsidR="00710D8C" w:rsidRDefault="00710D8C" w:rsidP="00710D8C">
      <w:pPr>
        <w:spacing w:after="0"/>
        <w:ind w:left="0"/>
      </w:pPr>
      <w:r>
        <w:t>Environmental Law</w:t>
      </w:r>
    </w:p>
    <w:p w:rsidR="00710D8C" w:rsidRDefault="00710D8C" w:rsidP="00710D8C">
      <w:pPr>
        <w:spacing w:after="0"/>
        <w:ind w:left="0"/>
      </w:pPr>
      <w:r>
        <w:t>Environmental Groups</w:t>
      </w:r>
    </w:p>
    <w:p w:rsidR="00710D8C" w:rsidRDefault="00710D8C" w:rsidP="00710D8C">
      <w:pPr>
        <w:spacing w:after="0"/>
        <w:ind w:left="0"/>
      </w:pPr>
      <w:r>
        <w:t xml:space="preserve">Global Warming </w:t>
      </w:r>
    </w:p>
    <w:p w:rsidR="00710D8C" w:rsidRDefault="00710D8C" w:rsidP="00710D8C">
      <w:pPr>
        <w:spacing w:after="0"/>
        <w:ind w:left="0"/>
      </w:pPr>
      <w:r>
        <w:t xml:space="preserve">Auto Efficiency </w:t>
      </w:r>
    </w:p>
    <w:p w:rsidR="00710D8C" w:rsidRDefault="00710D8C" w:rsidP="00710D8C">
      <w:pPr>
        <w:spacing w:after="0"/>
        <w:ind w:left="0"/>
      </w:pPr>
      <w:r>
        <w:t xml:space="preserve">Livestock </w:t>
      </w:r>
    </w:p>
    <w:p w:rsidR="00710D8C" w:rsidRDefault="00710D8C" w:rsidP="00710D8C">
      <w:pPr>
        <w:spacing w:after="0"/>
        <w:ind w:left="0"/>
      </w:pPr>
      <w:r>
        <w:t xml:space="preserve">Kyoto Protocol </w:t>
      </w:r>
    </w:p>
    <w:p w:rsidR="00710D8C" w:rsidRDefault="00710D8C" w:rsidP="00710D8C">
      <w:pPr>
        <w:spacing w:after="0"/>
        <w:ind w:left="0"/>
      </w:pPr>
      <w:r>
        <w:t xml:space="preserve">Waste Management </w:t>
      </w:r>
    </w:p>
    <w:p w:rsidR="00710D8C" w:rsidRDefault="00710D8C" w:rsidP="00710D8C">
      <w:pPr>
        <w:spacing w:after="0"/>
        <w:ind w:left="0"/>
      </w:pPr>
      <w:r>
        <w:t xml:space="preserve">Conservation </w:t>
      </w:r>
    </w:p>
    <w:p w:rsidR="00710D8C" w:rsidRDefault="00710D8C" w:rsidP="00710D8C">
      <w:pPr>
        <w:spacing w:after="0"/>
        <w:ind w:left="0"/>
      </w:pPr>
      <w:r>
        <w:t xml:space="preserve">Biodiversity </w:t>
      </w:r>
    </w:p>
    <w:p w:rsidR="00710D8C" w:rsidRDefault="00710D8C" w:rsidP="00710D8C">
      <w:pPr>
        <w:spacing w:after="0"/>
        <w:ind w:left="0"/>
      </w:pPr>
      <w:r>
        <w:t xml:space="preserve">Desertification </w:t>
      </w:r>
    </w:p>
    <w:p w:rsidR="00710D8C" w:rsidRDefault="00710D8C" w:rsidP="00710D8C">
      <w:pPr>
        <w:spacing w:after="0"/>
        <w:ind w:left="0"/>
      </w:pPr>
      <w:r>
        <w:t xml:space="preserve">Endangered Species </w:t>
      </w:r>
    </w:p>
    <w:p w:rsidR="00710D8C" w:rsidRDefault="00710D8C" w:rsidP="00710D8C">
      <w:pPr>
        <w:spacing w:after="0"/>
        <w:ind w:left="0"/>
      </w:pPr>
      <w:r>
        <w:t xml:space="preserve">Pollinator Decline </w:t>
      </w:r>
    </w:p>
    <w:p w:rsidR="00710D8C" w:rsidRDefault="00710D8C" w:rsidP="00710D8C">
      <w:pPr>
        <w:spacing w:after="0"/>
        <w:ind w:left="0"/>
      </w:pPr>
      <w:r>
        <w:t xml:space="preserve">Soil Conservation </w:t>
      </w:r>
    </w:p>
    <w:p w:rsidR="00710D8C" w:rsidRDefault="00710D8C" w:rsidP="00710D8C">
      <w:pPr>
        <w:spacing w:after="0"/>
        <w:ind w:left="0"/>
      </w:pPr>
      <w:r>
        <w:t xml:space="preserve">Contamination </w:t>
      </w:r>
    </w:p>
    <w:p w:rsidR="00710D8C" w:rsidRDefault="00710D8C" w:rsidP="00710D8C">
      <w:pPr>
        <w:spacing w:after="0"/>
        <w:ind w:left="0"/>
      </w:pPr>
      <w:r>
        <w:t xml:space="preserve">Air Pollution </w:t>
      </w:r>
    </w:p>
    <w:p w:rsidR="00710D8C" w:rsidRDefault="00710D8C" w:rsidP="00710D8C">
      <w:pPr>
        <w:spacing w:after="0"/>
        <w:ind w:left="0"/>
      </w:pPr>
      <w:r>
        <w:t xml:space="preserve">Nuclear Warfare </w:t>
      </w:r>
    </w:p>
    <w:p w:rsidR="00710D8C" w:rsidRDefault="00710D8C" w:rsidP="00710D8C">
      <w:pPr>
        <w:spacing w:after="0"/>
        <w:ind w:left="0"/>
      </w:pPr>
      <w:r>
        <w:t xml:space="preserve">Water Pollution: </w:t>
      </w:r>
    </w:p>
    <w:p w:rsidR="00710D8C" w:rsidRDefault="00710D8C" w:rsidP="00710D8C">
      <w:pPr>
        <w:spacing w:after="0"/>
        <w:ind w:left="0"/>
      </w:pPr>
      <w:r>
        <w:t xml:space="preserve">Drinking water </w:t>
      </w:r>
    </w:p>
    <w:p w:rsidR="00710D8C" w:rsidRDefault="00710D8C" w:rsidP="00710D8C">
      <w:pPr>
        <w:spacing w:after="0"/>
        <w:ind w:left="0"/>
      </w:pPr>
      <w:r>
        <w:t xml:space="preserve">Thermal Pollution </w:t>
      </w:r>
    </w:p>
    <w:p w:rsidR="00710D8C" w:rsidRDefault="00710D8C" w:rsidP="00710D8C">
      <w:pPr>
        <w:spacing w:after="0"/>
        <w:ind w:left="0"/>
      </w:pPr>
      <w:r>
        <w:t xml:space="preserve">Ocean Conservation </w:t>
      </w:r>
    </w:p>
    <w:p w:rsidR="00710D8C" w:rsidRDefault="00710D8C" w:rsidP="00710D8C">
      <w:pPr>
        <w:spacing w:after="0"/>
        <w:ind w:left="0"/>
      </w:pPr>
      <w:r>
        <w:t xml:space="preserve">Overuse of Resources </w:t>
      </w:r>
    </w:p>
    <w:p w:rsidR="00710D8C" w:rsidRDefault="00710D8C" w:rsidP="00710D8C">
      <w:pPr>
        <w:spacing w:after="0"/>
        <w:ind w:left="0"/>
      </w:pPr>
      <w:r>
        <w:t xml:space="preserve">Agriculture </w:t>
      </w:r>
    </w:p>
    <w:p w:rsidR="00710D8C" w:rsidRDefault="00710D8C" w:rsidP="00710D8C">
      <w:pPr>
        <w:spacing w:after="0"/>
        <w:ind w:left="0"/>
      </w:pPr>
      <w:r>
        <w:t xml:space="preserve">Deforestation </w:t>
      </w:r>
    </w:p>
    <w:p w:rsidR="00710D8C" w:rsidRDefault="00710D8C" w:rsidP="00710D8C">
      <w:pPr>
        <w:spacing w:after="0"/>
        <w:ind w:left="0"/>
      </w:pPr>
      <w:r>
        <w:t xml:space="preserve">Fossil Fuels </w:t>
      </w:r>
    </w:p>
    <w:p w:rsidR="00710D8C" w:rsidRDefault="00710D8C" w:rsidP="00710D8C">
      <w:pPr>
        <w:spacing w:after="0"/>
        <w:ind w:left="0"/>
      </w:pPr>
      <w:r>
        <w:t xml:space="preserve">Intensive Farming </w:t>
      </w:r>
    </w:p>
    <w:p w:rsidR="00710D8C" w:rsidRDefault="00710D8C" w:rsidP="00710D8C">
      <w:pPr>
        <w:spacing w:after="0"/>
        <w:ind w:left="0"/>
      </w:pPr>
      <w:r>
        <w:lastRenderedPageBreak/>
        <w:t xml:space="preserve">Irrigation </w:t>
      </w:r>
    </w:p>
    <w:p w:rsidR="00710D8C" w:rsidRDefault="00710D8C" w:rsidP="00710D8C">
      <w:pPr>
        <w:spacing w:after="0"/>
        <w:ind w:left="0"/>
      </w:pPr>
      <w:r>
        <w:t xml:space="preserve">Land Degradation </w:t>
      </w:r>
    </w:p>
    <w:p w:rsidR="00710D8C" w:rsidRDefault="00710D8C" w:rsidP="00710D8C">
      <w:pPr>
        <w:spacing w:after="0"/>
        <w:ind w:left="0"/>
      </w:pPr>
      <w:r>
        <w:t>Overgrazing</w:t>
      </w:r>
    </w:p>
    <w:p w:rsidR="00710D8C" w:rsidRDefault="00710D8C" w:rsidP="00710D8C">
      <w:pPr>
        <w:spacing w:after="0"/>
        <w:ind w:left="0"/>
      </w:pPr>
      <w:r>
        <w:t xml:space="preserve">Overpopulation </w:t>
      </w:r>
    </w:p>
    <w:p w:rsidR="00710D8C" w:rsidRDefault="00710D8C" w:rsidP="00710D8C">
      <w:pPr>
        <w:spacing w:after="0"/>
        <w:ind w:left="0"/>
      </w:pPr>
      <w:r>
        <w:t xml:space="preserve">Resource Depletion </w:t>
      </w:r>
    </w:p>
    <w:p w:rsidR="00710D8C" w:rsidRDefault="00710D8C" w:rsidP="00710D8C">
      <w:pPr>
        <w:spacing w:after="0"/>
        <w:ind w:left="0"/>
      </w:pPr>
      <w:r>
        <w:t>Genetic Engineering</w:t>
      </w:r>
    </w:p>
    <w:p w:rsidR="000733B2" w:rsidRPr="007C3C9A" w:rsidRDefault="004B2847" w:rsidP="00710D8C">
      <w:pPr>
        <w:ind w:left="0"/>
      </w:pPr>
      <w:hyperlink r:id="rId15" w:history="1">
        <w:r w:rsidR="00710D8C" w:rsidRPr="00F4443D">
          <w:rPr>
            <w:rStyle w:val="Hyperlink"/>
          </w:rPr>
          <w:t>http://teachers.sduhsd.net/cgreenslate/Social%20Justice/SJP%20Ideas%20One%20Sheet.pdf</w:t>
        </w:r>
      </w:hyperlink>
    </w:p>
    <w:sectPr w:rsidR="000733B2" w:rsidRPr="007C3C9A" w:rsidSect="00710D8C">
      <w:pgSz w:w="12240" w:h="15840" w:code="1"/>
      <w:pgMar w:top="720" w:right="720" w:bottom="720" w:left="720" w:header="36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47" w:rsidRDefault="004B2847">
      <w:pPr>
        <w:spacing w:before="0" w:after="0" w:line="240" w:lineRule="auto"/>
      </w:pPr>
      <w:r>
        <w:separator/>
      </w:r>
    </w:p>
  </w:endnote>
  <w:endnote w:type="continuationSeparator" w:id="0">
    <w:p w:rsidR="004B2847" w:rsidRDefault="004B2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47" w:rsidRDefault="004B2847">
      <w:pPr>
        <w:spacing w:before="0" w:after="0" w:line="240" w:lineRule="auto"/>
      </w:pPr>
      <w:r>
        <w:separator/>
      </w:r>
    </w:p>
  </w:footnote>
  <w:footnote w:type="continuationSeparator" w:id="0">
    <w:p w:rsidR="004B2847" w:rsidRDefault="004B28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430AE"/>
    <w:multiLevelType w:val="hybridMultilevel"/>
    <w:tmpl w:val="CA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9"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9"/>
  </w:num>
  <w:num w:numId="4">
    <w:abstractNumId w:val="19"/>
  </w:num>
  <w:num w:numId="5">
    <w:abstractNumId w:val="3"/>
  </w:num>
  <w:num w:numId="6">
    <w:abstractNumId w:val="18"/>
  </w:num>
  <w:num w:numId="7">
    <w:abstractNumId w:val="14"/>
  </w:num>
  <w:num w:numId="8">
    <w:abstractNumId w:val="10"/>
  </w:num>
  <w:num w:numId="9">
    <w:abstractNumId w:val="8"/>
  </w:num>
  <w:num w:numId="10">
    <w:abstractNumId w:val="0"/>
  </w:num>
  <w:num w:numId="11">
    <w:abstractNumId w:val="4"/>
  </w:num>
  <w:num w:numId="12">
    <w:abstractNumId w:val="17"/>
  </w:num>
  <w:num w:numId="13">
    <w:abstractNumId w:val="5"/>
  </w:num>
  <w:num w:numId="14">
    <w:abstractNumId w:val="12"/>
  </w:num>
  <w:num w:numId="15">
    <w:abstractNumId w:val="20"/>
  </w:num>
  <w:num w:numId="16">
    <w:abstractNumId w:val="16"/>
  </w:num>
  <w:num w:numId="17">
    <w:abstractNumId w:val="1"/>
  </w:num>
  <w:num w:numId="18">
    <w:abstractNumId w:val="22"/>
  </w:num>
  <w:num w:numId="19">
    <w:abstractNumId w:val="6"/>
  </w:num>
  <w:num w:numId="20">
    <w:abstractNumId w:val="13"/>
  </w:num>
  <w:num w:numId="21">
    <w:abstractNumId w:val="1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3533"/>
    <w:rsid w:val="00005DE2"/>
    <w:rsid w:val="0002071E"/>
    <w:rsid w:val="00021A46"/>
    <w:rsid w:val="00025523"/>
    <w:rsid w:val="000261AD"/>
    <w:rsid w:val="00030997"/>
    <w:rsid w:val="00036C6E"/>
    <w:rsid w:val="00040CE9"/>
    <w:rsid w:val="000423AC"/>
    <w:rsid w:val="00044738"/>
    <w:rsid w:val="00053B31"/>
    <w:rsid w:val="00062B7D"/>
    <w:rsid w:val="000631B2"/>
    <w:rsid w:val="00067835"/>
    <w:rsid w:val="000712CB"/>
    <w:rsid w:val="000733B2"/>
    <w:rsid w:val="00073C2F"/>
    <w:rsid w:val="00073E6E"/>
    <w:rsid w:val="00084744"/>
    <w:rsid w:val="00086E9E"/>
    <w:rsid w:val="000A0F9E"/>
    <w:rsid w:val="000A6C4F"/>
    <w:rsid w:val="000B0BFE"/>
    <w:rsid w:val="000B2557"/>
    <w:rsid w:val="000B641C"/>
    <w:rsid w:val="000B6F5C"/>
    <w:rsid w:val="000D6848"/>
    <w:rsid w:val="000E348E"/>
    <w:rsid w:val="000E57E9"/>
    <w:rsid w:val="000F6554"/>
    <w:rsid w:val="00100C6F"/>
    <w:rsid w:val="001123C1"/>
    <w:rsid w:val="0011255E"/>
    <w:rsid w:val="00116B5E"/>
    <w:rsid w:val="001231DA"/>
    <w:rsid w:val="0012688D"/>
    <w:rsid w:val="00132763"/>
    <w:rsid w:val="001409A1"/>
    <w:rsid w:val="00162BD9"/>
    <w:rsid w:val="0018447A"/>
    <w:rsid w:val="00193264"/>
    <w:rsid w:val="001A0EC6"/>
    <w:rsid w:val="001A5B64"/>
    <w:rsid w:val="001B3A01"/>
    <w:rsid w:val="001C3290"/>
    <w:rsid w:val="001C6B1F"/>
    <w:rsid w:val="001C75EE"/>
    <w:rsid w:val="001D63B7"/>
    <w:rsid w:val="001D7763"/>
    <w:rsid w:val="001E04F8"/>
    <w:rsid w:val="001E6F4C"/>
    <w:rsid w:val="001F0E65"/>
    <w:rsid w:val="001F1566"/>
    <w:rsid w:val="002004D4"/>
    <w:rsid w:val="00204C4F"/>
    <w:rsid w:val="00235C7D"/>
    <w:rsid w:val="00236121"/>
    <w:rsid w:val="00236A48"/>
    <w:rsid w:val="00241934"/>
    <w:rsid w:val="002458B7"/>
    <w:rsid w:val="00260815"/>
    <w:rsid w:val="00260F54"/>
    <w:rsid w:val="0026466A"/>
    <w:rsid w:val="002650D4"/>
    <w:rsid w:val="00266577"/>
    <w:rsid w:val="00273108"/>
    <w:rsid w:val="00283193"/>
    <w:rsid w:val="002910F6"/>
    <w:rsid w:val="00292005"/>
    <w:rsid w:val="00294E50"/>
    <w:rsid w:val="002A187B"/>
    <w:rsid w:val="002A1CE8"/>
    <w:rsid w:val="002C0C22"/>
    <w:rsid w:val="002D08D8"/>
    <w:rsid w:val="002E388B"/>
    <w:rsid w:val="002E5099"/>
    <w:rsid w:val="002E563F"/>
    <w:rsid w:val="002E763D"/>
    <w:rsid w:val="002F73D7"/>
    <w:rsid w:val="00306DCA"/>
    <w:rsid w:val="003107ED"/>
    <w:rsid w:val="00311F9F"/>
    <w:rsid w:val="003148D8"/>
    <w:rsid w:val="0031508E"/>
    <w:rsid w:val="0031626B"/>
    <w:rsid w:val="00316341"/>
    <w:rsid w:val="00320399"/>
    <w:rsid w:val="00325FAC"/>
    <w:rsid w:val="00330CF2"/>
    <w:rsid w:val="00342988"/>
    <w:rsid w:val="003471FD"/>
    <w:rsid w:val="00353BE8"/>
    <w:rsid w:val="00356BF5"/>
    <w:rsid w:val="00356C85"/>
    <w:rsid w:val="00361001"/>
    <w:rsid w:val="00363640"/>
    <w:rsid w:val="00363E79"/>
    <w:rsid w:val="00364171"/>
    <w:rsid w:val="003656CF"/>
    <w:rsid w:val="0036640A"/>
    <w:rsid w:val="0037044C"/>
    <w:rsid w:val="0037370A"/>
    <w:rsid w:val="00376784"/>
    <w:rsid w:val="00377A5D"/>
    <w:rsid w:val="00381A6F"/>
    <w:rsid w:val="00381D20"/>
    <w:rsid w:val="0038477A"/>
    <w:rsid w:val="00384FC0"/>
    <w:rsid w:val="0038713C"/>
    <w:rsid w:val="003932D7"/>
    <w:rsid w:val="00394FC4"/>
    <w:rsid w:val="00396FE5"/>
    <w:rsid w:val="003B025E"/>
    <w:rsid w:val="003B3377"/>
    <w:rsid w:val="003B4C86"/>
    <w:rsid w:val="003B7837"/>
    <w:rsid w:val="003E6F67"/>
    <w:rsid w:val="003E7FD6"/>
    <w:rsid w:val="003F46E6"/>
    <w:rsid w:val="004031A6"/>
    <w:rsid w:val="00413F05"/>
    <w:rsid w:val="00417C8B"/>
    <w:rsid w:val="0042137E"/>
    <w:rsid w:val="00422148"/>
    <w:rsid w:val="00422A63"/>
    <w:rsid w:val="00422AAE"/>
    <w:rsid w:val="00425579"/>
    <w:rsid w:val="0043165F"/>
    <w:rsid w:val="00434445"/>
    <w:rsid w:val="00435C59"/>
    <w:rsid w:val="0044545E"/>
    <w:rsid w:val="00462BD7"/>
    <w:rsid w:val="004649E0"/>
    <w:rsid w:val="004665C8"/>
    <w:rsid w:val="004716CB"/>
    <w:rsid w:val="00490A43"/>
    <w:rsid w:val="0049580A"/>
    <w:rsid w:val="00496973"/>
    <w:rsid w:val="00496B05"/>
    <w:rsid w:val="004A0046"/>
    <w:rsid w:val="004A26E3"/>
    <w:rsid w:val="004A2F94"/>
    <w:rsid w:val="004B0A0B"/>
    <w:rsid w:val="004B0D1C"/>
    <w:rsid w:val="004B2847"/>
    <w:rsid w:val="004B55D4"/>
    <w:rsid w:val="004B5726"/>
    <w:rsid w:val="004B71C4"/>
    <w:rsid w:val="004E07A4"/>
    <w:rsid w:val="004F279A"/>
    <w:rsid w:val="004F72B9"/>
    <w:rsid w:val="00502F00"/>
    <w:rsid w:val="00507288"/>
    <w:rsid w:val="00507834"/>
    <w:rsid w:val="00510EED"/>
    <w:rsid w:val="00514478"/>
    <w:rsid w:val="005157CF"/>
    <w:rsid w:val="00517A93"/>
    <w:rsid w:val="00517AB7"/>
    <w:rsid w:val="00520501"/>
    <w:rsid w:val="00526E36"/>
    <w:rsid w:val="00533375"/>
    <w:rsid w:val="00535C0E"/>
    <w:rsid w:val="00546551"/>
    <w:rsid w:val="00550C86"/>
    <w:rsid w:val="00552ED8"/>
    <w:rsid w:val="005550E9"/>
    <w:rsid w:val="00564715"/>
    <w:rsid w:val="005651E2"/>
    <w:rsid w:val="0057149E"/>
    <w:rsid w:val="00576F3B"/>
    <w:rsid w:val="0058571D"/>
    <w:rsid w:val="005860B4"/>
    <w:rsid w:val="00594E46"/>
    <w:rsid w:val="005A31C5"/>
    <w:rsid w:val="005A34DC"/>
    <w:rsid w:val="005B096F"/>
    <w:rsid w:val="005B57B0"/>
    <w:rsid w:val="005C0667"/>
    <w:rsid w:val="005C5CAB"/>
    <w:rsid w:val="005C6CF8"/>
    <w:rsid w:val="005D5BF5"/>
    <w:rsid w:val="005F3D42"/>
    <w:rsid w:val="0060474C"/>
    <w:rsid w:val="006125E8"/>
    <w:rsid w:val="00613B0D"/>
    <w:rsid w:val="0061555C"/>
    <w:rsid w:val="006258A4"/>
    <w:rsid w:val="00625E81"/>
    <w:rsid w:val="00627B84"/>
    <w:rsid w:val="00630467"/>
    <w:rsid w:val="0063770F"/>
    <w:rsid w:val="006401F3"/>
    <w:rsid w:val="00642B97"/>
    <w:rsid w:val="0065090C"/>
    <w:rsid w:val="006509B5"/>
    <w:rsid w:val="006635A6"/>
    <w:rsid w:val="00672DBC"/>
    <w:rsid w:val="0067517E"/>
    <w:rsid w:val="0067630C"/>
    <w:rsid w:val="00680678"/>
    <w:rsid w:val="006851D8"/>
    <w:rsid w:val="006851FE"/>
    <w:rsid w:val="006A0471"/>
    <w:rsid w:val="006A3F3B"/>
    <w:rsid w:val="006A6E0D"/>
    <w:rsid w:val="006B20F2"/>
    <w:rsid w:val="006B415A"/>
    <w:rsid w:val="006B454F"/>
    <w:rsid w:val="006B502A"/>
    <w:rsid w:val="006B73D5"/>
    <w:rsid w:val="006C152B"/>
    <w:rsid w:val="006C1FA4"/>
    <w:rsid w:val="006D23F1"/>
    <w:rsid w:val="006E138F"/>
    <w:rsid w:val="00702BCE"/>
    <w:rsid w:val="007031C2"/>
    <w:rsid w:val="00710D8C"/>
    <w:rsid w:val="00711EFB"/>
    <w:rsid w:val="00717873"/>
    <w:rsid w:val="00721FAD"/>
    <w:rsid w:val="00722EB3"/>
    <w:rsid w:val="00730B37"/>
    <w:rsid w:val="00766041"/>
    <w:rsid w:val="007661EC"/>
    <w:rsid w:val="00776290"/>
    <w:rsid w:val="007762F4"/>
    <w:rsid w:val="00784E98"/>
    <w:rsid w:val="00792D38"/>
    <w:rsid w:val="00797F55"/>
    <w:rsid w:val="007A0B1C"/>
    <w:rsid w:val="007B0E89"/>
    <w:rsid w:val="007B4A09"/>
    <w:rsid w:val="007B5D2F"/>
    <w:rsid w:val="007C316D"/>
    <w:rsid w:val="007C3C9A"/>
    <w:rsid w:val="007C40EA"/>
    <w:rsid w:val="007D1992"/>
    <w:rsid w:val="007E31AA"/>
    <w:rsid w:val="007F0C20"/>
    <w:rsid w:val="007F2505"/>
    <w:rsid w:val="007F3B58"/>
    <w:rsid w:val="007F45B0"/>
    <w:rsid w:val="007F5A8E"/>
    <w:rsid w:val="00804986"/>
    <w:rsid w:val="008060E5"/>
    <w:rsid w:val="0080739F"/>
    <w:rsid w:val="00813A8D"/>
    <w:rsid w:val="008258DC"/>
    <w:rsid w:val="008305BC"/>
    <w:rsid w:val="00832E84"/>
    <w:rsid w:val="00834D40"/>
    <w:rsid w:val="00836ACF"/>
    <w:rsid w:val="00853A4B"/>
    <w:rsid w:val="008546D9"/>
    <w:rsid w:val="008576BD"/>
    <w:rsid w:val="008617E3"/>
    <w:rsid w:val="00875060"/>
    <w:rsid w:val="00881736"/>
    <w:rsid w:val="00882FBF"/>
    <w:rsid w:val="00883395"/>
    <w:rsid w:val="008859F6"/>
    <w:rsid w:val="008A1969"/>
    <w:rsid w:val="008A346E"/>
    <w:rsid w:val="008B17A4"/>
    <w:rsid w:val="008B2C22"/>
    <w:rsid w:val="008B2D4E"/>
    <w:rsid w:val="008B5052"/>
    <w:rsid w:val="008B5548"/>
    <w:rsid w:val="008B618D"/>
    <w:rsid w:val="008B6BC4"/>
    <w:rsid w:val="008C037E"/>
    <w:rsid w:val="008C217D"/>
    <w:rsid w:val="008D5689"/>
    <w:rsid w:val="008D761B"/>
    <w:rsid w:val="008F3E40"/>
    <w:rsid w:val="0091223D"/>
    <w:rsid w:val="0091374F"/>
    <w:rsid w:val="00913F9C"/>
    <w:rsid w:val="00917B7D"/>
    <w:rsid w:val="009274C0"/>
    <w:rsid w:val="00935918"/>
    <w:rsid w:val="009511BE"/>
    <w:rsid w:val="00955932"/>
    <w:rsid w:val="00957314"/>
    <w:rsid w:val="0096328F"/>
    <w:rsid w:val="00964DE2"/>
    <w:rsid w:val="00965691"/>
    <w:rsid w:val="00966A80"/>
    <w:rsid w:val="00970681"/>
    <w:rsid w:val="00973F81"/>
    <w:rsid w:val="00991F43"/>
    <w:rsid w:val="009937FE"/>
    <w:rsid w:val="00993C7C"/>
    <w:rsid w:val="00994B85"/>
    <w:rsid w:val="0099694A"/>
    <w:rsid w:val="009A04E7"/>
    <w:rsid w:val="009C0EE4"/>
    <w:rsid w:val="009D5A0B"/>
    <w:rsid w:val="009E1DC7"/>
    <w:rsid w:val="009F4253"/>
    <w:rsid w:val="009F6183"/>
    <w:rsid w:val="00A07A0F"/>
    <w:rsid w:val="00A137D4"/>
    <w:rsid w:val="00A16C54"/>
    <w:rsid w:val="00A21CE0"/>
    <w:rsid w:val="00A23D2B"/>
    <w:rsid w:val="00A2633C"/>
    <w:rsid w:val="00A34D50"/>
    <w:rsid w:val="00A431F7"/>
    <w:rsid w:val="00A469AB"/>
    <w:rsid w:val="00A55B73"/>
    <w:rsid w:val="00A57A40"/>
    <w:rsid w:val="00A625C4"/>
    <w:rsid w:val="00A7102D"/>
    <w:rsid w:val="00A71488"/>
    <w:rsid w:val="00A7650B"/>
    <w:rsid w:val="00A8437C"/>
    <w:rsid w:val="00A854FF"/>
    <w:rsid w:val="00A95CCC"/>
    <w:rsid w:val="00A9751C"/>
    <w:rsid w:val="00AA1146"/>
    <w:rsid w:val="00AB5C16"/>
    <w:rsid w:val="00AC0A69"/>
    <w:rsid w:val="00AC2A3F"/>
    <w:rsid w:val="00AC58BA"/>
    <w:rsid w:val="00AC6F0C"/>
    <w:rsid w:val="00AC7FF1"/>
    <w:rsid w:val="00AD007D"/>
    <w:rsid w:val="00AD3BBA"/>
    <w:rsid w:val="00AD7CFE"/>
    <w:rsid w:val="00AE4E75"/>
    <w:rsid w:val="00AE7540"/>
    <w:rsid w:val="00AE7A8F"/>
    <w:rsid w:val="00AF5E62"/>
    <w:rsid w:val="00B016DF"/>
    <w:rsid w:val="00B02252"/>
    <w:rsid w:val="00B03DA2"/>
    <w:rsid w:val="00B104ED"/>
    <w:rsid w:val="00B11198"/>
    <w:rsid w:val="00B22F0D"/>
    <w:rsid w:val="00B27A5F"/>
    <w:rsid w:val="00B27FE8"/>
    <w:rsid w:val="00B32F7E"/>
    <w:rsid w:val="00B34AD1"/>
    <w:rsid w:val="00B37F6D"/>
    <w:rsid w:val="00B407E2"/>
    <w:rsid w:val="00B44B5F"/>
    <w:rsid w:val="00B54C98"/>
    <w:rsid w:val="00B6677A"/>
    <w:rsid w:val="00B7034A"/>
    <w:rsid w:val="00B84F54"/>
    <w:rsid w:val="00B8743C"/>
    <w:rsid w:val="00B905E0"/>
    <w:rsid w:val="00B915E5"/>
    <w:rsid w:val="00B97492"/>
    <w:rsid w:val="00BA0CC6"/>
    <w:rsid w:val="00BA17DF"/>
    <w:rsid w:val="00BA7D8D"/>
    <w:rsid w:val="00BB458F"/>
    <w:rsid w:val="00BB583C"/>
    <w:rsid w:val="00BC4224"/>
    <w:rsid w:val="00BC44F7"/>
    <w:rsid w:val="00BC77C2"/>
    <w:rsid w:val="00BD4FCB"/>
    <w:rsid w:val="00BD7DF4"/>
    <w:rsid w:val="00BE2003"/>
    <w:rsid w:val="00BE3AF2"/>
    <w:rsid w:val="00BE7412"/>
    <w:rsid w:val="00BF0A39"/>
    <w:rsid w:val="00BF3330"/>
    <w:rsid w:val="00C032AD"/>
    <w:rsid w:val="00C0778A"/>
    <w:rsid w:val="00C23D9C"/>
    <w:rsid w:val="00C24B9A"/>
    <w:rsid w:val="00C25E39"/>
    <w:rsid w:val="00C502D3"/>
    <w:rsid w:val="00C509A2"/>
    <w:rsid w:val="00C72DCA"/>
    <w:rsid w:val="00C750B4"/>
    <w:rsid w:val="00C750F7"/>
    <w:rsid w:val="00C76D55"/>
    <w:rsid w:val="00C8055D"/>
    <w:rsid w:val="00C82DFA"/>
    <w:rsid w:val="00C831EF"/>
    <w:rsid w:val="00C85F1F"/>
    <w:rsid w:val="00C9080B"/>
    <w:rsid w:val="00C96866"/>
    <w:rsid w:val="00CA29A7"/>
    <w:rsid w:val="00CA3D0C"/>
    <w:rsid w:val="00CB2BA9"/>
    <w:rsid w:val="00CB4C4F"/>
    <w:rsid w:val="00CC1103"/>
    <w:rsid w:val="00CC1C9E"/>
    <w:rsid w:val="00CC3184"/>
    <w:rsid w:val="00CC46D1"/>
    <w:rsid w:val="00CD0A5C"/>
    <w:rsid w:val="00CD0D7A"/>
    <w:rsid w:val="00CD5A49"/>
    <w:rsid w:val="00CE1E35"/>
    <w:rsid w:val="00CE66A4"/>
    <w:rsid w:val="00CE721F"/>
    <w:rsid w:val="00CF4903"/>
    <w:rsid w:val="00CF7392"/>
    <w:rsid w:val="00D03ACD"/>
    <w:rsid w:val="00D04216"/>
    <w:rsid w:val="00D05A60"/>
    <w:rsid w:val="00D05E76"/>
    <w:rsid w:val="00D20916"/>
    <w:rsid w:val="00D2399D"/>
    <w:rsid w:val="00D32517"/>
    <w:rsid w:val="00D37D8B"/>
    <w:rsid w:val="00D45123"/>
    <w:rsid w:val="00D45452"/>
    <w:rsid w:val="00D475BB"/>
    <w:rsid w:val="00D5529B"/>
    <w:rsid w:val="00D56147"/>
    <w:rsid w:val="00D657B8"/>
    <w:rsid w:val="00D65ACE"/>
    <w:rsid w:val="00D71609"/>
    <w:rsid w:val="00D76A0B"/>
    <w:rsid w:val="00D81105"/>
    <w:rsid w:val="00D84901"/>
    <w:rsid w:val="00D875B4"/>
    <w:rsid w:val="00D92DF8"/>
    <w:rsid w:val="00DA1259"/>
    <w:rsid w:val="00DA4124"/>
    <w:rsid w:val="00DA6AA2"/>
    <w:rsid w:val="00DA78AB"/>
    <w:rsid w:val="00DB58A7"/>
    <w:rsid w:val="00DB5BDF"/>
    <w:rsid w:val="00DC4036"/>
    <w:rsid w:val="00DC4C78"/>
    <w:rsid w:val="00DC6B6E"/>
    <w:rsid w:val="00DD1DAA"/>
    <w:rsid w:val="00DD2CDE"/>
    <w:rsid w:val="00DD4370"/>
    <w:rsid w:val="00DD50BC"/>
    <w:rsid w:val="00DD73BF"/>
    <w:rsid w:val="00DE22DB"/>
    <w:rsid w:val="00DE4FCD"/>
    <w:rsid w:val="00DF54D1"/>
    <w:rsid w:val="00E03F8E"/>
    <w:rsid w:val="00E059DD"/>
    <w:rsid w:val="00E33A45"/>
    <w:rsid w:val="00E4376B"/>
    <w:rsid w:val="00E43BEF"/>
    <w:rsid w:val="00E47FAE"/>
    <w:rsid w:val="00E50BA4"/>
    <w:rsid w:val="00E51445"/>
    <w:rsid w:val="00E53B84"/>
    <w:rsid w:val="00E6766B"/>
    <w:rsid w:val="00E70414"/>
    <w:rsid w:val="00E70465"/>
    <w:rsid w:val="00E76E4A"/>
    <w:rsid w:val="00EA609B"/>
    <w:rsid w:val="00EB6220"/>
    <w:rsid w:val="00EC0088"/>
    <w:rsid w:val="00EC15D6"/>
    <w:rsid w:val="00EC1DC3"/>
    <w:rsid w:val="00ED027E"/>
    <w:rsid w:val="00ED69D2"/>
    <w:rsid w:val="00EF1CBF"/>
    <w:rsid w:val="00F018E5"/>
    <w:rsid w:val="00F07F5D"/>
    <w:rsid w:val="00F12886"/>
    <w:rsid w:val="00F2454C"/>
    <w:rsid w:val="00F25E4E"/>
    <w:rsid w:val="00F3168B"/>
    <w:rsid w:val="00F4743F"/>
    <w:rsid w:val="00F53DBE"/>
    <w:rsid w:val="00F55815"/>
    <w:rsid w:val="00F74BA9"/>
    <w:rsid w:val="00F7549E"/>
    <w:rsid w:val="00F80457"/>
    <w:rsid w:val="00F96643"/>
    <w:rsid w:val="00F9792A"/>
    <w:rsid w:val="00FA26EB"/>
    <w:rsid w:val="00FA6320"/>
    <w:rsid w:val="00FC085F"/>
    <w:rsid w:val="00FC41A8"/>
    <w:rsid w:val="00FC4CF3"/>
    <w:rsid w:val="00FD0B32"/>
    <w:rsid w:val="00FE3CA4"/>
    <w:rsid w:val="00FE4C06"/>
    <w:rsid w:val="00FE5E5E"/>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styleId="FollowedHyperlink">
    <w:name w:val="FollowedHyperlink"/>
    <w:basedOn w:val="DefaultParagraphFont"/>
    <w:uiPriority w:val="99"/>
    <w:semiHidden/>
    <w:unhideWhenUsed/>
    <w:rsid w:val="008258DC"/>
    <w:rPr>
      <w:color w:val="956AAC" w:themeColor="followedHyperlink"/>
      <w:u w:val="single"/>
    </w:rPr>
  </w:style>
  <w:style w:type="character" w:customStyle="1" w:styleId="Heading2Char">
    <w:name w:val="Heading 2 Char"/>
    <w:basedOn w:val="DefaultParagraphFont"/>
    <w:link w:val="Heading2"/>
    <w:rsid w:val="008D5689"/>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uiowa.edu/cgi/viewcontent.cgi?article=2673&amp;context=iowarevi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volunteer.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hattanprep.com/gre/blog/2013/02/12/10-new-ways-to-study-vocabulary/" TargetMode="External"/><Relationship Id="rId5" Type="http://schemas.openxmlformats.org/officeDocument/2006/relationships/settings" Target="settings.xml"/><Relationship Id="rId15" Type="http://schemas.openxmlformats.org/officeDocument/2006/relationships/hyperlink" Target="http://teachers.sduhsd.net/cgreenslate/Social%20Justice/SJP%20Ideas%20One%20Sheet.pdf"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ingpeace.org/sites/default/files/5%20activities%20to%20teach%20about%20multiple%20perspectiv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B45DF"/>
    <w:rsid w:val="001F6644"/>
    <w:rsid w:val="00203B54"/>
    <w:rsid w:val="00293430"/>
    <w:rsid w:val="003B3F36"/>
    <w:rsid w:val="00426452"/>
    <w:rsid w:val="00431D80"/>
    <w:rsid w:val="004F5B12"/>
    <w:rsid w:val="00526299"/>
    <w:rsid w:val="00601C79"/>
    <w:rsid w:val="00611711"/>
    <w:rsid w:val="006452E1"/>
    <w:rsid w:val="00672F01"/>
    <w:rsid w:val="00744EC7"/>
    <w:rsid w:val="00784E22"/>
    <w:rsid w:val="00864273"/>
    <w:rsid w:val="009216DB"/>
    <w:rsid w:val="009E60BB"/>
    <w:rsid w:val="00A81E51"/>
    <w:rsid w:val="00AA6679"/>
    <w:rsid w:val="00B34D83"/>
    <w:rsid w:val="00B711EF"/>
    <w:rsid w:val="00F35439"/>
    <w:rsid w:val="00F54606"/>
    <w:rsid w:val="00FE7C5E"/>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EAA64F4-D36F-45BE-824B-5EC269C1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53</TotalTime>
  <Pages>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19</cp:revision>
  <dcterms:created xsi:type="dcterms:W3CDTF">2017-01-29T17:56:00Z</dcterms:created>
  <dcterms:modified xsi:type="dcterms:W3CDTF">2017-01-29T18:48:00Z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