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077E55" w:rsidP="00A625C4">
            <w:pPr>
              <w:pStyle w:val="Title"/>
            </w:pPr>
            <w:r>
              <w:t>Quarter 4</w:t>
            </w:r>
            <w:r w:rsidR="00B968BA">
              <w:t>:   April 11- 15</w:t>
            </w:r>
            <w:r w:rsidR="00F069FD"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BF85D7E" wp14:editId="522768E3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50008" cy="13734288"/>
                <wp:effectExtent l="0" t="0" r="0" b="127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008" cy="1373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B61AF" wp14:editId="21AF7462">
                                  <wp:extent cx="1918970" cy="942975"/>
                                  <wp:effectExtent l="76200" t="76200" r="81280" b="666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204" cy="946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6258A4">
                            <w:pPr>
                              <w:pStyle w:val="Heading1"/>
                            </w:pPr>
                            <w:r>
                              <w:t>Field Trips</w:t>
                            </w:r>
                          </w:p>
                          <w:sdt>
                            <w:sdtPr>
                              <w:id w:val="1330487727"/>
                              <w:placeholder>
                                <w:docPart w:val="7837FD97996D4EC5A7ED82F91B63D8FF"/>
                              </w:placeholder>
                              <w:date w:fullDate="2015-04-2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6258A4">
                                <w:pPr>
                                  <w:pStyle w:val="Heading2"/>
                                </w:pPr>
                                <w:r>
                                  <w:t>April 28</w:t>
                                </w:r>
                              </w:p>
                            </w:sdtContent>
                          </w:sdt>
                          <w:p w:rsidR="005D5BF5" w:rsidRDefault="006258A4">
                            <w:r>
                              <w:t>Fort Caswell $85/person</w:t>
                            </w:r>
                          </w:p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4"/>
                            </w:tblGrid>
                            <w:tr w:rsidR="00073C2F" w:rsidTr="00A723F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593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073C2F" w:rsidRDefault="00073C2F" w:rsidP="00073C2F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073C2F" w:rsidRDefault="00077E55" w:rsidP="00073C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Q4 </w:t>
                                  </w:r>
                                  <w:r w:rsidR="00722E93">
                                    <w:rPr>
                                      <w:b/>
                                    </w:rPr>
                                    <w:t>Missing work print-outs</w:t>
                                  </w:r>
                                  <w:r w:rsidR="007A1A75">
                                    <w:rPr>
                                      <w:b/>
                                    </w:rPr>
                                    <w:t xml:space="preserve"> sent home in 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>Tuesday</w:t>
                                  </w:r>
                                  <w:r w:rsidR="0027176F">
                                    <w:rPr>
                                      <w:b/>
                                    </w:rPr>
                                    <w:t xml:space="preserve"> Folders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3233CE" w:rsidRDefault="0027176F" w:rsidP="003233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Field trip $$ due</w:t>
                                  </w:r>
                                </w:p>
                                <w:p w:rsidR="001A28E0" w:rsidRPr="003233CE" w:rsidRDefault="003233CE" w:rsidP="003233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Tuesday @ 9am, </w:t>
                                  </w:r>
                                  <w:r w:rsidRPr="003233CE">
                                    <w:rPr>
                                      <w:b/>
                                    </w:rPr>
                                    <w:t xml:space="preserve">“Senior Pictures” </w:t>
                                  </w:r>
                                  <w:r>
                                    <w:rPr>
                                      <w:b/>
                                    </w:rPr>
                                    <w:t>by Mrs. Grow. No cost to you!</w:t>
                                  </w:r>
                                </w:p>
                                <w:p w:rsidR="006C0F3B" w:rsidRPr="00B853CB" w:rsidRDefault="007C458C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Q3 Report Cards sent home Tuesday, 4/12</w:t>
                                  </w:r>
                                </w:p>
                                <w:p w:rsidR="00AE59AA" w:rsidRPr="009F7F51" w:rsidRDefault="00BC3692" w:rsidP="007D1DF4">
                                  <w:pPr>
                                    <w:ind w:left="0"/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Q3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Assigned Books Students </w:t>
                                  </w:r>
                                  <w:r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Read at Home</w:t>
                                  </w:r>
                                  <w:r w:rsidR="00B25498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3D64FC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59AA" w:rsidRPr="00062B7D" w:rsidRDefault="002B6AB3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Night of the Twisters</w:t>
                                  </w:r>
                                </w:p>
                                <w:p w:rsidR="00AE59AA" w:rsidRPr="00062B7D" w:rsidRDefault="007015D6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Across the Wide &amp; Lonesome Prairie</w:t>
                                  </w:r>
                                </w:p>
                                <w:p w:rsidR="00AE59AA" w:rsidRPr="00062B7D" w:rsidRDefault="007015D6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Navigating Early</w:t>
                                  </w:r>
                                </w:p>
                                <w:p w:rsidR="002F5770" w:rsidRPr="00D57D94" w:rsidRDefault="007015D6" w:rsidP="00D57D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I Survived The Battle of Gettysburg</w:t>
                                  </w:r>
                                </w:p>
                                <w:p w:rsidR="00D57D94" w:rsidRPr="00D57D94" w:rsidRDefault="00D57D94" w:rsidP="00D57D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Ninth Ward</w:t>
                                  </w:r>
                                </w:p>
                                <w:p w:rsidR="00364E5C" w:rsidRPr="002B6AB3" w:rsidRDefault="007015D6" w:rsidP="002F57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Emma &amp; the Civil Warrior</w:t>
                                  </w:r>
                                </w:p>
                                <w:p w:rsidR="00416B65" w:rsidRDefault="00416B65" w:rsidP="002B6AB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color w:val="704A85" w:themeColor="accent5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6AB3" w:rsidRPr="002B6AB3" w:rsidRDefault="002B6AB3" w:rsidP="002B6AB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color w:val="704A85" w:themeColor="accent5" w:themeShade="BF"/>
                                      <w:sz w:val="20"/>
                                      <w:szCs w:val="20"/>
                                    </w:rPr>
                                  </w:pPr>
                                  <w:r w:rsidRPr="002B6AB3">
                                    <w:rPr>
                                      <w:b/>
                                      <w:i/>
                                      <w:color w:val="704A85" w:themeColor="accent5" w:themeShade="BF"/>
                                      <w:sz w:val="20"/>
                                      <w:szCs w:val="20"/>
                                    </w:rPr>
                                    <w:t>If any of the above books have already been read then the following can supplement:</w:t>
                                  </w:r>
                                </w:p>
                                <w:p w:rsidR="002B6AB3" w:rsidRPr="00A723F6" w:rsidRDefault="002B6AB3" w:rsidP="002B6AB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723F6"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Tuck Everlasting</w:t>
                                  </w:r>
                                </w:p>
                                <w:p w:rsidR="002B6AB3" w:rsidRPr="00073C2F" w:rsidRDefault="002B6AB3" w:rsidP="002B6AB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A723F6"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Cay</w:t>
                                  </w:r>
                                </w:p>
                              </w:tc>
                            </w:tr>
                            <w:tr w:rsidR="00073C2F" w:rsidTr="002E27C9">
                              <w:trPr>
                                <w:trHeight w:val="88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073C2F" w:rsidRPr="00073C2F" w:rsidRDefault="00073C2F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26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43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5D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85.05pt;height:1081.45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0B61AF" wp14:editId="21AF7462">
                            <wp:extent cx="1918970" cy="942975"/>
                            <wp:effectExtent l="76200" t="76200" r="81280" b="666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5204" cy="94603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6258A4">
                      <w:pPr>
                        <w:pStyle w:val="Heading1"/>
                      </w:pPr>
                      <w:r>
                        <w:t>Field Trips</w:t>
                      </w:r>
                    </w:p>
                    <w:sdt>
                      <w:sdtPr>
                        <w:id w:val="1330487727"/>
                        <w:placeholder>
                          <w:docPart w:val="7837FD97996D4EC5A7ED82F91B63D8FF"/>
                        </w:placeholder>
                        <w:date w:fullDate="2015-04-2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6258A4">
                          <w:pPr>
                            <w:pStyle w:val="Heading2"/>
                          </w:pPr>
                          <w:r>
                            <w:t>April 28</w:t>
                          </w:r>
                        </w:p>
                      </w:sdtContent>
                    </w:sdt>
                    <w:p w:rsidR="005D5BF5" w:rsidRDefault="006258A4">
                      <w:r>
                        <w:t>Fort Caswell $85/person</w:t>
                      </w:r>
                    </w:p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</w:tblGrid>
                      <w:tr w:rsidR="00073C2F" w:rsidTr="00A723F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593"/>
                        </w:trPr>
                        <w:tc>
                          <w:tcPr>
                            <w:tcW w:w="3364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073C2F" w:rsidRDefault="00073C2F" w:rsidP="00073C2F">
                            <w:pPr>
                              <w:pStyle w:val="Heading1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073C2F" w:rsidRDefault="00077E55" w:rsidP="00073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Q4 </w:t>
                            </w:r>
                            <w:r w:rsidR="00722E93">
                              <w:rPr>
                                <w:b/>
                              </w:rPr>
                              <w:t>Missing work print-outs</w:t>
                            </w:r>
                            <w:r w:rsidR="007A1A75">
                              <w:rPr>
                                <w:b/>
                              </w:rPr>
                              <w:t xml:space="preserve"> sent home in </w:t>
                            </w:r>
                            <w:r w:rsidR="00D10372">
                              <w:rPr>
                                <w:b/>
                              </w:rPr>
                              <w:t>Tuesday</w:t>
                            </w:r>
                            <w:r w:rsidR="0027176F">
                              <w:rPr>
                                <w:b/>
                              </w:rPr>
                              <w:t xml:space="preserve"> Folders</w:t>
                            </w:r>
                            <w:r w:rsidR="00D103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233CE" w:rsidRDefault="0027176F" w:rsidP="003233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Field trip $$ due</w:t>
                            </w:r>
                          </w:p>
                          <w:p w:rsidR="001A28E0" w:rsidRPr="003233CE" w:rsidRDefault="003233CE" w:rsidP="003233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Tuesday @ 9am, </w:t>
                            </w:r>
                            <w:r w:rsidRPr="003233CE">
                              <w:rPr>
                                <w:b/>
                              </w:rPr>
                              <w:t xml:space="preserve">“Senior Pictures” </w:t>
                            </w:r>
                            <w:r>
                              <w:rPr>
                                <w:b/>
                              </w:rPr>
                              <w:t>by Mrs. Grow. No cost to you!</w:t>
                            </w:r>
                          </w:p>
                          <w:p w:rsidR="006C0F3B" w:rsidRPr="00B853CB" w:rsidRDefault="007C458C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Q3 Report Cards sent home Tuesday, 4/12</w:t>
                            </w:r>
                          </w:p>
                          <w:p w:rsidR="00AE59AA" w:rsidRPr="009F7F51" w:rsidRDefault="00BC3692" w:rsidP="007D1DF4">
                            <w:pPr>
                              <w:ind w:left="0"/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Q3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Assigned Books Students </w:t>
                            </w:r>
                            <w:r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Read at Home</w:t>
                            </w:r>
                            <w:r w:rsidR="00B25498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3D64FC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59AA" w:rsidRPr="00062B7D" w:rsidRDefault="002B6AB3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Night of the Twisters</w:t>
                            </w:r>
                          </w:p>
                          <w:p w:rsidR="00AE59AA" w:rsidRPr="00062B7D" w:rsidRDefault="007015D6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Across the Wide &amp; Lonesome Prairie</w:t>
                            </w:r>
                          </w:p>
                          <w:p w:rsidR="00AE59AA" w:rsidRPr="00062B7D" w:rsidRDefault="007015D6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Navigating Early</w:t>
                            </w:r>
                          </w:p>
                          <w:p w:rsidR="002F5770" w:rsidRPr="00D57D94" w:rsidRDefault="007015D6" w:rsidP="00D57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I Survived The Battle of Gettysburg</w:t>
                            </w:r>
                          </w:p>
                          <w:p w:rsidR="00D57D94" w:rsidRPr="00D57D94" w:rsidRDefault="00D57D94" w:rsidP="00D57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Ninth Ward</w:t>
                            </w:r>
                          </w:p>
                          <w:p w:rsidR="00364E5C" w:rsidRPr="002B6AB3" w:rsidRDefault="007015D6" w:rsidP="002F57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Emma &amp; the Civil Warrior</w:t>
                            </w:r>
                          </w:p>
                          <w:p w:rsidR="00416B65" w:rsidRDefault="00416B65" w:rsidP="002B6AB3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color w:val="704A85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2B6AB3" w:rsidRPr="002B6AB3" w:rsidRDefault="002B6AB3" w:rsidP="002B6AB3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color w:val="704A85" w:themeColor="accent5" w:themeShade="BF"/>
                                <w:sz w:val="20"/>
                                <w:szCs w:val="20"/>
                              </w:rPr>
                            </w:pPr>
                            <w:r w:rsidRPr="002B6AB3">
                              <w:rPr>
                                <w:b/>
                                <w:i/>
                                <w:color w:val="704A85" w:themeColor="accent5" w:themeShade="BF"/>
                                <w:sz w:val="20"/>
                                <w:szCs w:val="20"/>
                              </w:rPr>
                              <w:t>If any of the above books have already been read then the following can supplement:</w:t>
                            </w:r>
                          </w:p>
                          <w:p w:rsidR="002B6AB3" w:rsidRPr="00A723F6" w:rsidRDefault="002B6AB3" w:rsidP="002B6A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 w:rsidRPr="00A723F6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Tuck Everlasting</w:t>
                            </w:r>
                          </w:p>
                          <w:p w:rsidR="002B6AB3" w:rsidRPr="00073C2F" w:rsidRDefault="002B6AB3" w:rsidP="002B6A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723F6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Cay</w:t>
                            </w:r>
                          </w:p>
                        </w:tc>
                      </w:tr>
                      <w:tr w:rsidR="00073C2F" w:rsidTr="002E27C9">
                        <w:trPr>
                          <w:trHeight w:val="88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073C2F" w:rsidRPr="00073C2F" w:rsidRDefault="00073C2F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26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43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92484C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6B7FF0">
        <w:rPr>
          <w:b/>
          <w:color w:val="FF0000"/>
          <w:sz w:val="28"/>
          <w:szCs w:val="28"/>
        </w:rPr>
        <w:t>PATTERNS</w:t>
      </w:r>
      <w:r w:rsidR="00DA6AA2" w:rsidRPr="00496B05">
        <w:rPr>
          <w:b/>
          <w:color w:val="FF0000"/>
          <w:sz w:val="28"/>
          <w:szCs w:val="28"/>
        </w:rPr>
        <w:t xml:space="preserve">- </w:t>
      </w:r>
      <w:r w:rsidR="007B5D2F">
        <w:rPr>
          <w:b/>
          <w:color w:val="FF0000"/>
          <w:sz w:val="28"/>
          <w:szCs w:val="28"/>
        </w:rPr>
        <w:t xml:space="preserve"> </w:t>
      </w:r>
      <w:r w:rsidR="008305BB">
        <w:rPr>
          <w:b/>
          <w:color w:val="FF0000"/>
          <w:sz w:val="28"/>
          <w:szCs w:val="28"/>
        </w:rPr>
        <w:t xml:space="preserve"> </w:t>
      </w:r>
      <w:r w:rsidR="006B7FF0">
        <w:rPr>
          <w:b/>
          <w:color w:val="FF0000"/>
          <w:sz w:val="28"/>
          <w:szCs w:val="28"/>
        </w:rPr>
        <w:t>MIGRATION</w:t>
      </w:r>
      <w:r w:rsidR="00DA6AA2" w:rsidRPr="00496B05">
        <w:rPr>
          <w:b/>
          <w:color w:val="FF0000"/>
          <w:sz w:val="28"/>
          <w:szCs w:val="28"/>
        </w:rPr>
        <w:t xml:space="preserve">-  </w:t>
      </w:r>
      <w:r w:rsidR="007B5D2F">
        <w:rPr>
          <w:b/>
          <w:color w:val="FF0000"/>
          <w:sz w:val="28"/>
          <w:szCs w:val="28"/>
        </w:rPr>
        <w:t xml:space="preserve"> </w:t>
      </w:r>
      <w:r w:rsidR="006B7FF0">
        <w:rPr>
          <w:b/>
          <w:color w:val="FF0000"/>
          <w:sz w:val="28"/>
          <w:szCs w:val="28"/>
        </w:rPr>
        <w:t>EXTINCTION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143" w:type="pct"/>
        <w:tblLook w:val="0660" w:firstRow="1" w:lastRow="1" w:firstColumn="0" w:lastColumn="0" w:noHBand="1" w:noVBand="1"/>
        <w:tblDescription w:val="Intro letter"/>
      </w:tblPr>
      <w:tblGrid>
        <w:gridCol w:w="6789"/>
      </w:tblGrid>
      <w:tr w:rsidR="005D5BF5" w:rsidTr="0003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212B2E">
        <w:trPr>
          <w:trHeight w:val="106"/>
        </w:trPr>
        <w:tc>
          <w:tcPr>
            <w:tcW w:w="6788" w:type="dxa"/>
          </w:tcPr>
          <w:p w:rsidR="00F24BF4" w:rsidRDefault="00C76D55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983137" w:rsidRDefault="00983137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B968BA">
              <w:rPr>
                <w:rFonts w:ascii="Times New Roman" w:hAnsi="Times New Roman" w:cs="Times New Roman"/>
                <w:sz w:val="24"/>
                <w:szCs w:val="24"/>
              </w:rPr>
              <w:t>need to be reading their assigned Q4 novel</w:t>
            </w:r>
            <w:r w:rsidR="00701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AAB" w:rsidRDefault="00571AAB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 ELA/SS notebooks needed at this time!</w:t>
            </w:r>
          </w:p>
          <w:p w:rsidR="00D97C8C" w:rsidRDefault="00D97C8C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Q4 Social Studies Standards’ 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Development of Government, Economics, Globalization, Slavery, Westward Movement/Manifest Destiny, War of 1812, Spanish-American War, Native Americans, Civil War, Industrialization, Gold Rush</w:t>
            </w:r>
            <w:r w:rsidR="0091552D">
              <w:rPr>
                <w:rFonts w:ascii="Times New Roman" w:hAnsi="Times New Roman" w:cs="Times New Roman"/>
                <w:sz w:val="24"/>
                <w:szCs w:val="24"/>
              </w:rPr>
              <w:t>, Political Cartoons, Geography (learning the 50 States &amp; Capitals).</w:t>
            </w:r>
          </w:p>
          <w:p w:rsidR="00863053" w:rsidRPr="00C36E44" w:rsidRDefault="00863053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Q4 ELA Standards’ focus</w:t>
            </w:r>
            <w:r w:rsidR="0091552D">
              <w:rPr>
                <w:rFonts w:ascii="Times New Roman" w:hAnsi="Times New Roman" w:cs="Times New Roman"/>
                <w:sz w:val="24"/>
                <w:szCs w:val="24"/>
              </w:rPr>
              <w:t xml:space="preserve">: Roots/Prefixes, Figurative Language, Characterization, Point of View, Mood/Tone, Author’s Purpose, Making Inferences, Drawing Conclusions, Quoting Accurately from a Text, Theme, Context Clues, Puns, </w:t>
            </w:r>
            <w:r w:rsidR="001A3901">
              <w:rPr>
                <w:rFonts w:ascii="Times New Roman" w:hAnsi="Times New Roman" w:cs="Times New Roman"/>
                <w:sz w:val="24"/>
                <w:szCs w:val="24"/>
              </w:rPr>
              <w:t xml:space="preserve">Idioms, Proverbs, </w:t>
            </w:r>
            <w:r w:rsidR="0091552D">
              <w:rPr>
                <w:rFonts w:ascii="Times New Roman" w:hAnsi="Times New Roman" w:cs="Times New Roman"/>
                <w:sz w:val="24"/>
                <w:szCs w:val="24"/>
              </w:rPr>
              <w:t>Plays, Tall Tales, Editorial Writing (Opinion Essay), Feature Story (Informational Essay), grammar &amp; punctuation</w:t>
            </w:r>
          </w:p>
          <w:p w:rsidR="00AA5523" w:rsidRPr="00BF5FE5" w:rsidRDefault="00AA5523" w:rsidP="00F24BF4">
            <w:pPr>
              <w:shd w:val="clear" w:color="auto" w:fill="FFFFFF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>This is a great time for students to utilize Study Island nightly</w:t>
            </w:r>
            <w:r w:rsidR="007C61AF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especially if they are not </w:t>
            </w:r>
            <w:r w:rsidR="005A187F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performing </w:t>
            </w:r>
            <w:r w:rsidR="00B52259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>on</w:t>
            </w:r>
            <w:r w:rsidR="007C61AF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grade level</w:t>
            </w:r>
            <w:r w:rsidR="006B5F56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 either Math, Reading, or Science.</w:t>
            </w:r>
            <w:r w:rsidR="00C36E44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If students do not pass the Reading or Math EOG they will </w:t>
            </w:r>
            <w:r w:rsidR="00697BE5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most likely have to </w:t>
            </w:r>
            <w:r w:rsidR="00C36E44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>take a remedial class in that subject instead of a fun elective</w:t>
            </w:r>
            <w:r w:rsidR="001C04F7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C36E44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 6</w:t>
            </w:r>
            <w:r w:rsidR="00C36E44" w:rsidRPr="00BF5FE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C36E44" w:rsidRPr="00BF5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grade.</w:t>
            </w:r>
          </w:p>
          <w:p w:rsidR="00AA5523" w:rsidRDefault="00BA50F5" w:rsidP="00F24BF4">
            <w:p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Students will </w:t>
            </w:r>
            <w:r w:rsidR="003233CE" w:rsidRPr="003233CE">
              <w:rPr>
                <w:rFonts w:ascii="Times New Roman" w:eastAsia="Times New Roman" w:hAnsi="Times New Roman"/>
                <w:b/>
                <w:sz w:val="24"/>
                <w:szCs w:val="24"/>
              </w:rPr>
              <w:t>NOT</w:t>
            </w:r>
            <w:r w:rsidR="003233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have a Reading Journal to complete this week.</w:t>
            </w:r>
          </w:p>
          <w:p w:rsidR="0012688D" w:rsidRDefault="00151A03" w:rsidP="00212B2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week we are studying </w:t>
            </w:r>
            <w:r w:rsidR="003233C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A50F5">
              <w:rPr>
                <w:rFonts w:ascii="Times New Roman" w:hAnsi="Times New Roman" w:cs="Times New Roman"/>
                <w:sz w:val="24"/>
                <w:szCs w:val="24"/>
              </w:rPr>
              <w:t>estward movement,</w:t>
            </w:r>
            <w:r w:rsidR="0042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CE">
              <w:rPr>
                <w:rFonts w:ascii="Times New Roman" w:hAnsi="Times New Roman" w:cs="Times New Roman"/>
                <w:sz w:val="24"/>
                <w:szCs w:val="24"/>
              </w:rPr>
              <w:t xml:space="preserve">beginning our new novel study </w:t>
            </w:r>
            <w:r w:rsidR="003233CE" w:rsidRPr="00323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By the Great Horn Spoon!, </w:t>
            </w:r>
            <w:r w:rsidR="003233CE">
              <w:rPr>
                <w:rFonts w:ascii="Times New Roman" w:hAnsi="Times New Roman" w:cs="Times New Roman"/>
                <w:sz w:val="24"/>
                <w:szCs w:val="24"/>
              </w:rPr>
              <w:t xml:space="preserve">Chron/Temp </w:t>
            </w:r>
            <w:r w:rsidR="00B42F56">
              <w:rPr>
                <w:rFonts w:ascii="Times New Roman" w:hAnsi="Times New Roman" w:cs="Times New Roman"/>
                <w:sz w:val="24"/>
                <w:szCs w:val="24"/>
              </w:rPr>
              <w:t>root</w:t>
            </w:r>
            <w:r w:rsidR="003233CE">
              <w:rPr>
                <w:rFonts w:ascii="Times New Roman" w:hAnsi="Times New Roman" w:cs="Times New Roman"/>
                <w:sz w:val="24"/>
                <w:szCs w:val="24"/>
              </w:rPr>
              <w:t>/prefix</w:t>
            </w:r>
            <w:r w:rsidR="00B42F56">
              <w:rPr>
                <w:rFonts w:ascii="Times New Roman" w:hAnsi="Times New Roman" w:cs="Times New Roman"/>
                <w:sz w:val="24"/>
                <w:szCs w:val="24"/>
              </w:rPr>
              <w:t xml:space="preserve"> words</w:t>
            </w:r>
            <w:r w:rsidR="0077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5B1">
              <w:rPr>
                <w:rFonts w:ascii="Times New Roman" w:hAnsi="Times New Roman" w:cs="Times New Roman"/>
                <w:sz w:val="24"/>
                <w:szCs w:val="24"/>
              </w:rPr>
              <w:t>subject-verb agreement &amp; homophones</w:t>
            </w:r>
            <w:r w:rsidR="003233CE">
              <w:rPr>
                <w:rFonts w:ascii="Times New Roman" w:hAnsi="Times New Roman" w:cs="Times New Roman"/>
                <w:sz w:val="24"/>
                <w:szCs w:val="24"/>
              </w:rPr>
              <w:t xml:space="preserve"> (Write/Right &amp; No/Know)</w:t>
            </w:r>
            <w:r w:rsidR="00701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EOG practice for HW will be reviewed in class the next day, inferencing, </w:t>
            </w:r>
            <w:bookmarkStart w:id="0" w:name="_GoBack"/>
            <w:bookmarkEnd w:id="0"/>
            <w:r w:rsidR="001C600E">
              <w:rPr>
                <w:rFonts w:ascii="Times New Roman" w:hAnsi="Times New Roman" w:cs="Times New Roman"/>
                <w:sz w:val="24"/>
                <w:szCs w:val="24"/>
              </w:rPr>
              <w:t xml:space="preserve">Geography </w:t>
            </w:r>
            <w:r w:rsidR="003233CE">
              <w:rPr>
                <w:rFonts w:ascii="Times New Roman" w:hAnsi="Times New Roman" w:cs="Times New Roman"/>
                <w:sz w:val="24"/>
                <w:szCs w:val="24"/>
              </w:rPr>
              <w:t>States &amp; Capitals of Southern</w:t>
            </w:r>
            <w:r w:rsidR="001C600E">
              <w:rPr>
                <w:rFonts w:ascii="Times New Roman" w:hAnsi="Times New Roman" w:cs="Times New Roman"/>
                <w:sz w:val="24"/>
                <w:szCs w:val="24"/>
              </w:rPr>
              <w:t xml:space="preserve"> region, </w:t>
            </w:r>
            <w:r w:rsidR="007015D6">
              <w:rPr>
                <w:rFonts w:ascii="Times New Roman" w:hAnsi="Times New Roman" w:cs="Times New Roman"/>
                <w:sz w:val="24"/>
                <w:szCs w:val="24"/>
              </w:rPr>
              <w:t xml:space="preserve">USA </w:t>
            </w:r>
            <w:r w:rsidR="003233CE">
              <w:rPr>
                <w:rFonts w:ascii="Times New Roman" w:hAnsi="Times New Roman" w:cs="Times New Roman"/>
                <w:sz w:val="24"/>
                <w:szCs w:val="24"/>
              </w:rPr>
              <w:t>Studies Weekly 20</w:t>
            </w:r>
            <w:r w:rsidR="00BA50F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3233CE">
              <w:rPr>
                <w:rFonts w:ascii="Times New Roman" w:hAnsi="Times New Roman" w:cs="Times New Roman"/>
                <w:sz w:val="24"/>
                <w:szCs w:val="24"/>
              </w:rPr>
              <w:t>The Louisiana Purchase</w:t>
            </w:r>
            <w:r w:rsidR="00D932E8">
              <w:rPr>
                <w:rFonts w:ascii="Times New Roman" w:hAnsi="Times New Roman" w:cs="Times New Roman"/>
                <w:sz w:val="24"/>
                <w:szCs w:val="24"/>
              </w:rPr>
              <w:t xml:space="preserve">,” </w:t>
            </w:r>
            <w:r w:rsidR="007015D6">
              <w:rPr>
                <w:rFonts w:ascii="Times New Roman" w:hAnsi="Times New Roman" w:cs="Times New Roman"/>
                <w:sz w:val="24"/>
                <w:szCs w:val="24"/>
              </w:rPr>
              <w:t xml:space="preserve">famous quote connections/analysis, </w:t>
            </w:r>
            <w:r w:rsidR="00D932E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2E1705">
              <w:rPr>
                <w:rFonts w:ascii="Times New Roman" w:hAnsi="Times New Roman" w:cs="Times New Roman"/>
                <w:sz w:val="24"/>
                <w:szCs w:val="24"/>
              </w:rPr>
              <w:t xml:space="preserve">continuing our </w:t>
            </w:r>
            <w:r w:rsidR="00BA50F5">
              <w:rPr>
                <w:rFonts w:ascii="Times New Roman" w:hAnsi="Times New Roman" w:cs="Times New Roman"/>
                <w:sz w:val="24"/>
                <w:szCs w:val="24"/>
              </w:rPr>
              <w:t>study of plays</w:t>
            </w:r>
            <w:r w:rsidR="007015D6">
              <w:rPr>
                <w:rFonts w:ascii="Times New Roman" w:hAnsi="Times New Roman" w:cs="Times New Roman"/>
                <w:sz w:val="24"/>
                <w:szCs w:val="24"/>
              </w:rPr>
              <w:t xml:space="preserve"> (through an abridged version of the </w:t>
            </w:r>
            <w:r w:rsidR="007015D6" w:rsidRPr="002E1705">
              <w:rPr>
                <w:rFonts w:ascii="Times New Roman" w:hAnsi="Times New Roman" w:cs="Times New Roman"/>
                <w:i/>
                <w:sz w:val="24"/>
                <w:szCs w:val="24"/>
              </w:rPr>
              <w:t>Twelfth Night</w:t>
            </w:r>
            <w:r w:rsidR="007015D6">
              <w:rPr>
                <w:rFonts w:ascii="Times New Roman" w:hAnsi="Times New Roman" w:cs="Times New Roman"/>
                <w:sz w:val="24"/>
                <w:szCs w:val="24"/>
              </w:rPr>
              <w:t>, made for kids)</w:t>
            </w:r>
            <w:r w:rsidR="00BA50F5">
              <w:rPr>
                <w:rFonts w:ascii="Times New Roman" w:hAnsi="Times New Roman" w:cs="Times New Roman"/>
                <w:sz w:val="24"/>
                <w:szCs w:val="24"/>
              </w:rPr>
              <w:t xml:space="preserve"> so students can create a script &amp; video trailer for one of their favorite books they’ve read this school year. Mr. Russell is going to teach them the tech for this mini-project.</w:t>
            </w:r>
            <w:r w:rsidR="0070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094" w:rsidRDefault="002C2094" w:rsidP="003A25A5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WANTED: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421D">
              <w:rPr>
                <w:rFonts w:ascii="Times New Roman" w:hAnsi="Times New Roman" w:cs="Times New Roman"/>
                <w:b/>
                <w:sz w:val="24"/>
                <w:szCs w:val="24"/>
              </w:rPr>
              <w:t>Parent volunteers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read with students at the end o</w:t>
            </w:r>
            <w:r w:rsidR="00981EB0">
              <w:rPr>
                <w:rFonts w:ascii="Times New Roman" w:hAnsi="Times New Roman" w:cs="Times New Roman"/>
                <w:sz w:val="24"/>
                <w:szCs w:val="24"/>
              </w:rPr>
              <w:t>f the school day fro</w:t>
            </w:r>
            <w:r w:rsidR="000446A3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96466F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  <w:r w:rsidR="000446A3">
              <w:rPr>
                <w:rFonts w:ascii="Times New Roman" w:hAnsi="Times New Roman" w:cs="Times New Roman"/>
                <w:sz w:val="24"/>
                <w:szCs w:val="24"/>
              </w:rPr>
              <w:t>-3:30</w:t>
            </w:r>
            <w:r w:rsidR="00CC0E99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, glue sticks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>, and dry</w:t>
            </w:r>
            <w:r w:rsidR="00E1305A">
              <w:rPr>
                <w:rFonts w:ascii="Times New Roman" w:hAnsi="Times New Roman" w:cs="Times New Roman"/>
                <w:sz w:val="24"/>
                <w:szCs w:val="24"/>
              </w:rPr>
              <w:t xml:space="preserve"> erase markers, </w:t>
            </w:r>
            <w:r w:rsidR="00E1305A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colored </w:t>
            </w:r>
            <w:r w:rsidR="00A35204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pencils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>colored drawing markers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6D0" w:rsidRPr="004C6EC2" w:rsidRDefault="00AD66D0" w:rsidP="004C6E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Volunteers </w:t>
            </w:r>
            <w:r w:rsidR="004C6EC2" w:rsidRPr="004C6EC2">
              <w:rPr>
                <w:rFonts w:ascii="Times New Roman" w:hAnsi="Times New Roman" w:cs="Times New Roman"/>
                <w:b/>
                <w:sz w:val="24"/>
                <w:szCs w:val="24"/>
              </w:rPr>
              <w:t>attending our Ft. Caswell</w:t>
            </w:r>
            <w:r w:rsidR="004C6EC2" w:rsidRPr="004C6EC2">
              <w:rPr>
                <w:rFonts w:ascii="Times New Roman" w:hAnsi="Times New Roman" w:cs="Times New Roman"/>
                <w:sz w:val="24"/>
                <w:szCs w:val="24"/>
              </w:rPr>
              <w:t xml:space="preserve"> trips will </w:t>
            </w:r>
            <w:r w:rsidRPr="004C6EC2">
              <w:rPr>
                <w:rFonts w:ascii="Times New Roman" w:hAnsi="Times New Roman" w:cs="Times New Roman"/>
                <w:sz w:val="24"/>
                <w:szCs w:val="24"/>
              </w:rPr>
              <w:t>need to complete the online volunteer clearance</w:t>
            </w:r>
            <w:r w:rsidR="004C6EC2" w:rsidRPr="004C6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EC2">
              <w:rPr>
                <w:rFonts w:ascii="Times New Roman" w:hAnsi="Times New Roman" w:cs="Times New Roman"/>
                <w:sz w:val="24"/>
                <w:szCs w:val="24"/>
              </w:rPr>
              <w:t xml:space="preserve"> which can be accessed in the Media Center. Ask the office staff or Ms. Ammons for assistance.</w:t>
            </w:r>
          </w:p>
          <w:p w:rsidR="00102772" w:rsidRDefault="00F31826" w:rsidP="00CF779F">
            <w:pPr>
              <w:ind w:left="0"/>
            </w:pPr>
            <w:hyperlink r:id="rId10" w:history="1">
              <w:r w:rsidR="00C878AE" w:rsidRPr="00875A4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http://claudiadalessioskare.weebly.com/volunteer.html</w:t>
              </w:r>
            </w:hyperlink>
            <w:r w:rsidR="00C878AE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5BF5" w:rsidTr="009E35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9F317C" w:rsidRDefault="00750F81" w:rsidP="00B54172">
      <w:pPr>
        <w:pStyle w:val="Heading2"/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2AEB96DC" wp14:editId="2B073F94">
                <wp:simplePos x="0" y="0"/>
                <wp:positionH relativeFrom="page">
                  <wp:posOffset>4928235</wp:posOffset>
                </wp:positionH>
                <wp:positionV relativeFrom="margin">
                  <wp:posOffset>-1371600</wp:posOffset>
                </wp:positionV>
                <wp:extent cx="2659380" cy="11144885"/>
                <wp:effectExtent l="0" t="0" r="7620" b="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114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>
                            <w:pPr>
                              <w:pStyle w:val="Photo"/>
                            </w:pP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4102"/>
                            </w:tblGrid>
                            <w:tr w:rsidR="00970681" w:rsidTr="007F42F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5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970681" w:rsidTr="00A87FE3">
                              <w:trPr>
                                <w:trHeight w:val="1593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E27C9" w:rsidRPr="0069560A" w:rsidRDefault="00D05E76" w:rsidP="0069560A">
                                  <w:pPr>
                                    <w:pStyle w:val="Heading1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853B3D" w:rsidRPr="0077230E" w:rsidRDefault="00853B3D" w:rsidP="0077230E">
                                  <w:pPr>
                                    <w:pStyle w:val="Heading2"/>
                                    <w:outlineLvl w:val="1"/>
                                    <w:rPr>
                                      <w:u w:val="single"/>
                                    </w:rPr>
                                  </w:pPr>
                                  <w:r w:rsidRPr="00BF094F">
                                    <w:rPr>
                                      <w:u w:val="single"/>
                                    </w:rPr>
                                    <w:t>HOMEWORK:</w:t>
                                  </w:r>
                                </w:p>
                                <w:p w:rsidR="005D5BF5" w:rsidRDefault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Monday</w:t>
                                  </w:r>
                                  <w:r w:rsidR="007E2CD6">
                                    <w:t xml:space="preserve">: </w:t>
                                  </w:r>
                                </w:p>
                                <w:p w:rsidR="005D5BF5" w:rsidRPr="007600B1" w:rsidRDefault="00D05E76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</w:t>
                                  </w:r>
                                  <w:r w:rsidR="00556F12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assigned novel.</w:t>
                                  </w:r>
                                </w:p>
                                <w:p w:rsidR="009E7F82" w:rsidRDefault="00413D30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Chron/Temp</w:t>
                                  </w:r>
                                  <w:r w:rsidR="0009087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Fri</w:t>
                                  </w:r>
                                  <w:r w:rsidR="00B72A38"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  <w:r w:rsidR="007600B1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ay,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4/11</w:t>
                                  </w:r>
                                  <w:r w:rsidR="007600B1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Review sheet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“Beat the Clock</w:t>
                                  </w:r>
                                  <w:r w:rsidR="0009087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” </w:t>
                                  </w:r>
                                  <w:r w:rsidR="007600B1" w:rsidRPr="007600B1">
                                    <w:rPr>
                                      <w:rFonts w:ascii="Times New Roman" w:hAnsi="Times New Roman" w:cs="Times New Roman"/>
                                    </w:rPr>
                                    <w:t>to be completed</w:t>
                                  </w:r>
                                  <w:r w:rsidR="00C37EE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by tomorrow</w:t>
                                  </w:r>
                                </w:p>
                                <w:p w:rsidR="00413D30" w:rsidRDefault="00413D30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EOG Packet: “What’s a Musher?”</w:t>
                                  </w:r>
                                  <w:r w:rsidR="00CE292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due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tomorrow</w:t>
                                  </w:r>
                                </w:p>
                                <w:p w:rsidR="002354C7" w:rsidRDefault="00413D30" w:rsidP="000D69C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Southern Regions</w:t>
                                  </w:r>
                                  <w:r w:rsidR="002354C7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ates &amp; Capitals Quiz Friday, 4/11</w:t>
                                  </w:r>
                                </w:p>
                                <w:p w:rsidR="000D69CD" w:rsidRPr="007600B1" w:rsidRDefault="000D69CD" w:rsidP="000D69C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5D5BF5" w:rsidRPr="00D05E76" w:rsidRDefault="00841AFF" w:rsidP="00D05E76">
                                  <w:pPr>
                                    <w:pStyle w:val="Heading2"/>
                                    <w:ind w:left="0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  </w:t>
                                  </w:r>
                                  <w:r w:rsidR="00D05E76"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 w:rsidR="007E2CD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: </w:t>
                                  </w:r>
                                  <w:r w:rsidR="00EB2A1A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Q4 Print Outs,</w:t>
                                  </w:r>
                                  <w:r w:rsidR="00413D30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 Q3 Report Cards</w:t>
                                  </w:r>
                                  <w:r w:rsidR="00EB2A1A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, &amp; “Senior” Picture Day</w:t>
                                  </w:r>
                                </w:p>
                                <w:p w:rsidR="00413D30" w:rsidRPr="007600B1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 in assigned novel.</w:t>
                                  </w:r>
                                </w:p>
                                <w:p w:rsidR="00413D30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Chron/Temp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Frid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ay,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4/11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Review sheet </w:t>
                                  </w:r>
                                  <w:r w:rsidR="00D42644">
                                    <w:rPr>
                                      <w:rFonts w:ascii="Times New Roman" w:hAnsi="Times New Roman" w:cs="Times New Roman"/>
                                    </w:rPr>
                                    <w:t>“Time out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” 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to be completed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by tomorrow</w:t>
                                  </w:r>
                                </w:p>
                                <w:p w:rsidR="00413D30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Southern Regions States &amp; Capitals Quiz Friday, 4/11</w:t>
                                  </w:r>
                                </w:p>
                                <w:p w:rsidR="00413D30" w:rsidRPr="007600B1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0446A3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Wednesday:</w:t>
                                  </w:r>
                                </w:p>
                                <w:p w:rsidR="00413D30" w:rsidRPr="007600B1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 in assigned novel.</w:t>
                                  </w:r>
                                </w:p>
                                <w:p w:rsidR="00413D30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Chron/Temp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Frid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ay,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4/11</w:t>
                                  </w:r>
                                  <w:r w:rsidR="00E04938">
                                    <w:rPr>
                                      <w:rFonts w:ascii="Times New Roman" w:hAnsi="Times New Roman" w:cs="Times New Roman"/>
                                    </w:rPr>
                                    <w:t>- Review crossword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to be completed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by tomorrow</w:t>
                                  </w:r>
                                </w:p>
                                <w:p w:rsidR="00413D30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EOG Packet: “</w:t>
                                  </w:r>
                                  <w:r w:rsidR="00CE292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Will You Drive an Electric Car One Day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?”</w:t>
                                  </w:r>
                                  <w:r w:rsidR="00CE292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due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tomorrow</w:t>
                                  </w:r>
                                </w:p>
                                <w:p w:rsidR="00413D30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Southern Regions States &amp; Capitals Quiz Friday, 4/11</w:t>
                                  </w:r>
                                </w:p>
                                <w:p w:rsidR="00413D30" w:rsidRPr="007600B1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D05E76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Thursday</w:t>
                                  </w:r>
                                  <w:r w:rsidR="00556F12">
                                    <w:t xml:space="preserve"> </w:t>
                                  </w:r>
                                </w:p>
                                <w:p w:rsidR="00413D30" w:rsidRPr="007600B1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 in assigned novel.</w:t>
                                  </w:r>
                                </w:p>
                                <w:p w:rsidR="00413D30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Chron/Temp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</w:t>
                                  </w:r>
                                  <w:r w:rsidR="0062375A">
                                    <w:rPr>
                                      <w:rFonts w:ascii="Times New Roman" w:hAnsi="Times New Roman" w:cs="Times New Roman"/>
                                    </w:rPr>
                                    <w:t>tomorrow!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r w:rsidR="00E04938">
                                    <w:rPr>
                                      <w:rFonts w:ascii="Times New Roman" w:hAnsi="Times New Roman" w:cs="Times New Roman"/>
                                    </w:rPr>
                                    <w:t>Flashcards</w:t>
                                  </w:r>
                                </w:p>
                                <w:p w:rsidR="00413D30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Southern Regions States &amp; Capitals Quiz </w:t>
                                  </w:r>
                                  <w:r w:rsidR="0062375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tomorrow!</w:t>
                                  </w:r>
                                </w:p>
                                <w:p w:rsidR="00413D30" w:rsidRPr="007600B1" w:rsidRDefault="00413D30" w:rsidP="00413D3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D05E76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Friday</w:t>
                                  </w:r>
                                  <w:r w:rsidR="00C87CFE">
                                    <w:t xml:space="preserve">: </w:t>
                                  </w:r>
                                </w:p>
                                <w:p w:rsidR="00EF32BC" w:rsidRDefault="00413D30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Chron/Temp</w:t>
                                  </w:r>
                                  <w:r w:rsidR="00EF32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today!</w:t>
                                  </w:r>
                                </w:p>
                                <w:p w:rsidR="00EF32BC" w:rsidRDefault="00413D30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Southern Region</w:t>
                                  </w:r>
                                  <w:r w:rsidR="00EF32B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States &amp; Capitals Quiz today! </w:t>
                                  </w:r>
                                </w:p>
                                <w:p w:rsidR="008B7672" w:rsidRDefault="00D05E76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</w:t>
                                  </w:r>
                                  <w:r w:rsidR="00556F12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assigned novel.</w:t>
                                  </w:r>
                                </w:p>
                                <w:p w:rsidR="0041572E" w:rsidRDefault="00413D30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USA Studies Weekly #20</w:t>
                                  </w:r>
                                  <w:r w:rsidR="0041572E">
                                    <w:rPr>
                                      <w:rFonts w:ascii="Times New Roman" w:hAnsi="Times New Roman" w:cs="Times New Roman"/>
                                    </w:rPr>
                                    <w:t>, if not completed in class.</w:t>
                                  </w:r>
                                </w:p>
                                <w:p w:rsidR="008B7672" w:rsidRDefault="008B7672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</w:t>
                                  </w:r>
                                  <w:r w:rsidR="00EF32B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!</w:t>
                                  </w:r>
                                </w:p>
                                <w:p w:rsidR="008B7672" w:rsidRPr="005579A6" w:rsidRDefault="008B7672" w:rsidP="008B7672">
                                  <w:pPr>
                                    <w:pStyle w:val="ListParagraph"/>
                                    <w:spacing w:after="200" w:line="276" w:lineRule="auto"/>
                                    <w:ind w:left="504"/>
                                    <w:rPr>
                                      <w:b/>
                                    </w:rPr>
                                  </w:pPr>
                                </w:p>
                                <w:p w:rsidR="00B47B85" w:rsidRDefault="00B47B85" w:rsidP="00B47B85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  <w:p w:rsidR="00A87FE3" w:rsidRDefault="00A87FE3" w:rsidP="007D59EB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AE4E75" w:rsidRPr="00AE4E75" w:rsidRDefault="00AE4E75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73108" w:rsidRPr="00AE4E75" w:rsidRDefault="00273108" w:rsidP="003A18B0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96DC" id="Text Box 3" o:spid="_x0000_s1027" type="#_x0000_t202" alt="Newsletter sidebar 2" style="position:absolute;left:0;text-align:left;margin-left:388.05pt;margin-top:-108pt;width:209.4pt;height:8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" o:allowoverlap="f" filled="f" stroked="f" strokeweight=".5pt">
                <v:textbox inset="1.44pt,0,1.44pt,0">
                  <w:txbxContent>
                    <w:p w:rsidR="005D5BF5" w:rsidRDefault="005D5BF5">
                      <w:pPr>
                        <w:pStyle w:val="Photo"/>
                      </w:pP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4102"/>
                      </w:tblGrid>
                      <w:tr w:rsidR="00970681" w:rsidTr="007F42F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5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970681" w:rsidTr="00A87FE3">
                        <w:trPr>
                          <w:trHeight w:val="15930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E27C9" w:rsidRPr="0069560A" w:rsidRDefault="00D05E76" w:rsidP="0069560A">
                            <w:pPr>
                              <w:pStyle w:val="Heading1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853B3D" w:rsidRPr="0077230E" w:rsidRDefault="00853B3D" w:rsidP="0077230E">
                            <w:pPr>
                              <w:pStyle w:val="Heading2"/>
                              <w:outlineLvl w:val="1"/>
                              <w:rPr>
                                <w:u w:val="single"/>
                              </w:rPr>
                            </w:pPr>
                            <w:r w:rsidRPr="00BF094F">
                              <w:rPr>
                                <w:u w:val="single"/>
                              </w:rPr>
                              <w:t>HOMEWORK:</w:t>
                            </w:r>
                          </w:p>
                          <w:p w:rsidR="005D5BF5" w:rsidRDefault="00D05E76">
                            <w:pPr>
                              <w:pStyle w:val="Heading2"/>
                              <w:outlineLvl w:val="1"/>
                            </w:pPr>
                            <w:r>
                              <w:t>Monday</w:t>
                            </w:r>
                            <w:r w:rsidR="007E2CD6">
                              <w:t xml:space="preserve">: </w:t>
                            </w:r>
                          </w:p>
                          <w:p w:rsidR="005D5BF5" w:rsidRPr="007600B1" w:rsidRDefault="00D05E76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</w:t>
                            </w:r>
                            <w:r w:rsidR="00556F12" w:rsidRPr="007600B1">
                              <w:rPr>
                                <w:rFonts w:ascii="Times New Roman" w:hAnsi="Times New Roman" w:cs="Times New Roman"/>
                              </w:rPr>
                              <w:t xml:space="preserve"> in assigned novel.</w:t>
                            </w:r>
                          </w:p>
                          <w:p w:rsidR="009E7F82" w:rsidRDefault="00413D30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Chron/Temp</w:t>
                            </w:r>
                            <w:r w:rsidR="0009087B">
                              <w:rPr>
                                <w:rFonts w:ascii="Times New Roman" w:hAnsi="Times New Roman" w:cs="Times New Roman"/>
                              </w:rPr>
                              <w:t xml:space="preserve"> Root Word Test Fri</w:t>
                            </w:r>
                            <w:r w:rsidR="00B72A38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7600B1" w:rsidRPr="007600B1">
                              <w:rPr>
                                <w:rFonts w:ascii="Times New Roman" w:hAnsi="Times New Roman" w:cs="Times New Roman"/>
                              </w:rPr>
                              <w:t xml:space="preserve">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4/11</w:t>
                            </w:r>
                            <w:r w:rsidR="007600B1" w:rsidRPr="007600B1">
                              <w:rPr>
                                <w:rFonts w:ascii="Times New Roman" w:hAnsi="Times New Roman" w:cs="Times New Roman"/>
                              </w:rPr>
                              <w:t xml:space="preserve">- Review sheet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“Beat the Clock</w:t>
                            </w:r>
                            <w:r w:rsidR="0009087B">
                              <w:rPr>
                                <w:rFonts w:ascii="Times New Roman" w:hAnsi="Times New Roman" w:cs="Times New Roman"/>
                              </w:rPr>
                              <w:t xml:space="preserve">” </w:t>
                            </w:r>
                            <w:r w:rsidR="007600B1" w:rsidRPr="007600B1">
                              <w:rPr>
                                <w:rFonts w:ascii="Times New Roman" w:hAnsi="Times New Roman" w:cs="Times New Roman"/>
                              </w:rPr>
                              <w:t>to be completed</w:t>
                            </w:r>
                            <w:r w:rsidR="00C37EE1">
                              <w:rPr>
                                <w:rFonts w:ascii="Times New Roman" w:hAnsi="Times New Roman" w:cs="Times New Roman"/>
                              </w:rPr>
                              <w:t xml:space="preserve"> by tomorrow</w:t>
                            </w:r>
                          </w:p>
                          <w:p w:rsidR="00413D30" w:rsidRDefault="00413D30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EOG Packet: “What’s a Musher?”</w:t>
                            </w:r>
                            <w:r w:rsidR="00CE292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due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tomorrow</w:t>
                            </w:r>
                          </w:p>
                          <w:p w:rsidR="002354C7" w:rsidRDefault="00413D30" w:rsidP="000D69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Southern Regions</w:t>
                            </w:r>
                            <w:r w:rsidR="002354C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ates &amp; Capitals Quiz Friday, 4/11</w:t>
                            </w:r>
                          </w:p>
                          <w:p w:rsidR="000D69CD" w:rsidRPr="007600B1" w:rsidRDefault="000D69CD" w:rsidP="000D69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5D5BF5" w:rsidRPr="00D05E76" w:rsidRDefault="00841AFF" w:rsidP="00D05E76">
                            <w:pPr>
                              <w:pStyle w:val="Heading2"/>
                              <w:ind w:left="0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  </w:t>
                            </w:r>
                            <w:r w:rsidR="00D05E76"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 w:rsidR="007E2CD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: </w:t>
                            </w:r>
                            <w:r w:rsidR="00EB2A1A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Q4 Print Outs,</w:t>
                            </w:r>
                            <w:r w:rsidR="00413D30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 Q3 Report Cards</w:t>
                            </w:r>
                            <w:r w:rsidR="00EB2A1A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, &amp; “Senior” Picture Day</w:t>
                            </w:r>
                          </w:p>
                          <w:p w:rsidR="00413D30" w:rsidRPr="007600B1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 in assigned novel.</w:t>
                            </w:r>
                          </w:p>
                          <w:p w:rsidR="00413D30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Chron/Temp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Frid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 xml:space="preserve">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4/11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 xml:space="preserve">- Review sheet </w:t>
                            </w:r>
                            <w:r w:rsidR="00D42644">
                              <w:rPr>
                                <w:rFonts w:ascii="Times New Roman" w:hAnsi="Times New Roman" w:cs="Times New Roman"/>
                              </w:rPr>
                              <w:t>“Time out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” 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to be completed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tomorrow</w:t>
                            </w:r>
                          </w:p>
                          <w:p w:rsidR="00413D30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Southern Regions States &amp; Capitals Quiz Friday, 4/11</w:t>
                            </w:r>
                          </w:p>
                          <w:p w:rsidR="00413D30" w:rsidRPr="007600B1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0446A3" w:rsidP="00C37EE1">
                            <w:pPr>
                              <w:pStyle w:val="Heading2"/>
                              <w:outlineLvl w:val="1"/>
                            </w:pPr>
                            <w:r>
                              <w:t>Wednesday:</w:t>
                            </w:r>
                          </w:p>
                          <w:p w:rsidR="00413D30" w:rsidRPr="007600B1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 in assigned novel.</w:t>
                            </w:r>
                          </w:p>
                          <w:p w:rsidR="00413D30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Chron/Temp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Frid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 xml:space="preserve">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4/11</w:t>
                            </w:r>
                            <w:r w:rsidR="00E04938">
                              <w:rPr>
                                <w:rFonts w:ascii="Times New Roman" w:hAnsi="Times New Roman" w:cs="Times New Roman"/>
                              </w:rPr>
                              <w:t>- Review crossword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to be completed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tomorrow</w:t>
                            </w:r>
                          </w:p>
                          <w:p w:rsidR="00413D30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EOG Packet: “</w:t>
                            </w:r>
                            <w:r w:rsidR="00CE2924">
                              <w:rPr>
                                <w:rFonts w:ascii="Times New Roman" w:hAnsi="Times New Roman" w:cs="Times New Roman"/>
                                <w:b/>
                              </w:rPr>
                              <w:t>Will You Drive an Electric Car One Day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?”</w:t>
                            </w:r>
                            <w:r w:rsidR="00CE292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due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tomorrow</w:t>
                            </w:r>
                          </w:p>
                          <w:p w:rsidR="00413D30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Southern Regions States &amp; Capitals Quiz Friday, 4/11</w:t>
                            </w:r>
                          </w:p>
                          <w:p w:rsidR="00413D30" w:rsidRPr="007600B1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D05E76" w:rsidP="00C37EE1">
                            <w:pPr>
                              <w:pStyle w:val="Heading2"/>
                              <w:outlineLvl w:val="1"/>
                            </w:pPr>
                            <w:r>
                              <w:t>Thursday</w:t>
                            </w:r>
                            <w:r w:rsidR="00556F12">
                              <w:t xml:space="preserve"> </w:t>
                            </w:r>
                          </w:p>
                          <w:p w:rsidR="00413D30" w:rsidRPr="007600B1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 in assigned novel.</w:t>
                            </w:r>
                          </w:p>
                          <w:p w:rsidR="00413D30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Chron/Temp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</w:t>
                            </w:r>
                            <w:r w:rsidR="0062375A">
                              <w:rPr>
                                <w:rFonts w:ascii="Times New Roman" w:hAnsi="Times New Roman" w:cs="Times New Roman"/>
                              </w:rPr>
                              <w:t>tomorrow!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E04938">
                              <w:rPr>
                                <w:rFonts w:ascii="Times New Roman" w:hAnsi="Times New Roman" w:cs="Times New Roman"/>
                              </w:rPr>
                              <w:t>Flashcards</w:t>
                            </w:r>
                          </w:p>
                          <w:p w:rsidR="00413D30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Southern Regions States &amp; Capitals Quiz </w:t>
                            </w:r>
                            <w:r w:rsidR="0062375A">
                              <w:rPr>
                                <w:rFonts w:ascii="Times New Roman" w:hAnsi="Times New Roman" w:cs="Times New Roman"/>
                                <w:b/>
                              </w:rPr>
                              <w:t>tomorrow!</w:t>
                            </w:r>
                          </w:p>
                          <w:p w:rsidR="00413D30" w:rsidRPr="007600B1" w:rsidRDefault="00413D30" w:rsidP="00413D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D05E76" w:rsidP="00D05E76">
                            <w:pPr>
                              <w:pStyle w:val="Heading2"/>
                              <w:outlineLvl w:val="1"/>
                            </w:pPr>
                            <w:r>
                              <w:t>Friday</w:t>
                            </w:r>
                            <w:r w:rsidR="00C87CFE">
                              <w:t xml:space="preserve">: </w:t>
                            </w:r>
                          </w:p>
                          <w:p w:rsidR="00EF32BC" w:rsidRDefault="00413D30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Chron/Temp</w:t>
                            </w:r>
                            <w:r w:rsidR="00EF32BC">
                              <w:rPr>
                                <w:rFonts w:ascii="Times New Roman" w:hAnsi="Times New Roman" w:cs="Times New Roman"/>
                              </w:rPr>
                              <w:t xml:space="preserve"> Root Word Test today!</w:t>
                            </w:r>
                          </w:p>
                          <w:p w:rsidR="00EF32BC" w:rsidRDefault="00413D30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Southern Region</w:t>
                            </w:r>
                            <w:r w:rsidR="00EF32BC">
                              <w:rPr>
                                <w:rFonts w:ascii="Times New Roman" w:hAnsi="Times New Roman" w:cs="Times New Roman"/>
                              </w:rPr>
                              <w:t xml:space="preserve"> States &amp; Capitals Quiz today! </w:t>
                            </w:r>
                          </w:p>
                          <w:p w:rsidR="008B7672" w:rsidRDefault="00D05E76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</w:t>
                            </w:r>
                            <w:r w:rsidR="00556F12" w:rsidRPr="007600B1">
                              <w:rPr>
                                <w:rFonts w:ascii="Times New Roman" w:hAnsi="Times New Roman" w:cs="Times New Roman"/>
                              </w:rPr>
                              <w:t xml:space="preserve"> in assigned novel.</w:t>
                            </w:r>
                          </w:p>
                          <w:p w:rsidR="0041572E" w:rsidRDefault="00413D30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USA Studies Weekly #20</w:t>
                            </w:r>
                            <w:r w:rsidR="0041572E">
                              <w:rPr>
                                <w:rFonts w:ascii="Times New Roman" w:hAnsi="Times New Roman" w:cs="Times New Roman"/>
                              </w:rPr>
                              <w:t>, if not completed in class.</w:t>
                            </w:r>
                          </w:p>
                          <w:p w:rsidR="008B7672" w:rsidRDefault="008B7672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</w:t>
                            </w:r>
                            <w:r w:rsidR="00EF32BC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  <w:p w:rsidR="008B7672" w:rsidRPr="005579A6" w:rsidRDefault="008B7672" w:rsidP="008B7672">
                            <w:pPr>
                              <w:pStyle w:val="ListParagraph"/>
                              <w:spacing w:after="200" w:line="276" w:lineRule="auto"/>
                              <w:ind w:left="504"/>
                              <w:rPr>
                                <w:b/>
                              </w:rPr>
                            </w:pPr>
                          </w:p>
                          <w:p w:rsidR="00B47B85" w:rsidRDefault="00B47B85" w:rsidP="00B47B85">
                            <w:pPr>
                              <w:pStyle w:val="ListParagraph"/>
                              <w:ind w:left="504"/>
                            </w:pPr>
                          </w:p>
                          <w:p w:rsidR="00A87FE3" w:rsidRDefault="00A87FE3" w:rsidP="007D59EB">
                            <w:pPr>
                              <w:pStyle w:val="ListParagraph"/>
                              <w:ind w:left="504"/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AE4E75" w:rsidRPr="00AE4E75" w:rsidRDefault="00AE4E75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73108" w:rsidRPr="00AE4E75" w:rsidRDefault="00273108" w:rsidP="003A18B0">
                            <w:pPr>
                              <w:ind w:left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</w:t>
      </w:r>
      <w:r w:rsidR="00D77B3C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 Journal Assignment: </w:t>
      </w:r>
      <w:r w:rsidR="00A659A3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Not this week! Catch up on missing work.</w:t>
      </w:r>
    </w:p>
    <w:p w:rsidR="009148B7" w:rsidRPr="009148B7" w:rsidRDefault="009148B7" w:rsidP="00A659A3">
      <w:pPr>
        <w:ind w:left="0"/>
      </w:pPr>
    </w:p>
    <w:p w:rsidR="00CE1E35" w:rsidRPr="00B11198" w:rsidRDefault="008A77C4" w:rsidP="00CE1E35">
      <w:pPr>
        <w:pStyle w:val="Heading2"/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Interested in d</w:t>
      </w:r>
      <w:r w:rsidR="00CE1E35"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onating? There are several items listed on my Weebly site under “Donations” including the Teacher Wish List web link</w:t>
      </w:r>
      <w:r w:rsidR="006A6E0D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: </w:t>
      </w:r>
      <w:hyperlink r:id="rId11" w:history="1">
        <w:r w:rsidR="006A6E0D" w:rsidRPr="00875A48">
          <w:rPr>
            <w:rStyle w:val="Hyperlink"/>
            <w:rFonts w:ascii="Times New Roman" w:eastAsiaTheme="minorEastAsia" w:hAnsi="Times New Roman" w:cs="Times New Roman"/>
            <w:b w:val="0"/>
            <w:bCs w:val="0"/>
            <w:sz w:val="24"/>
            <w:szCs w:val="24"/>
          </w:rPr>
          <w:t>http://claudiadalessioskare.weebly.com/donations.html</w:t>
        </w:r>
      </w:hyperlink>
      <w:r w:rsidR="006A6E0D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</w:t>
      </w:r>
      <w:r w:rsidR="00CE1E35"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.</w:t>
      </w:r>
    </w:p>
    <w:p w:rsidR="00CE1E35" w:rsidRPr="00B11198" w:rsidRDefault="001A5376" w:rsidP="00CE1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65C8" w:rsidRPr="00B11198">
        <w:rPr>
          <w:rFonts w:ascii="Times New Roman" w:hAnsi="Times New Roman" w:cs="Times New Roman"/>
          <w:sz w:val="24"/>
          <w:szCs w:val="24"/>
        </w:rPr>
        <w:t xml:space="preserve"> few of the </w:t>
      </w:r>
      <w:r w:rsidR="004665C8" w:rsidRPr="00606E03">
        <w:rPr>
          <w:rFonts w:ascii="Times New Roman" w:hAnsi="Times New Roman" w:cs="Times New Roman"/>
          <w:b/>
          <w:sz w:val="24"/>
          <w:szCs w:val="24"/>
        </w:rPr>
        <w:t>novels</w:t>
      </w:r>
      <w:r w:rsidR="004665C8" w:rsidRPr="00B11198">
        <w:rPr>
          <w:rFonts w:ascii="Times New Roman" w:hAnsi="Times New Roman" w:cs="Times New Roman"/>
          <w:sz w:val="24"/>
          <w:szCs w:val="24"/>
        </w:rPr>
        <w:t xml:space="preserve"> that we will be using over the </w:t>
      </w:r>
      <w:r w:rsidR="00417C8B">
        <w:rPr>
          <w:rFonts w:ascii="Times New Roman" w:hAnsi="Times New Roman" w:cs="Times New Roman"/>
          <w:sz w:val="24"/>
          <w:szCs w:val="24"/>
        </w:rPr>
        <w:t>nex</w:t>
      </w:r>
      <w:r w:rsidR="009E35C5">
        <w:rPr>
          <w:rFonts w:ascii="Times New Roman" w:hAnsi="Times New Roman" w:cs="Times New Roman"/>
          <w:sz w:val="24"/>
          <w:szCs w:val="24"/>
        </w:rPr>
        <w:t xml:space="preserve">t few months that </w:t>
      </w:r>
      <w:r w:rsidR="004665C8" w:rsidRPr="00B11198">
        <w:rPr>
          <w:rFonts w:ascii="Times New Roman" w:hAnsi="Times New Roman" w:cs="Times New Roman"/>
          <w:sz w:val="24"/>
          <w:szCs w:val="24"/>
        </w:rPr>
        <w:t>copies</w:t>
      </w:r>
      <w:r w:rsidR="009E35C5">
        <w:rPr>
          <w:rFonts w:ascii="Times New Roman" w:hAnsi="Times New Roman" w:cs="Times New Roman"/>
          <w:sz w:val="24"/>
          <w:szCs w:val="24"/>
        </w:rPr>
        <w:t xml:space="preserve"> are </w:t>
      </w:r>
      <w:r w:rsidR="009E35C5" w:rsidRPr="00606E03">
        <w:rPr>
          <w:rFonts w:ascii="Times New Roman" w:hAnsi="Times New Roman" w:cs="Times New Roman"/>
          <w:b/>
          <w:sz w:val="24"/>
          <w:szCs w:val="24"/>
        </w:rPr>
        <w:t>needed</w:t>
      </w:r>
      <w:r w:rsidRPr="00606E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4665C8" w:rsidRPr="00B11198">
        <w:rPr>
          <w:rFonts w:ascii="Times New Roman" w:hAnsi="Times New Roman" w:cs="Times New Roman"/>
          <w:sz w:val="24"/>
          <w:szCs w:val="24"/>
        </w:rPr>
        <w:t>:</w:t>
      </w:r>
    </w:p>
    <w:p w:rsidR="00D71609" w:rsidRPr="004469D7" w:rsidRDefault="00D71609" w:rsidP="00D561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>Navigating Early</w:t>
      </w:r>
      <w:r w:rsidR="00C405D7" w:rsidRPr="004469D7">
        <w:rPr>
          <w:rFonts w:ascii="Times New Roman" w:hAnsi="Times New Roman" w:cs="Times New Roman"/>
          <w:sz w:val="24"/>
          <w:szCs w:val="24"/>
        </w:rPr>
        <w:t xml:space="preserve"> by Clare Vanderpool (</w:t>
      </w:r>
      <w:r w:rsidR="000912E4">
        <w:rPr>
          <w:rFonts w:ascii="Times New Roman" w:hAnsi="Times New Roman" w:cs="Times New Roman"/>
          <w:sz w:val="24"/>
          <w:szCs w:val="24"/>
        </w:rPr>
        <w:t>8</w:t>
      </w:r>
      <w:r w:rsidRPr="004469D7">
        <w:rPr>
          <w:rFonts w:ascii="Times New Roman" w:hAnsi="Times New Roman" w:cs="Times New Roman"/>
          <w:sz w:val="24"/>
          <w:szCs w:val="24"/>
        </w:rPr>
        <w:t xml:space="preserve"> copies)</w:t>
      </w:r>
    </w:p>
    <w:p w:rsidR="00605387" w:rsidRPr="004469D7" w:rsidRDefault="00605387" w:rsidP="00605387">
      <w:pPr>
        <w:pStyle w:val="ListParagraph"/>
        <w:numPr>
          <w:ilvl w:val="0"/>
          <w:numId w:val="9"/>
        </w:numPr>
        <w:spacing w:before="100" w:after="100" w:line="240" w:lineRule="auto"/>
        <w:ind w:righ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Dreadful, Smelly Colonies: The Disgusting Details About Life in Colonial America</w:t>
      </w:r>
      <w:r w:rsidRPr="004469D7">
        <w:rPr>
          <w:rFonts w:ascii="Times New Roman" w:eastAsia="Times New Roman" w:hAnsi="Times New Roman" w:cs="Times New Roman"/>
          <w:color w:val="000000"/>
          <w:sz w:val="24"/>
          <w:szCs w:val="24"/>
        </w:rPr>
        <w:t> by Elizabeth Raum</w:t>
      </w:r>
      <w:r w:rsidR="005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(16</w:t>
      </w:r>
      <w:r w:rsidRPr="0044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copies)</w:t>
      </w:r>
    </w:p>
    <w:p w:rsidR="002E563F" w:rsidRPr="004469D7" w:rsidRDefault="00266577" w:rsidP="002E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 xml:space="preserve">Her Stories: African American Folktales, Fairy Tales, and True Tales </w:t>
      </w:r>
      <w:r w:rsidRPr="004469D7">
        <w:rPr>
          <w:rFonts w:ascii="Times New Roman" w:hAnsi="Times New Roman" w:cs="Times New Roman"/>
          <w:sz w:val="24"/>
          <w:szCs w:val="24"/>
        </w:rPr>
        <w:t>by Virginia Hamilton</w:t>
      </w:r>
      <w:r w:rsidR="00973F81" w:rsidRPr="004469D7">
        <w:rPr>
          <w:rFonts w:ascii="Times New Roman" w:hAnsi="Times New Roman" w:cs="Times New Roman"/>
          <w:sz w:val="24"/>
          <w:szCs w:val="24"/>
        </w:rPr>
        <w:t xml:space="preserve"> (20 copies)</w:t>
      </w:r>
    </w:p>
    <w:p w:rsidR="00BE2003" w:rsidRPr="004469D7" w:rsidRDefault="00BE2003" w:rsidP="002E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 xml:space="preserve">Breaking Stalin’s Nose </w:t>
      </w:r>
      <w:r w:rsidR="00F67EF2">
        <w:rPr>
          <w:rFonts w:ascii="Times New Roman" w:hAnsi="Times New Roman" w:cs="Times New Roman"/>
          <w:sz w:val="24"/>
          <w:szCs w:val="24"/>
        </w:rPr>
        <w:t>by Eugene Yelchin (2</w:t>
      </w:r>
      <w:r w:rsidRPr="004469D7">
        <w:rPr>
          <w:rFonts w:ascii="Times New Roman" w:hAnsi="Times New Roman" w:cs="Times New Roman"/>
          <w:sz w:val="24"/>
          <w:szCs w:val="24"/>
        </w:rPr>
        <w:t>0 copies)</w:t>
      </w:r>
    </w:p>
    <w:p w:rsidR="003148D8" w:rsidRPr="00986DF4" w:rsidRDefault="003148D8" w:rsidP="003148D8">
      <w:pPr>
        <w:pStyle w:val="ListParagraph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48D8">
        <w:rPr>
          <w:rFonts w:ascii="Times New Roman" w:hAnsi="Times New Roman" w:cs="Times New Roman"/>
          <w:color w:val="auto"/>
        </w:rPr>
        <w:br/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Thanks to all families that have alr</w:t>
      </w:r>
      <w:r w:rsidR="009427B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eady donated! Your donations </w:t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make a huge difference!</w:t>
      </w:r>
    </w:p>
    <w:p w:rsidR="00630467" w:rsidRPr="00B11198" w:rsidRDefault="00630467" w:rsidP="0063046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Reading Rewards</w:t>
      </w:r>
    </w:p>
    <w:p w:rsidR="004B71C4" w:rsidRPr="00C878AE" w:rsidRDefault="005A34DC" w:rsidP="00C878AE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Students that earn</w:t>
      </w:r>
      <w:r w:rsidR="00196DF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 </w:t>
      </w:r>
      <w:r w:rsidR="00FA289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AR points by the end of </w:t>
      </w:r>
      <w:r w:rsidR="004B3ADC">
        <w:rPr>
          <w:rFonts w:ascii="Times New Roman" w:eastAsia="Times New Roman" w:hAnsi="Times New Roman" w:cs="Times New Roman"/>
          <w:sz w:val="28"/>
          <w:szCs w:val="28"/>
          <w:lang w:val="en"/>
        </w:rPr>
        <w:t>April</w:t>
      </w:r>
      <w:r w:rsidR="00630467" w:rsidRPr="00B1119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rewarded with a popcorn and movie party at lunch.</w:t>
      </w:r>
    </w:p>
    <w:p w:rsidR="00F32A01" w:rsidRPr="001F2B45" w:rsidRDefault="00AD654A" w:rsidP="00F32A01">
      <w:pPr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</w:pPr>
      <w:r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 xml:space="preserve">Do </w:t>
      </w:r>
      <w:r w:rsidR="00C5125E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>Friday Fun Centers</w:t>
      </w:r>
      <w:r w:rsidR="00A57A40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 xml:space="preserve"> </w:t>
      </w:r>
      <w:r w:rsidR="00D56147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>in Social Studies interest you?</w:t>
      </w:r>
    </w:p>
    <w:p w:rsidR="00D56147" w:rsidRPr="00F32A01" w:rsidRDefault="00180B99" w:rsidP="00F32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9:45-10:35 and/or 10:35-11:25</w:t>
      </w:r>
      <w:r w:rsidR="009A04E7" w:rsidRPr="00F32A01">
        <w:rPr>
          <w:rFonts w:ascii="Times New Roman" w:hAnsi="Times New Roman" w:cs="Times New Roman"/>
          <w:sz w:val="24"/>
          <w:szCs w:val="24"/>
        </w:rPr>
        <w:t xml:space="preserve">am 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Cook various foods at home that coincide to our units of study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Come in and help with art projects that reflect our units of study</w:t>
      </w:r>
    </w:p>
    <w:p w:rsidR="0002071E" w:rsidRPr="004B71C4" w:rsidRDefault="00D56147" w:rsidP="004B71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Prepare art supplies at home for our projects</w:t>
      </w:r>
    </w:p>
    <w:p w:rsidR="00630467" w:rsidRPr="001603C0" w:rsidRDefault="00FB6353" w:rsidP="00CE1E35">
      <w:pPr>
        <w:rPr>
          <w:rFonts w:ascii="Times New Roman" w:hAnsi="Times New Roman" w:cs="Times New Roman"/>
          <w:color w:val="704A85" w:themeColor="accent5" w:themeShade="BF"/>
          <w:sz w:val="32"/>
          <w:szCs w:val="32"/>
          <w:u w:val="single"/>
        </w:rPr>
      </w:pPr>
      <w:r w:rsidRPr="001603C0">
        <w:rPr>
          <w:rFonts w:ascii="Times New Roman" w:hAnsi="Times New Roman" w:cs="Times New Roman"/>
          <w:color w:val="704A85" w:themeColor="accent5" w:themeShade="BF"/>
          <w:sz w:val="32"/>
          <w:szCs w:val="32"/>
          <w:u w:val="single"/>
        </w:rPr>
        <w:t>SMILE Camp</w:t>
      </w:r>
    </w:p>
    <w:p w:rsidR="00FB6353" w:rsidRDefault="00FB6353" w:rsidP="00CE1E35">
      <w:pPr>
        <w:rPr>
          <w:rFonts w:ascii="Times New Roman" w:hAnsi="Times New Roman" w:cs="Times New Roman"/>
          <w:sz w:val="24"/>
          <w:szCs w:val="24"/>
        </w:rPr>
      </w:pPr>
      <w:r w:rsidRPr="001603C0">
        <w:rPr>
          <w:rFonts w:ascii="Times New Roman" w:hAnsi="Times New Roman" w:cs="Times New Roman"/>
          <w:sz w:val="24"/>
          <w:szCs w:val="24"/>
        </w:rPr>
        <w:lastRenderedPageBreak/>
        <w:t xml:space="preserve">If your child is interested in hands-on Math and Science learning experiences, check out the website: </w:t>
      </w:r>
      <w:hyperlink r:id="rId12" w:history="1">
        <w:r w:rsidRPr="001603C0">
          <w:rPr>
            <w:rStyle w:val="Hyperlink"/>
            <w:rFonts w:ascii="Times New Roman" w:hAnsi="Times New Roman" w:cs="Times New Roman"/>
            <w:sz w:val="24"/>
            <w:szCs w:val="24"/>
          </w:rPr>
          <w:t>http://smilecamp.org/</w:t>
        </w:r>
      </w:hyperlink>
      <w:r w:rsidRPr="001603C0">
        <w:rPr>
          <w:rFonts w:ascii="Times New Roman" w:hAnsi="Times New Roman" w:cs="Times New Roman"/>
          <w:sz w:val="24"/>
          <w:szCs w:val="24"/>
        </w:rPr>
        <w:t xml:space="preserve"> This was Karen Russell’s (Olds’ former AG teacher’s) start up program.</w:t>
      </w:r>
    </w:p>
    <w:p w:rsidR="0049732D" w:rsidRPr="00AB5C16" w:rsidRDefault="0049732D" w:rsidP="0049732D">
      <w:pPr>
        <w:pStyle w:val="Heading1"/>
        <w:ind w:left="0"/>
        <w:rPr>
          <w:rFonts w:ascii="Times New Roman" w:hAnsi="Times New Roman" w:cs="Times New Roman"/>
          <w:color w:val="D6221F" w:themeColor="accent6" w:themeShade="BF"/>
        </w:rPr>
      </w:pPr>
      <w:r>
        <w:rPr>
          <w:rFonts w:ascii="Times New Roman" w:hAnsi="Times New Roman" w:cs="Times New Roman"/>
          <w:color w:val="D6221F" w:themeColor="accent6" w:themeShade="BF"/>
        </w:rPr>
        <w:t>New Mond</w:t>
      </w:r>
      <w:r w:rsidRPr="00AB5C16">
        <w:rPr>
          <w:rFonts w:ascii="Times New Roman" w:hAnsi="Times New Roman" w:cs="Times New Roman"/>
          <w:color w:val="D6221F" w:themeColor="accent6" w:themeShade="BF"/>
        </w:rPr>
        <w:t>ay Schedule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8:35- 9</w:t>
      </w:r>
      <w:r>
        <w:rPr>
          <w:rFonts w:ascii="Times New Roman" w:hAnsi="Times New Roman" w:cs="Times New Roman"/>
          <w:sz w:val="24"/>
          <w:szCs w:val="24"/>
        </w:rPr>
        <w:t>:2</w:t>
      </w:r>
      <w:r w:rsidRPr="00B11198">
        <w:rPr>
          <w:rFonts w:ascii="Times New Roman" w:hAnsi="Times New Roman" w:cs="Times New Roman"/>
          <w:sz w:val="24"/>
          <w:szCs w:val="24"/>
        </w:rPr>
        <w:t>5     Math/Sci or ELA/SS Group 1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:2</w:t>
      </w:r>
      <w:r w:rsidRPr="00B11198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10:1</w:t>
      </w:r>
      <w:r w:rsidRPr="00B11198">
        <w:rPr>
          <w:rFonts w:ascii="Times New Roman" w:hAnsi="Times New Roman" w:cs="Times New Roman"/>
          <w:sz w:val="24"/>
          <w:szCs w:val="24"/>
        </w:rPr>
        <w:t>5    School Wide A.L.O.H.A. Math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0:1</w:t>
      </w:r>
      <w:r w:rsidR="00273E6F">
        <w:rPr>
          <w:rFonts w:ascii="Times New Roman" w:hAnsi="Times New Roman" w:cs="Times New Roman"/>
          <w:sz w:val="24"/>
          <w:szCs w:val="24"/>
        </w:rPr>
        <w:t>5- 11:08</w:t>
      </w:r>
      <w:r w:rsidRPr="00B11198">
        <w:rPr>
          <w:rFonts w:ascii="Times New Roman" w:hAnsi="Times New Roman" w:cs="Times New Roman"/>
          <w:sz w:val="24"/>
          <w:szCs w:val="24"/>
        </w:rPr>
        <w:t xml:space="preserve">   Math/Sci or ELA/SS Group 1 Continued</w:t>
      </w:r>
    </w:p>
    <w:p w:rsidR="0049732D" w:rsidRPr="00B11198" w:rsidRDefault="00273E6F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4018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0188B">
        <w:rPr>
          <w:rFonts w:ascii="Times New Roman" w:hAnsi="Times New Roman" w:cs="Times New Roman"/>
          <w:sz w:val="24"/>
          <w:szCs w:val="24"/>
        </w:rPr>
        <w:t>- 11:42</w:t>
      </w:r>
      <w:r w:rsidR="0049732D" w:rsidRPr="00B11198">
        <w:rPr>
          <w:rFonts w:ascii="Times New Roman" w:hAnsi="Times New Roman" w:cs="Times New Roman"/>
          <w:sz w:val="24"/>
          <w:szCs w:val="24"/>
        </w:rPr>
        <w:t xml:space="preserve">   Math/Sci or ELA/SS Group 2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11:45- 12:40   Specials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12:40- 1:10     Lunch</w:t>
      </w:r>
    </w:p>
    <w:p w:rsidR="0049732D" w:rsidRPr="00B11198" w:rsidRDefault="0040188B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1:10- 2:20</w:t>
      </w:r>
      <w:r w:rsidR="0049732D" w:rsidRPr="00B11198">
        <w:rPr>
          <w:rFonts w:ascii="Times New Roman" w:hAnsi="Times New Roman" w:cs="Times New Roman"/>
          <w:sz w:val="24"/>
          <w:szCs w:val="24"/>
        </w:rPr>
        <w:t xml:space="preserve">       Math/Sci or ELA/SS Group 2 Continued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2</w:t>
      </w:r>
      <w:r w:rsidR="0040188B">
        <w:rPr>
          <w:rFonts w:ascii="Times New Roman" w:hAnsi="Times New Roman" w:cs="Times New Roman"/>
          <w:sz w:val="24"/>
          <w:szCs w:val="24"/>
        </w:rPr>
        <w:t>:20-2:50</w:t>
      </w:r>
      <w:r w:rsidRPr="00B11198">
        <w:rPr>
          <w:rFonts w:ascii="Times New Roman" w:hAnsi="Times New Roman" w:cs="Times New Roman"/>
          <w:sz w:val="24"/>
          <w:szCs w:val="24"/>
        </w:rPr>
        <w:t xml:space="preserve">        Recess</w:t>
      </w:r>
    </w:p>
    <w:p w:rsidR="0049732D" w:rsidRPr="00FC0F04" w:rsidRDefault="0049732D" w:rsidP="00FC0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2:50-3:00       Pack Up/Dismissal</w:t>
      </w:r>
    </w:p>
    <w:p w:rsidR="003A18B0" w:rsidRPr="001C3290" w:rsidRDefault="003A18B0" w:rsidP="003A18B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T-F</w:t>
      </w:r>
      <w:r w:rsidRPr="001C3290">
        <w:rPr>
          <w:sz w:val="24"/>
          <w:szCs w:val="24"/>
        </w:rPr>
        <w:t xml:space="preserve"> Schedule</w:t>
      </w:r>
    </w:p>
    <w:p w:rsidR="003A18B0" w:rsidRPr="00970681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8:35-10:3</w:t>
      </w:r>
      <w:r w:rsidRPr="00970681">
        <w:rPr>
          <w:sz w:val="21"/>
          <w:szCs w:val="21"/>
        </w:rPr>
        <w:t>5 Math/Sci or ELA/SS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10:35-11:40 Math/Sci or ELA/SS Group 2</w:t>
      </w:r>
    </w:p>
    <w:p w:rsid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70681">
        <w:rPr>
          <w:sz w:val="21"/>
          <w:szCs w:val="21"/>
        </w:rPr>
        <w:t>11:45-12:40 Specials</w:t>
      </w:r>
    </w:p>
    <w:p w:rsid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12:40-1:10- Lunch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1:10- 2:20</w:t>
      </w:r>
      <w:r w:rsidRPr="00970681">
        <w:rPr>
          <w:sz w:val="21"/>
          <w:szCs w:val="21"/>
        </w:rPr>
        <w:t>: Math/Sci or ELA/SS</w:t>
      </w:r>
    </w:p>
    <w:p w:rsidR="003A18B0" w:rsidRDefault="003A18B0" w:rsidP="003A18B0">
      <w:pPr>
        <w:pStyle w:val="ListParagraph"/>
        <w:ind w:left="288"/>
        <w:rPr>
          <w:sz w:val="21"/>
          <w:szCs w:val="21"/>
        </w:rPr>
      </w:pPr>
      <w:r>
        <w:rPr>
          <w:sz w:val="21"/>
          <w:szCs w:val="21"/>
        </w:rPr>
        <w:t>Group 2 Continued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2:20-2:50 Recess</w:t>
      </w:r>
    </w:p>
    <w:p w:rsidR="003A18B0" w:rsidRP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t>2:50-3:00 Pack Up/Dismissal</w:t>
      </w:r>
    </w:p>
    <w:p w:rsidR="009D7005" w:rsidRDefault="00D5469E" w:rsidP="003A18B0">
      <w:r>
        <w:t xml:space="preserve">Social Justice Project Ideas (or come up with one of your own) </w:t>
      </w:r>
    </w:p>
    <w:p w:rsidR="005203BB" w:rsidRDefault="005203BB" w:rsidP="00CE1E35">
      <w:pPr>
        <w:rPr>
          <w:b/>
          <w:u w:val="single"/>
        </w:rPr>
        <w:sectPr w:rsidR="005203BB" w:rsidSect="00A57A40">
          <w:pgSz w:w="12240" w:h="15840" w:code="1"/>
          <w:pgMar w:top="720" w:right="720" w:bottom="720" w:left="720" w:header="360" w:footer="720" w:gutter="0"/>
          <w:cols w:space="720"/>
          <w:docGrid w:linePitch="360"/>
        </w:sectPr>
      </w:pPr>
    </w:p>
    <w:p w:rsidR="009D7005" w:rsidRDefault="009D7005" w:rsidP="005203BB">
      <w:pPr>
        <w:spacing w:after="0"/>
      </w:pPr>
      <w:r w:rsidRPr="00FE72C1">
        <w:rPr>
          <w:b/>
          <w:u w:val="single"/>
        </w:rPr>
        <w:lastRenderedPageBreak/>
        <w:t>Human Rights</w:t>
      </w:r>
      <w:r>
        <w:t xml:space="preserve">: </w:t>
      </w:r>
    </w:p>
    <w:p w:rsidR="009D7005" w:rsidRDefault="009D7005" w:rsidP="005203BB">
      <w:pPr>
        <w:spacing w:after="0"/>
      </w:pPr>
      <w:r>
        <w:t xml:space="preserve">History of Human Rights </w:t>
      </w:r>
    </w:p>
    <w:p w:rsidR="009D7005" w:rsidRDefault="009D7005" w:rsidP="005203BB">
      <w:pPr>
        <w:spacing w:after="0"/>
      </w:pPr>
      <w:r>
        <w:t xml:space="preserve">Human Rights Law </w:t>
      </w:r>
    </w:p>
    <w:p w:rsidR="009D7005" w:rsidRDefault="009D7005" w:rsidP="005203BB">
      <w:pPr>
        <w:spacing w:after="0"/>
      </w:pPr>
      <w:r>
        <w:t xml:space="preserve">Human Rights Groups </w:t>
      </w:r>
    </w:p>
    <w:p w:rsidR="009D7005" w:rsidRDefault="009D7005" w:rsidP="005203BB">
      <w:pPr>
        <w:spacing w:after="0"/>
      </w:pPr>
      <w:r>
        <w:t xml:space="preserve">Civil Rights / Race Issues </w:t>
      </w:r>
    </w:p>
    <w:p w:rsidR="009D7005" w:rsidRDefault="009D7005" w:rsidP="005203BB">
      <w:pPr>
        <w:spacing w:after="0"/>
      </w:pPr>
      <w:r>
        <w:t xml:space="preserve">Women’s Rights </w:t>
      </w:r>
    </w:p>
    <w:p w:rsidR="009D7005" w:rsidRDefault="009D7005" w:rsidP="005203BB">
      <w:pPr>
        <w:spacing w:after="0"/>
      </w:pPr>
      <w:r>
        <w:t xml:space="preserve">Children’s Rights </w:t>
      </w:r>
    </w:p>
    <w:p w:rsidR="009D7005" w:rsidRDefault="009D7005" w:rsidP="005203BB">
      <w:pPr>
        <w:spacing w:after="0"/>
      </w:pPr>
      <w:r>
        <w:t xml:space="preserve">Child Soldiers </w:t>
      </w:r>
    </w:p>
    <w:p w:rsidR="009D7005" w:rsidRDefault="009D7005" w:rsidP="005203BB">
      <w:pPr>
        <w:spacing w:after="0"/>
      </w:pPr>
      <w:r>
        <w:t>Child Labor</w:t>
      </w:r>
    </w:p>
    <w:p w:rsidR="009D7005" w:rsidRDefault="009D7005" w:rsidP="005203BB">
      <w:pPr>
        <w:spacing w:after="0"/>
      </w:pPr>
      <w:r>
        <w:t xml:space="preserve">Street Children </w:t>
      </w:r>
    </w:p>
    <w:p w:rsidR="009D7005" w:rsidRDefault="009D7005" w:rsidP="005203BB">
      <w:pPr>
        <w:spacing w:after="0"/>
      </w:pPr>
      <w:r>
        <w:t xml:space="preserve">Abandoned Children </w:t>
      </w:r>
    </w:p>
    <w:p w:rsidR="009D7005" w:rsidRDefault="009D7005" w:rsidP="005203BB">
      <w:pPr>
        <w:spacing w:after="0"/>
      </w:pPr>
      <w:r>
        <w:t xml:space="preserve">Labor Concerns / Fair Trade Sweatshops </w:t>
      </w:r>
    </w:p>
    <w:p w:rsidR="009D7005" w:rsidRDefault="009D7005" w:rsidP="005203BB">
      <w:pPr>
        <w:spacing w:after="0"/>
      </w:pPr>
      <w:r>
        <w:lastRenderedPageBreak/>
        <w:t xml:space="preserve">Arms: </w:t>
      </w:r>
    </w:p>
    <w:p w:rsidR="009D7005" w:rsidRDefault="009D7005" w:rsidP="005203BB">
      <w:pPr>
        <w:spacing w:after="0"/>
      </w:pPr>
      <w:r>
        <w:t>Nuclear Weapons, Mines</w:t>
      </w:r>
    </w:p>
    <w:p w:rsidR="009D7005" w:rsidRDefault="009D7005" w:rsidP="005203BB">
      <w:pPr>
        <w:spacing w:after="0"/>
      </w:pPr>
      <w:r>
        <w:t xml:space="preserve">Refugees </w:t>
      </w:r>
    </w:p>
    <w:p w:rsidR="009D7005" w:rsidRDefault="009D7005" w:rsidP="005203BB">
      <w:pPr>
        <w:spacing w:after="0"/>
      </w:pPr>
      <w:r>
        <w:t xml:space="preserve">Economic, Social &amp; Cultural Rights: </w:t>
      </w:r>
    </w:p>
    <w:p w:rsidR="009D7005" w:rsidRDefault="009D7005" w:rsidP="005203BB">
      <w:pPr>
        <w:spacing w:after="0"/>
      </w:pPr>
      <w:r>
        <w:t xml:space="preserve">Healthcare Education, etc. </w:t>
      </w:r>
    </w:p>
    <w:p w:rsidR="009D7005" w:rsidRDefault="009D7005" w:rsidP="005203BB">
      <w:pPr>
        <w:spacing w:after="0"/>
      </w:pPr>
      <w:r>
        <w:t xml:space="preserve">International Justice </w:t>
      </w:r>
    </w:p>
    <w:p w:rsidR="009D7005" w:rsidRDefault="009D7005" w:rsidP="005203BB">
      <w:pPr>
        <w:spacing w:after="0"/>
      </w:pPr>
      <w:r>
        <w:t xml:space="preserve">Religious Freedom </w:t>
      </w:r>
    </w:p>
    <w:p w:rsidR="009D7005" w:rsidRDefault="009D7005" w:rsidP="005203BB">
      <w:pPr>
        <w:spacing w:after="0"/>
      </w:pPr>
      <w:r>
        <w:t xml:space="preserve">Prisoner’s Rights </w:t>
      </w:r>
    </w:p>
    <w:p w:rsidR="009D7005" w:rsidRDefault="009D7005" w:rsidP="005203BB">
      <w:pPr>
        <w:spacing w:after="0"/>
      </w:pPr>
      <w:r>
        <w:t>United Nations Human Rights Defenders</w:t>
      </w:r>
    </w:p>
    <w:p w:rsidR="003A18B0" w:rsidRDefault="009D7005" w:rsidP="005203BB">
      <w:pPr>
        <w:spacing w:after="0"/>
      </w:pPr>
      <w:r>
        <w:t>Genocide: Darfur, etc.</w:t>
      </w:r>
    </w:p>
    <w:p w:rsidR="00FE72C1" w:rsidRDefault="00FE72C1" w:rsidP="005203BB">
      <w:pPr>
        <w:spacing w:after="0"/>
      </w:pPr>
      <w:r w:rsidRPr="00FE72C1">
        <w:rPr>
          <w:b/>
          <w:u w:val="single"/>
        </w:rPr>
        <w:t>Animal Protection</w:t>
      </w:r>
      <w:r>
        <w:t xml:space="preserve">: </w:t>
      </w:r>
    </w:p>
    <w:p w:rsidR="003460C1" w:rsidRDefault="00FE72C1" w:rsidP="005203BB">
      <w:pPr>
        <w:spacing w:after="0"/>
      </w:pPr>
      <w:r>
        <w:t xml:space="preserve">History of Animal Rights / Animal Welfare </w:t>
      </w:r>
    </w:p>
    <w:p w:rsidR="003460C1" w:rsidRDefault="00FE72C1" w:rsidP="005203BB">
      <w:pPr>
        <w:spacing w:after="0"/>
      </w:pPr>
      <w:r>
        <w:lastRenderedPageBreak/>
        <w:t>Animal Law Wildlife Protection</w:t>
      </w:r>
    </w:p>
    <w:p w:rsidR="003460C1" w:rsidRDefault="00FE72C1" w:rsidP="005203BB">
      <w:pPr>
        <w:spacing w:after="0"/>
      </w:pPr>
      <w:r>
        <w:t xml:space="preserve">Companion Animals: </w:t>
      </w:r>
    </w:p>
    <w:p w:rsidR="003460C1" w:rsidRDefault="00FE72C1" w:rsidP="005203BB">
      <w:pPr>
        <w:spacing w:after="0"/>
      </w:pPr>
      <w:r>
        <w:t xml:space="preserve">Overpopulation Neglect and Abuse </w:t>
      </w:r>
    </w:p>
    <w:p w:rsidR="003460C1" w:rsidRDefault="00FE72C1" w:rsidP="005203BB">
      <w:pPr>
        <w:spacing w:after="0"/>
      </w:pPr>
      <w:r>
        <w:t xml:space="preserve">Animal Agribusiness: </w:t>
      </w:r>
    </w:p>
    <w:p w:rsidR="003460C1" w:rsidRDefault="00FE72C1" w:rsidP="005203BB">
      <w:pPr>
        <w:spacing w:after="0"/>
      </w:pPr>
      <w:r>
        <w:t xml:space="preserve">Factory Farming </w:t>
      </w:r>
    </w:p>
    <w:p w:rsidR="003460C1" w:rsidRDefault="00FE72C1" w:rsidP="005203BB">
      <w:pPr>
        <w:spacing w:after="0"/>
      </w:pPr>
      <w:r>
        <w:t xml:space="preserve">Beef Production </w:t>
      </w:r>
    </w:p>
    <w:p w:rsidR="003460C1" w:rsidRDefault="00FE72C1" w:rsidP="005203BB">
      <w:pPr>
        <w:spacing w:after="0"/>
      </w:pPr>
      <w:r>
        <w:t xml:space="preserve">Pork Production </w:t>
      </w:r>
    </w:p>
    <w:p w:rsidR="003460C1" w:rsidRDefault="00FE72C1" w:rsidP="005203BB">
      <w:pPr>
        <w:spacing w:after="0"/>
      </w:pPr>
      <w:r>
        <w:t xml:space="preserve">Fish Production </w:t>
      </w:r>
    </w:p>
    <w:p w:rsidR="003460C1" w:rsidRDefault="00FE72C1" w:rsidP="005203BB">
      <w:pPr>
        <w:spacing w:after="0"/>
      </w:pPr>
      <w:r>
        <w:t>Poultry Production</w:t>
      </w:r>
    </w:p>
    <w:p w:rsidR="003460C1" w:rsidRDefault="00FE72C1" w:rsidP="005203BB">
      <w:pPr>
        <w:spacing w:after="0"/>
      </w:pPr>
      <w:r>
        <w:t xml:space="preserve">Egg Laying Hens </w:t>
      </w:r>
    </w:p>
    <w:p w:rsidR="003460C1" w:rsidRDefault="00FE72C1" w:rsidP="005203BB">
      <w:pPr>
        <w:spacing w:after="0"/>
      </w:pPr>
      <w:r>
        <w:t>Exotic Animals</w:t>
      </w:r>
    </w:p>
    <w:p w:rsidR="003460C1" w:rsidRDefault="00FE72C1" w:rsidP="005203BB">
      <w:pPr>
        <w:spacing w:after="0"/>
      </w:pPr>
      <w:r>
        <w:t xml:space="preserve">Dairy Production </w:t>
      </w:r>
    </w:p>
    <w:p w:rsidR="003460C1" w:rsidRDefault="00FE72C1" w:rsidP="005203BB">
      <w:pPr>
        <w:spacing w:after="0"/>
      </w:pPr>
      <w:r>
        <w:t xml:space="preserve">Veal Production </w:t>
      </w:r>
    </w:p>
    <w:p w:rsidR="003460C1" w:rsidRDefault="00FE72C1" w:rsidP="005203BB">
      <w:pPr>
        <w:spacing w:after="0"/>
      </w:pPr>
      <w:r>
        <w:t xml:space="preserve">Foie Gras </w:t>
      </w:r>
    </w:p>
    <w:p w:rsidR="003460C1" w:rsidRDefault="00FE72C1" w:rsidP="005203BB">
      <w:pPr>
        <w:spacing w:after="0"/>
      </w:pPr>
      <w:r>
        <w:t xml:space="preserve">Animals as Clothing: </w:t>
      </w:r>
    </w:p>
    <w:p w:rsidR="00BA29CF" w:rsidRDefault="00FE72C1" w:rsidP="005203BB">
      <w:pPr>
        <w:spacing w:after="0"/>
      </w:pPr>
      <w:r>
        <w:t xml:space="preserve">Leather, Fur Down, Wool Silk </w:t>
      </w:r>
    </w:p>
    <w:p w:rsidR="00BA29CF" w:rsidRDefault="00FE72C1" w:rsidP="005203BB">
      <w:pPr>
        <w:spacing w:after="0"/>
      </w:pPr>
      <w:r>
        <w:t>Animal Testing:</w:t>
      </w:r>
    </w:p>
    <w:p w:rsidR="00BA29CF" w:rsidRDefault="00FE72C1" w:rsidP="005203BB">
      <w:pPr>
        <w:spacing w:after="0"/>
      </w:pPr>
      <w:r>
        <w:t xml:space="preserve"> Cosmetic Testing </w:t>
      </w:r>
    </w:p>
    <w:p w:rsidR="00BA29CF" w:rsidRDefault="00FE72C1" w:rsidP="005203BB">
      <w:pPr>
        <w:spacing w:after="0"/>
      </w:pPr>
      <w:r>
        <w:t xml:space="preserve">Medical Research </w:t>
      </w:r>
    </w:p>
    <w:p w:rsidR="00BA29CF" w:rsidRDefault="00FE72C1" w:rsidP="005203BB">
      <w:pPr>
        <w:spacing w:after="0"/>
      </w:pPr>
      <w:r>
        <w:t xml:space="preserve">Military </w:t>
      </w:r>
    </w:p>
    <w:p w:rsidR="00BA29CF" w:rsidRDefault="00FE72C1" w:rsidP="005203BB">
      <w:pPr>
        <w:spacing w:after="0"/>
      </w:pPr>
      <w:r>
        <w:t xml:space="preserve">Animals in Entertainment: Film and T.V. Circuses </w:t>
      </w:r>
    </w:p>
    <w:p w:rsidR="00BA29CF" w:rsidRDefault="00FE72C1" w:rsidP="005203BB">
      <w:pPr>
        <w:spacing w:after="0"/>
      </w:pPr>
      <w:r>
        <w:t xml:space="preserve">Animal Racing </w:t>
      </w:r>
    </w:p>
    <w:p w:rsidR="00BA29CF" w:rsidRDefault="00FE72C1" w:rsidP="005203BB">
      <w:pPr>
        <w:spacing w:after="0"/>
      </w:pPr>
      <w:r>
        <w:t xml:space="preserve">Animal Fighting </w:t>
      </w:r>
    </w:p>
    <w:p w:rsidR="00BA29CF" w:rsidRDefault="00FE72C1" w:rsidP="005203BB">
      <w:pPr>
        <w:spacing w:after="0"/>
      </w:pPr>
      <w:r>
        <w:t>Rodeos</w:t>
      </w:r>
      <w:r w:rsidR="00BA29CF">
        <w:t>,</w:t>
      </w:r>
      <w:r>
        <w:t xml:space="preserve"> Zoos, Aquariums Hunting &amp; Fishing Whaling </w:t>
      </w:r>
    </w:p>
    <w:p w:rsidR="00FE72C1" w:rsidRDefault="00FE72C1" w:rsidP="005203BB">
      <w:pPr>
        <w:spacing w:after="0"/>
      </w:pPr>
      <w:r>
        <w:t>Vegetarianism / Veganism</w:t>
      </w:r>
    </w:p>
    <w:p w:rsidR="00982E45" w:rsidRPr="00982E45" w:rsidRDefault="00982E45" w:rsidP="005203BB">
      <w:pPr>
        <w:spacing w:after="0"/>
        <w:rPr>
          <w:b/>
          <w:u w:val="single"/>
        </w:rPr>
      </w:pPr>
      <w:r w:rsidRPr="00982E45">
        <w:rPr>
          <w:b/>
          <w:u w:val="single"/>
        </w:rPr>
        <w:t>Environment:</w:t>
      </w:r>
    </w:p>
    <w:p w:rsidR="00982E45" w:rsidRDefault="00982E45" w:rsidP="005203BB">
      <w:pPr>
        <w:spacing w:after="0"/>
        <w:ind w:left="0"/>
      </w:pPr>
      <w:r>
        <w:t>History of Environmentalism</w:t>
      </w:r>
    </w:p>
    <w:p w:rsidR="00824EAD" w:rsidRDefault="00982E45" w:rsidP="005203BB">
      <w:pPr>
        <w:spacing w:after="0"/>
        <w:ind w:left="0"/>
      </w:pPr>
      <w:r>
        <w:lastRenderedPageBreak/>
        <w:t>Environmental Law</w:t>
      </w:r>
    </w:p>
    <w:p w:rsidR="00824EAD" w:rsidRDefault="00982E45" w:rsidP="005203BB">
      <w:pPr>
        <w:spacing w:after="0"/>
        <w:ind w:left="0"/>
      </w:pPr>
      <w:r>
        <w:t>Environmental Groups</w:t>
      </w:r>
    </w:p>
    <w:p w:rsidR="00824EAD" w:rsidRDefault="00982E45" w:rsidP="005203BB">
      <w:pPr>
        <w:spacing w:after="0"/>
        <w:ind w:left="0"/>
      </w:pPr>
      <w:r>
        <w:t xml:space="preserve">Global Warming </w:t>
      </w:r>
    </w:p>
    <w:p w:rsidR="00824EAD" w:rsidRDefault="00982E45" w:rsidP="005203BB">
      <w:pPr>
        <w:spacing w:after="0"/>
        <w:ind w:left="0"/>
      </w:pPr>
      <w:r>
        <w:t xml:space="preserve">Auto Efficiency </w:t>
      </w:r>
    </w:p>
    <w:p w:rsidR="00824EAD" w:rsidRDefault="00982E45" w:rsidP="005203BB">
      <w:pPr>
        <w:spacing w:after="0"/>
        <w:ind w:left="0"/>
      </w:pPr>
      <w:r>
        <w:t xml:space="preserve">Livestock </w:t>
      </w:r>
    </w:p>
    <w:p w:rsidR="00824EAD" w:rsidRDefault="00982E45" w:rsidP="005203BB">
      <w:pPr>
        <w:spacing w:after="0"/>
        <w:ind w:left="0"/>
      </w:pPr>
      <w:r>
        <w:t xml:space="preserve">Kyoto Protocol </w:t>
      </w:r>
    </w:p>
    <w:p w:rsidR="00824EAD" w:rsidRDefault="00982E45" w:rsidP="005203BB">
      <w:pPr>
        <w:spacing w:after="0"/>
        <w:ind w:left="0"/>
      </w:pPr>
      <w:r>
        <w:t xml:space="preserve">Waste Management </w:t>
      </w:r>
    </w:p>
    <w:p w:rsidR="00824EAD" w:rsidRDefault="00982E45" w:rsidP="005203BB">
      <w:pPr>
        <w:spacing w:after="0"/>
        <w:ind w:left="0"/>
      </w:pPr>
      <w:r>
        <w:t xml:space="preserve">Conservation </w:t>
      </w:r>
    </w:p>
    <w:p w:rsidR="00824EAD" w:rsidRDefault="00982E45" w:rsidP="005203BB">
      <w:pPr>
        <w:spacing w:after="0"/>
        <w:ind w:left="0"/>
      </w:pPr>
      <w:r>
        <w:t xml:space="preserve">Biodiversity </w:t>
      </w:r>
    </w:p>
    <w:p w:rsidR="00824EAD" w:rsidRDefault="00982E45" w:rsidP="005203BB">
      <w:pPr>
        <w:spacing w:after="0"/>
        <w:ind w:left="0"/>
      </w:pPr>
      <w:r>
        <w:t xml:space="preserve">Desertification </w:t>
      </w:r>
    </w:p>
    <w:p w:rsidR="00824EAD" w:rsidRDefault="00982E45" w:rsidP="005203BB">
      <w:pPr>
        <w:spacing w:after="0"/>
        <w:ind w:left="0"/>
      </w:pPr>
      <w:r>
        <w:t xml:space="preserve">Endangered Species </w:t>
      </w:r>
    </w:p>
    <w:p w:rsidR="00824EAD" w:rsidRDefault="00982E45" w:rsidP="005203BB">
      <w:pPr>
        <w:spacing w:after="0"/>
        <w:ind w:left="0"/>
      </w:pPr>
      <w:r>
        <w:t xml:space="preserve">Pollinator Decline </w:t>
      </w:r>
    </w:p>
    <w:p w:rsidR="00824EAD" w:rsidRDefault="00982E45" w:rsidP="005203BB">
      <w:pPr>
        <w:spacing w:after="0"/>
        <w:ind w:left="0"/>
      </w:pPr>
      <w:r>
        <w:t xml:space="preserve">Soil Conservation </w:t>
      </w:r>
    </w:p>
    <w:p w:rsidR="00824EAD" w:rsidRDefault="00982E45" w:rsidP="005203BB">
      <w:pPr>
        <w:spacing w:after="0"/>
        <w:ind w:left="0"/>
      </w:pPr>
      <w:r>
        <w:t xml:space="preserve">Contamination </w:t>
      </w:r>
    </w:p>
    <w:p w:rsidR="00824EAD" w:rsidRDefault="00982E45" w:rsidP="005203BB">
      <w:pPr>
        <w:spacing w:after="0"/>
        <w:ind w:left="0"/>
      </w:pPr>
      <w:r>
        <w:t xml:space="preserve">Air Pollution </w:t>
      </w:r>
    </w:p>
    <w:p w:rsidR="00824EAD" w:rsidRDefault="00982E45" w:rsidP="005203BB">
      <w:pPr>
        <w:spacing w:after="0"/>
        <w:ind w:left="0"/>
      </w:pPr>
      <w:r>
        <w:t xml:space="preserve">Nuclear Warfare </w:t>
      </w:r>
    </w:p>
    <w:p w:rsidR="00824EAD" w:rsidRDefault="00982E45" w:rsidP="005203BB">
      <w:pPr>
        <w:spacing w:after="0"/>
        <w:ind w:left="0"/>
      </w:pPr>
      <w:r>
        <w:t xml:space="preserve">Water Pollution: </w:t>
      </w:r>
    </w:p>
    <w:p w:rsidR="00824EAD" w:rsidRDefault="00982E45" w:rsidP="005203BB">
      <w:pPr>
        <w:spacing w:after="0"/>
        <w:ind w:left="0"/>
      </w:pPr>
      <w:r>
        <w:t xml:space="preserve">Drinking water </w:t>
      </w:r>
    </w:p>
    <w:p w:rsidR="00824EAD" w:rsidRDefault="00982E45" w:rsidP="005203BB">
      <w:pPr>
        <w:spacing w:after="0"/>
        <w:ind w:left="0"/>
      </w:pPr>
      <w:r>
        <w:t xml:space="preserve">Thermal Pollution </w:t>
      </w:r>
    </w:p>
    <w:p w:rsidR="00824EAD" w:rsidRDefault="00982E45" w:rsidP="005203BB">
      <w:pPr>
        <w:spacing w:after="0"/>
        <w:ind w:left="0"/>
      </w:pPr>
      <w:r>
        <w:t xml:space="preserve">Ocean Conservation </w:t>
      </w:r>
    </w:p>
    <w:p w:rsidR="00824EAD" w:rsidRDefault="00982E45" w:rsidP="005203BB">
      <w:pPr>
        <w:spacing w:after="0"/>
        <w:ind w:left="0"/>
      </w:pPr>
      <w:r>
        <w:t xml:space="preserve">Overuse of Resources </w:t>
      </w:r>
    </w:p>
    <w:p w:rsidR="00824EAD" w:rsidRDefault="00982E45" w:rsidP="005203BB">
      <w:pPr>
        <w:spacing w:after="0"/>
        <w:ind w:left="0"/>
      </w:pPr>
      <w:r>
        <w:t xml:space="preserve">Agriculture </w:t>
      </w:r>
    </w:p>
    <w:p w:rsidR="00824EAD" w:rsidRDefault="00982E45" w:rsidP="005203BB">
      <w:pPr>
        <w:spacing w:after="0"/>
        <w:ind w:left="0"/>
      </w:pPr>
      <w:r>
        <w:t xml:space="preserve">Deforestation </w:t>
      </w:r>
    </w:p>
    <w:p w:rsidR="00824EAD" w:rsidRDefault="00982E45" w:rsidP="005203BB">
      <w:pPr>
        <w:spacing w:after="0"/>
        <w:ind w:left="0"/>
      </w:pPr>
      <w:r>
        <w:t xml:space="preserve">Fossil Fuels </w:t>
      </w:r>
    </w:p>
    <w:p w:rsidR="00824EAD" w:rsidRDefault="00982E45" w:rsidP="005203BB">
      <w:pPr>
        <w:spacing w:after="0"/>
        <w:ind w:left="0"/>
      </w:pPr>
      <w:r>
        <w:t xml:space="preserve">Intensive Farming </w:t>
      </w:r>
    </w:p>
    <w:p w:rsidR="00824EAD" w:rsidRDefault="00982E45" w:rsidP="005203BB">
      <w:pPr>
        <w:spacing w:after="0"/>
        <w:ind w:left="0"/>
      </w:pPr>
      <w:r>
        <w:t xml:space="preserve">Irrigation </w:t>
      </w:r>
    </w:p>
    <w:p w:rsidR="00824EAD" w:rsidRDefault="00982E45" w:rsidP="005203BB">
      <w:pPr>
        <w:spacing w:after="0"/>
        <w:ind w:left="0"/>
      </w:pPr>
      <w:r>
        <w:t xml:space="preserve">Land Degradation </w:t>
      </w:r>
    </w:p>
    <w:p w:rsidR="00824EAD" w:rsidRDefault="00982E45" w:rsidP="005203BB">
      <w:pPr>
        <w:spacing w:after="0"/>
        <w:ind w:left="0"/>
      </w:pPr>
      <w:r>
        <w:t>Overgrazing</w:t>
      </w:r>
    </w:p>
    <w:p w:rsidR="00824EAD" w:rsidRDefault="00982E45" w:rsidP="005203BB">
      <w:pPr>
        <w:spacing w:after="0"/>
        <w:ind w:left="0"/>
      </w:pPr>
      <w:r>
        <w:lastRenderedPageBreak/>
        <w:t xml:space="preserve">Overpopulation </w:t>
      </w:r>
    </w:p>
    <w:p w:rsidR="00824EAD" w:rsidRDefault="00982E45" w:rsidP="005203BB">
      <w:pPr>
        <w:spacing w:after="0"/>
        <w:ind w:left="0"/>
      </w:pPr>
      <w:r>
        <w:t xml:space="preserve">Resource Depletion </w:t>
      </w:r>
    </w:p>
    <w:p w:rsidR="00982E45" w:rsidRDefault="00982E45" w:rsidP="005203BB">
      <w:pPr>
        <w:spacing w:after="0"/>
        <w:ind w:left="0"/>
      </w:pPr>
      <w:r>
        <w:t>Genetic Engineering</w:t>
      </w:r>
    </w:p>
    <w:p w:rsidR="00824EAD" w:rsidRDefault="00F31826" w:rsidP="005203BB">
      <w:pPr>
        <w:spacing w:after="0"/>
        <w:ind w:left="0"/>
      </w:pPr>
      <w:hyperlink r:id="rId13" w:history="1">
        <w:r w:rsidR="00824EAD" w:rsidRPr="00F4443D">
          <w:rPr>
            <w:rStyle w:val="Hyperlink"/>
          </w:rPr>
          <w:t>http://teachers.sduhsd.net/cgreenslate/Social%20Justice/SJP%20Ideas%20One%20Sheet.pdf</w:t>
        </w:r>
      </w:hyperlink>
    </w:p>
    <w:p w:rsidR="005203BB" w:rsidRDefault="005203BB" w:rsidP="00982E45">
      <w:pPr>
        <w:ind w:left="0"/>
        <w:sectPr w:rsidR="005203BB" w:rsidSect="005203BB">
          <w:type w:val="continuous"/>
          <w:pgSz w:w="12240" w:h="15840" w:code="1"/>
          <w:pgMar w:top="720" w:right="720" w:bottom="720" w:left="720" w:header="360" w:footer="720" w:gutter="0"/>
          <w:cols w:num="2" w:space="720"/>
          <w:docGrid w:linePitch="360"/>
        </w:sectPr>
      </w:pPr>
    </w:p>
    <w:p w:rsidR="00824EAD" w:rsidRPr="003460C1" w:rsidRDefault="00824EAD" w:rsidP="00982E45">
      <w:pPr>
        <w:ind w:left="0"/>
      </w:pPr>
    </w:p>
    <w:sectPr w:rsidR="00824EAD" w:rsidRPr="003460C1" w:rsidSect="005203BB">
      <w:type w:val="continuous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26" w:rsidRDefault="00F31826">
      <w:pPr>
        <w:spacing w:before="0" w:after="0" w:line="240" w:lineRule="auto"/>
      </w:pPr>
      <w:r>
        <w:separator/>
      </w:r>
    </w:p>
  </w:endnote>
  <w:endnote w:type="continuationSeparator" w:id="0">
    <w:p w:rsidR="00F31826" w:rsidRDefault="00F318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26" w:rsidRDefault="00F31826">
      <w:pPr>
        <w:spacing w:before="0" w:after="0" w:line="240" w:lineRule="auto"/>
      </w:pPr>
      <w:r>
        <w:separator/>
      </w:r>
    </w:p>
  </w:footnote>
  <w:footnote w:type="continuationSeparator" w:id="0">
    <w:p w:rsidR="00F31826" w:rsidRDefault="00F318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DCC6EF0"/>
    <w:multiLevelType w:val="multilevel"/>
    <w:tmpl w:val="7F100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94E43"/>
    <w:multiLevelType w:val="hybridMultilevel"/>
    <w:tmpl w:val="6974F8E2"/>
    <w:lvl w:ilvl="0" w:tplc="FA983B5A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44E1CF3"/>
    <w:multiLevelType w:val="hybridMultilevel"/>
    <w:tmpl w:val="CCC4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5B04"/>
    <w:multiLevelType w:val="multilevel"/>
    <w:tmpl w:val="FCDE8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8590845"/>
    <w:multiLevelType w:val="multilevel"/>
    <w:tmpl w:val="04BCE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34C6A63"/>
    <w:multiLevelType w:val="hybridMultilevel"/>
    <w:tmpl w:val="E6C26622"/>
    <w:lvl w:ilvl="0" w:tplc="68E44C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4D88"/>
    <w:multiLevelType w:val="multilevel"/>
    <w:tmpl w:val="4A2CD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6B1191"/>
    <w:multiLevelType w:val="multilevel"/>
    <w:tmpl w:val="435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CF245D"/>
    <w:multiLevelType w:val="hybridMultilevel"/>
    <w:tmpl w:val="59C0B6F8"/>
    <w:lvl w:ilvl="0" w:tplc="879252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16DB"/>
    <w:multiLevelType w:val="multilevel"/>
    <w:tmpl w:val="294CD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5D2341C4"/>
    <w:multiLevelType w:val="multilevel"/>
    <w:tmpl w:val="A0B85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747F1"/>
    <w:multiLevelType w:val="multilevel"/>
    <w:tmpl w:val="75F4A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148CB"/>
    <w:multiLevelType w:val="multilevel"/>
    <w:tmpl w:val="93A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708A1F00"/>
    <w:multiLevelType w:val="multilevel"/>
    <w:tmpl w:val="F3D27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F0547"/>
    <w:multiLevelType w:val="hybridMultilevel"/>
    <w:tmpl w:val="E0CEEAD6"/>
    <w:lvl w:ilvl="0" w:tplc="094E6AC8">
      <w:start w:val="1"/>
      <w:numFmt w:val="decimal"/>
      <w:lvlText w:val="%1"/>
      <w:lvlJc w:val="left"/>
      <w:pPr>
        <w:ind w:left="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4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7ED16D3B"/>
    <w:multiLevelType w:val="multilevel"/>
    <w:tmpl w:val="919EB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1"/>
  </w:num>
  <w:num w:numId="5">
    <w:abstractNumId w:val="5"/>
  </w:num>
  <w:num w:numId="6">
    <w:abstractNumId w:val="20"/>
  </w:num>
  <w:num w:numId="7">
    <w:abstractNumId w:val="16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9"/>
  </w:num>
  <w:num w:numId="13">
    <w:abstractNumId w:val="13"/>
  </w:num>
  <w:num w:numId="14">
    <w:abstractNumId w:val="22"/>
  </w:num>
  <w:num w:numId="15">
    <w:abstractNumId w:val="18"/>
  </w:num>
  <w:num w:numId="16">
    <w:abstractNumId w:val="1"/>
  </w:num>
  <w:num w:numId="17">
    <w:abstractNumId w:val="25"/>
  </w:num>
  <w:num w:numId="18">
    <w:abstractNumId w:val="6"/>
  </w:num>
  <w:num w:numId="19">
    <w:abstractNumId w:val="15"/>
  </w:num>
  <w:num w:numId="20">
    <w:abstractNumId w:val="12"/>
  </w:num>
  <w:num w:numId="21">
    <w:abstractNumId w:val="17"/>
  </w:num>
  <w:num w:numId="22">
    <w:abstractNumId w:val="4"/>
  </w:num>
  <w:num w:numId="23">
    <w:abstractNumId w:val="2"/>
  </w:num>
  <w:num w:numId="24">
    <w:abstractNumId w:val="23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29FF"/>
    <w:rsid w:val="00002BB9"/>
    <w:rsid w:val="000032C8"/>
    <w:rsid w:val="000058D2"/>
    <w:rsid w:val="00005D98"/>
    <w:rsid w:val="00015B02"/>
    <w:rsid w:val="00020246"/>
    <w:rsid w:val="0002071E"/>
    <w:rsid w:val="00021A46"/>
    <w:rsid w:val="000223EF"/>
    <w:rsid w:val="00023921"/>
    <w:rsid w:val="00024EC0"/>
    <w:rsid w:val="00030997"/>
    <w:rsid w:val="00032D8C"/>
    <w:rsid w:val="00036C6E"/>
    <w:rsid w:val="00040CE9"/>
    <w:rsid w:val="000412A8"/>
    <w:rsid w:val="000440C4"/>
    <w:rsid w:val="000446A3"/>
    <w:rsid w:val="00062B7D"/>
    <w:rsid w:val="00073C2F"/>
    <w:rsid w:val="00077E55"/>
    <w:rsid w:val="00080B09"/>
    <w:rsid w:val="00084744"/>
    <w:rsid w:val="0008663F"/>
    <w:rsid w:val="00086E9E"/>
    <w:rsid w:val="0009087B"/>
    <w:rsid w:val="000912E4"/>
    <w:rsid w:val="000A5213"/>
    <w:rsid w:val="000B03E1"/>
    <w:rsid w:val="000B05CE"/>
    <w:rsid w:val="000B641C"/>
    <w:rsid w:val="000D4D26"/>
    <w:rsid w:val="000D6848"/>
    <w:rsid w:val="000D69CD"/>
    <w:rsid w:val="000E05A2"/>
    <w:rsid w:val="000E348E"/>
    <w:rsid w:val="000E7107"/>
    <w:rsid w:val="000E79D4"/>
    <w:rsid w:val="000F05BD"/>
    <w:rsid w:val="000F56FE"/>
    <w:rsid w:val="00102772"/>
    <w:rsid w:val="00106839"/>
    <w:rsid w:val="00110E5E"/>
    <w:rsid w:val="00111625"/>
    <w:rsid w:val="0011255E"/>
    <w:rsid w:val="00116B5E"/>
    <w:rsid w:val="0012688D"/>
    <w:rsid w:val="00151A03"/>
    <w:rsid w:val="00154202"/>
    <w:rsid w:val="001551FE"/>
    <w:rsid w:val="00157D25"/>
    <w:rsid w:val="001603C0"/>
    <w:rsid w:val="00161A2B"/>
    <w:rsid w:val="00172D5B"/>
    <w:rsid w:val="00175390"/>
    <w:rsid w:val="00180B99"/>
    <w:rsid w:val="0018447A"/>
    <w:rsid w:val="00184631"/>
    <w:rsid w:val="00186518"/>
    <w:rsid w:val="00193012"/>
    <w:rsid w:val="00196DF1"/>
    <w:rsid w:val="001A28E0"/>
    <w:rsid w:val="001A3901"/>
    <w:rsid w:val="001A5376"/>
    <w:rsid w:val="001B0DB3"/>
    <w:rsid w:val="001C04F7"/>
    <w:rsid w:val="001C3290"/>
    <w:rsid w:val="001C600E"/>
    <w:rsid w:val="001C75EE"/>
    <w:rsid w:val="001E7330"/>
    <w:rsid w:val="001F0B02"/>
    <w:rsid w:val="001F1310"/>
    <w:rsid w:val="001F13AA"/>
    <w:rsid w:val="001F1566"/>
    <w:rsid w:val="001F2B45"/>
    <w:rsid w:val="002006A2"/>
    <w:rsid w:val="002043FB"/>
    <w:rsid w:val="00205B1F"/>
    <w:rsid w:val="00212B2E"/>
    <w:rsid w:val="00220C5C"/>
    <w:rsid w:val="0022624B"/>
    <w:rsid w:val="00232AC0"/>
    <w:rsid w:val="002350DC"/>
    <w:rsid w:val="002354C7"/>
    <w:rsid w:val="00235AEA"/>
    <w:rsid w:val="00236A48"/>
    <w:rsid w:val="00245D63"/>
    <w:rsid w:val="00251E1F"/>
    <w:rsid w:val="00254EF5"/>
    <w:rsid w:val="00260815"/>
    <w:rsid w:val="00266577"/>
    <w:rsid w:val="0027176F"/>
    <w:rsid w:val="00273108"/>
    <w:rsid w:val="00273E6F"/>
    <w:rsid w:val="00277A5D"/>
    <w:rsid w:val="00283E16"/>
    <w:rsid w:val="00294E50"/>
    <w:rsid w:val="002A5F43"/>
    <w:rsid w:val="002B6AB3"/>
    <w:rsid w:val="002B77EE"/>
    <w:rsid w:val="002C0C22"/>
    <w:rsid w:val="002C2094"/>
    <w:rsid w:val="002C4F78"/>
    <w:rsid w:val="002D08D8"/>
    <w:rsid w:val="002D1DBA"/>
    <w:rsid w:val="002E1705"/>
    <w:rsid w:val="002E27C9"/>
    <w:rsid w:val="002E4511"/>
    <w:rsid w:val="002E563F"/>
    <w:rsid w:val="002F5770"/>
    <w:rsid w:val="002F6595"/>
    <w:rsid w:val="00303D1A"/>
    <w:rsid w:val="00305BC2"/>
    <w:rsid w:val="0031150D"/>
    <w:rsid w:val="00311620"/>
    <w:rsid w:val="00313F46"/>
    <w:rsid w:val="003148D8"/>
    <w:rsid w:val="003233CE"/>
    <w:rsid w:val="003460C1"/>
    <w:rsid w:val="0035104E"/>
    <w:rsid w:val="003518CF"/>
    <w:rsid w:val="00353BE8"/>
    <w:rsid w:val="00356BF5"/>
    <w:rsid w:val="00356C85"/>
    <w:rsid w:val="00361C94"/>
    <w:rsid w:val="00363100"/>
    <w:rsid w:val="00364E5C"/>
    <w:rsid w:val="00372D29"/>
    <w:rsid w:val="00373905"/>
    <w:rsid w:val="0038477A"/>
    <w:rsid w:val="00384FC0"/>
    <w:rsid w:val="0038713C"/>
    <w:rsid w:val="0039076C"/>
    <w:rsid w:val="00394FC4"/>
    <w:rsid w:val="003A18B0"/>
    <w:rsid w:val="003A25A5"/>
    <w:rsid w:val="003B1F35"/>
    <w:rsid w:val="003D64FC"/>
    <w:rsid w:val="003E5307"/>
    <w:rsid w:val="003F1AB6"/>
    <w:rsid w:val="004000BB"/>
    <w:rsid w:val="0040188B"/>
    <w:rsid w:val="00410A6B"/>
    <w:rsid w:val="00413D30"/>
    <w:rsid w:val="0041572E"/>
    <w:rsid w:val="00416B65"/>
    <w:rsid w:val="00417C8B"/>
    <w:rsid w:val="00422A63"/>
    <w:rsid w:val="004271EC"/>
    <w:rsid w:val="00432DCF"/>
    <w:rsid w:val="00433D5F"/>
    <w:rsid w:val="00434445"/>
    <w:rsid w:val="0043670A"/>
    <w:rsid w:val="00436BC0"/>
    <w:rsid w:val="00440403"/>
    <w:rsid w:val="004469D7"/>
    <w:rsid w:val="00452D0F"/>
    <w:rsid w:val="00460BB7"/>
    <w:rsid w:val="00463A44"/>
    <w:rsid w:val="00465AEE"/>
    <w:rsid w:val="004665C8"/>
    <w:rsid w:val="00473783"/>
    <w:rsid w:val="0047448A"/>
    <w:rsid w:val="00490A43"/>
    <w:rsid w:val="00491484"/>
    <w:rsid w:val="00491A84"/>
    <w:rsid w:val="00492AF2"/>
    <w:rsid w:val="00496B05"/>
    <w:rsid w:val="0049732D"/>
    <w:rsid w:val="004A0BC3"/>
    <w:rsid w:val="004B0A0B"/>
    <w:rsid w:val="004B3ADC"/>
    <w:rsid w:val="004B5726"/>
    <w:rsid w:val="004B60E5"/>
    <w:rsid w:val="004B71C4"/>
    <w:rsid w:val="004C6EC2"/>
    <w:rsid w:val="004D635D"/>
    <w:rsid w:val="004E46F8"/>
    <w:rsid w:val="004F2608"/>
    <w:rsid w:val="004F279A"/>
    <w:rsid w:val="004F72B9"/>
    <w:rsid w:val="005046FC"/>
    <w:rsid w:val="005203BB"/>
    <w:rsid w:val="00523804"/>
    <w:rsid w:val="00526E36"/>
    <w:rsid w:val="00535A22"/>
    <w:rsid w:val="005423DC"/>
    <w:rsid w:val="00556F12"/>
    <w:rsid w:val="005579A6"/>
    <w:rsid w:val="005622E5"/>
    <w:rsid w:val="005633B3"/>
    <w:rsid w:val="00570D37"/>
    <w:rsid w:val="00570E2D"/>
    <w:rsid w:val="00571AAB"/>
    <w:rsid w:val="00574286"/>
    <w:rsid w:val="005860B4"/>
    <w:rsid w:val="00586B35"/>
    <w:rsid w:val="00593658"/>
    <w:rsid w:val="005A187F"/>
    <w:rsid w:val="005A1AF5"/>
    <w:rsid w:val="005A210C"/>
    <w:rsid w:val="005A34DC"/>
    <w:rsid w:val="005A72C1"/>
    <w:rsid w:val="005C1B42"/>
    <w:rsid w:val="005D3C8D"/>
    <w:rsid w:val="005D475B"/>
    <w:rsid w:val="005D5BF5"/>
    <w:rsid w:val="005E0DBD"/>
    <w:rsid w:val="005E75D6"/>
    <w:rsid w:val="005F1C57"/>
    <w:rsid w:val="005F57EB"/>
    <w:rsid w:val="00604119"/>
    <w:rsid w:val="00605387"/>
    <w:rsid w:val="00606E03"/>
    <w:rsid w:val="0061555C"/>
    <w:rsid w:val="00616DC4"/>
    <w:rsid w:val="00621F8B"/>
    <w:rsid w:val="0062375A"/>
    <w:rsid w:val="006258A4"/>
    <w:rsid w:val="00625E81"/>
    <w:rsid w:val="00630467"/>
    <w:rsid w:val="006333C8"/>
    <w:rsid w:val="00636561"/>
    <w:rsid w:val="006401F3"/>
    <w:rsid w:val="00650CFA"/>
    <w:rsid w:val="006551E7"/>
    <w:rsid w:val="0067630C"/>
    <w:rsid w:val="00677804"/>
    <w:rsid w:val="006838A1"/>
    <w:rsid w:val="0069514D"/>
    <w:rsid w:val="0069560A"/>
    <w:rsid w:val="00697BE5"/>
    <w:rsid w:val="006A1C74"/>
    <w:rsid w:val="006A6E0D"/>
    <w:rsid w:val="006B20F2"/>
    <w:rsid w:val="006B5F56"/>
    <w:rsid w:val="006B7FF0"/>
    <w:rsid w:val="006C0F3B"/>
    <w:rsid w:val="006C1FA4"/>
    <w:rsid w:val="006F2A6D"/>
    <w:rsid w:val="007015D6"/>
    <w:rsid w:val="00702AF4"/>
    <w:rsid w:val="0070421D"/>
    <w:rsid w:val="00707215"/>
    <w:rsid w:val="00710764"/>
    <w:rsid w:val="00711EFB"/>
    <w:rsid w:val="007207C4"/>
    <w:rsid w:val="00722E93"/>
    <w:rsid w:val="00725325"/>
    <w:rsid w:val="007461EC"/>
    <w:rsid w:val="00750F81"/>
    <w:rsid w:val="007533C2"/>
    <w:rsid w:val="00755888"/>
    <w:rsid w:val="007600B1"/>
    <w:rsid w:val="0077230E"/>
    <w:rsid w:val="007762F4"/>
    <w:rsid w:val="00782352"/>
    <w:rsid w:val="0078292A"/>
    <w:rsid w:val="007A1A75"/>
    <w:rsid w:val="007A28C6"/>
    <w:rsid w:val="007A4F0D"/>
    <w:rsid w:val="007A78EA"/>
    <w:rsid w:val="007B058D"/>
    <w:rsid w:val="007B0E89"/>
    <w:rsid w:val="007B5D2F"/>
    <w:rsid w:val="007C458C"/>
    <w:rsid w:val="007C61AF"/>
    <w:rsid w:val="007D1DF4"/>
    <w:rsid w:val="007D48E1"/>
    <w:rsid w:val="007D59EB"/>
    <w:rsid w:val="007E2CD6"/>
    <w:rsid w:val="007E609C"/>
    <w:rsid w:val="007E7A58"/>
    <w:rsid w:val="007F1F16"/>
    <w:rsid w:val="007F42FE"/>
    <w:rsid w:val="007F5A8E"/>
    <w:rsid w:val="00812D77"/>
    <w:rsid w:val="008139E9"/>
    <w:rsid w:val="00813D38"/>
    <w:rsid w:val="00821164"/>
    <w:rsid w:val="008212C0"/>
    <w:rsid w:val="00824EAD"/>
    <w:rsid w:val="00826402"/>
    <w:rsid w:val="008305BB"/>
    <w:rsid w:val="0083074C"/>
    <w:rsid w:val="00836ACF"/>
    <w:rsid w:val="00841AFF"/>
    <w:rsid w:val="0084384B"/>
    <w:rsid w:val="00853A4B"/>
    <w:rsid w:val="00853B3D"/>
    <w:rsid w:val="008576BD"/>
    <w:rsid w:val="00863053"/>
    <w:rsid w:val="00865F51"/>
    <w:rsid w:val="00871B87"/>
    <w:rsid w:val="00875060"/>
    <w:rsid w:val="00876FA9"/>
    <w:rsid w:val="0089224A"/>
    <w:rsid w:val="008A1969"/>
    <w:rsid w:val="008A4C7F"/>
    <w:rsid w:val="008A77C4"/>
    <w:rsid w:val="008B4DAC"/>
    <w:rsid w:val="008B5548"/>
    <w:rsid w:val="008B602B"/>
    <w:rsid w:val="008B7672"/>
    <w:rsid w:val="008C0203"/>
    <w:rsid w:val="008D4276"/>
    <w:rsid w:val="008D761B"/>
    <w:rsid w:val="008E5D17"/>
    <w:rsid w:val="008F0AAE"/>
    <w:rsid w:val="008F3E40"/>
    <w:rsid w:val="00904B56"/>
    <w:rsid w:val="009148B7"/>
    <w:rsid w:val="00914C80"/>
    <w:rsid w:val="0091552D"/>
    <w:rsid w:val="0092484C"/>
    <w:rsid w:val="00925818"/>
    <w:rsid w:val="0092654C"/>
    <w:rsid w:val="009274C0"/>
    <w:rsid w:val="0094237E"/>
    <w:rsid w:val="009427B0"/>
    <w:rsid w:val="00942F54"/>
    <w:rsid w:val="009451E0"/>
    <w:rsid w:val="009544F6"/>
    <w:rsid w:val="00955932"/>
    <w:rsid w:val="00963812"/>
    <w:rsid w:val="0096466F"/>
    <w:rsid w:val="00967455"/>
    <w:rsid w:val="009703A6"/>
    <w:rsid w:val="00970681"/>
    <w:rsid w:val="00973F81"/>
    <w:rsid w:val="00981EB0"/>
    <w:rsid w:val="00982E45"/>
    <w:rsid w:val="00983137"/>
    <w:rsid w:val="009831C2"/>
    <w:rsid w:val="00986DF4"/>
    <w:rsid w:val="0099134E"/>
    <w:rsid w:val="00994B85"/>
    <w:rsid w:val="009A04E7"/>
    <w:rsid w:val="009A1A73"/>
    <w:rsid w:val="009A71DD"/>
    <w:rsid w:val="009C4B2A"/>
    <w:rsid w:val="009D31E5"/>
    <w:rsid w:val="009D7005"/>
    <w:rsid w:val="009E35C5"/>
    <w:rsid w:val="009E7F82"/>
    <w:rsid w:val="009F317C"/>
    <w:rsid w:val="009F41A1"/>
    <w:rsid w:val="009F4253"/>
    <w:rsid w:val="009F5FDA"/>
    <w:rsid w:val="009F7F51"/>
    <w:rsid w:val="00A00128"/>
    <w:rsid w:val="00A11AE6"/>
    <w:rsid w:val="00A14D53"/>
    <w:rsid w:val="00A20913"/>
    <w:rsid w:val="00A2633C"/>
    <w:rsid w:val="00A3310B"/>
    <w:rsid w:val="00A34D50"/>
    <w:rsid w:val="00A35204"/>
    <w:rsid w:val="00A45D43"/>
    <w:rsid w:val="00A47D84"/>
    <w:rsid w:val="00A57A40"/>
    <w:rsid w:val="00A60B2C"/>
    <w:rsid w:val="00A6145F"/>
    <w:rsid w:val="00A625C4"/>
    <w:rsid w:val="00A659A3"/>
    <w:rsid w:val="00A723F6"/>
    <w:rsid w:val="00A818F5"/>
    <w:rsid w:val="00A87FE3"/>
    <w:rsid w:val="00A94B57"/>
    <w:rsid w:val="00AA2018"/>
    <w:rsid w:val="00AA4A77"/>
    <w:rsid w:val="00AA5523"/>
    <w:rsid w:val="00AB24C2"/>
    <w:rsid w:val="00AB5C16"/>
    <w:rsid w:val="00AC23AE"/>
    <w:rsid w:val="00AC58BA"/>
    <w:rsid w:val="00AD007D"/>
    <w:rsid w:val="00AD0DD7"/>
    <w:rsid w:val="00AD3BBA"/>
    <w:rsid w:val="00AD4C2A"/>
    <w:rsid w:val="00AD654A"/>
    <w:rsid w:val="00AD66D0"/>
    <w:rsid w:val="00AE4E75"/>
    <w:rsid w:val="00AE59AA"/>
    <w:rsid w:val="00AE7A8F"/>
    <w:rsid w:val="00AE7F07"/>
    <w:rsid w:val="00AF5E62"/>
    <w:rsid w:val="00AF7FEA"/>
    <w:rsid w:val="00B00E05"/>
    <w:rsid w:val="00B02252"/>
    <w:rsid w:val="00B0340C"/>
    <w:rsid w:val="00B11198"/>
    <w:rsid w:val="00B164A4"/>
    <w:rsid w:val="00B17A76"/>
    <w:rsid w:val="00B208F1"/>
    <w:rsid w:val="00B20F0C"/>
    <w:rsid w:val="00B239BF"/>
    <w:rsid w:val="00B25498"/>
    <w:rsid w:val="00B32F7E"/>
    <w:rsid w:val="00B37F6D"/>
    <w:rsid w:val="00B42F56"/>
    <w:rsid w:val="00B47B85"/>
    <w:rsid w:val="00B514E9"/>
    <w:rsid w:val="00B52259"/>
    <w:rsid w:val="00B54172"/>
    <w:rsid w:val="00B72A38"/>
    <w:rsid w:val="00B743B7"/>
    <w:rsid w:val="00B75B5F"/>
    <w:rsid w:val="00B81AD9"/>
    <w:rsid w:val="00B84F54"/>
    <w:rsid w:val="00B853CB"/>
    <w:rsid w:val="00B8555A"/>
    <w:rsid w:val="00B90EC7"/>
    <w:rsid w:val="00B931FA"/>
    <w:rsid w:val="00B968BA"/>
    <w:rsid w:val="00BA0CC6"/>
    <w:rsid w:val="00BA29CF"/>
    <w:rsid w:val="00BA50F5"/>
    <w:rsid w:val="00BB7ED3"/>
    <w:rsid w:val="00BC3692"/>
    <w:rsid w:val="00BC40E7"/>
    <w:rsid w:val="00BC45DE"/>
    <w:rsid w:val="00BC600A"/>
    <w:rsid w:val="00BD25B1"/>
    <w:rsid w:val="00BD7DF4"/>
    <w:rsid w:val="00BE1C7B"/>
    <w:rsid w:val="00BE2003"/>
    <w:rsid w:val="00BE215C"/>
    <w:rsid w:val="00BE5B27"/>
    <w:rsid w:val="00BE7412"/>
    <w:rsid w:val="00BF094F"/>
    <w:rsid w:val="00BF324F"/>
    <w:rsid w:val="00BF5FE5"/>
    <w:rsid w:val="00BF7E91"/>
    <w:rsid w:val="00C009D3"/>
    <w:rsid w:val="00C00D16"/>
    <w:rsid w:val="00C0778A"/>
    <w:rsid w:val="00C17FB1"/>
    <w:rsid w:val="00C202B5"/>
    <w:rsid w:val="00C36E44"/>
    <w:rsid w:val="00C37EE1"/>
    <w:rsid w:val="00C405D7"/>
    <w:rsid w:val="00C43AAC"/>
    <w:rsid w:val="00C45EDD"/>
    <w:rsid w:val="00C5125E"/>
    <w:rsid w:val="00C54FC2"/>
    <w:rsid w:val="00C56590"/>
    <w:rsid w:val="00C750B4"/>
    <w:rsid w:val="00C76D55"/>
    <w:rsid w:val="00C84849"/>
    <w:rsid w:val="00C878AE"/>
    <w:rsid w:val="00C87CFE"/>
    <w:rsid w:val="00C9585B"/>
    <w:rsid w:val="00CA1EBB"/>
    <w:rsid w:val="00CA41B4"/>
    <w:rsid w:val="00CA6448"/>
    <w:rsid w:val="00CA74A6"/>
    <w:rsid w:val="00CC0E99"/>
    <w:rsid w:val="00CC271B"/>
    <w:rsid w:val="00CC2CA9"/>
    <w:rsid w:val="00CC3184"/>
    <w:rsid w:val="00CC3839"/>
    <w:rsid w:val="00CC5B3E"/>
    <w:rsid w:val="00CC631F"/>
    <w:rsid w:val="00CC6B0E"/>
    <w:rsid w:val="00CD0D7A"/>
    <w:rsid w:val="00CE1E35"/>
    <w:rsid w:val="00CE2924"/>
    <w:rsid w:val="00CF0048"/>
    <w:rsid w:val="00CF4F0B"/>
    <w:rsid w:val="00CF6361"/>
    <w:rsid w:val="00CF779F"/>
    <w:rsid w:val="00D05A60"/>
    <w:rsid w:val="00D05E76"/>
    <w:rsid w:val="00D06BCB"/>
    <w:rsid w:val="00D10372"/>
    <w:rsid w:val="00D13C48"/>
    <w:rsid w:val="00D1432B"/>
    <w:rsid w:val="00D24174"/>
    <w:rsid w:val="00D32517"/>
    <w:rsid w:val="00D42644"/>
    <w:rsid w:val="00D45123"/>
    <w:rsid w:val="00D475BB"/>
    <w:rsid w:val="00D5469E"/>
    <w:rsid w:val="00D5529B"/>
    <w:rsid w:val="00D56147"/>
    <w:rsid w:val="00D57D94"/>
    <w:rsid w:val="00D61245"/>
    <w:rsid w:val="00D63ECB"/>
    <w:rsid w:val="00D66CFE"/>
    <w:rsid w:val="00D66DF7"/>
    <w:rsid w:val="00D71609"/>
    <w:rsid w:val="00D77B3C"/>
    <w:rsid w:val="00D919C9"/>
    <w:rsid w:val="00D92DF8"/>
    <w:rsid w:val="00D932E8"/>
    <w:rsid w:val="00D97C8C"/>
    <w:rsid w:val="00DA4BAF"/>
    <w:rsid w:val="00DA6AA2"/>
    <w:rsid w:val="00DA78AB"/>
    <w:rsid w:val="00DC1381"/>
    <w:rsid w:val="00DD239D"/>
    <w:rsid w:val="00DD4370"/>
    <w:rsid w:val="00DD50BC"/>
    <w:rsid w:val="00DD73BF"/>
    <w:rsid w:val="00DF0C73"/>
    <w:rsid w:val="00DF1070"/>
    <w:rsid w:val="00DF54D1"/>
    <w:rsid w:val="00DF55EF"/>
    <w:rsid w:val="00E03930"/>
    <w:rsid w:val="00E04938"/>
    <w:rsid w:val="00E1305A"/>
    <w:rsid w:val="00E15AE2"/>
    <w:rsid w:val="00E179C8"/>
    <w:rsid w:val="00E23064"/>
    <w:rsid w:val="00E269B3"/>
    <w:rsid w:val="00E30EAB"/>
    <w:rsid w:val="00E33A45"/>
    <w:rsid w:val="00E42FD5"/>
    <w:rsid w:val="00E4376B"/>
    <w:rsid w:val="00E52AC9"/>
    <w:rsid w:val="00E73229"/>
    <w:rsid w:val="00E77007"/>
    <w:rsid w:val="00E9059E"/>
    <w:rsid w:val="00E91CA3"/>
    <w:rsid w:val="00E95D14"/>
    <w:rsid w:val="00E95DBB"/>
    <w:rsid w:val="00E95F36"/>
    <w:rsid w:val="00E963A6"/>
    <w:rsid w:val="00EA1EB4"/>
    <w:rsid w:val="00EB2A1A"/>
    <w:rsid w:val="00EC32EB"/>
    <w:rsid w:val="00EC370F"/>
    <w:rsid w:val="00ED391C"/>
    <w:rsid w:val="00EE3FE5"/>
    <w:rsid w:val="00EE60C2"/>
    <w:rsid w:val="00EF32BC"/>
    <w:rsid w:val="00F01618"/>
    <w:rsid w:val="00F03D51"/>
    <w:rsid w:val="00F069FD"/>
    <w:rsid w:val="00F11C0D"/>
    <w:rsid w:val="00F1736B"/>
    <w:rsid w:val="00F221E9"/>
    <w:rsid w:val="00F24BF4"/>
    <w:rsid w:val="00F31826"/>
    <w:rsid w:val="00F32A01"/>
    <w:rsid w:val="00F42C19"/>
    <w:rsid w:val="00F53DBE"/>
    <w:rsid w:val="00F561A5"/>
    <w:rsid w:val="00F566ED"/>
    <w:rsid w:val="00F67EF2"/>
    <w:rsid w:val="00F72795"/>
    <w:rsid w:val="00F76059"/>
    <w:rsid w:val="00F777D8"/>
    <w:rsid w:val="00F81F66"/>
    <w:rsid w:val="00FA26EB"/>
    <w:rsid w:val="00FA289F"/>
    <w:rsid w:val="00FA54FC"/>
    <w:rsid w:val="00FB6353"/>
    <w:rsid w:val="00FC0F04"/>
    <w:rsid w:val="00FC1678"/>
    <w:rsid w:val="00FC1F23"/>
    <w:rsid w:val="00FC4CF3"/>
    <w:rsid w:val="00FE5080"/>
    <w:rsid w:val="00FE5A45"/>
    <w:rsid w:val="00FE72C1"/>
    <w:rsid w:val="00FF49C2"/>
    <w:rsid w:val="00FF624E"/>
    <w:rsid w:val="00FF64A6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732D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plain">
    <w:name w:val="plain"/>
    <w:basedOn w:val="DefaultParagraphFont"/>
    <w:rsid w:val="00020246"/>
  </w:style>
  <w:style w:type="character" w:styleId="Strong">
    <w:name w:val="Strong"/>
    <w:basedOn w:val="DefaultParagraphFont"/>
    <w:uiPriority w:val="22"/>
    <w:qFormat/>
    <w:rsid w:val="004E46F8"/>
    <w:rPr>
      <w:b/>
      <w:bCs/>
    </w:rPr>
  </w:style>
  <w:style w:type="character" w:styleId="Emphasis">
    <w:name w:val="Emphasis"/>
    <w:basedOn w:val="DefaultParagraphFont"/>
    <w:uiPriority w:val="20"/>
    <w:qFormat/>
    <w:rsid w:val="00254E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408115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achers.sduhsd.net/cgreenslate/Social%20Justice/SJP%20Ideas%20One%20Sheet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milecamp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udiadalessioskare.weebly.com/donations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laudiadalessioskare.weebly.com/volunteer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7FD97996D4EC5A7ED82F91B63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020-D135-4945-BC28-E50CBED79C4A}"/>
      </w:docPartPr>
      <w:docPartBody>
        <w:p w:rsidR="004F5B12" w:rsidRDefault="00B711EF">
          <w:pPr>
            <w:pStyle w:val="7837FD97996D4EC5A7ED82F91B63D8F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3"/>
    <w:rsid w:val="00010567"/>
    <w:rsid w:val="00063236"/>
    <w:rsid w:val="0010244C"/>
    <w:rsid w:val="001F2391"/>
    <w:rsid w:val="002405A5"/>
    <w:rsid w:val="00267A2C"/>
    <w:rsid w:val="00270DDF"/>
    <w:rsid w:val="0029093D"/>
    <w:rsid w:val="002A39F0"/>
    <w:rsid w:val="002B3EC3"/>
    <w:rsid w:val="002F16E1"/>
    <w:rsid w:val="0035702F"/>
    <w:rsid w:val="0045143B"/>
    <w:rsid w:val="004F5B12"/>
    <w:rsid w:val="0061668A"/>
    <w:rsid w:val="006452E1"/>
    <w:rsid w:val="006A08AD"/>
    <w:rsid w:val="006D060A"/>
    <w:rsid w:val="007B4854"/>
    <w:rsid w:val="00956AA3"/>
    <w:rsid w:val="00AA6679"/>
    <w:rsid w:val="00AB0A19"/>
    <w:rsid w:val="00B34D83"/>
    <w:rsid w:val="00B711EF"/>
    <w:rsid w:val="00CA0E2F"/>
    <w:rsid w:val="00DB2673"/>
    <w:rsid w:val="00E77E3D"/>
    <w:rsid w:val="00EC5CA0"/>
    <w:rsid w:val="00F35439"/>
    <w:rsid w:val="00F54606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7096B8DB548410BAC3F1DAB837511EA">
    <w:name w:val="97096B8DB548410BAC3F1DAB837511EA"/>
  </w:style>
  <w:style w:type="paragraph" w:customStyle="1" w:styleId="7837FD97996D4EC5A7ED82F91B63D8FF">
    <w:name w:val="7837FD97996D4EC5A7ED82F91B63D8FF"/>
  </w:style>
  <w:style w:type="paragraph" w:customStyle="1" w:styleId="8BEC18C719324CD4ADA0C0BD87A7480B">
    <w:name w:val="8BEC18C719324CD4ADA0C0BD87A7480B"/>
  </w:style>
  <w:style w:type="paragraph" w:customStyle="1" w:styleId="6189C2F1AC34452DA9FA6B8BC7481A82">
    <w:name w:val="6189C2F1AC34452DA9FA6B8BC7481A82"/>
    <w:rsid w:val="00B34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DE9FC-7D53-4544-82F8-F9B72D09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14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12</cp:revision>
  <cp:lastPrinted>2016-03-08T16:19:00Z</cp:lastPrinted>
  <dcterms:created xsi:type="dcterms:W3CDTF">2016-04-10T22:54:00Z</dcterms:created>
  <dcterms:modified xsi:type="dcterms:W3CDTF">2016-04-10T23:07:00Z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