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Default="00077E55" w:rsidP="004F54F0">
            <w:pPr>
              <w:pStyle w:val="Title"/>
            </w:pPr>
            <w:r>
              <w:t>Quarter 4</w:t>
            </w:r>
            <w:r w:rsidR="00A0612A">
              <w:t xml:space="preserve">:   </w:t>
            </w:r>
            <w:r w:rsidR="00CE3324">
              <w:t>May 30- June 3</w:t>
            </w:r>
            <w:r w:rsidR="00F069FD">
              <w:t xml:space="preserve"> </w:t>
            </w:r>
            <w:r w:rsidR="00D32517">
              <w:t>Newsletter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Default="007762F4">
      <w:pPr>
        <w:pStyle w:val="Organiz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0BF85D7E" wp14:editId="522768E3">
                <wp:simplePos x="0" y="0"/>
                <wp:positionH relativeFrom="page">
                  <wp:posOffset>5276215</wp:posOffset>
                </wp:positionH>
                <wp:positionV relativeFrom="margin">
                  <wp:align>top</wp:align>
                </wp:positionV>
                <wp:extent cx="2350008" cy="13734288"/>
                <wp:effectExtent l="0" t="0" r="0" b="127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008" cy="1373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D32517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0B61AF" wp14:editId="21AF7462">
                                  <wp:extent cx="1918970" cy="942975"/>
                                  <wp:effectExtent l="76200" t="76200" r="81280" b="666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45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5204" cy="946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rgbClr val="956AAC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BF5" w:rsidRDefault="005D5BF5"/>
                          <w:tbl>
                            <w:tblPr>
                              <w:tblStyle w:val="NewsletterTable"/>
                              <w:tblW w:w="0" w:type="auto"/>
                              <w:tblInd w:w="1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4"/>
                            </w:tblGrid>
                            <w:tr w:rsidR="00073C2F" w:rsidTr="00820C9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0843"/>
                              </w:trPr>
                              <w:tc>
                                <w:tcPr>
                                  <w:tcW w:w="3364" w:type="dxa"/>
                                  <w:tcBorders>
                                    <w:bottom w:val="single" w:sz="4" w:space="0" w:color="956AAC" w:themeColor="accent5"/>
                                  </w:tcBorders>
                                </w:tcPr>
                                <w:p w:rsidR="00073C2F" w:rsidRDefault="00073C2F" w:rsidP="00073C2F">
                                  <w:pPr>
                                    <w:pStyle w:val="Heading1"/>
                                    <w:outlineLvl w:val="0"/>
                                  </w:pPr>
                                  <w:r>
                                    <w:t>Announcements</w:t>
                                  </w:r>
                                </w:p>
                                <w:p w:rsidR="00073C2F" w:rsidRDefault="00CE3324" w:rsidP="00073C2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Last </w:t>
                                  </w:r>
                                  <w:r w:rsidR="00077E55">
                                    <w:rPr>
                                      <w:b/>
                                    </w:rPr>
                                    <w:t xml:space="preserve">Q4 </w:t>
                                  </w:r>
                                  <w:r w:rsidR="00722E93">
                                    <w:rPr>
                                      <w:b/>
                                    </w:rPr>
                                    <w:t>Missing work print-outs</w:t>
                                  </w:r>
                                  <w:r w:rsidR="007A1A75">
                                    <w:rPr>
                                      <w:b/>
                                    </w:rPr>
                                    <w:t xml:space="preserve"> sent home in </w:t>
                                  </w:r>
                                  <w:r w:rsidR="00D10372">
                                    <w:rPr>
                                      <w:b/>
                                    </w:rPr>
                                    <w:t>Tuesday</w:t>
                                  </w:r>
                                  <w:r w:rsidR="0027176F">
                                    <w:rPr>
                                      <w:b/>
                                    </w:rPr>
                                    <w:t xml:space="preserve"> Folders</w:t>
                                  </w:r>
                                  <w:r w:rsidR="00D1037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3233CE" w:rsidRDefault="0027176F" w:rsidP="003233C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Field trip $$ </w:t>
                                  </w:r>
                                  <w:r w:rsidR="00832FBB">
                                    <w:rPr>
                                      <w:b/>
                                    </w:rPr>
                                    <w:t xml:space="preserve">PAST </w:t>
                                  </w:r>
                                  <w:r>
                                    <w:rPr>
                                      <w:b/>
                                    </w:rPr>
                                    <w:t>due</w:t>
                                  </w:r>
                                </w:p>
                                <w:p w:rsidR="006852AD" w:rsidRPr="00486147" w:rsidRDefault="006852AD" w:rsidP="00B853C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Science EOG Wed., 6/1</w:t>
                                  </w:r>
                                  <w:r w:rsidR="002A3182">
                                    <w:rPr>
                                      <w:b/>
                                    </w:rPr>
                                    <w:t xml:space="preserve"> (8:45-?)</w:t>
                                  </w:r>
                                </w:p>
                                <w:p w:rsidR="00486147" w:rsidRPr="007052BF" w:rsidRDefault="00486147" w:rsidP="00B853C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All Late/Redo Work due Thurs., 6/2</w:t>
                                  </w:r>
                                </w:p>
                                <w:p w:rsidR="007052BF" w:rsidRPr="00EE006A" w:rsidRDefault="007052BF" w:rsidP="00B853C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Parent Mtg. for Human Growth &amp; Development Lessons Thurs., 6/2 5:30pm</w:t>
                                  </w:r>
                                </w:p>
                                <w:p w:rsidR="00EE006A" w:rsidRPr="00EB23A0" w:rsidRDefault="00EE006A" w:rsidP="00B853C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Fly Up Day Fri., 6/3</w:t>
                                  </w:r>
                                  <w:r w:rsidR="002A3182">
                                    <w:rPr>
                                      <w:b/>
                                    </w:rPr>
                                    <w:t xml:space="preserve"> (</w:t>
                                  </w:r>
                                  <w:r w:rsidR="00826FDE">
                                    <w:rPr>
                                      <w:b/>
                                    </w:rPr>
                                    <w:t>1:30-2:30pm</w:t>
                                  </w:r>
                                  <w:r w:rsidR="002A3182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  <w:p w:rsidR="00EB23A0" w:rsidRPr="007052BF" w:rsidRDefault="00EB23A0" w:rsidP="00B853C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1800s Newspaper Project Due</w:t>
                                  </w:r>
                                  <w:r w:rsidR="000F0079">
                                    <w:rPr>
                                      <w:b/>
                                    </w:rPr>
                                    <w:t xml:space="preserve"> Fri., </w:t>
                                  </w:r>
                                  <w:r>
                                    <w:rPr>
                                      <w:b/>
                                    </w:rPr>
                                    <w:t>6/3</w:t>
                                  </w:r>
                                </w:p>
                                <w:p w:rsidR="007052BF" w:rsidRPr="006147D3" w:rsidRDefault="007052BF" w:rsidP="00B853C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Teaching </w:t>
                                  </w:r>
                                  <w:r w:rsidR="00BE5D55">
                                    <w:rPr>
                                      <w:b/>
                                    </w:rPr>
                                    <w:t>Human Growth &amp; Development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Mon., 6/6</w:t>
                                  </w:r>
                                </w:p>
                                <w:p w:rsidR="006147D3" w:rsidRPr="006852AD" w:rsidRDefault="006147D3" w:rsidP="00B853C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Graduation Practice Mon., 6/6 (1:20-2:20pm)</w:t>
                                  </w:r>
                                </w:p>
                                <w:p w:rsidR="006852AD" w:rsidRPr="006852AD" w:rsidRDefault="006852AD" w:rsidP="00B853C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Graduation Tues., 6/7</w:t>
                                  </w:r>
                                  <w:r w:rsidR="00DF0F7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2A3182">
                                    <w:rPr>
                                      <w:b/>
                                    </w:rPr>
                                    <w:t>(</w:t>
                                  </w:r>
                                  <w:r w:rsidR="00DF0F7D">
                                    <w:rPr>
                                      <w:b/>
                                    </w:rPr>
                                    <w:t>9-</w:t>
                                  </w:r>
                                  <w:r w:rsidR="002A3182">
                                    <w:rPr>
                                      <w:b/>
                                    </w:rPr>
                                    <w:t>11am)</w:t>
                                  </w:r>
                                  <w:r w:rsidR="00D5585E">
                                    <w:rPr>
                                      <w:b/>
                                    </w:rPr>
                                    <w:t xml:space="preserve"> &amp; Dance Party (1-2:40pm)</w:t>
                                  </w:r>
                                </w:p>
                                <w:p w:rsidR="006852AD" w:rsidRPr="00D5585E" w:rsidRDefault="00A54D2F" w:rsidP="00B853C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Kickball</w:t>
                                  </w:r>
                                  <w:r w:rsidR="006852A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86286C">
                                    <w:rPr>
                                      <w:b/>
                                    </w:rPr>
                                    <w:t xml:space="preserve">Game </w:t>
                                  </w:r>
                                  <w:r w:rsidR="009630EA">
                                    <w:rPr>
                                      <w:b/>
                                    </w:rPr>
                                    <w:t>Thurs</w:t>
                                  </w:r>
                                  <w:r w:rsidR="009E38F3">
                                    <w:rPr>
                                      <w:b/>
                                    </w:rPr>
                                    <w:t>., 6/9</w:t>
                                  </w:r>
                                </w:p>
                                <w:p w:rsidR="00D5585E" w:rsidRPr="006852AD" w:rsidRDefault="00D5585E" w:rsidP="00D5585E">
                                  <w:pPr>
                                    <w:pStyle w:val="ListParagraph"/>
                                    <w:ind w:left="43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(9-10am)</w:t>
                                  </w:r>
                                </w:p>
                                <w:p w:rsidR="006852AD" w:rsidRPr="00B853CB" w:rsidRDefault="006852AD" w:rsidP="00B853C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Last Day Thurs., 6/9</w:t>
                                  </w:r>
                                  <w:r w:rsidR="00D5585E">
                                    <w:rPr>
                                      <w:b/>
                                    </w:rPr>
                                    <w:t xml:space="preserve"> &amp; Report Cards sent home</w:t>
                                  </w:r>
                                </w:p>
                                <w:p w:rsidR="00AE59AA" w:rsidRPr="009F7F51" w:rsidRDefault="005510A7" w:rsidP="007D1DF4">
                                  <w:pPr>
                                    <w:ind w:left="0"/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>Q4</w:t>
                                  </w:r>
                                  <w:r w:rsidR="00AE59AA" w:rsidRPr="009F7F51"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 xml:space="preserve"> Assigned Books Students </w:t>
                                  </w:r>
                                  <w:r w:rsidR="00BC3692"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="00AE59AA" w:rsidRPr="009F7F51"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>Read at Home</w:t>
                                  </w:r>
                                  <w:r w:rsidR="00B25498"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3D64FC" w:rsidRPr="009F7F51"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E59AA" w:rsidRPr="00062B7D" w:rsidRDefault="002B6AB3" w:rsidP="00AE59A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Night of the Twisters</w:t>
                                  </w:r>
                                </w:p>
                                <w:p w:rsidR="00AE59AA" w:rsidRPr="00062B7D" w:rsidRDefault="007015D6" w:rsidP="00AE59A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Across the Wide &amp; Lonesome Prairie</w:t>
                                  </w:r>
                                </w:p>
                                <w:p w:rsidR="00AE59AA" w:rsidRPr="00062B7D" w:rsidRDefault="007015D6" w:rsidP="00AE59A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Navigating Early</w:t>
                                  </w:r>
                                </w:p>
                                <w:p w:rsidR="002F5770" w:rsidRPr="00D57D94" w:rsidRDefault="007015D6" w:rsidP="00D57D9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I Survived The Battle of Gettysburg</w:t>
                                  </w:r>
                                </w:p>
                                <w:p w:rsidR="00D57D94" w:rsidRPr="00D57D94" w:rsidRDefault="00D57D94" w:rsidP="00D57D9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The Ninth Ward</w:t>
                                  </w:r>
                                </w:p>
                                <w:p w:rsidR="00364E5C" w:rsidRPr="002B6AB3" w:rsidRDefault="007015D6" w:rsidP="002F577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Emma &amp; the Civil Warrior</w:t>
                                  </w:r>
                                </w:p>
                                <w:p w:rsidR="00416B65" w:rsidRDefault="00416B65" w:rsidP="002B6AB3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i/>
                                      <w:color w:val="704A85" w:themeColor="accent5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B6AB3" w:rsidRPr="00073C2F" w:rsidRDefault="002B6AB3" w:rsidP="001B4C99">
                                  <w:pPr>
                                    <w:pStyle w:val="ListParagraph"/>
                                    <w:ind w:left="432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073C2F" w:rsidTr="002E27C9">
                              <w:trPr>
                                <w:trHeight w:val="884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956AAC" w:themeColor="accent5"/>
                                    <w:bottom w:val="single" w:sz="4" w:space="0" w:color="956AAC" w:themeColor="accent5"/>
                                  </w:tcBorders>
                                  <w:shd w:val="clear" w:color="auto" w:fill="auto"/>
                                </w:tcPr>
                                <w:p w:rsidR="00073C2F" w:rsidRPr="00073C2F" w:rsidRDefault="00073C2F">
                                  <w:pPr>
                                    <w:pStyle w:val="NoSpacing"/>
                                    <w:ind w:left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BC3692" w:rsidTr="002E27C9">
                              <w:trPr>
                                <w:trHeight w:val="263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956AAC" w:themeColor="accent5"/>
                                    <w:bottom w:val="single" w:sz="4" w:space="0" w:color="956AAC" w:themeColor="accent5"/>
                                  </w:tcBorders>
                                  <w:shd w:val="clear" w:color="auto" w:fill="auto"/>
                                </w:tcPr>
                                <w:p w:rsidR="00BC3692" w:rsidRPr="00073C2F" w:rsidRDefault="00BC3692">
                                  <w:pPr>
                                    <w:pStyle w:val="NoSpacing"/>
                                    <w:ind w:left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BC3692" w:rsidTr="002E27C9">
                              <w:trPr>
                                <w:trHeight w:val="434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956AAC" w:themeColor="accent5"/>
                                  </w:tcBorders>
                                  <w:shd w:val="clear" w:color="auto" w:fill="auto"/>
                                </w:tcPr>
                                <w:p w:rsidR="00BC3692" w:rsidRPr="00073C2F" w:rsidRDefault="00BC3692">
                                  <w:pPr>
                                    <w:pStyle w:val="NoSpacing"/>
                                    <w:ind w:left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85D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415.45pt;margin-top:0;width:185.05pt;height:1081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" o:allowoverlap="f" filled="f" stroked="f" strokeweight=".5pt">
                <v:textbox inset="1.44pt,0,1.44pt,0">
                  <w:txbxContent>
                    <w:p w:rsidR="005D5BF5" w:rsidRDefault="00D32517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0B61AF" wp14:editId="21AF7462">
                            <wp:extent cx="1918970" cy="942975"/>
                            <wp:effectExtent l="76200" t="76200" r="81280" b="666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45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25204" cy="946038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rgbClr val="956AAC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BF5" w:rsidRDefault="005D5BF5"/>
                    <w:tbl>
                      <w:tblPr>
                        <w:tblStyle w:val="NewsletterTable"/>
                        <w:tblW w:w="0" w:type="auto"/>
                        <w:tblInd w:w="144" w:type="dxa"/>
                        <w:tblLook w:val="04A0" w:firstRow="1" w:lastRow="0" w:firstColumn="1" w:lastColumn="0" w:noHBand="0" w:noVBand="1"/>
                      </w:tblPr>
                      <w:tblGrid>
                        <w:gridCol w:w="3364"/>
                      </w:tblGrid>
                      <w:tr w:rsidR="00073C2F" w:rsidTr="00820C9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0843"/>
                        </w:trPr>
                        <w:tc>
                          <w:tcPr>
                            <w:tcW w:w="3364" w:type="dxa"/>
                            <w:tcBorders>
                              <w:bottom w:val="single" w:sz="4" w:space="0" w:color="956AAC" w:themeColor="accent5"/>
                            </w:tcBorders>
                          </w:tcPr>
                          <w:p w:rsidR="00073C2F" w:rsidRDefault="00073C2F" w:rsidP="00073C2F">
                            <w:pPr>
                              <w:pStyle w:val="Heading1"/>
                              <w:outlineLvl w:val="0"/>
                            </w:pPr>
                            <w:r>
                              <w:t>Announcements</w:t>
                            </w:r>
                          </w:p>
                          <w:p w:rsidR="00073C2F" w:rsidRDefault="00CE3324" w:rsidP="00073C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Last </w:t>
                            </w:r>
                            <w:r w:rsidR="00077E55">
                              <w:rPr>
                                <w:b/>
                              </w:rPr>
                              <w:t xml:space="preserve">Q4 </w:t>
                            </w:r>
                            <w:r w:rsidR="00722E93">
                              <w:rPr>
                                <w:b/>
                              </w:rPr>
                              <w:t>Missing work print-outs</w:t>
                            </w:r>
                            <w:r w:rsidR="007A1A75">
                              <w:rPr>
                                <w:b/>
                              </w:rPr>
                              <w:t xml:space="preserve"> sent home in </w:t>
                            </w:r>
                            <w:r w:rsidR="00D10372">
                              <w:rPr>
                                <w:b/>
                              </w:rPr>
                              <w:t>Tuesday</w:t>
                            </w:r>
                            <w:r w:rsidR="0027176F">
                              <w:rPr>
                                <w:b/>
                              </w:rPr>
                              <w:t xml:space="preserve"> Folders</w:t>
                            </w:r>
                            <w:r w:rsidR="00D1037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233CE" w:rsidRDefault="0027176F" w:rsidP="003233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Field trip $$ </w:t>
                            </w:r>
                            <w:r w:rsidR="00832FBB">
                              <w:rPr>
                                <w:b/>
                              </w:rPr>
                              <w:t xml:space="preserve">PAST </w:t>
                            </w:r>
                            <w:r>
                              <w:rPr>
                                <w:b/>
                              </w:rPr>
                              <w:t>due</w:t>
                            </w:r>
                          </w:p>
                          <w:p w:rsidR="006852AD" w:rsidRPr="00486147" w:rsidRDefault="006852AD" w:rsidP="00B85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Science EOG Wed., 6/1</w:t>
                            </w:r>
                            <w:r w:rsidR="002A3182">
                              <w:rPr>
                                <w:b/>
                              </w:rPr>
                              <w:t xml:space="preserve"> (8:45-?)</w:t>
                            </w:r>
                          </w:p>
                          <w:p w:rsidR="00486147" w:rsidRPr="007052BF" w:rsidRDefault="00486147" w:rsidP="00B85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All Late/Redo Work due Thurs., 6/2</w:t>
                            </w:r>
                          </w:p>
                          <w:p w:rsidR="007052BF" w:rsidRPr="00EE006A" w:rsidRDefault="007052BF" w:rsidP="00B85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Parent Mtg. for Human Growth &amp; Development Lessons Thurs., 6/2 5:30pm</w:t>
                            </w:r>
                          </w:p>
                          <w:p w:rsidR="00EE006A" w:rsidRPr="00EB23A0" w:rsidRDefault="00EE006A" w:rsidP="00B85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Fly Up Day Fri., 6/3</w:t>
                            </w:r>
                            <w:r w:rsidR="002A3182">
                              <w:rPr>
                                <w:b/>
                              </w:rPr>
                              <w:t xml:space="preserve"> (</w:t>
                            </w:r>
                            <w:r w:rsidR="00826FDE">
                              <w:rPr>
                                <w:b/>
                              </w:rPr>
                              <w:t>1:30-2:30pm</w:t>
                            </w:r>
                            <w:r w:rsidR="002A3182">
                              <w:rPr>
                                <w:b/>
                              </w:rPr>
                              <w:t>)</w:t>
                            </w:r>
                          </w:p>
                          <w:p w:rsidR="00EB23A0" w:rsidRPr="007052BF" w:rsidRDefault="00EB23A0" w:rsidP="00B85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1800s Newspaper Project Due</w:t>
                            </w:r>
                            <w:r w:rsidR="000F0079">
                              <w:rPr>
                                <w:b/>
                              </w:rPr>
                              <w:t xml:space="preserve"> Fri., </w:t>
                            </w:r>
                            <w:r>
                              <w:rPr>
                                <w:b/>
                              </w:rPr>
                              <w:t>6/3</w:t>
                            </w:r>
                          </w:p>
                          <w:p w:rsidR="007052BF" w:rsidRPr="006147D3" w:rsidRDefault="007052BF" w:rsidP="00B85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Teaching </w:t>
                            </w:r>
                            <w:r w:rsidR="00BE5D55">
                              <w:rPr>
                                <w:b/>
                              </w:rPr>
                              <w:t>Human Growth &amp; Development</w:t>
                            </w:r>
                            <w:r>
                              <w:rPr>
                                <w:b/>
                              </w:rPr>
                              <w:t xml:space="preserve"> Mon., 6/6</w:t>
                            </w:r>
                          </w:p>
                          <w:p w:rsidR="006147D3" w:rsidRPr="006852AD" w:rsidRDefault="006147D3" w:rsidP="00B85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Graduation Practice Mon., 6/6 (1:20-2:20pm)</w:t>
                            </w:r>
                          </w:p>
                          <w:p w:rsidR="006852AD" w:rsidRPr="006852AD" w:rsidRDefault="006852AD" w:rsidP="00B85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Graduation Tues., 6/7</w:t>
                            </w:r>
                            <w:r w:rsidR="00DF0F7D">
                              <w:rPr>
                                <w:b/>
                              </w:rPr>
                              <w:t xml:space="preserve"> </w:t>
                            </w:r>
                            <w:r w:rsidR="002A3182">
                              <w:rPr>
                                <w:b/>
                              </w:rPr>
                              <w:t>(</w:t>
                            </w:r>
                            <w:r w:rsidR="00DF0F7D">
                              <w:rPr>
                                <w:b/>
                              </w:rPr>
                              <w:t>9-</w:t>
                            </w:r>
                            <w:r w:rsidR="002A3182">
                              <w:rPr>
                                <w:b/>
                              </w:rPr>
                              <w:t>11am)</w:t>
                            </w:r>
                            <w:r w:rsidR="00D5585E">
                              <w:rPr>
                                <w:b/>
                              </w:rPr>
                              <w:t xml:space="preserve"> &amp; Dance Party (1-2:40pm)</w:t>
                            </w:r>
                          </w:p>
                          <w:p w:rsidR="006852AD" w:rsidRPr="00D5585E" w:rsidRDefault="00A54D2F" w:rsidP="00B85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Kickball</w:t>
                            </w:r>
                            <w:r w:rsidR="006852AD">
                              <w:rPr>
                                <w:b/>
                              </w:rPr>
                              <w:t xml:space="preserve"> </w:t>
                            </w:r>
                            <w:r w:rsidR="0086286C">
                              <w:rPr>
                                <w:b/>
                              </w:rPr>
                              <w:t xml:space="preserve">Game </w:t>
                            </w:r>
                            <w:r w:rsidR="009630EA">
                              <w:rPr>
                                <w:b/>
                              </w:rPr>
                              <w:t>Thurs</w:t>
                            </w:r>
                            <w:r w:rsidR="009E38F3">
                              <w:rPr>
                                <w:b/>
                              </w:rPr>
                              <w:t>., 6/9</w:t>
                            </w:r>
                          </w:p>
                          <w:p w:rsidR="00D5585E" w:rsidRPr="006852AD" w:rsidRDefault="00D5585E" w:rsidP="00D5585E">
                            <w:pPr>
                              <w:pStyle w:val="ListParagraph"/>
                              <w:ind w:left="43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(9-10am)</w:t>
                            </w:r>
                          </w:p>
                          <w:p w:rsidR="006852AD" w:rsidRPr="00B853CB" w:rsidRDefault="006852AD" w:rsidP="00B85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Last Day Thurs., 6/9</w:t>
                            </w:r>
                            <w:r w:rsidR="00D5585E">
                              <w:rPr>
                                <w:b/>
                              </w:rPr>
                              <w:t xml:space="preserve"> &amp; Report Cards sent home</w:t>
                            </w:r>
                          </w:p>
                          <w:p w:rsidR="00AE59AA" w:rsidRPr="009F7F51" w:rsidRDefault="005510A7" w:rsidP="007D1DF4">
                            <w:pPr>
                              <w:ind w:left="0"/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>Q4</w:t>
                            </w:r>
                            <w:r w:rsidR="00AE59AA" w:rsidRPr="009F7F51"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 xml:space="preserve"> Assigned Books Students </w:t>
                            </w:r>
                            <w:r w:rsidR="00BC3692"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E59AA" w:rsidRPr="009F7F51"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>Read at Home</w:t>
                            </w:r>
                            <w:r w:rsidR="00B25498"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>:</w:t>
                            </w:r>
                            <w:r w:rsidR="003D64FC" w:rsidRPr="009F7F51"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59AA" w:rsidRPr="00062B7D" w:rsidRDefault="002B6AB3" w:rsidP="00AE5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Night of the Twisters</w:t>
                            </w:r>
                          </w:p>
                          <w:p w:rsidR="00AE59AA" w:rsidRPr="00062B7D" w:rsidRDefault="007015D6" w:rsidP="00AE5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Across the Wide &amp; Lonesome Prairie</w:t>
                            </w:r>
                          </w:p>
                          <w:p w:rsidR="00AE59AA" w:rsidRPr="00062B7D" w:rsidRDefault="007015D6" w:rsidP="00AE5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Navigating Early</w:t>
                            </w:r>
                          </w:p>
                          <w:p w:rsidR="002F5770" w:rsidRPr="00D57D94" w:rsidRDefault="007015D6" w:rsidP="00D57D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I Survived The Battle of Gettysburg</w:t>
                            </w:r>
                          </w:p>
                          <w:p w:rsidR="00D57D94" w:rsidRPr="00D57D94" w:rsidRDefault="00D57D94" w:rsidP="00D57D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The Ninth Ward</w:t>
                            </w:r>
                          </w:p>
                          <w:p w:rsidR="00364E5C" w:rsidRPr="002B6AB3" w:rsidRDefault="007015D6" w:rsidP="002F57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Emma &amp; the Civil Warrior</w:t>
                            </w:r>
                          </w:p>
                          <w:p w:rsidR="00416B65" w:rsidRDefault="00416B65" w:rsidP="002B6AB3">
                            <w:pPr>
                              <w:pStyle w:val="ListParagraph"/>
                              <w:ind w:left="0"/>
                              <w:rPr>
                                <w:b/>
                                <w:i/>
                                <w:color w:val="704A85" w:themeColor="accent5" w:themeShade="BF"/>
                                <w:sz w:val="20"/>
                                <w:szCs w:val="20"/>
                              </w:rPr>
                            </w:pPr>
                          </w:p>
                          <w:p w:rsidR="002B6AB3" w:rsidRPr="00073C2F" w:rsidRDefault="002B6AB3" w:rsidP="001B4C99">
                            <w:pPr>
                              <w:pStyle w:val="ListParagraph"/>
                              <w:ind w:left="432"/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073C2F" w:rsidTr="002E27C9">
                        <w:trPr>
                          <w:trHeight w:val="884"/>
                        </w:trPr>
                        <w:tc>
                          <w:tcPr>
                            <w:tcW w:w="3364" w:type="dxa"/>
                            <w:tcBorders>
                              <w:top w:val="single" w:sz="4" w:space="0" w:color="956AAC" w:themeColor="accent5"/>
                              <w:bottom w:val="single" w:sz="4" w:space="0" w:color="956AAC" w:themeColor="accent5"/>
                            </w:tcBorders>
                            <w:shd w:val="clear" w:color="auto" w:fill="auto"/>
                          </w:tcPr>
                          <w:p w:rsidR="00073C2F" w:rsidRPr="00073C2F" w:rsidRDefault="00073C2F">
                            <w:pPr>
                              <w:pStyle w:val="NoSpacing"/>
                              <w:ind w:left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BC3692" w:rsidTr="002E27C9">
                        <w:trPr>
                          <w:trHeight w:val="263"/>
                        </w:trPr>
                        <w:tc>
                          <w:tcPr>
                            <w:tcW w:w="3364" w:type="dxa"/>
                            <w:tcBorders>
                              <w:top w:val="single" w:sz="4" w:space="0" w:color="956AAC" w:themeColor="accent5"/>
                              <w:bottom w:val="single" w:sz="4" w:space="0" w:color="956AAC" w:themeColor="accent5"/>
                            </w:tcBorders>
                            <w:shd w:val="clear" w:color="auto" w:fill="auto"/>
                          </w:tcPr>
                          <w:p w:rsidR="00BC3692" w:rsidRPr="00073C2F" w:rsidRDefault="00BC3692">
                            <w:pPr>
                              <w:pStyle w:val="NoSpacing"/>
                              <w:ind w:left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BC3692" w:rsidTr="002E27C9">
                        <w:trPr>
                          <w:trHeight w:val="434"/>
                        </w:trPr>
                        <w:tc>
                          <w:tcPr>
                            <w:tcW w:w="3364" w:type="dxa"/>
                            <w:tcBorders>
                              <w:top w:val="single" w:sz="4" w:space="0" w:color="956AAC" w:themeColor="accent5"/>
                            </w:tcBorders>
                            <w:shd w:val="clear" w:color="auto" w:fill="auto"/>
                          </w:tcPr>
                          <w:p w:rsidR="00BC3692" w:rsidRPr="00073C2F" w:rsidRDefault="00BC3692">
                            <w:pPr>
                              <w:pStyle w:val="NoSpacing"/>
                              <w:ind w:left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496B05">
        <w:t xml:space="preserve">   </w:t>
      </w:r>
      <w:r w:rsidR="00C76D55">
        <w:t>5</w:t>
      </w:r>
      <w:r w:rsidR="00C76D55" w:rsidRPr="00C76D55">
        <w:rPr>
          <w:vertAlign w:val="superscript"/>
        </w:rPr>
        <w:t>th</w:t>
      </w:r>
      <w:r w:rsidR="00C76D55">
        <w:t xml:space="preserve"> Grade ELA/SS</w:t>
      </w:r>
    </w:p>
    <w:p w:rsidR="00DA6AA2" w:rsidRPr="00496B05" w:rsidRDefault="0092484C" w:rsidP="00496B05">
      <w:pPr>
        <w:pStyle w:val="ContactInf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</w:t>
      </w:r>
      <w:r w:rsidR="006B7FF0">
        <w:rPr>
          <w:b/>
          <w:color w:val="FF0000"/>
          <w:sz w:val="28"/>
          <w:szCs w:val="28"/>
        </w:rPr>
        <w:t>PATTERNS</w:t>
      </w:r>
      <w:r w:rsidR="00DA6AA2" w:rsidRPr="00496B05">
        <w:rPr>
          <w:b/>
          <w:color w:val="FF0000"/>
          <w:sz w:val="28"/>
          <w:szCs w:val="28"/>
        </w:rPr>
        <w:t xml:space="preserve">- </w:t>
      </w:r>
      <w:r w:rsidR="007B5D2F">
        <w:rPr>
          <w:b/>
          <w:color w:val="FF0000"/>
          <w:sz w:val="28"/>
          <w:szCs w:val="28"/>
        </w:rPr>
        <w:t xml:space="preserve"> </w:t>
      </w:r>
      <w:r w:rsidR="008305BB">
        <w:rPr>
          <w:b/>
          <w:color w:val="FF0000"/>
          <w:sz w:val="28"/>
          <w:szCs w:val="28"/>
        </w:rPr>
        <w:t xml:space="preserve"> </w:t>
      </w:r>
      <w:r w:rsidR="006B7FF0">
        <w:rPr>
          <w:b/>
          <w:color w:val="FF0000"/>
          <w:sz w:val="28"/>
          <w:szCs w:val="28"/>
        </w:rPr>
        <w:t>MIGRATION</w:t>
      </w:r>
      <w:r w:rsidR="00DA6AA2" w:rsidRPr="00496B05">
        <w:rPr>
          <w:b/>
          <w:color w:val="FF0000"/>
          <w:sz w:val="28"/>
          <w:szCs w:val="28"/>
        </w:rPr>
        <w:t xml:space="preserve">-  </w:t>
      </w:r>
      <w:r w:rsidR="007B5D2F">
        <w:rPr>
          <w:b/>
          <w:color w:val="FF0000"/>
          <w:sz w:val="28"/>
          <w:szCs w:val="28"/>
        </w:rPr>
        <w:t xml:space="preserve"> </w:t>
      </w:r>
      <w:r w:rsidR="006B7FF0">
        <w:rPr>
          <w:b/>
          <w:color w:val="FF0000"/>
          <w:sz w:val="28"/>
          <w:szCs w:val="28"/>
        </w:rPr>
        <w:t>EXTINCTION</w:t>
      </w:r>
    </w:p>
    <w:p w:rsidR="005D5BF5" w:rsidRDefault="00496B05">
      <w:pPr>
        <w:pStyle w:val="ContactInfo"/>
      </w:pPr>
      <w:r>
        <w:t xml:space="preserve">                   </w:t>
      </w:r>
      <w:r w:rsidR="00C76D55">
        <w:t>http://claudiadalessioskare.weebly.com</w:t>
      </w:r>
      <w:r w:rsidR="00D32517">
        <w:t xml:space="preserve"> </w:t>
      </w:r>
    </w:p>
    <w:tbl>
      <w:tblPr>
        <w:tblStyle w:val="NewsletterTable"/>
        <w:tblW w:w="3143" w:type="pct"/>
        <w:tblLook w:val="0660" w:firstRow="1" w:lastRow="1" w:firstColumn="0" w:lastColumn="0" w:noHBand="1" w:noVBand="1"/>
        <w:tblDescription w:val="Intro letter"/>
      </w:tblPr>
      <w:tblGrid>
        <w:gridCol w:w="6789"/>
      </w:tblGrid>
      <w:tr w:rsidR="005D5BF5" w:rsidTr="00032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212B2E">
        <w:trPr>
          <w:trHeight w:val="106"/>
        </w:trPr>
        <w:tc>
          <w:tcPr>
            <w:tcW w:w="6788" w:type="dxa"/>
          </w:tcPr>
          <w:p w:rsidR="00F24BF4" w:rsidRDefault="00C76D55" w:rsidP="00C36E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48">
              <w:rPr>
                <w:rFonts w:ascii="Times New Roman" w:hAnsi="Times New Roman" w:cs="Times New Roman"/>
                <w:sz w:val="24"/>
                <w:szCs w:val="24"/>
              </w:rPr>
              <w:t>Hello Families!</w:t>
            </w:r>
          </w:p>
          <w:p w:rsidR="00983137" w:rsidRDefault="00983137" w:rsidP="00C36E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B968BA">
              <w:rPr>
                <w:rFonts w:ascii="Times New Roman" w:hAnsi="Times New Roman" w:cs="Times New Roman"/>
                <w:sz w:val="24"/>
                <w:szCs w:val="24"/>
              </w:rPr>
              <w:t>need to be reading their assigned Q4 novel</w:t>
            </w:r>
            <w:r w:rsidR="00701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C8C" w:rsidRDefault="00D97C8C" w:rsidP="00C36E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A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Q4 Social Studies Standards’ focus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Development of Government, Economics, Globalization, Slavery, Westward Movement/Manifest Destiny, War of 1812, Spanish-American War, </w:t>
            </w:r>
            <w:r w:rsidR="00832FBB">
              <w:rPr>
                <w:rFonts w:ascii="Times New Roman" w:hAnsi="Times New Roman" w:cs="Times New Roman"/>
                <w:sz w:val="24"/>
                <w:szCs w:val="24"/>
              </w:rPr>
              <w:t xml:space="preserve">The Alamo,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Native Americans, Civil War, Industrialization, Gold Rush</w:t>
            </w:r>
            <w:r w:rsidR="0091552D">
              <w:rPr>
                <w:rFonts w:ascii="Times New Roman" w:hAnsi="Times New Roman" w:cs="Times New Roman"/>
                <w:sz w:val="24"/>
                <w:szCs w:val="24"/>
              </w:rPr>
              <w:t>, Political Cartoons, Geography (learning the 50 States &amp; Capitals).</w:t>
            </w:r>
          </w:p>
          <w:p w:rsidR="00863053" w:rsidRPr="00C36E44" w:rsidRDefault="00863053" w:rsidP="00C36E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A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Q4 ELA Standards’ focus</w:t>
            </w:r>
            <w:r w:rsidR="0091552D">
              <w:rPr>
                <w:rFonts w:ascii="Times New Roman" w:hAnsi="Times New Roman" w:cs="Times New Roman"/>
                <w:sz w:val="24"/>
                <w:szCs w:val="24"/>
              </w:rPr>
              <w:t xml:space="preserve">: Roots/Prefixes, Figurative Language, Characterization, Point of View, Mood/Tone, Author’s Purpose, Making Inferences, Drawing Conclusions, Quoting Accurately from a Text, Theme, Context Clues, Puns, </w:t>
            </w:r>
            <w:r w:rsidR="001A3901">
              <w:rPr>
                <w:rFonts w:ascii="Times New Roman" w:hAnsi="Times New Roman" w:cs="Times New Roman"/>
                <w:sz w:val="24"/>
                <w:szCs w:val="24"/>
              </w:rPr>
              <w:t xml:space="preserve">Idioms, Proverbs, </w:t>
            </w:r>
            <w:r w:rsidR="0091552D">
              <w:rPr>
                <w:rFonts w:ascii="Times New Roman" w:hAnsi="Times New Roman" w:cs="Times New Roman"/>
                <w:sz w:val="24"/>
                <w:szCs w:val="24"/>
              </w:rPr>
              <w:t>Plays, Tall Tales, Editorial Writing (Opinion Essay), Feature Story (Informational Essay), grammar &amp; punctuation</w:t>
            </w:r>
          </w:p>
          <w:p w:rsidR="0012688D" w:rsidRDefault="00CE3324" w:rsidP="00212B2E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r w:rsidR="009630EA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r w:rsidR="0069548F">
              <w:rPr>
                <w:rFonts w:ascii="Times New Roman" w:hAnsi="Times New Roman" w:cs="Times New Roman"/>
                <w:sz w:val="24"/>
                <w:szCs w:val="24"/>
              </w:rPr>
              <w:t xml:space="preserve">the 1800s Newspaper Project, </w:t>
            </w:r>
            <w:r w:rsidRPr="00CE3324">
              <w:rPr>
                <w:rFonts w:ascii="Times New Roman" w:hAnsi="Times New Roman" w:cs="Times New Roman"/>
                <w:i/>
                <w:sz w:val="24"/>
                <w:szCs w:val="24"/>
              </w:rPr>
              <w:t>The Hunley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324">
              <w:rPr>
                <w:rFonts w:ascii="Times New Roman" w:hAnsi="Times New Roman" w:cs="Times New Roman"/>
                <w:i/>
                <w:sz w:val="24"/>
                <w:szCs w:val="24"/>
              </w:rPr>
              <w:t>USA Yesterday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“Departure of the 7</w:t>
            </w:r>
            <w:r w:rsidRPr="00CE33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Regiment</w:t>
            </w:r>
            <w:r w:rsidR="00695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CE3324">
              <w:rPr>
                <w:rFonts w:ascii="Times New Roman" w:hAnsi="Times New Roman" w:cs="Times New Roman"/>
                <w:i/>
                <w:sz w:val="24"/>
                <w:szCs w:val="24"/>
              </w:rPr>
              <w:t>The Orphan 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548F">
              <w:rPr>
                <w:rFonts w:ascii="Times New Roman" w:hAnsi="Times New Roman" w:cs="Times New Roman"/>
                <w:sz w:val="24"/>
                <w:szCs w:val="24"/>
              </w:rPr>
              <w:t>and reading Homer P. Figg are the focus for the week.</w:t>
            </w:r>
            <w:r w:rsidR="00B4595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lso, students will be writing their</w:t>
            </w:r>
            <w:r w:rsidR="00B4595C">
              <w:rPr>
                <w:rFonts w:ascii="Times New Roman" w:hAnsi="Times New Roman" w:cs="Times New Roman"/>
                <w:sz w:val="24"/>
                <w:szCs w:val="24"/>
              </w:rPr>
              <w:t xml:space="preserve"> Edito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rial and Feature Story pieces for</w:t>
            </w:r>
            <w:r w:rsidR="00B4595C">
              <w:rPr>
                <w:rFonts w:ascii="Times New Roman" w:hAnsi="Times New Roman" w:cs="Times New Roman"/>
                <w:sz w:val="24"/>
                <w:szCs w:val="24"/>
              </w:rPr>
              <w:t xml:space="preserve"> their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Newspaper Project and the weather piece will be addressed regarding mood/tone.</w:t>
            </w:r>
          </w:p>
          <w:p w:rsidR="002C2094" w:rsidRDefault="002C2094" w:rsidP="003A25A5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WANTED: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0E99" w:rsidRPr="00E1305A">
              <w:rPr>
                <w:rFonts w:ascii="Times New Roman" w:hAnsi="Times New Roman" w:cs="Times New Roman"/>
                <w:b/>
                <w:sz w:val="24"/>
                <w:szCs w:val="24"/>
              </w:rPr>
              <w:t>glue sticks</w:t>
            </w:r>
            <w:r w:rsidR="00E95F20">
              <w:rPr>
                <w:rFonts w:ascii="Times New Roman" w:hAnsi="Times New Roman" w:cs="Times New Roman"/>
                <w:sz w:val="24"/>
                <w:szCs w:val="24"/>
              </w:rPr>
              <w:t>, and</w:t>
            </w:r>
            <w:r w:rsidR="00E1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05A" w:rsidRPr="00E13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colored </w:t>
            </w:r>
            <w:r w:rsidR="00A35204" w:rsidRPr="00E1305A">
              <w:rPr>
                <w:rFonts w:ascii="Times New Roman" w:hAnsi="Times New Roman" w:cs="Times New Roman"/>
                <w:b/>
                <w:sz w:val="24"/>
                <w:szCs w:val="24"/>
              </w:rPr>
              <w:t>pencils</w:t>
            </w:r>
            <w:r w:rsidR="00A352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13AA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="00A35204">
              <w:rPr>
                <w:rFonts w:ascii="Times New Roman" w:hAnsi="Times New Roman" w:cs="Times New Roman"/>
                <w:sz w:val="24"/>
                <w:szCs w:val="24"/>
              </w:rPr>
              <w:t>colored drawing markers</w:t>
            </w:r>
            <w:r w:rsidR="001F1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6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772" w:rsidRPr="00681F4A" w:rsidRDefault="00102772" w:rsidP="00CF779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F5" w:rsidTr="009E35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6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</w:tbl>
    <w:p w:rsidR="009148B7" w:rsidRPr="006B2ED1" w:rsidRDefault="00750F81" w:rsidP="006B2ED1">
      <w:pPr>
        <w:pStyle w:val="Heading2"/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2F537F1D" wp14:editId="31405394">
                <wp:simplePos x="0" y="0"/>
                <wp:positionH relativeFrom="page">
                  <wp:posOffset>4928235</wp:posOffset>
                </wp:positionH>
                <wp:positionV relativeFrom="margin">
                  <wp:posOffset>-1371600</wp:posOffset>
                </wp:positionV>
                <wp:extent cx="2659380" cy="11144885"/>
                <wp:effectExtent l="0" t="0" r="7620" b="0"/>
                <wp:wrapSquare wrapText="left"/>
                <wp:docPr id="3" name="Text Box 3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11144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5D5BF5">
                            <w:pPr>
                              <w:pStyle w:val="Photo"/>
                            </w:pPr>
                          </w:p>
                          <w:tbl>
                            <w:tblPr>
                              <w:tblStyle w:val="NewsletterTable"/>
                              <w:tblW w:w="4978" w:type="pct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4102"/>
                            </w:tblGrid>
                            <w:tr w:rsidR="00970681" w:rsidTr="007F42F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75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AE7A8F" w:rsidTr="00AE7A8F">
                              <w:trPr>
                                <w:trHeight w:val="60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AE7A8F" w:rsidRDefault="00AE7A8F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AE7A8F" w:rsidTr="00AE7A8F">
                              <w:trPr>
                                <w:trHeight w:val="60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AE7A8F" w:rsidRDefault="00AE7A8F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970681" w:rsidTr="00A87FE3">
                              <w:trPr>
                                <w:trHeight w:val="15930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nil"/>
                                    <w:bottom w:val="single" w:sz="4" w:space="0" w:color="956AAC" w:themeColor="accent5"/>
                                  </w:tcBorders>
                                </w:tcPr>
                                <w:p w:rsidR="002E27C9" w:rsidRPr="0069560A" w:rsidRDefault="00D05E76" w:rsidP="0069560A">
                                  <w:pPr>
                                    <w:pStyle w:val="Heading1"/>
                                    <w:outlineLvl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7A8F">
                                    <w:rPr>
                                      <w:sz w:val="24"/>
                                      <w:szCs w:val="24"/>
                                    </w:rPr>
                                    <w:t>This Week’s Home Work</w:t>
                                  </w:r>
                                </w:p>
                                <w:p w:rsidR="00853B3D" w:rsidRPr="0077230E" w:rsidRDefault="00853B3D" w:rsidP="0077230E">
                                  <w:pPr>
                                    <w:pStyle w:val="Heading2"/>
                                    <w:outlineLvl w:val="1"/>
                                    <w:rPr>
                                      <w:u w:val="single"/>
                                    </w:rPr>
                                  </w:pPr>
                                  <w:r w:rsidRPr="00BF094F">
                                    <w:rPr>
                                      <w:u w:val="single"/>
                                    </w:rPr>
                                    <w:t>HOMEWORK:</w:t>
                                  </w:r>
                                </w:p>
                                <w:p w:rsidR="005D5BF5" w:rsidRDefault="00D05E76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>Monday</w:t>
                                  </w:r>
                                  <w:r w:rsidR="007E2CD6">
                                    <w:t xml:space="preserve">: </w:t>
                                  </w:r>
                                  <w:r w:rsidR="00DD4DCC">
                                    <w:t>Memorial Day Holiday!</w:t>
                                  </w:r>
                                </w:p>
                                <w:p w:rsidR="005D5BF5" w:rsidRPr="00BE5976" w:rsidRDefault="00D05E76" w:rsidP="00D05E7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597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Read 20-30 Pages</w:t>
                                  </w:r>
                                  <w:r w:rsidR="00556F12" w:rsidRPr="00BE597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in assigned novel.</w:t>
                                  </w:r>
                                </w:p>
                                <w:p w:rsidR="00BE5976" w:rsidRPr="00E964D1" w:rsidRDefault="0094673A" w:rsidP="00083835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Newspaper Project: 2 Political cartoons, 4 horoscopes, 2 comic strips, 5 advertisements, &amp; Tall Tale sho</w:t>
                                  </w:r>
                                  <w:r w:rsidR="00E964D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uld have been finished two weeks ago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E964D1" w:rsidRPr="00E964D1" w:rsidRDefault="00E964D1" w:rsidP="00083835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Editorial (5 paragraph Opinion Essay) due Thursday</w:t>
                                  </w:r>
                                </w:p>
                                <w:p w:rsidR="00E964D1" w:rsidRPr="00BE5976" w:rsidRDefault="00E964D1" w:rsidP="00083835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Feature Story (5 paragraph Informational Essay) due Thursday</w:t>
                                  </w:r>
                                </w:p>
                                <w:p w:rsidR="000D69CD" w:rsidRPr="00BE5976" w:rsidRDefault="00CA6B2A" w:rsidP="000D69C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Late, re-do </w:t>
                                  </w:r>
                                  <w:r w:rsidR="00E964D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work due Thursday, 6/2</w:t>
                                  </w:r>
                                </w:p>
                                <w:p w:rsidR="005D5BF5" w:rsidRPr="00D05E76" w:rsidRDefault="00841AFF" w:rsidP="00D05E76">
                                  <w:pPr>
                                    <w:pStyle w:val="Heading2"/>
                                    <w:ind w:left="0"/>
                                    <w:outlineLvl w:val="1"/>
                                    <w:rPr>
                                      <w:rFonts w:asciiTheme="minorHAnsi" w:eastAsiaTheme="minorEastAsia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 xml:space="preserve">  </w:t>
                                  </w:r>
                                  <w:r w:rsidR="00D05E76" w:rsidRPr="00D05E76"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>Tuesday</w:t>
                                  </w:r>
                                  <w:r w:rsidR="007E2CD6"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 xml:space="preserve">: </w:t>
                                  </w:r>
                                  <w:r w:rsidR="00EB2A1A"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 xml:space="preserve">Q4 </w:t>
                                  </w:r>
                                  <w:r w:rsidR="00CA48CF"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 xml:space="preserve">Missing Work </w:t>
                                  </w:r>
                                  <w:r w:rsidR="00EB2A1A"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>Print Outs</w:t>
                                  </w:r>
                                </w:p>
                                <w:p w:rsidR="005C2CF3" w:rsidRPr="00BE5976" w:rsidRDefault="005C2CF3" w:rsidP="005C2CF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597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Read 20-30 Pages in assigned novel.</w:t>
                                  </w:r>
                                </w:p>
                                <w:p w:rsidR="00E964D1" w:rsidRPr="00E964D1" w:rsidRDefault="00E964D1" w:rsidP="00E964D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Newspaper Project: 2 Political cartoons, 4 horoscopes, 2 comic strips, 5 advertisements, &amp; Tall Tale should have been finished two weeks ago.</w:t>
                                  </w:r>
                                </w:p>
                                <w:p w:rsidR="00E964D1" w:rsidRPr="00E964D1" w:rsidRDefault="00E964D1" w:rsidP="00E964D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Editorial (5 paragraph Opinion Essay) due Thursday</w:t>
                                  </w:r>
                                </w:p>
                                <w:p w:rsidR="00E964D1" w:rsidRPr="00BE5976" w:rsidRDefault="00E964D1" w:rsidP="00E964D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Feature Story (5 paragraph Informational Essay) due Thursday</w:t>
                                  </w:r>
                                </w:p>
                                <w:p w:rsidR="00E964D1" w:rsidRDefault="00CA6B2A" w:rsidP="00E964D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Late, re-do</w:t>
                                  </w:r>
                                  <w:r w:rsidR="00E964D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work due Thursday, 6/2</w:t>
                                  </w:r>
                                </w:p>
                                <w:p w:rsidR="00E964D1" w:rsidRPr="00E964D1" w:rsidRDefault="00E964D1" w:rsidP="00E964D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Get a good night’s rest </w:t>
                                  </w:r>
                                </w:p>
                                <w:p w:rsidR="00D05E76" w:rsidRDefault="000446A3" w:rsidP="00C37EE1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>Wednesday:</w:t>
                                  </w:r>
                                  <w:r w:rsidR="00CA7663">
                                    <w:t xml:space="preserve"> </w:t>
                                  </w:r>
                                  <w:r w:rsidR="00E964D1">
                                    <w:t>Science EOG!</w:t>
                                  </w:r>
                                </w:p>
                                <w:p w:rsidR="005C2CF3" w:rsidRPr="00BE5976" w:rsidRDefault="005C2CF3" w:rsidP="005C2CF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597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Read 20-30 Pages in assigned novel.</w:t>
                                  </w:r>
                                </w:p>
                                <w:p w:rsidR="00E964D1" w:rsidRPr="00E964D1" w:rsidRDefault="00E964D1" w:rsidP="00E964D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Newspaper Project: 2 Political cartoons, 4 horoscopes, 2 comic strips, 5 advertisements, &amp; Tall Tale should have been finished two weeks ago.</w:t>
                                  </w:r>
                                </w:p>
                                <w:p w:rsidR="00E964D1" w:rsidRPr="00E964D1" w:rsidRDefault="00E964D1" w:rsidP="00E964D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Editorial (5 paragraph Opinion Essay) due Thursday</w:t>
                                  </w:r>
                                </w:p>
                                <w:p w:rsidR="00E964D1" w:rsidRPr="00BE5976" w:rsidRDefault="00E964D1" w:rsidP="00E964D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Feature Story (5 paragraph Informational Essay) due Thursday</w:t>
                                  </w:r>
                                </w:p>
                                <w:p w:rsidR="00786A66" w:rsidRPr="00E964D1" w:rsidRDefault="00E964D1" w:rsidP="00E964D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Late,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re-d</w:t>
                                  </w:r>
                                  <w:r w:rsidR="00CA6B2A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work due tomorrow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, 6/2</w:t>
                                  </w:r>
                                  <w:r w:rsidR="00786A66" w:rsidRPr="00E964D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D05E76" w:rsidRDefault="00D05E76" w:rsidP="00C37EE1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>Thursday</w:t>
                                  </w:r>
                                  <w:r w:rsidR="00601D1B">
                                    <w:t xml:space="preserve">: </w:t>
                                  </w:r>
                                  <w:r w:rsidR="00E964D1">
                                    <w:t>Last day to turn in late/redo work!</w:t>
                                  </w:r>
                                </w:p>
                                <w:p w:rsidR="005C2CF3" w:rsidRPr="00BE5976" w:rsidRDefault="005C2CF3" w:rsidP="005C2CF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597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Read 20-30 Pages in assigned novel.</w:t>
                                  </w:r>
                                </w:p>
                                <w:p w:rsidR="00E964D1" w:rsidRPr="00E964D1" w:rsidRDefault="00E964D1" w:rsidP="00E964D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Newspaper Project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due tomorrow!</w:t>
                                  </w:r>
                                </w:p>
                                <w:p w:rsidR="00D05E76" w:rsidRDefault="00D05E76" w:rsidP="00D05E76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>Friday</w:t>
                                  </w:r>
                                  <w:r w:rsidR="00C87CFE">
                                    <w:t>:</w:t>
                                  </w:r>
                                  <w:r w:rsidR="00594B18">
                                    <w:t xml:space="preserve"> </w:t>
                                  </w:r>
                                  <w:r w:rsidR="00E964D1">
                                    <w:t>Newspaper Project Due!</w:t>
                                  </w:r>
                                </w:p>
                                <w:p w:rsidR="00601D1B" w:rsidRDefault="00E964D1" w:rsidP="00601D1B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Newspaper Project due!</w:t>
                                  </w:r>
                                </w:p>
                                <w:p w:rsidR="00CA6B2A" w:rsidRDefault="00CA6B2A" w:rsidP="00601D1B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Fly Up Day 1:30-2:30pm</w:t>
                                  </w:r>
                                </w:p>
                                <w:p w:rsidR="008B7672" w:rsidRPr="005579A6" w:rsidRDefault="008B7672" w:rsidP="008B7672">
                                  <w:pPr>
                                    <w:pStyle w:val="ListParagraph"/>
                                    <w:spacing w:after="200" w:line="276" w:lineRule="auto"/>
                                    <w:ind w:left="504"/>
                                    <w:rPr>
                                      <w:b/>
                                    </w:rPr>
                                  </w:pPr>
                                </w:p>
                                <w:p w:rsidR="00B47B85" w:rsidRDefault="00B47B85" w:rsidP="00B47B85">
                                  <w:pPr>
                                    <w:pStyle w:val="ListParagraph"/>
                                    <w:ind w:left="504"/>
                                  </w:pPr>
                                </w:p>
                                <w:p w:rsidR="00A87FE3" w:rsidRDefault="00A87FE3" w:rsidP="007D59EB">
                                  <w:pPr>
                                    <w:pStyle w:val="ListParagraph"/>
                                    <w:ind w:left="504"/>
                                  </w:pPr>
                                </w:p>
                              </w:tc>
                            </w:tr>
                            <w:tr w:rsidR="00970681" w:rsidTr="00AE7A8F">
                              <w:trPr>
                                <w:trHeight w:val="70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single" w:sz="4" w:space="0" w:color="956AAC" w:themeColor="accent5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AE4E75" w:rsidRPr="00AE4E75" w:rsidRDefault="00AE4E75" w:rsidP="000032C8">
                                  <w:pPr>
                                    <w:pStyle w:val="Heading1"/>
                                    <w:spacing w:before="0"/>
                                    <w:ind w:left="0"/>
                                    <w:outlineLvl w:val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970681" w:rsidTr="00AE7A8F">
                              <w:trPr>
                                <w:trHeight w:val="2448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nil"/>
                                    <w:bottom w:val="single" w:sz="4" w:space="0" w:color="956AAC" w:themeColor="accent5"/>
                                  </w:tcBorders>
                                </w:tcPr>
                                <w:p w:rsidR="00273108" w:rsidRPr="00AE4E75" w:rsidRDefault="00273108" w:rsidP="003A18B0">
                                  <w:pPr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37F1D" id="Text Box 3" o:spid="_x0000_s1027" type="#_x0000_t202" alt="Newsletter sidebar 2" style="position:absolute;left:0;text-align:left;margin-left:388.05pt;margin-top:-108pt;width:209.4pt;height:877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" o:allowoverlap="f" filled="f" stroked="f" strokeweight=".5pt">
                <v:textbox inset="1.44pt,0,1.44pt,0">
                  <w:txbxContent>
                    <w:p w:rsidR="005D5BF5" w:rsidRDefault="005D5BF5">
                      <w:pPr>
                        <w:pStyle w:val="Photo"/>
                      </w:pPr>
                    </w:p>
                    <w:tbl>
                      <w:tblPr>
                        <w:tblStyle w:val="NewsletterTable"/>
                        <w:tblW w:w="4978" w:type="pct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4102"/>
                      </w:tblGrid>
                      <w:tr w:rsidR="00970681" w:rsidTr="007F42F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75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AE7A8F" w:rsidTr="00AE7A8F">
                        <w:trPr>
                          <w:trHeight w:val="60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AE7A8F" w:rsidRDefault="00AE7A8F">
                            <w:pPr>
                              <w:pStyle w:val="TableSpace"/>
                            </w:pPr>
                          </w:p>
                        </w:tc>
                      </w:tr>
                      <w:tr w:rsidR="00AE7A8F" w:rsidTr="00AE7A8F">
                        <w:trPr>
                          <w:trHeight w:val="60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AE7A8F" w:rsidRDefault="00AE7A8F">
                            <w:pPr>
                              <w:pStyle w:val="TableSpace"/>
                            </w:pPr>
                          </w:p>
                        </w:tc>
                      </w:tr>
                      <w:tr w:rsidR="00970681" w:rsidTr="00A87FE3">
                        <w:trPr>
                          <w:trHeight w:val="15930"/>
                        </w:trPr>
                        <w:tc>
                          <w:tcPr>
                            <w:tcW w:w="3472" w:type="dxa"/>
                            <w:tcBorders>
                              <w:top w:val="nil"/>
                              <w:bottom w:val="single" w:sz="4" w:space="0" w:color="956AAC" w:themeColor="accent5"/>
                            </w:tcBorders>
                          </w:tcPr>
                          <w:p w:rsidR="002E27C9" w:rsidRPr="0069560A" w:rsidRDefault="00D05E76" w:rsidP="0069560A">
                            <w:pPr>
                              <w:pStyle w:val="Heading1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AE7A8F">
                              <w:rPr>
                                <w:sz w:val="24"/>
                                <w:szCs w:val="24"/>
                              </w:rPr>
                              <w:t>This Week’s Home Work</w:t>
                            </w:r>
                          </w:p>
                          <w:p w:rsidR="00853B3D" w:rsidRPr="0077230E" w:rsidRDefault="00853B3D" w:rsidP="0077230E">
                            <w:pPr>
                              <w:pStyle w:val="Heading2"/>
                              <w:outlineLvl w:val="1"/>
                              <w:rPr>
                                <w:u w:val="single"/>
                              </w:rPr>
                            </w:pPr>
                            <w:r w:rsidRPr="00BF094F">
                              <w:rPr>
                                <w:u w:val="single"/>
                              </w:rPr>
                              <w:t>HOMEWORK:</w:t>
                            </w:r>
                          </w:p>
                          <w:p w:rsidR="005D5BF5" w:rsidRDefault="00D05E76">
                            <w:pPr>
                              <w:pStyle w:val="Heading2"/>
                              <w:outlineLvl w:val="1"/>
                            </w:pPr>
                            <w:r>
                              <w:t>Monday</w:t>
                            </w:r>
                            <w:r w:rsidR="007E2CD6">
                              <w:t xml:space="preserve">: </w:t>
                            </w:r>
                            <w:r w:rsidR="00DD4DCC">
                              <w:t>Memorial Day Holiday!</w:t>
                            </w:r>
                          </w:p>
                          <w:p w:rsidR="005D5BF5" w:rsidRPr="00BE5976" w:rsidRDefault="00D05E76" w:rsidP="00D05E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9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Read 20-30 Pages</w:t>
                            </w:r>
                            <w:r w:rsidR="00556F12" w:rsidRPr="00BE59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 assigned novel.</w:t>
                            </w:r>
                          </w:p>
                          <w:p w:rsidR="00BE5976" w:rsidRPr="00E964D1" w:rsidRDefault="0094673A" w:rsidP="000838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Newspaper Project: 2 Political cartoons, 4 horoscopes, 2 comic strips, 5 advertisements, &amp; Tall Tale sho</w:t>
                            </w:r>
                            <w:r w:rsidR="00E964D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uld have been finished two weeks ago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964D1" w:rsidRPr="00E964D1" w:rsidRDefault="00E964D1" w:rsidP="000838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Editorial (5 paragraph Opinion Essay) due Thursday</w:t>
                            </w:r>
                          </w:p>
                          <w:p w:rsidR="00E964D1" w:rsidRPr="00BE5976" w:rsidRDefault="00E964D1" w:rsidP="000838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Feature Story (5 paragraph Informational Essay) due Thursday</w:t>
                            </w:r>
                          </w:p>
                          <w:p w:rsidR="000D69CD" w:rsidRPr="00BE5976" w:rsidRDefault="00CA6B2A" w:rsidP="000D69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Late, re-do </w:t>
                            </w:r>
                            <w:r w:rsidR="00E964D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work due Thursday, 6/2</w:t>
                            </w:r>
                          </w:p>
                          <w:p w:rsidR="005D5BF5" w:rsidRPr="00D05E76" w:rsidRDefault="00841AFF" w:rsidP="00D05E76">
                            <w:pPr>
                              <w:pStyle w:val="Heading2"/>
                              <w:ind w:left="0"/>
                              <w:outlineLvl w:val="1"/>
                              <w:rPr>
                                <w:rFonts w:asciiTheme="minorHAnsi" w:eastAsiaTheme="minorEastAsia" w:hAnsiTheme="minorHAnsi" w:cstheme="minorBidi"/>
                                <w:bCs w:val="0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 xml:space="preserve">  </w:t>
                            </w:r>
                            <w:r w:rsidR="00D05E76" w:rsidRPr="00D05E76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>Tuesday</w:t>
                            </w:r>
                            <w:r w:rsidR="007E2CD6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 xml:space="preserve">: </w:t>
                            </w:r>
                            <w:r w:rsidR="00EB2A1A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 xml:space="preserve">Q4 </w:t>
                            </w:r>
                            <w:r w:rsidR="00CA48CF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 xml:space="preserve">Missing Work </w:t>
                            </w:r>
                            <w:r w:rsidR="00EB2A1A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>Print Outs</w:t>
                            </w:r>
                          </w:p>
                          <w:p w:rsidR="005C2CF3" w:rsidRPr="00BE5976" w:rsidRDefault="005C2CF3" w:rsidP="005C2C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9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Read 20-30 Pages in assigned novel.</w:t>
                            </w:r>
                          </w:p>
                          <w:p w:rsidR="00E964D1" w:rsidRPr="00E964D1" w:rsidRDefault="00E964D1" w:rsidP="00E964D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Newspaper Project: 2 Political cartoons, 4 horoscopes, 2 comic strips, 5 advertisements, &amp; Tall Tale should have been finished two weeks ago.</w:t>
                            </w:r>
                          </w:p>
                          <w:p w:rsidR="00E964D1" w:rsidRPr="00E964D1" w:rsidRDefault="00E964D1" w:rsidP="00E964D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Editorial (5 paragraph Opinion Essay) due Thursday</w:t>
                            </w:r>
                          </w:p>
                          <w:p w:rsidR="00E964D1" w:rsidRPr="00BE5976" w:rsidRDefault="00E964D1" w:rsidP="00E964D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Feature Story (5 paragraph Informational Essay) due Thursday</w:t>
                            </w:r>
                          </w:p>
                          <w:p w:rsidR="00E964D1" w:rsidRDefault="00CA6B2A" w:rsidP="00E964D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Late, re-do</w:t>
                            </w:r>
                            <w:r w:rsidR="00E964D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work due Thursday, 6/2</w:t>
                            </w:r>
                          </w:p>
                          <w:p w:rsidR="00E964D1" w:rsidRPr="00E964D1" w:rsidRDefault="00E964D1" w:rsidP="00E964D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Get a good night’s rest </w:t>
                            </w:r>
                          </w:p>
                          <w:p w:rsidR="00D05E76" w:rsidRDefault="000446A3" w:rsidP="00C37EE1">
                            <w:pPr>
                              <w:pStyle w:val="Heading2"/>
                              <w:outlineLvl w:val="1"/>
                            </w:pPr>
                            <w:r>
                              <w:t>Wednesday:</w:t>
                            </w:r>
                            <w:r w:rsidR="00CA7663">
                              <w:t xml:space="preserve"> </w:t>
                            </w:r>
                            <w:r w:rsidR="00E964D1">
                              <w:t>Science EOG!</w:t>
                            </w:r>
                          </w:p>
                          <w:p w:rsidR="005C2CF3" w:rsidRPr="00BE5976" w:rsidRDefault="005C2CF3" w:rsidP="005C2C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9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Read 20-30 Pages in assigned novel.</w:t>
                            </w:r>
                          </w:p>
                          <w:p w:rsidR="00E964D1" w:rsidRPr="00E964D1" w:rsidRDefault="00E964D1" w:rsidP="00E964D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Newspaper Project: 2 Political cartoons, 4 horoscopes, 2 comic strips, 5 advertisements, &amp; Tall Tale should have been finished two weeks ago.</w:t>
                            </w:r>
                          </w:p>
                          <w:p w:rsidR="00E964D1" w:rsidRPr="00E964D1" w:rsidRDefault="00E964D1" w:rsidP="00E964D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Editorial (5 paragraph Opinion Essay) due Thursday</w:t>
                            </w:r>
                          </w:p>
                          <w:p w:rsidR="00E964D1" w:rsidRPr="00BE5976" w:rsidRDefault="00E964D1" w:rsidP="00E964D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Feature Story (5 paragraph Informational Essay) due Thursday</w:t>
                            </w:r>
                          </w:p>
                          <w:p w:rsidR="00786A66" w:rsidRPr="00E964D1" w:rsidRDefault="00E964D1" w:rsidP="00E964D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Late,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re-d</w:t>
                            </w:r>
                            <w:r w:rsidR="00CA6B2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work due tomorrow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 6/2</w:t>
                            </w:r>
                            <w:r w:rsidR="00786A66" w:rsidRPr="00E964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05E76" w:rsidRDefault="00D05E76" w:rsidP="00C37EE1">
                            <w:pPr>
                              <w:pStyle w:val="Heading2"/>
                              <w:outlineLvl w:val="1"/>
                            </w:pPr>
                            <w:r>
                              <w:t>Thursday</w:t>
                            </w:r>
                            <w:r w:rsidR="00601D1B">
                              <w:t xml:space="preserve">: </w:t>
                            </w:r>
                            <w:r w:rsidR="00E964D1">
                              <w:t>Last day to turn in late/redo work!</w:t>
                            </w:r>
                          </w:p>
                          <w:p w:rsidR="005C2CF3" w:rsidRPr="00BE5976" w:rsidRDefault="005C2CF3" w:rsidP="005C2C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9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Read 20-30 Pages in assigned novel.</w:t>
                            </w:r>
                          </w:p>
                          <w:p w:rsidR="00E964D1" w:rsidRPr="00E964D1" w:rsidRDefault="00E964D1" w:rsidP="00E964D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Newspaper Project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due tomorrow!</w:t>
                            </w:r>
                          </w:p>
                          <w:p w:rsidR="00D05E76" w:rsidRDefault="00D05E76" w:rsidP="00D05E76">
                            <w:pPr>
                              <w:pStyle w:val="Heading2"/>
                              <w:outlineLvl w:val="1"/>
                            </w:pPr>
                            <w:r>
                              <w:t>Friday</w:t>
                            </w:r>
                            <w:r w:rsidR="00C87CFE">
                              <w:t>:</w:t>
                            </w:r>
                            <w:r w:rsidR="00594B18">
                              <w:t xml:space="preserve"> </w:t>
                            </w:r>
                            <w:r w:rsidR="00E964D1">
                              <w:t>Newspaper Project Due!</w:t>
                            </w:r>
                          </w:p>
                          <w:p w:rsidR="00601D1B" w:rsidRDefault="00E964D1" w:rsidP="00601D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Newspaper Project due!</w:t>
                            </w:r>
                          </w:p>
                          <w:p w:rsidR="00CA6B2A" w:rsidRDefault="00CA6B2A" w:rsidP="00601D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Fly Up Day 1:30-2:30pm</w:t>
                            </w:r>
                          </w:p>
                          <w:p w:rsidR="008B7672" w:rsidRPr="005579A6" w:rsidRDefault="008B7672" w:rsidP="008B7672">
                            <w:pPr>
                              <w:pStyle w:val="ListParagraph"/>
                              <w:spacing w:after="200" w:line="276" w:lineRule="auto"/>
                              <w:ind w:left="504"/>
                              <w:rPr>
                                <w:b/>
                              </w:rPr>
                            </w:pPr>
                          </w:p>
                          <w:p w:rsidR="00B47B85" w:rsidRDefault="00B47B85" w:rsidP="00B47B85">
                            <w:pPr>
                              <w:pStyle w:val="ListParagraph"/>
                              <w:ind w:left="504"/>
                            </w:pPr>
                          </w:p>
                          <w:p w:rsidR="00A87FE3" w:rsidRDefault="00A87FE3" w:rsidP="007D59EB">
                            <w:pPr>
                              <w:pStyle w:val="ListParagraph"/>
                              <w:ind w:left="504"/>
                            </w:pPr>
                          </w:p>
                        </w:tc>
                      </w:tr>
                      <w:tr w:rsidR="00970681" w:rsidTr="00AE7A8F">
                        <w:trPr>
                          <w:trHeight w:val="70"/>
                        </w:trPr>
                        <w:tc>
                          <w:tcPr>
                            <w:tcW w:w="3472" w:type="dxa"/>
                            <w:tcBorders>
                              <w:top w:val="single" w:sz="4" w:space="0" w:color="956AAC" w:themeColor="accent5"/>
                              <w:bottom w:val="nil"/>
                            </w:tcBorders>
                            <w:shd w:val="clear" w:color="auto" w:fill="auto"/>
                          </w:tcPr>
                          <w:p w:rsidR="00AE4E75" w:rsidRPr="00AE4E75" w:rsidRDefault="00AE4E75" w:rsidP="000032C8">
                            <w:pPr>
                              <w:pStyle w:val="Heading1"/>
                              <w:spacing w:before="0"/>
                              <w:ind w:left="0"/>
                              <w:outlineLvl w:val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970681" w:rsidTr="00AE7A8F">
                        <w:trPr>
                          <w:trHeight w:val="2448"/>
                        </w:trPr>
                        <w:tc>
                          <w:tcPr>
                            <w:tcW w:w="3472" w:type="dxa"/>
                            <w:tcBorders>
                              <w:top w:val="nil"/>
                              <w:bottom w:val="single" w:sz="4" w:space="0" w:color="956AAC" w:themeColor="accent5"/>
                            </w:tcBorders>
                          </w:tcPr>
                          <w:p w:rsidR="00273108" w:rsidRPr="00AE4E75" w:rsidRDefault="00273108" w:rsidP="003A18B0">
                            <w:pPr>
                              <w:ind w:left="0"/>
                            </w:pP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DF54D1" w:rsidRPr="00434445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>Reading</w:t>
      </w:r>
      <w:r w:rsidR="00D77B3C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 xml:space="preserve"> Journal Assignment: </w:t>
      </w:r>
      <w:r w:rsidR="00B91E35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 xml:space="preserve">Not this week! </w:t>
      </w:r>
      <w:r w:rsidR="00097827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 xml:space="preserve">Study Island, Newspaper Project, </w:t>
      </w:r>
      <w:r w:rsidR="00142B6F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>and catch up on missing/redo assignments!</w:t>
      </w:r>
    </w:p>
    <w:p w:rsidR="00E72E5C" w:rsidRPr="00765C27" w:rsidRDefault="00E72E5C" w:rsidP="00CE1E35">
      <w:pPr>
        <w:rPr>
          <w:rFonts w:ascii="Times New Roman" w:hAnsi="Times New Roman" w:cs="Times New Roman"/>
          <w:b/>
          <w:sz w:val="24"/>
          <w:szCs w:val="24"/>
        </w:rPr>
      </w:pPr>
      <w:r w:rsidRPr="00765C27">
        <w:rPr>
          <w:rFonts w:ascii="Times New Roman" w:hAnsi="Times New Roman" w:cs="Times New Roman"/>
          <w:b/>
          <w:sz w:val="24"/>
          <w:szCs w:val="24"/>
        </w:rPr>
        <w:t>1800s Q4 Newspaper Project Grading Check Sheet</w:t>
      </w:r>
    </w:p>
    <w:tbl>
      <w:tblPr>
        <w:tblpPr w:leftFromText="180" w:rightFromText="180" w:vertAnchor="text" w:tblpX="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5"/>
        <w:gridCol w:w="645"/>
      </w:tblGrid>
      <w:tr w:rsidR="00E72E5C" w:rsidTr="00E72E5C">
        <w:trPr>
          <w:trHeight w:val="345"/>
        </w:trPr>
        <w:tc>
          <w:tcPr>
            <w:tcW w:w="5925" w:type="dxa"/>
          </w:tcPr>
          <w:p w:rsidR="00E72E5C" w:rsidRDefault="00E72E5C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Tall Tale (Create Your Own Hero/Legend)</w:t>
            </w:r>
            <w:r w:rsidR="00135D7E">
              <w:rPr>
                <w:rFonts w:ascii="Times New Roman" w:hAnsi="Times New Roman" w:cs="Times New Roman"/>
                <w:sz w:val="24"/>
                <w:szCs w:val="24"/>
              </w:rPr>
              <w:t xml:space="preserve"> 1 Page</w:t>
            </w:r>
          </w:p>
        </w:tc>
        <w:tc>
          <w:tcPr>
            <w:tcW w:w="645" w:type="dxa"/>
          </w:tcPr>
          <w:p w:rsidR="00E72E5C" w:rsidRDefault="00E72E5C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5C" w:rsidTr="00E72E5C">
        <w:trPr>
          <w:trHeight w:val="315"/>
        </w:trPr>
        <w:tc>
          <w:tcPr>
            <w:tcW w:w="5925" w:type="dxa"/>
          </w:tcPr>
          <w:p w:rsidR="00E72E5C" w:rsidRDefault="00E72E5C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Cover the weather (mood) of the 1800s map &amp; blurb included</w:t>
            </w:r>
          </w:p>
        </w:tc>
        <w:tc>
          <w:tcPr>
            <w:tcW w:w="645" w:type="dxa"/>
          </w:tcPr>
          <w:p w:rsidR="00E72E5C" w:rsidRDefault="00E72E5C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5C" w:rsidTr="00E72E5C">
        <w:trPr>
          <w:trHeight w:val="270"/>
        </w:trPr>
        <w:tc>
          <w:tcPr>
            <w:tcW w:w="5925" w:type="dxa"/>
          </w:tcPr>
          <w:p w:rsidR="00E72E5C" w:rsidRDefault="00E72E5C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Feature Story (5 Paragraph Essay) on an 1800s Topic</w:t>
            </w:r>
          </w:p>
        </w:tc>
        <w:tc>
          <w:tcPr>
            <w:tcW w:w="645" w:type="dxa"/>
          </w:tcPr>
          <w:p w:rsidR="00E72E5C" w:rsidRDefault="00E72E5C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5C" w:rsidTr="00E72E5C">
        <w:trPr>
          <w:trHeight w:val="345"/>
        </w:trPr>
        <w:tc>
          <w:tcPr>
            <w:tcW w:w="5925" w:type="dxa"/>
          </w:tcPr>
          <w:p w:rsidR="00E72E5C" w:rsidRDefault="0097652E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Horoscopes (faux predictive statements) addressing any of the Q4 novels read</w:t>
            </w:r>
          </w:p>
        </w:tc>
        <w:tc>
          <w:tcPr>
            <w:tcW w:w="645" w:type="dxa"/>
          </w:tcPr>
          <w:p w:rsidR="00E72E5C" w:rsidRDefault="00E72E5C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5C" w:rsidTr="00E72E5C">
        <w:trPr>
          <w:trHeight w:val="315"/>
        </w:trPr>
        <w:tc>
          <w:tcPr>
            <w:tcW w:w="5925" w:type="dxa"/>
          </w:tcPr>
          <w:p w:rsidR="00E72E5C" w:rsidRDefault="0097652E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Editorial (5 Paragraph Opinion Essay) about slavery, child labor, industrialization, women’s rights, Indian Removal Act…</w:t>
            </w:r>
          </w:p>
        </w:tc>
        <w:tc>
          <w:tcPr>
            <w:tcW w:w="645" w:type="dxa"/>
          </w:tcPr>
          <w:p w:rsidR="00E72E5C" w:rsidRDefault="00E72E5C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5C" w:rsidTr="00E72E5C">
        <w:trPr>
          <w:trHeight w:val="270"/>
        </w:trPr>
        <w:tc>
          <w:tcPr>
            <w:tcW w:w="5925" w:type="dxa"/>
          </w:tcPr>
          <w:p w:rsidR="00E72E5C" w:rsidRDefault="00666B11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Advertisements based on inventions/products of the 1800s</w:t>
            </w:r>
          </w:p>
        </w:tc>
        <w:tc>
          <w:tcPr>
            <w:tcW w:w="645" w:type="dxa"/>
          </w:tcPr>
          <w:p w:rsidR="00E72E5C" w:rsidRDefault="00E72E5C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5C" w:rsidTr="00E72E5C">
        <w:trPr>
          <w:trHeight w:val="360"/>
        </w:trPr>
        <w:tc>
          <w:tcPr>
            <w:tcW w:w="5925" w:type="dxa"/>
          </w:tcPr>
          <w:p w:rsidR="00E72E5C" w:rsidRDefault="00666B11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student created Comic Strips that illustrate events of the 1800s</w:t>
            </w:r>
          </w:p>
        </w:tc>
        <w:tc>
          <w:tcPr>
            <w:tcW w:w="645" w:type="dxa"/>
          </w:tcPr>
          <w:p w:rsidR="00E72E5C" w:rsidRDefault="00E72E5C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5C" w:rsidTr="00E72E5C">
        <w:trPr>
          <w:trHeight w:val="195"/>
        </w:trPr>
        <w:tc>
          <w:tcPr>
            <w:tcW w:w="5925" w:type="dxa"/>
          </w:tcPr>
          <w:p w:rsidR="00E72E5C" w:rsidRDefault="00666B11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student created Political Cartoons that address issues from the 1800s (can be a topic from the Feature Story or Editorial</w:t>
            </w:r>
            <w:r w:rsidR="00F6661B">
              <w:rPr>
                <w:rFonts w:ascii="Times New Roman" w:hAnsi="Times New Roman" w:cs="Times New Roman"/>
                <w:sz w:val="24"/>
                <w:szCs w:val="24"/>
              </w:rPr>
              <w:t xml:space="preserve"> or neither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45" w:type="dxa"/>
          </w:tcPr>
          <w:p w:rsidR="00E72E5C" w:rsidRDefault="00E72E5C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5C" w:rsidTr="00E72E5C">
        <w:trPr>
          <w:trHeight w:val="360"/>
        </w:trPr>
        <w:tc>
          <w:tcPr>
            <w:tcW w:w="5925" w:type="dxa"/>
          </w:tcPr>
          <w:p w:rsidR="00E72E5C" w:rsidRDefault="00923D43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Page (create a clever newspaper title/name) with index and 1800s date (preferably something late 1890s)</w:t>
            </w:r>
          </w:p>
        </w:tc>
        <w:tc>
          <w:tcPr>
            <w:tcW w:w="645" w:type="dxa"/>
          </w:tcPr>
          <w:p w:rsidR="00E72E5C" w:rsidRDefault="00E72E5C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5C" w:rsidTr="008B1E2B">
        <w:trPr>
          <w:trHeight w:val="455"/>
        </w:trPr>
        <w:tc>
          <w:tcPr>
            <w:tcW w:w="5925" w:type="dxa"/>
          </w:tcPr>
          <w:p w:rsidR="00E72E5C" w:rsidRDefault="00982BA7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Visually Appealing and neat</w:t>
            </w:r>
          </w:p>
        </w:tc>
        <w:tc>
          <w:tcPr>
            <w:tcW w:w="645" w:type="dxa"/>
          </w:tcPr>
          <w:p w:rsidR="00E72E5C" w:rsidRDefault="00E72E5C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5C" w:rsidTr="00E72E5C">
        <w:trPr>
          <w:trHeight w:val="750"/>
        </w:trPr>
        <w:tc>
          <w:tcPr>
            <w:tcW w:w="5925" w:type="dxa"/>
          </w:tcPr>
          <w:p w:rsidR="00E72E5C" w:rsidRDefault="00982BA7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 Credit: Extra articles, ads, pictures, crossword puzzles, inventions, songs…of the time period</w:t>
            </w:r>
          </w:p>
        </w:tc>
        <w:tc>
          <w:tcPr>
            <w:tcW w:w="645" w:type="dxa"/>
          </w:tcPr>
          <w:p w:rsidR="00E72E5C" w:rsidRDefault="00E72E5C" w:rsidP="008B1E2B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E5C" w:rsidRDefault="00E72E5C" w:rsidP="00135D7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148D8" w:rsidRPr="00986DF4" w:rsidRDefault="003148D8" w:rsidP="003148D8">
      <w:pPr>
        <w:pStyle w:val="ListParagraph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48D8">
        <w:rPr>
          <w:rFonts w:ascii="Times New Roman" w:hAnsi="Times New Roman" w:cs="Times New Roman"/>
          <w:color w:val="auto"/>
        </w:rPr>
        <w:br/>
      </w:r>
      <w:r w:rsidR="00986DF4" w:rsidRPr="00986DF4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Thanks to all families that have alr</w:t>
      </w:r>
      <w:r w:rsidR="009427B0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eady donated! Your donations </w:t>
      </w:r>
      <w:r w:rsidR="00986DF4" w:rsidRPr="00986DF4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make a huge difference!</w:t>
      </w:r>
    </w:p>
    <w:p w:rsidR="00824EAD" w:rsidRPr="003460C1" w:rsidRDefault="00824EAD" w:rsidP="00982E45">
      <w:pPr>
        <w:ind w:left="0"/>
      </w:pPr>
    </w:p>
    <w:sectPr w:rsidR="00824EAD" w:rsidRPr="003460C1" w:rsidSect="005203BB">
      <w:type w:val="continuous"/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F78" w:rsidRDefault="00595F78">
      <w:pPr>
        <w:spacing w:before="0" w:after="0" w:line="240" w:lineRule="auto"/>
      </w:pPr>
      <w:r>
        <w:separator/>
      </w:r>
    </w:p>
  </w:endnote>
  <w:endnote w:type="continuationSeparator" w:id="0">
    <w:p w:rsidR="00595F78" w:rsidRDefault="00595F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F78" w:rsidRDefault="00595F78">
      <w:pPr>
        <w:spacing w:before="0" w:after="0" w:line="240" w:lineRule="auto"/>
      </w:pPr>
      <w:r>
        <w:separator/>
      </w:r>
    </w:p>
  </w:footnote>
  <w:footnote w:type="continuationSeparator" w:id="0">
    <w:p w:rsidR="00595F78" w:rsidRDefault="00595F7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4077"/>
    <w:multiLevelType w:val="hybridMultilevel"/>
    <w:tmpl w:val="329CFD40"/>
    <w:lvl w:ilvl="0" w:tplc="17DCA0A4">
      <w:start w:val="1"/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DCC6EF0"/>
    <w:multiLevelType w:val="multilevel"/>
    <w:tmpl w:val="7F100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94E43"/>
    <w:multiLevelType w:val="hybridMultilevel"/>
    <w:tmpl w:val="6974F8E2"/>
    <w:lvl w:ilvl="0" w:tplc="FA983B5A">
      <w:start w:val="1"/>
      <w:numFmt w:val="decimal"/>
      <w:lvlText w:val="%1."/>
      <w:lvlJc w:val="left"/>
      <w:pPr>
        <w:ind w:left="50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44E1CF3"/>
    <w:multiLevelType w:val="hybridMultilevel"/>
    <w:tmpl w:val="CCC40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5B04"/>
    <w:multiLevelType w:val="multilevel"/>
    <w:tmpl w:val="FCDE80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57E83"/>
    <w:multiLevelType w:val="hybridMultilevel"/>
    <w:tmpl w:val="18ACF31E"/>
    <w:lvl w:ilvl="0" w:tplc="F62C8AF6">
      <w:start w:val="1"/>
      <w:numFmt w:val="decimal"/>
      <w:lvlText w:val="%1."/>
      <w:lvlJc w:val="left"/>
      <w:pPr>
        <w:ind w:left="71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28590845"/>
    <w:multiLevelType w:val="multilevel"/>
    <w:tmpl w:val="04BCEC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4D639C"/>
    <w:multiLevelType w:val="hybridMultilevel"/>
    <w:tmpl w:val="4CEEA4C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3EAE5A63"/>
    <w:multiLevelType w:val="hybridMultilevel"/>
    <w:tmpl w:val="60D40BFA"/>
    <w:lvl w:ilvl="0" w:tplc="B1D01F8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41412831"/>
    <w:multiLevelType w:val="hybridMultilevel"/>
    <w:tmpl w:val="BB040BE6"/>
    <w:lvl w:ilvl="0" w:tplc="0706ABB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434C6A63"/>
    <w:multiLevelType w:val="hybridMultilevel"/>
    <w:tmpl w:val="E6C26622"/>
    <w:lvl w:ilvl="0" w:tplc="68E44C7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44302BD4"/>
    <w:multiLevelType w:val="multilevel"/>
    <w:tmpl w:val="A7005AB2"/>
    <w:lvl w:ilvl="0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45C83D4F"/>
    <w:multiLevelType w:val="hybridMultilevel"/>
    <w:tmpl w:val="4938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14D88"/>
    <w:multiLevelType w:val="multilevel"/>
    <w:tmpl w:val="4A2CD9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6B1191"/>
    <w:multiLevelType w:val="multilevel"/>
    <w:tmpl w:val="435E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CF245D"/>
    <w:multiLevelType w:val="hybridMultilevel"/>
    <w:tmpl w:val="59C0B6F8"/>
    <w:lvl w:ilvl="0" w:tplc="879252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C16DB"/>
    <w:multiLevelType w:val="multilevel"/>
    <w:tmpl w:val="294CD6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1A2F8B"/>
    <w:multiLevelType w:val="hybridMultilevel"/>
    <w:tmpl w:val="1E7E19BC"/>
    <w:lvl w:ilvl="0" w:tplc="EB8883A6"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8" w15:restartNumberingAfterBreak="0">
    <w:nsid w:val="5D2341C4"/>
    <w:multiLevelType w:val="multilevel"/>
    <w:tmpl w:val="A0B85F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A747F1"/>
    <w:multiLevelType w:val="multilevel"/>
    <w:tmpl w:val="75F4A2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2148CB"/>
    <w:multiLevelType w:val="multilevel"/>
    <w:tmpl w:val="93A2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FA247B"/>
    <w:multiLevelType w:val="multilevel"/>
    <w:tmpl w:val="A61048E8"/>
    <w:lvl w:ilvl="0">
      <w:start w:val="1"/>
      <w:numFmt w:val="decimal"/>
      <w:lvlText w:val="%1."/>
      <w:lvlJc w:val="left"/>
      <w:pPr>
        <w:ind w:left="504" w:hanging="288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6F530EBA"/>
    <w:multiLevelType w:val="multilevel"/>
    <w:tmpl w:val="BA5CDD66"/>
    <w:lvl w:ilvl="0">
      <w:start w:val="1"/>
      <w:numFmt w:val="decimal"/>
      <w:lvlText w:val="%1."/>
      <w:lvlJc w:val="left"/>
      <w:pPr>
        <w:ind w:left="432" w:hanging="216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 w15:restartNumberingAfterBreak="0">
    <w:nsid w:val="708A1F00"/>
    <w:multiLevelType w:val="multilevel"/>
    <w:tmpl w:val="F3D27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3F0547"/>
    <w:multiLevelType w:val="hybridMultilevel"/>
    <w:tmpl w:val="E0CEEAD6"/>
    <w:lvl w:ilvl="0" w:tplc="094E6AC8">
      <w:start w:val="1"/>
      <w:numFmt w:val="decimal"/>
      <w:lvlText w:val="%1"/>
      <w:lvlJc w:val="left"/>
      <w:pPr>
        <w:ind w:left="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25" w15:restartNumberingAfterBreak="0">
    <w:nsid w:val="7C244E44"/>
    <w:multiLevelType w:val="multilevel"/>
    <w:tmpl w:val="897AB89A"/>
    <w:lvl w:ilvl="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6" w15:restartNumberingAfterBreak="0">
    <w:nsid w:val="7ED16D3B"/>
    <w:multiLevelType w:val="multilevel"/>
    <w:tmpl w:val="919EB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7"/>
  </w:num>
  <w:num w:numId="3">
    <w:abstractNumId w:val="11"/>
  </w:num>
  <w:num w:numId="4">
    <w:abstractNumId w:val="22"/>
  </w:num>
  <w:num w:numId="5">
    <w:abstractNumId w:val="5"/>
  </w:num>
  <w:num w:numId="6">
    <w:abstractNumId w:val="21"/>
  </w:num>
  <w:num w:numId="7">
    <w:abstractNumId w:val="17"/>
  </w:num>
  <w:num w:numId="8">
    <w:abstractNumId w:val="12"/>
  </w:num>
  <w:num w:numId="9">
    <w:abstractNumId w:val="8"/>
  </w:num>
  <w:num w:numId="10">
    <w:abstractNumId w:val="0"/>
  </w:num>
  <w:num w:numId="11">
    <w:abstractNumId w:val="3"/>
  </w:num>
  <w:num w:numId="12">
    <w:abstractNumId w:val="20"/>
  </w:num>
  <w:num w:numId="13">
    <w:abstractNumId w:val="14"/>
  </w:num>
  <w:num w:numId="14">
    <w:abstractNumId w:val="23"/>
  </w:num>
  <w:num w:numId="15">
    <w:abstractNumId w:val="19"/>
  </w:num>
  <w:num w:numId="16">
    <w:abstractNumId w:val="1"/>
  </w:num>
  <w:num w:numId="17">
    <w:abstractNumId w:val="26"/>
  </w:num>
  <w:num w:numId="18">
    <w:abstractNumId w:val="6"/>
  </w:num>
  <w:num w:numId="19">
    <w:abstractNumId w:val="16"/>
  </w:num>
  <w:num w:numId="20">
    <w:abstractNumId w:val="13"/>
  </w:num>
  <w:num w:numId="21">
    <w:abstractNumId w:val="18"/>
  </w:num>
  <w:num w:numId="22">
    <w:abstractNumId w:val="4"/>
  </w:num>
  <w:num w:numId="23">
    <w:abstractNumId w:val="2"/>
  </w:num>
  <w:num w:numId="24">
    <w:abstractNumId w:val="24"/>
  </w:num>
  <w:num w:numId="25">
    <w:abstractNumId w:val="15"/>
  </w:num>
  <w:num w:numId="26">
    <w:abstractNumId w:val="1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A4"/>
    <w:rsid w:val="000029FF"/>
    <w:rsid w:val="00002BB9"/>
    <w:rsid w:val="000032C8"/>
    <w:rsid w:val="000058D2"/>
    <w:rsid w:val="00005D98"/>
    <w:rsid w:val="00015B02"/>
    <w:rsid w:val="00016792"/>
    <w:rsid w:val="00020246"/>
    <w:rsid w:val="0002071E"/>
    <w:rsid w:val="00021A46"/>
    <w:rsid w:val="000223EF"/>
    <w:rsid w:val="00023921"/>
    <w:rsid w:val="00024EC0"/>
    <w:rsid w:val="00030997"/>
    <w:rsid w:val="00032D8C"/>
    <w:rsid w:val="00036C6E"/>
    <w:rsid w:val="00040CE9"/>
    <w:rsid w:val="000412A8"/>
    <w:rsid w:val="000440C4"/>
    <w:rsid w:val="000446A3"/>
    <w:rsid w:val="000460D7"/>
    <w:rsid w:val="00062B7D"/>
    <w:rsid w:val="00073C2F"/>
    <w:rsid w:val="00077E55"/>
    <w:rsid w:val="00080B09"/>
    <w:rsid w:val="00080B5E"/>
    <w:rsid w:val="00083835"/>
    <w:rsid w:val="00084744"/>
    <w:rsid w:val="0008663F"/>
    <w:rsid w:val="00086E9E"/>
    <w:rsid w:val="0009087B"/>
    <w:rsid w:val="000912E4"/>
    <w:rsid w:val="00097827"/>
    <w:rsid w:val="000A4307"/>
    <w:rsid w:val="000A5213"/>
    <w:rsid w:val="000B03E1"/>
    <w:rsid w:val="000B05CE"/>
    <w:rsid w:val="000B641C"/>
    <w:rsid w:val="000D4D26"/>
    <w:rsid w:val="000D6848"/>
    <w:rsid w:val="000D69CD"/>
    <w:rsid w:val="000E05A2"/>
    <w:rsid w:val="000E348E"/>
    <w:rsid w:val="000E7107"/>
    <w:rsid w:val="000E79D4"/>
    <w:rsid w:val="000F0079"/>
    <w:rsid w:val="000F05BD"/>
    <w:rsid w:val="000F56FE"/>
    <w:rsid w:val="00102772"/>
    <w:rsid w:val="00106839"/>
    <w:rsid w:val="00110E5E"/>
    <w:rsid w:val="00111625"/>
    <w:rsid w:val="0011255E"/>
    <w:rsid w:val="00116B5E"/>
    <w:rsid w:val="0012688D"/>
    <w:rsid w:val="0013553E"/>
    <w:rsid w:val="00135D7E"/>
    <w:rsid w:val="00142B6F"/>
    <w:rsid w:val="00151A03"/>
    <w:rsid w:val="00154202"/>
    <w:rsid w:val="001551FE"/>
    <w:rsid w:val="00157D25"/>
    <w:rsid w:val="001603C0"/>
    <w:rsid w:val="00161A2B"/>
    <w:rsid w:val="00172D5B"/>
    <w:rsid w:val="00175390"/>
    <w:rsid w:val="00180B99"/>
    <w:rsid w:val="0018447A"/>
    <w:rsid w:val="00184631"/>
    <w:rsid w:val="00186518"/>
    <w:rsid w:val="00193012"/>
    <w:rsid w:val="00196DF1"/>
    <w:rsid w:val="001A28E0"/>
    <w:rsid w:val="001A3901"/>
    <w:rsid w:val="001A5376"/>
    <w:rsid w:val="001A5C0E"/>
    <w:rsid w:val="001B0DB3"/>
    <w:rsid w:val="001B4C99"/>
    <w:rsid w:val="001C04F7"/>
    <w:rsid w:val="001C3290"/>
    <w:rsid w:val="001C600E"/>
    <w:rsid w:val="001C75EE"/>
    <w:rsid w:val="001E5246"/>
    <w:rsid w:val="001E7330"/>
    <w:rsid w:val="001E7561"/>
    <w:rsid w:val="001F0B02"/>
    <w:rsid w:val="001F1310"/>
    <w:rsid w:val="001F13AA"/>
    <w:rsid w:val="001F1566"/>
    <w:rsid w:val="001F2B45"/>
    <w:rsid w:val="002006A2"/>
    <w:rsid w:val="002043FB"/>
    <w:rsid w:val="00205B1F"/>
    <w:rsid w:val="00212B2E"/>
    <w:rsid w:val="0021562D"/>
    <w:rsid w:val="00220C5C"/>
    <w:rsid w:val="0022624B"/>
    <w:rsid w:val="00232AC0"/>
    <w:rsid w:val="002350DC"/>
    <w:rsid w:val="002354C7"/>
    <w:rsid w:val="00235AEA"/>
    <w:rsid w:val="00236A48"/>
    <w:rsid w:val="002429DA"/>
    <w:rsid w:val="00245D63"/>
    <w:rsid w:val="0024652E"/>
    <w:rsid w:val="00251E1F"/>
    <w:rsid w:val="00254EF5"/>
    <w:rsid w:val="00260815"/>
    <w:rsid w:val="00266577"/>
    <w:rsid w:val="0027176F"/>
    <w:rsid w:val="00273108"/>
    <w:rsid w:val="00273E6F"/>
    <w:rsid w:val="00277A5D"/>
    <w:rsid w:val="00283E16"/>
    <w:rsid w:val="00286136"/>
    <w:rsid w:val="00294E50"/>
    <w:rsid w:val="002A3182"/>
    <w:rsid w:val="002A5E5B"/>
    <w:rsid w:val="002A5F43"/>
    <w:rsid w:val="002B6AB3"/>
    <w:rsid w:val="002B77EE"/>
    <w:rsid w:val="002C0C22"/>
    <w:rsid w:val="002C2094"/>
    <w:rsid w:val="002C4F78"/>
    <w:rsid w:val="002D08D8"/>
    <w:rsid w:val="002D1DBA"/>
    <w:rsid w:val="002D4C8C"/>
    <w:rsid w:val="002E1705"/>
    <w:rsid w:val="002E27C9"/>
    <w:rsid w:val="002E4511"/>
    <w:rsid w:val="002E563F"/>
    <w:rsid w:val="002F09F8"/>
    <w:rsid w:val="002F439D"/>
    <w:rsid w:val="002F5770"/>
    <w:rsid w:val="002F6595"/>
    <w:rsid w:val="00303D1A"/>
    <w:rsid w:val="00305BC2"/>
    <w:rsid w:val="0031150D"/>
    <w:rsid w:val="00311620"/>
    <w:rsid w:val="00313F46"/>
    <w:rsid w:val="003148D8"/>
    <w:rsid w:val="003154AC"/>
    <w:rsid w:val="00316BD9"/>
    <w:rsid w:val="003233CE"/>
    <w:rsid w:val="003460C1"/>
    <w:rsid w:val="0035104E"/>
    <w:rsid w:val="003518CF"/>
    <w:rsid w:val="00353BE8"/>
    <w:rsid w:val="00356BF5"/>
    <w:rsid w:val="00356C85"/>
    <w:rsid w:val="00361C94"/>
    <w:rsid w:val="00363100"/>
    <w:rsid w:val="00364E5C"/>
    <w:rsid w:val="00372D29"/>
    <w:rsid w:val="00373905"/>
    <w:rsid w:val="0038477A"/>
    <w:rsid w:val="00384FC0"/>
    <w:rsid w:val="0038713C"/>
    <w:rsid w:val="0039076C"/>
    <w:rsid w:val="00394FC4"/>
    <w:rsid w:val="003A00ED"/>
    <w:rsid w:val="003A15BE"/>
    <w:rsid w:val="003A18B0"/>
    <w:rsid w:val="003A25A5"/>
    <w:rsid w:val="003B1F35"/>
    <w:rsid w:val="003B4B01"/>
    <w:rsid w:val="003C7467"/>
    <w:rsid w:val="003D64FC"/>
    <w:rsid w:val="003E5307"/>
    <w:rsid w:val="003F1AB6"/>
    <w:rsid w:val="004000BB"/>
    <w:rsid w:val="0040188B"/>
    <w:rsid w:val="00410A6B"/>
    <w:rsid w:val="00413D30"/>
    <w:rsid w:val="0041572E"/>
    <w:rsid w:val="00416B65"/>
    <w:rsid w:val="00417C8B"/>
    <w:rsid w:val="00417F18"/>
    <w:rsid w:val="004225C7"/>
    <w:rsid w:val="00422A63"/>
    <w:rsid w:val="004271EC"/>
    <w:rsid w:val="00432DCF"/>
    <w:rsid w:val="00433D5F"/>
    <w:rsid w:val="00434445"/>
    <w:rsid w:val="004365BD"/>
    <w:rsid w:val="0043670A"/>
    <w:rsid w:val="00436BC0"/>
    <w:rsid w:val="00440083"/>
    <w:rsid w:val="00440403"/>
    <w:rsid w:val="004469D7"/>
    <w:rsid w:val="00447E9F"/>
    <w:rsid w:val="00452D0F"/>
    <w:rsid w:val="00460BB7"/>
    <w:rsid w:val="00463A44"/>
    <w:rsid w:val="00465AEE"/>
    <w:rsid w:val="004665C8"/>
    <w:rsid w:val="00473783"/>
    <w:rsid w:val="00473B42"/>
    <w:rsid w:val="0047448A"/>
    <w:rsid w:val="00486147"/>
    <w:rsid w:val="00490068"/>
    <w:rsid w:val="00490A43"/>
    <w:rsid w:val="00491484"/>
    <w:rsid w:val="00491A84"/>
    <w:rsid w:val="00492AF2"/>
    <w:rsid w:val="00496B05"/>
    <w:rsid w:val="0049732D"/>
    <w:rsid w:val="004A0BC3"/>
    <w:rsid w:val="004B0A0B"/>
    <w:rsid w:val="004B3ADC"/>
    <w:rsid w:val="004B5726"/>
    <w:rsid w:val="004B60E5"/>
    <w:rsid w:val="004B71C4"/>
    <w:rsid w:val="004C6EC2"/>
    <w:rsid w:val="004D49B7"/>
    <w:rsid w:val="004D635D"/>
    <w:rsid w:val="004E46F8"/>
    <w:rsid w:val="004F2608"/>
    <w:rsid w:val="004F279A"/>
    <w:rsid w:val="004F54F0"/>
    <w:rsid w:val="004F72B9"/>
    <w:rsid w:val="005046FC"/>
    <w:rsid w:val="005203BB"/>
    <w:rsid w:val="00523804"/>
    <w:rsid w:val="00526E36"/>
    <w:rsid w:val="00531A1F"/>
    <w:rsid w:val="00535A22"/>
    <w:rsid w:val="00535D91"/>
    <w:rsid w:val="005423DC"/>
    <w:rsid w:val="00542AAE"/>
    <w:rsid w:val="005510A7"/>
    <w:rsid w:val="005543E6"/>
    <w:rsid w:val="00556F12"/>
    <w:rsid w:val="005579A6"/>
    <w:rsid w:val="005622E5"/>
    <w:rsid w:val="00563157"/>
    <w:rsid w:val="005633B3"/>
    <w:rsid w:val="00570D37"/>
    <w:rsid w:val="00570E2D"/>
    <w:rsid w:val="00571AAB"/>
    <w:rsid w:val="00574286"/>
    <w:rsid w:val="00576E84"/>
    <w:rsid w:val="005860B4"/>
    <w:rsid w:val="00586B35"/>
    <w:rsid w:val="00593658"/>
    <w:rsid w:val="00594B18"/>
    <w:rsid w:val="00595F78"/>
    <w:rsid w:val="005A187F"/>
    <w:rsid w:val="005A1AF5"/>
    <w:rsid w:val="005A20C5"/>
    <w:rsid w:val="005A210C"/>
    <w:rsid w:val="005A34DC"/>
    <w:rsid w:val="005A72C1"/>
    <w:rsid w:val="005C1B42"/>
    <w:rsid w:val="005C232F"/>
    <w:rsid w:val="005C2CF3"/>
    <w:rsid w:val="005D32B2"/>
    <w:rsid w:val="005D3C8D"/>
    <w:rsid w:val="005D475B"/>
    <w:rsid w:val="005D5BF5"/>
    <w:rsid w:val="005E0DBD"/>
    <w:rsid w:val="005E75D6"/>
    <w:rsid w:val="005F1C57"/>
    <w:rsid w:val="005F1D35"/>
    <w:rsid w:val="005F57EB"/>
    <w:rsid w:val="00601A27"/>
    <w:rsid w:val="00601D1B"/>
    <w:rsid w:val="00604119"/>
    <w:rsid w:val="00605387"/>
    <w:rsid w:val="00606E03"/>
    <w:rsid w:val="006143B2"/>
    <w:rsid w:val="006147D3"/>
    <w:rsid w:val="0061555C"/>
    <w:rsid w:val="00616DC4"/>
    <w:rsid w:val="00621F8B"/>
    <w:rsid w:val="0062375A"/>
    <w:rsid w:val="006258A4"/>
    <w:rsid w:val="00625E81"/>
    <w:rsid w:val="00630467"/>
    <w:rsid w:val="006333C8"/>
    <w:rsid w:val="00636561"/>
    <w:rsid w:val="006401F3"/>
    <w:rsid w:val="00644DD4"/>
    <w:rsid w:val="00650CFA"/>
    <w:rsid w:val="006551E7"/>
    <w:rsid w:val="00666B11"/>
    <w:rsid w:val="0067630C"/>
    <w:rsid w:val="00677804"/>
    <w:rsid w:val="00681F4A"/>
    <w:rsid w:val="006838A1"/>
    <w:rsid w:val="006852AD"/>
    <w:rsid w:val="00694F7F"/>
    <w:rsid w:val="0069514D"/>
    <w:rsid w:val="0069548F"/>
    <w:rsid w:val="0069560A"/>
    <w:rsid w:val="00697BE5"/>
    <w:rsid w:val="006A0037"/>
    <w:rsid w:val="006A1C74"/>
    <w:rsid w:val="006A6E0D"/>
    <w:rsid w:val="006A75A9"/>
    <w:rsid w:val="006B20F2"/>
    <w:rsid w:val="006B264E"/>
    <w:rsid w:val="006B2ED1"/>
    <w:rsid w:val="006B5F56"/>
    <w:rsid w:val="006B7FF0"/>
    <w:rsid w:val="006C0F3B"/>
    <w:rsid w:val="006C1FA4"/>
    <w:rsid w:val="006F2A6D"/>
    <w:rsid w:val="006F2F75"/>
    <w:rsid w:val="007015D6"/>
    <w:rsid w:val="00702AF4"/>
    <w:rsid w:val="0070421D"/>
    <w:rsid w:val="007052BF"/>
    <w:rsid w:val="00707215"/>
    <w:rsid w:val="00710764"/>
    <w:rsid w:val="00711EFB"/>
    <w:rsid w:val="007207C4"/>
    <w:rsid w:val="00722E93"/>
    <w:rsid w:val="00725325"/>
    <w:rsid w:val="007348A4"/>
    <w:rsid w:val="007351C6"/>
    <w:rsid w:val="00741688"/>
    <w:rsid w:val="007461EC"/>
    <w:rsid w:val="00750F81"/>
    <w:rsid w:val="007533C2"/>
    <w:rsid w:val="0075484D"/>
    <w:rsid w:val="00755888"/>
    <w:rsid w:val="007600B1"/>
    <w:rsid w:val="00762B52"/>
    <w:rsid w:val="00765C27"/>
    <w:rsid w:val="0077230E"/>
    <w:rsid w:val="007762F4"/>
    <w:rsid w:val="00782352"/>
    <w:rsid w:val="0078292A"/>
    <w:rsid w:val="00786A66"/>
    <w:rsid w:val="00792D73"/>
    <w:rsid w:val="007A1A75"/>
    <w:rsid w:val="007A28C6"/>
    <w:rsid w:val="007A4F0D"/>
    <w:rsid w:val="007A78EA"/>
    <w:rsid w:val="007B058D"/>
    <w:rsid w:val="007B0E89"/>
    <w:rsid w:val="007B5D2F"/>
    <w:rsid w:val="007C458C"/>
    <w:rsid w:val="007C61AF"/>
    <w:rsid w:val="007D1DF4"/>
    <w:rsid w:val="007D48E1"/>
    <w:rsid w:val="007D59EB"/>
    <w:rsid w:val="007E2CD6"/>
    <w:rsid w:val="007E570A"/>
    <w:rsid w:val="007E609C"/>
    <w:rsid w:val="007E6EA3"/>
    <w:rsid w:val="007E7A58"/>
    <w:rsid w:val="007E7FE3"/>
    <w:rsid w:val="007F1F16"/>
    <w:rsid w:val="007F42FE"/>
    <w:rsid w:val="007F5A8E"/>
    <w:rsid w:val="00812D77"/>
    <w:rsid w:val="008139E9"/>
    <w:rsid w:val="00813D38"/>
    <w:rsid w:val="00820C9C"/>
    <w:rsid w:val="00821164"/>
    <w:rsid w:val="008212C0"/>
    <w:rsid w:val="00824EAD"/>
    <w:rsid w:val="00826402"/>
    <w:rsid w:val="00826FDE"/>
    <w:rsid w:val="008305BB"/>
    <w:rsid w:val="0083074C"/>
    <w:rsid w:val="00832FBB"/>
    <w:rsid w:val="00836ACF"/>
    <w:rsid w:val="00841AFF"/>
    <w:rsid w:val="0084384B"/>
    <w:rsid w:val="0084455E"/>
    <w:rsid w:val="00853A4B"/>
    <w:rsid w:val="00853B3D"/>
    <w:rsid w:val="008576BD"/>
    <w:rsid w:val="0086286C"/>
    <w:rsid w:val="00863053"/>
    <w:rsid w:val="00865F51"/>
    <w:rsid w:val="00866CB4"/>
    <w:rsid w:val="00871B87"/>
    <w:rsid w:val="00875060"/>
    <w:rsid w:val="00876FA9"/>
    <w:rsid w:val="00882DAE"/>
    <w:rsid w:val="0089224A"/>
    <w:rsid w:val="00896642"/>
    <w:rsid w:val="008A1969"/>
    <w:rsid w:val="008A4C7F"/>
    <w:rsid w:val="008A77C4"/>
    <w:rsid w:val="008A7BA0"/>
    <w:rsid w:val="008B1E2B"/>
    <w:rsid w:val="008B4DAC"/>
    <w:rsid w:val="008B5548"/>
    <w:rsid w:val="008B602B"/>
    <w:rsid w:val="008B7672"/>
    <w:rsid w:val="008C0203"/>
    <w:rsid w:val="008C037B"/>
    <w:rsid w:val="008D4276"/>
    <w:rsid w:val="008D761B"/>
    <w:rsid w:val="008E5D17"/>
    <w:rsid w:val="008F0AAE"/>
    <w:rsid w:val="008F3E40"/>
    <w:rsid w:val="00904B56"/>
    <w:rsid w:val="009148B7"/>
    <w:rsid w:val="00914C80"/>
    <w:rsid w:val="0091552D"/>
    <w:rsid w:val="00923D43"/>
    <w:rsid w:val="0092484C"/>
    <w:rsid w:val="00925818"/>
    <w:rsid w:val="0092654C"/>
    <w:rsid w:val="009274C0"/>
    <w:rsid w:val="0093708C"/>
    <w:rsid w:val="0094237E"/>
    <w:rsid w:val="009427B0"/>
    <w:rsid w:val="00942F54"/>
    <w:rsid w:val="009451E0"/>
    <w:rsid w:val="0094673A"/>
    <w:rsid w:val="009544F6"/>
    <w:rsid w:val="00955932"/>
    <w:rsid w:val="00957A04"/>
    <w:rsid w:val="009630EA"/>
    <w:rsid w:val="0096361E"/>
    <w:rsid w:val="00963812"/>
    <w:rsid w:val="0096466F"/>
    <w:rsid w:val="00967455"/>
    <w:rsid w:val="009703A6"/>
    <w:rsid w:val="00970681"/>
    <w:rsid w:val="00973F81"/>
    <w:rsid w:val="0097652E"/>
    <w:rsid w:val="00981EB0"/>
    <w:rsid w:val="00982BA7"/>
    <w:rsid w:val="00982E45"/>
    <w:rsid w:val="00983137"/>
    <w:rsid w:val="009831C2"/>
    <w:rsid w:val="00986DF4"/>
    <w:rsid w:val="0099134E"/>
    <w:rsid w:val="00994B85"/>
    <w:rsid w:val="009A04E7"/>
    <w:rsid w:val="009A1A73"/>
    <w:rsid w:val="009A24E1"/>
    <w:rsid w:val="009A71DD"/>
    <w:rsid w:val="009C4B2A"/>
    <w:rsid w:val="009C6AEF"/>
    <w:rsid w:val="009D31E5"/>
    <w:rsid w:val="009D7005"/>
    <w:rsid w:val="009E35C5"/>
    <w:rsid w:val="009E38F3"/>
    <w:rsid w:val="009E7F82"/>
    <w:rsid w:val="009F317C"/>
    <w:rsid w:val="009F41A1"/>
    <w:rsid w:val="009F4253"/>
    <w:rsid w:val="009F5FDA"/>
    <w:rsid w:val="009F7F51"/>
    <w:rsid w:val="00A00128"/>
    <w:rsid w:val="00A0612A"/>
    <w:rsid w:val="00A07549"/>
    <w:rsid w:val="00A11AE6"/>
    <w:rsid w:val="00A14D53"/>
    <w:rsid w:val="00A20913"/>
    <w:rsid w:val="00A23915"/>
    <w:rsid w:val="00A2633C"/>
    <w:rsid w:val="00A3310B"/>
    <w:rsid w:val="00A34D50"/>
    <w:rsid w:val="00A35204"/>
    <w:rsid w:val="00A45D43"/>
    <w:rsid w:val="00A47D84"/>
    <w:rsid w:val="00A54D2F"/>
    <w:rsid w:val="00A57A40"/>
    <w:rsid w:val="00A60B2C"/>
    <w:rsid w:val="00A6145F"/>
    <w:rsid w:val="00A625C4"/>
    <w:rsid w:val="00A659A3"/>
    <w:rsid w:val="00A723F6"/>
    <w:rsid w:val="00A73AE3"/>
    <w:rsid w:val="00A818F5"/>
    <w:rsid w:val="00A87FE3"/>
    <w:rsid w:val="00A94B57"/>
    <w:rsid w:val="00AA2018"/>
    <w:rsid w:val="00AA4A77"/>
    <w:rsid w:val="00AA5523"/>
    <w:rsid w:val="00AB24C2"/>
    <w:rsid w:val="00AB5C16"/>
    <w:rsid w:val="00AC23AE"/>
    <w:rsid w:val="00AC3360"/>
    <w:rsid w:val="00AC58BA"/>
    <w:rsid w:val="00AD007D"/>
    <w:rsid w:val="00AD0DD7"/>
    <w:rsid w:val="00AD3BBA"/>
    <w:rsid w:val="00AD4C2A"/>
    <w:rsid w:val="00AD654A"/>
    <w:rsid w:val="00AD66D0"/>
    <w:rsid w:val="00AE125F"/>
    <w:rsid w:val="00AE4E75"/>
    <w:rsid w:val="00AE5742"/>
    <w:rsid w:val="00AE59AA"/>
    <w:rsid w:val="00AE7A8F"/>
    <w:rsid w:val="00AE7F07"/>
    <w:rsid w:val="00AF5E62"/>
    <w:rsid w:val="00AF7FEA"/>
    <w:rsid w:val="00B0052B"/>
    <w:rsid w:val="00B00E05"/>
    <w:rsid w:val="00B02252"/>
    <w:rsid w:val="00B0340C"/>
    <w:rsid w:val="00B11198"/>
    <w:rsid w:val="00B164A4"/>
    <w:rsid w:val="00B17A76"/>
    <w:rsid w:val="00B208F1"/>
    <w:rsid w:val="00B20F0C"/>
    <w:rsid w:val="00B239BF"/>
    <w:rsid w:val="00B25498"/>
    <w:rsid w:val="00B32F7E"/>
    <w:rsid w:val="00B37F6D"/>
    <w:rsid w:val="00B42F56"/>
    <w:rsid w:val="00B439D4"/>
    <w:rsid w:val="00B4595C"/>
    <w:rsid w:val="00B47B85"/>
    <w:rsid w:val="00B514E9"/>
    <w:rsid w:val="00B52259"/>
    <w:rsid w:val="00B54172"/>
    <w:rsid w:val="00B603FA"/>
    <w:rsid w:val="00B72A38"/>
    <w:rsid w:val="00B743B7"/>
    <w:rsid w:val="00B75B5F"/>
    <w:rsid w:val="00B81AD9"/>
    <w:rsid w:val="00B84F54"/>
    <w:rsid w:val="00B853CB"/>
    <w:rsid w:val="00B8555A"/>
    <w:rsid w:val="00B90EC7"/>
    <w:rsid w:val="00B90FCB"/>
    <w:rsid w:val="00B91E35"/>
    <w:rsid w:val="00B931FA"/>
    <w:rsid w:val="00B968BA"/>
    <w:rsid w:val="00B97B46"/>
    <w:rsid w:val="00BA0CC6"/>
    <w:rsid w:val="00BA29CF"/>
    <w:rsid w:val="00BA50F5"/>
    <w:rsid w:val="00BB7ED3"/>
    <w:rsid w:val="00BC3621"/>
    <w:rsid w:val="00BC3692"/>
    <w:rsid w:val="00BC40E7"/>
    <w:rsid w:val="00BC45DE"/>
    <w:rsid w:val="00BC600A"/>
    <w:rsid w:val="00BD25B1"/>
    <w:rsid w:val="00BD7DF4"/>
    <w:rsid w:val="00BE1C7B"/>
    <w:rsid w:val="00BE2003"/>
    <w:rsid w:val="00BE215C"/>
    <w:rsid w:val="00BE24F0"/>
    <w:rsid w:val="00BE3C19"/>
    <w:rsid w:val="00BE5976"/>
    <w:rsid w:val="00BE5B27"/>
    <w:rsid w:val="00BE5D55"/>
    <w:rsid w:val="00BE615A"/>
    <w:rsid w:val="00BE7412"/>
    <w:rsid w:val="00BF094F"/>
    <w:rsid w:val="00BF324F"/>
    <w:rsid w:val="00BF4328"/>
    <w:rsid w:val="00BF5FE5"/>
    <w:rsid w:val="00BF7C68"/>
    <w:rsid w:val="00BF7E91"/>
    <w:rsid w:val="00C009D3"/>
    <w:rsid w:val="00C00D16"/>
    <w:rsid w:val="00C0778A"/>
    <w:rsid w:val="00C17FB1"/>
    <w:rsid w:val="00C202B5"/>
    <w:rsid w:val="00C26424"/>
    <w:rsid w:val="00C36E44"/>
    <w:rsid w:val="00C37EE1"/>
    <w:rsid w:val="00C405D7"/>
    <w:rsid w:val="00C43AAC"/>
    <w:rsid w:val="00C45EDD"/>
    <w:rsid w:val="00C5125E"/>
    <w:rsid w:val="00C54FC2"/>
    <w:rsid w:val="00C56590"/>
    <w:rsid w:val="00C750B4"/>
    <w:rsid w:val="00C76D55"/>
    <w:rsid w:val="00C84849"/>
    <w:rsid w:val="00C878AE"/>
    <w:rsid w:val="00C87CFE"/>
    <w:rsid w:val="00C9585B"/>
    <w:rsid w:val="00CA1EBB"/>
    <w:rsid w:val="00CA41B4"/>
    <w:rsid w:val="00CA48CF"/>
    <w:rsid w:val="00CA6448"/>
    <w:rsid w:val="00CA6B2A"/>
    <w:rsid w:val="00CA74A6"/>
    <w:rsid w:val="00CA7663"/>
    <w:rsid w:val="00CB4118"/>
    <w:rsid w:val="00CC0E99"/>
    <w:rsid w:val="00CC271B"/>
    <w:rsid w:val="00CC2CA9"/>
    <w:rsid w:val="00CC3184"/>
    <w:rsid w:val="00CC3839"/>
    <w:rsid w:val="00CC56C4"/>
    <w:rsid w:val="00CC5B3E"/>
    <w:rsid w:val="00CC631F"/>
    <w:rsid w:val="00CC6B0E"/>
    <w:rsid w:val="00CD0D7A"/>
    <w:rsid w:val="00CD2E89"/>
    <w:rsid w:val="00CE1E35"/>
    <w:rsid w:val="00CE272D"/>
    <w:rsid w:val="00CE2924"/>
    <w:rsid w:val="00CE3324"/>
    <w:rsid w:val="00CF0048"/>
    <w:rsid w:val="00CF455A"/>
    <w:rsid w:val="00CF4F0B"/>
    <w:rsid w:val="00CF6361"/>
    <w:rsid w:val="00CF779F"/>
    <w:rsid w:val="00D05A60"/>
    <w:rsid w:val="00D05E76"/>
    <w:rsid w:val="00D06BCB"/>
    <w:rsid w:val="00D10372"/>
    <w:rsid w:val="00D10B1D"/>
    <w:rsid w:val="00D13C48"/>
    <w:rsid w:val="00D1432B"/>
    <w:rsid w:val="00D24174"/>
    <w:rsid w:val="00D32517"/>
    <w:rsid w:val="00D42644"/>
    <w:rsid w:val="00D45123"/>
    <w:rsid w:val="00D46299"/>
    <w:rsid w:val="00D475BB"/>
    <w:rsid w:val="00D52482"/>
    <w:rsid w:val="00D5469E"/>
    <w:rsid w:val="00D5529B"/>
    <w:rsid w:val="00D5585E"/>
    <w:rsid w:val="00D56147"/>
    <w:rsid w:val="00D57D94"/>
    <w:rsid w:val="00D61245"/>
    <w:rsid w:val="00D63ECB"/>
    <w:rsid w:val="00D6562D"/>
    <w:rsid w:val="00D66CFE"/>
    <w:rsid w:val="00D66DF7"/>
    <w:rsid w:val="00D71609"/>
    <w:rsid w:val="00D77B3C"/>
    <w:rsid w:val="00D919C9"/>
    <w:rsid w:val="00D92DF8"/>
    <w:rsid w:val="00D932E8"/>
    <w:rsid w:val="00D97C8C"/>
    <w:rsid w:val="00DA4BAF"/>
    <w:rsid w:val="00DA6AA2"/>
    <w:rsid w:val="00DA78AB"/>
    <w:rsid w:val="00DC1381"/>
    <w:rsid w:val="00DD0686"/>
    <w:rsid w:val="00DD239D"/>
    <w:rsid w:val="00DD4370"/>
    <w:rsid w:val="00DD4DCC"/>
    <w:rsid w:val="00DD50BC"/>
    <w:rsid w:val="00DD67C8"/>
    <w:rsid w:val="00DD73BF"/>
    <w:rsid w:val="00DE4DD1"/>
    <w:rsid w:val="00DF0C73"/>
    <w:rsid w:val="00DF0F7D"/>
    <w:rsid w:val="00DF1070"/>
    <w:rsid w:val="00DF54D1"/>
    <w:rsid w:val="00DF55EF"/>
    <w:rsid w:val="00E03930"/>
    <w:rsid w:val="00E04938"/>
    <w:rsid w:val="00E1305A"/>
    <w:rsid w:val="00E15AE2"/>
    <w:rsid w:val="00E179C8"/>
    <w:rsid w:val="00E21A16"/>
    <w:rsid w:val="00E23064"/>
    <w:rsid w:val="00E24397"/>
    <w:rsid w:val="00E269B3"/>
    <w:rsid w:val="00E30EAB"/>
    <w:rsid w:val="00E33A45"/>
    <w:rsid w:val="00E42FD5"/>
    <w:rsid w:val="00E4376B"/>
    <w:rsid w:val="00E52AC9"/>
    <w:rsid w:val="00E72E5C"/>
    <w:rsid w:val="00E73229"/>
    <w:rsid w:val="00E77007"/>
    <w:rsid w:val="00E80B0B"/>
    <w:rsid w:val="00E84E82"/>
    <w:rsid w:val="00E9059E"/>
    <w:rsid w:val="00E91CA3"/>
    <w:rsid w:val="00E95D14"/>
    <w:rsid w:val="00E95DBB"/>
    <w:rsid w:val="00E95F20"/>
    <w:rsid w:val="00E95F36"/>
    <w:rsid w:val="00E963A6"/>
    <w:rsid w:val="00E964D1"/>
    <w:rsid w:val="00EA0E56"/>
    <w:rsid w:val="00EA1EB4"/>
    <w:rsid w:val="00EB23A0"/>
    <w:rsid w:val="00EB2A1A"/>
    <w:rsid w:val="00EC32EB"/>
    <w:rsid w:val="00EC370F"/>
    <w:rsid w:val="00ED391C"/>
    <w:rsid w:val="00ED4832"/>
    <w:rsid w:val="00EE006A"/>
    <w:rsid w:val="00EE3FE5"/>
    <w:rsid w:val="00EE60C2"/>
    <w:rsid w:val="00EF32BC"/>
    <w:rsid w:val="00F01618"/>
    <w:rsid w:val="00F03D51"/>
    <w:rsid w:val="00F069FD"/>
    <w:rsid w:val="00F11C0D"/>
    <w:rsid w:val="00F1736B"/>
    <w:rsid w:val="00F221E9"/>
    <w:rsid w:val="00F24BF4"/>
    <w:rsid w:val="00F31826"/>
    <w:rsid w:val="00F32A01"/>
    <w:rsid w:val="00F41700"/>
    <w:rsid w:val="00F42C19"/>
    <w:rsid w:val="00F5160E"/>
    <w:rsid w:val="00F53DBE"/>
    <w:rsid w:val="00F561A5"/>
    <w:rsid w:val="00F566ED"/>
    <w:rsid w:val="00F6661B"/>
    <w:rsid w:val="00F67EF2"/>
    <w:rsid w:val="00F702AD"/>
    <w:rsid w:val="00F72795"/>
    <w:rsid w:val="00F76059"/>
    <w:rsid w:val="00F777D8"/>
    <w:rsid w:val="00F81F66"/>
    <w:rsid w:val="00F96113"/>
    <w:rsid w:val="00FA26EB"/>
    <w:rsid w:val="00FA289F"/>
    <w:rsid w:val="00FA2D3F"/>
    <w:rsid w:val="00FA54FC"/>
    <w:rsid w:val="00FB6353"/>
    <w:rsid w:val="00FC0F04"/>
    <w:rsid w:val="00FC1678"/>
    <w:rsid w:val="00FC1F23"/>
    <w:rsid w:val="00FC4CF3"/>
    <w:rsid w:val="00FE5080"/>
    <w:rsid w:val="00FE5A45"/>
    <w:rsid w:val="00FE5BF5"/>
    <w:rsid w:val="00FE72C1"/>
    <w:rsid w:val="00FF0506"/>
    <w:rsid w:val="00FF49C2"/>
    <w:rsid w:val="00FF624E"/>
    <w:rsid w:val="00FF64A6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CDBBAC-6F01-483F-AC09-46FEC323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qFormat/>
    <w:rsid w:val="00073C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148D8"/>
  </w:style>
  <w:style w:type="character" w:styleId="Hyperlink">
    <w:name w:val="Hyperlink"/>
    <w:basedOn w:val="DefaultParagraphFont"/>
    <w:uiPriority w:val="99"/>
    <w:unhideWhenUsed/>
    <w:rsid w:val="003148D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732D"/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character" w:customStyle="1" w:styleId="plain">
    <w:name w:val="plain"/>
    <w:basedOn w:val="DefaultParagraphFont"/>
    <w:rsid w:val="00020246"/>
  </w:style>
  <w:style w:type="character" w:styleId="Strong">
    <w:name w:val="Strong"/>
    <w:basedOn w:val="DefaultParagraphFont"/>
    <w:uiPriority w:val="22"/>
    <w:qFormat/>
    <w:rsid w:val="004E46F8"/>
    <w:rPr>
      <w:b/>
      <w:bCs/>
    </w:rPr>
  </w:style>
  <w:style w:type="character" w:styleId="Emphasis">
    <w:name w:val="Emphasis"/>
    <w:basedOn w:val="DefaultParagraphFont"/>
    <w:uiPriority w:val="20"/>
    <w:qFormat/>
    <w:rsid w:val="00254EF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2E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9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4081158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lessio\Downloads\Newsletter%20Template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D2AA4-C4A4-4038-9052-00BBBDD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Template</Template>
  <TotalTime>27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cdalessio</dc:creator>
  <cp:keywords/>
  <cp:lastModifiedBy>cdalessio</cp:lastModifiedBy>
  <cp:revision>17</cp:revision>
  <cp:lastPrinted>2016-03-08T16:19:00Z</cp:lastPrinted>
  <dcterms:created xsi:type="dcterms:W3CDTF">2016-05-30T13:48:00Z</dcterms:created>
  <dcterms:modified xsi:type="dcterms:W3CDTF">2016-05-30T14:15:00Z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