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A27D96" w:rsidP="005D4FBC">
            <w:pPr>
              <w:pStyle w:val="Title"/>
            </w:pPr>
            <w:r>
              <w:t xml:space="preserve">Quarter 1: </w:t>
            </w:r>
            <w:r w:rsidR="005D4FBC">
              <w:t>October 2-6</w:t>
            </w:r>
            <w:r w:rsidR="00195423">
              <w:t>, 2017</w:t>
            </w:r>
            <w:r w:rsidR="00A625C4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9ACB91B" wp14:editId="6246172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2675" cy="15925800"/>
                <wp:effectExtent l="0" t="0" r="952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9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13" w:rsidRDefault="00BD7413" w:rsidP="00903129">
                            <w:pPr>
                              <w:pStyle w:val="Photo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76100" wp14:editId="0EF0F9C5">
                                  <wp:extent cx="1920240" cy="1734328"/>
                                  <wp:effectExtent l="76200" t="76200" r="80010" b="755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73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7413" w:rsidRDefault="00BD7413" w:rsidP="00903129">
                            <w:pPr>
                              <w:pStyle w:val="Heading1"/>
                              <w:spacing w:before="0" w:after="0"/>
                              <w:ind w:left="0" w:right="0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-933738865"/>
                              <w:placeholder>
                                <w:docPart w:val="FF5D8F9E24284D7180BC33FBD02AC1A1"/>
                              </w:placeholder>
                              <w:date w:fullDate="2017-11-1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November 17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History Museum Native American Culture Fair/Museum of Natural Sciences Labs</w:t>
                            </w:r>
                          </w:p>
                          <w:p w:rsidR="00BD7413" w:rsidRPr="00E630CD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$ TBD</w:t>
                            </w:r>
                          </w:p>
                          <w:sdt>
                            <w:sdtPr>
                              <w:id w:val="-1153826708"/>
                              <w:placeholder>
                                <w:docPart w:val="6189C2F1AC34452DA9FA6B8BC7481A82"/>
                              </w:placeholder>
                              <w:date w:fullDate="2017-03-0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March 9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Yorktown/Jamestown</w:t>
                            </w:r>
                          </w:p>
                          <w:p w:rsidR="00BD7413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$85/person</w:t>
                            </w:r>
                          </w:p>
                          <w:sdt>
                            <w:sdtPr>
                              <w:id w:val="1273367909"/>
                              <w:placeholder>
                                <w:docPart w:val="7091727D3E784B048C054BADA3FBE431"/>
                              </w:placeholder>
                              <w:date w:fullDate="2017-03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March 15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Camp Flintlock Colonial America field trip on campus</w:t>
                            </w:r>
                          </w:p>
                          <w:p w:rsidR="00BD7413" w:rsidRPr="006258A4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No $$ (PTA covers)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7837FD97996D4EC5A7ED82F91B63D8FF"/>
                              </w:placeholder>
                              <w:date w:fullDate="2017-04-0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April 9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Motor Speedway in Charlotte</w:t>
                            </w:r>
                          </w:p>
                          <w:p w:rsidR="00BD7413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$$ TBD</w:t>
                            </w: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1"/>
                            </w:tblGrid>
                            <w:tr w:rsidR="00BD7413" w:rsidTr="00F672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29"/>
                              </w:trPr>
                              <w:tc>
                                <w:tcPr>
                                  <w:tcW w:w="3491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BD7413" w:rsidRDefault="00BD7413" w:rsidP="00903129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BD7413" w:rsidRPr="007A3C0E" w:rsidRDefault="00BD7413" w:rsidP="009031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b/>
                                    </w:rPr>
                                    <w:t>-Tuesday Folders will have graded Wordly Wise and USA Studies Weekly assignment</w:t>
                                  </w:r>
                                  <w:r w:rsidR="006766CC"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missing work print-out</w:t>
                                  </w:r>
                                  <w:r w:rsidR="006766CC">
                                    <w:rPr>
                                      <w:b/>
                                    </w:rPr>
                                    <w:t xml:space="preserve">, &amp; </w:t>
                                  </w:r>
                                  <w:r w:rsidR="001F3437">
                                    <w:rPr>
                                      <w:b/>
                                    </w:rPr>
                                    <w:t>figurative language test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D7413" w:rsidRPr="00834D40" w:rsidRDefault="00BD7413" w:rsidP="009031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 w:rsidR="001F3437">
                                    <w:rPr>
                                      <w:b/>
                                    </w:rPr>
                                    <w:t>Fall Festival this Friday!</w:t>
                                  </w:r>
                                </w:p>
                                <w:p w:rsidR="00BD7413" w:rsidRPr="00915FD5" w:rsidRDefault="00BD7413" w:rsidP="009031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b/>
                                    </w:rPr>
                                    <w:t>-Book Fair:</w:t>
                                  </w:r>
                                </w:p>
                                <w:p w:rsidR="00BD7413" w:rsidRDefault="00BD7413" w:rsidP="00903129">
                                  <w:pPr>
                                    <w:pStyle w:val="ListParagraph"/>
                                    <w:spacing w:before="0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Ms. Bennett’s HR Tues., Oct. 3 @ 11:30am</w:t>
                                  </w:r>
                                </w:p>
                                <w:p w:rsidR="00BD7413" w:rsidRPr="00073C2F" w:rsidRDefault="00BD7413" w:rsidP="00903129">
                                  <w:pPr>
                                    <w:pStyle w:val="ListParagraph"/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b/>
                                    </w:rPr>
                                    <w:t>Ms. Dalessio’s HR Wed., Oct. 4 @ 11:30am</w:t>
                                  </w:r>
                                </w:p>
                              </w:tc>
                            </w:tr>
                            <w:tr w:rsidR="00BD7413" w:rsidTr="00F6721E">
                              <w:trPr>
                                <w:trHeight w:val="40"/>
                              </w:trPr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D7413" w:rsidRPr="00073C2F" w:rsidRDefault="00BD7413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D7413" w:rsidTr="00F6721E">
                              <w:trPr>
                                <w:trHeight w:val="3581"/>
                              </w:trPr>
                              <w:tc>
                                <w:tcPr>
                                  <w:tcW w:w="3491" w:type="dxa"/>
                                </w:tcPr>
                                <w:p w:rsidR="00BD7413" w:rsidRPr="00F6721E" w:rsidRDefault="00BD7413" w:rsidP="00F6721E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721E">
                                    <w:rPr>
                                      <w:sz w:val="24"/>
                                      <w:szCs w:val="24"/>
                                    </w:rPr>
                                    <w:t>Q1 Assigned Books Students Read At Home:</w:t>
                                  </w:r>
                                </w:p>
                                <w:p w:rsidR="00BD7413" w:rsidRPr="00062B7D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62B7D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Gregor the Overlander</w:t>
                                  </w:r>
                                </w:p>
                                <w:p w:rsidR="00BD7413" w:rsidRPr="00062B7D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-Escape From Mr. Lemoncello’s Library</w:t>
                                  </w:r>
                                </w:p>
                                <w:p w:rsidR="00BD7413" w:rsidRPr="0037370A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62B7D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Holes</w:t>
                                  </w:r>
                                </w:p>
                                <w:p w:rsidR="00BD7413" w:rsidRPr="0037370A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-The Cay/ Hatchet</w:t>
                                  </w:r>
                                </w:p>
                                <w:p w:rsidR="00BD7413" w:rsidRPr="0037370A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-Surviving the Applewhites</w:t>
                                  </w:r>
                                </w:p>
                                <w:p w:rsidR="00BD7413" w:rsidRPr="00F6721E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-(Wait Till Helen Comes)</w:t>
                                  </w:r>
                                </w:p>
                                <w:p w:rsidR="00BD7413" w:rsidRPr="00F6721E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-Ninth Ward</w:t>
                                  </w:r>
                                </w:p>
                                <w:p w:rsidR="00BD7413" w:rsidRPr="00F6721E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-Night of the Twisters</w:t>
                                  </w:r>
                                </w:p>
                                <w:p w:rsidR="00BD7413" w:rsidRPr="00073C2F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BD7413" w:rsidRDefault="00BD741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B9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25pt;height:1254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" o:allowoverlap="f" filled="f" stroked="f" strokeweight=".5pt">
                <v:textbox inset="1.44pt,0,1.44pt,0">
                  <w:txbxContent>
                    <w:p w:rsidR="00BD7413" w:rsidRDefault="00BD7413" w:rsidP="00903129">
                      <w:pPr>
                        <w:pStyle w:val="Photo"/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76100" wp14:editId="0EF0F9C5">
                            <wp:extent cx="1920240" cy="1734328"/>
                            <wp:effectExtent l="76200" t="76200" r="80010" b="755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240" cy="173432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413" w:rsidRDefault="00BD7413" w:rsidP="00903129">
                      <w:pPr>
                        <w:pStyle w:val="Heading1"/>
                        <w:spacing w:before="0" w:after="0"/>
                        <w:ind w:left="0" w:right="0"/>
                      </w:pPr>
                      <w:r>
                        <w:t>Field Trips</w:t>
                      </w:r>
                    </w:p>
                    <w:sdt>
                      <w:sdtPr>
                        <w:id w:val="-933738865"/>
                        <w:placeholder>
                          <w:docPart w:val="FF5D8F9E24284D7180BC33FBD02AC1A1"/>
                        </w:placeholder>
                        <w:date w:fullDate="2017-11-1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November 17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History Museum Native American Culture Fair/Museum of Natural Sciences Labs</w:t>
                      </w:r>
                    </w:p>
                    <w:p w:rsidR="00BD7413" w:rsidRPr="00E630CD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$ TBD</w:t>
                      </w:r>
                    </w:p>
                    <w:sdt>
                      <w:sdtPr>
                        <w:id w:val="-1153826708"/>
                        <w:placeholder>
                          <w:docPart w:val="6189C2F1AC34452DA9FA6B8BC7481A82"/>
                        </w:placeholder>
                        <w:date w:fullDate="2017-03-0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March 9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Yorktown/Jamestown</w:t>
                      </w:r>
                    </w:p>
                    <w:p w:rsidR="00BD7413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$85/person</w:t>
                      </w:r>
                    </w:p>
                    <w:sdt>
                      <w:sdtPr>
                        <w:id w:val="1273367909"/>
                        <w:placeholder>
                          <w:docPart w:val="7091727D3E784B048C054BADA3FBE431"/>
                        </w:placeholder>
                        <w:date w:fullDate="2017-03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March 15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Camp Flintlock Colonial America field trip on campus</w:t>
                      </w:r>
                    </w:p>
                    <w:p w:rsidR="00BD7413" w:rsidRPr="006258A4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No $$ (PTA covers)</w:t>
                      </w:r>
                    </w:p>
                    <w:sdt>
                      <w:sdtPr>
                        <w:id w:val="-1391110566"/>
                        <w:placeholder>
                          <w:docPart w:val="7837FD97996D4EC5A7ED82F91B63D8FF"/>
                        </w:placeholder>
                        <w:date w:fullDate="2017-04-0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April 9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Motor Speedway in Charlotte</w:t>
                      </w:r>
                    </w:p>
                    <w:p w:rsidR="00BD7413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$$ TBD</w:t>
                      </w: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491"/>
                      </w:tblGrid>
                      <w:tr w:rsidR="00BD7413" w:rsidTr="00F672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29"/>
                        </w:trPr>
                        <w:tc>
                          <w:tcPr>
                            <w:tcW w:w="3491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BD7413" w:rsidRDefault="00BD7413" w:rsidP="00903129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BD7413" w:rsidRPr="007A3C0E" w:rsidRDefault="00BD7413" w:rsidP="0090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b/>
                              </w:rPr>
                              <w:t>-Tuesday Folders will have graded Wordly Wise and USA Studies Weekly assignment</w:t>
                            </w:r>
                            <w:r w:rsidR="006766CC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 missing work print-out</w:t>
                            </w:r>
                            <w:r w:rsidR="006766CC">
                              <w:rPr>
                                <w:b/>
                              </w:rPr>
                              <w:t xml:space="preserve">, &amp; </w:t>
                            </w:r>
                            <w:r w:rsidR="001F3437">
                              <w:rPr>
                                <w:b/>
                              </w:rPr>
                              <w:t>figurative language test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D7413" w:rsidRPr="00834D40" w:rsidRDefault="00BD7413" w:rsidP="0090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1F3437">
                              <w:rPr>
                                <w:b/>
                              </w:rPr>
                              <w:t>Fall Festival this Friday!</w:t>
                            </w:r>
                          </w:p>
                          <w:p w:rsidR="00BD7413" w:rsidRPr="00915FD5" w:rsidRDefault="00BD7413" w:rsidP="0090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b/>
                              </w:rPr>
                              <w:t>-Book Fair:</w:t>
                            </w:r>
                          </w:p>
                          <w:p w:rsidR="00BD7413" w:rsidRDefault="00BD7413" w:rsidP="00903129">
                            <w:pPr>
                              <w:pStyle w:val="ListParagraph"/>
                              <w:spacing w:before="0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Ms. Bennett’s HR Tues., Oct. 3 @ 11:30am</w:t>
                            </w:r>
                          </w:p>
                          <w:p w:rsidR="00BD7413" w:rsidRPr="00073C2F" w:rsidRDefault="00BD7413" w:rsidP="00903129">
                            <w:pPr>
                              <w:pStyle w:val="ListParagraph"/>
                              <w:spacing w:before="0"/>
                              <w:ind w:left="0"/>
                            </w:pPr>
                            <w:r>
                              <w:rPr>
                                <w:b/>
                              </w:rPr>
                              <w:t>Ms. Dalessio’s HR Wed., Oct. 4 @ 11:30am</w:t>
                            </w:r>
                          </w:p>
                        </w:tc>
                      </w:tr>
                      <w:tr w:rsidR="00BD7413" w:rsidTr="00F6721E">
                        <w:trPr>
                          <w:trHeight w:val="40"/>
                        </w:trPr>
                        <w:tc>
                          <w:tcPr>
                            <w:tcW w:w="3491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D7413" w:rsidRPr="00073C2F" w:rsidRDefault="00BD7413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D7413" w:rsidTr="00F6721E">
                        <w:trPr>
                          <w:trHeight w:val="3581"/>
                        </w:trPr>
                        <w:tc>
                          <w:tcPr>
                            <w:tcW w:w="3491" w:type="dxa"/>
                          </w:tcPr>
                          <w:p w:rsidR="00BD7413" w:rsidRPr="00F6721E" w:rsidRDefault="00BD7413" w:rsidP="00F6721E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F6721E">
                              <w:rPr>
                                <w:sz w:val="24"/>
                                <w:szCs w:val="24"/>
                              </w:rPr>
                              <w:t>Q1 Assigned Books Students Read At Home:</w:t>
                            </w:r>
                          </w:p>
                          <w:p w:rsidR="00BD7413" w:rsidRPr="00062B7D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062B7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Gregor the Overlander</w:t>
                            </w:r>
                          </w:p>
                          <w:p w:rsidR="00BD7413" w:rsidRPr="00062B7D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-Escape From Mr. Lemoncello’s Library</w:t>
                            </w:r>
                          </w:p>
                          <w:p w:rsidR="00BD7413" w:rsidRPr="0037370A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062B7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Holes</w:t>
                            </w:r>
                          </w:p>
                          <w:p w:rsidR="00BD7413" w:rsidRPr="0037370A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-The Cay/ Hatchet</w:t>
                            </w:r>
                          </w:p>
                          <w:p w:rsidR="00BD7413" w:rsidRPr="0037370A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-Surviving the Applewhites</w:t>
                            </w:r>
                          </w:p>
                          <w:p w:rsidR="00BD7413" w:rsidRPr="00F6721E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-(Wait Till Helen Comes)</w:t>
                            </w:r>
                          </w:p>
                          <w:p w:rsidR="00BD7413" w:rsidRPr="00F6721E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-Ninth Ward</w:t>
                            </w:r>
                          </w:p>
                          <w:p w:rsidR="00BD7413" w:rsidRPr="00F6721E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-Night of the Twisters</w:t>
                            </w:r>
                          </w:p>
                          <w:p w:rsidR="00BD7413" w:rsidRPr="00073C2F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</w:p>
                        </w:tc>
                      </w:tr>
                    </w:tbl>
                    <w:p w:rsidR="00BD7413" w:rsidRDefault="00BD7413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7B5D2F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DA6AA2" w:rsidRPr="00496B05">
        <w:rPr>
          <w:b/>
          <w:color w:val="FF0000"/>
          <w:sz w:val="28"/>
          <w:szCs w:val="28"/>
        </w:rPr>
        <w:t xml:space="preserve">EXPLORATION- </w:t>
      </w:r>
      <w:r>
        <w:rPr>
          <w:b/>
          <w:color w:val="FF0000"/>
          <w:sz w:val="28"/>
          <w:szCs w:val="28"/>
        </w:rPr>
        <w:t xml:space="preserve"> </w:t>
      </w:r>
      <w:r w:rsidR="00DA6AA2" w:rsidRPr="00496B05">
        <w:rPr>
          <w:b/>
          <w:color w:val="FF0000"/>
          <w:sz w:val="28"/>
          <w:szCs w:val="28"/>
        </w:rPr>
        <w:t xml:space="preserve"> POWER-  </w:t>
      </w:r>
      <w:r>
        <w:rPr>
          <w:b/>
          <w:color w:val="FF0000"/>
          <w:sz w:val="28"/>
          <w:szCs w:val="28"/>
        </w:rPr>
        <w:t xml:space="preserve"> </w:t>
      </w:r>
      <w:r w:rsidR="00DA6AA2" w:rsidRPr="00496B05">
        <w:rPr>
          <w:b/>
          <w:color w:val="FF0000"/>
          <w:sz w:val="28"/>
          <w:szCs w:val="28"/>
        </w:rPr>
        <w:t>SURVIVAL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328" w:type="pct"/>
        <w:tblLook w:val="0660" w:firstRow="1" w:lastRow="1" w:firstColumn="0" w:lastColumn="0" w:noHBand="1" w:noVBand="1"/>
        <w:tblDescription w:val="Intro letter"/>
      </w:tblPr>
      <w:tblGrid>
        <w:gridCol w:w="7188"/>
      </w:tblGrid>
      <w:tr w:rsidR="005D5BF5" w:rsidTr="000B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0B7116">
        <w:trPr>
          <w:trHeight w:val="2047"/>
        </w:trPr>
        <w:tc>
          <w:tcPr>
            <w:tcW w:w="7188" w:type="dxa"/>
          </w:tcPr>
          <w:p w:rsidR="00C76D55" w:rsidRPr="00236A48" w:rsidRDefault="00C76D55" w:rsidP="00C7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26114B" w:rsidRDefault="0026114B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Friday’s Fun Center will be the </w:t>
            </w:r>
            <w:r w:rsidR="00F635CF">
              <w:rPr>
                <w:rFonts w:ascii="Times New Roman" w:hAnsi="Times New Roman" w:cs="Times New Roman"/>
                <w:sz w:val="24"/>
                <w:szCs w:val="24"/>
              </w:rPr>
              <w:t xml:space="preserve">continuation of making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totem poles, in celebration of the Native Americans of the northwest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(Early Release time frame just wouldn’t work)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If you are interested in volunteering, the first session is from 9:50-10:50 and the second, 10:50-11:50. The more adults present, the more smoothly the project will run. Thank you!</w:t>
            </w:r>
            <w:r w:rsidR="00D64737">
              <w:rPr>
                <w:rFonts w:ascii="Times New Roman" w:hAnsi="Times New Roman" w:cs="Times New Roman"/>
                <w:sz w:val="24"/>
                <w:szCs w:val="24"/>
              </w:rPr>
              <w:t xml:space="preserve"> And thank you,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Carol Holt, for coming out two</w:t>
            </w:r>
            <w:r w:rsidR="00D64737"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s ago</w:t>
            </w:r>
            <w:r w:rsidR="00D64737">
              <w:rPr>
                <w:rFonts w:ascii="Times New Roman" w:hAnsi="Times New Roman" w:cs="Times New Roman"/>
                <w:sz w:val="24"/>
                <w:szCs w:val="24"/>
              </w:rPr>
              <w:t xml:space="preserve"> to help!</w:t>
            </w:r>
          </w:p>
          <w:p w:rsidR="00294E5C" w:rsidRDefault="00BB458F" w:rsidP="00294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="0090726F">
              <w:rPr>
                <w:rFonts w:ascii="Times New Roman" w:hAnsi="Times New Roman" w:cs="Times New Roman"/>
                <w:sz w:val="24"/>
                <w:szCs w:val="24"/>
              </w:rPr>
              <w:t>and I continue to discuss</w:t>
            </w:r>
            <w:r w:rsidR="00552ED8">
              <w:rPr>
                <w:rFonts w:ascii="Times New Roman" w:hAnsi="Times New Roman" w:cs="Times New Roman"/>
                <w:sz w:val="24"/>
                <w:szCs w:val="24"/>
              </w:rPr>
              <w:t xml:space="preserve"> our three main abstract concepts (power, survival, a</w:t>
            </w:r>
            <w:r w:rsidR="0090726F">
              <w:rPr>
                <w:rFonts w:ascii="Times New Roman" w:hAnsi="Times New Roman" w:cs="Times New Roman"/>
                <w:sz w:val="24"/>
                <w:szCs w:val="24"/>
              </w:rPr>
              <w:t>nd exploration)</w:t>
            </w:r>
            <w:r w:rsidR="00552ED8">
              <w:rPr>
                <w:rFonts w:ascii="Times New Roman" w:hAnsi="Times New Roman" w:cs="Times New Roman"/>
                <w:sz w:val="24"/>
                <w:szCs w:val="24"/>
              </w:rPr>
              <w:t xml:space="preserve">. The bulk of our work has thus far been focused on </w:t>
            </w:r>
            <w:r w:rsidR="00CF4903">
              <w:rPr>
                <w:rFonts w:ascii="Times New Roman" w:hAnsi="Times New Roman" w:cs="Times New Roman"/>
                <w:sz w:val="24"/>
                <w:szCs w:val="24"/>
              </w:rPr>
              <w:t>power of words and exploration (</w:t>
            </w:r>
            <w:r w:rsidR="00552ED8">
              <w:rPr>
                <w:rFonts w:ascii="Times New Roman" w:hAnsi="Times New Roman" w:cs="Times New Roman"/>
                <w:sz w:val="24"/>
                <w:szCs w:val="24"/>
              </w:rPr>
              <w:t>as we are setting the stage for being caring citizens of our school as well as introducing the exploration of the New World</w:t>
            </w:r>
            <w:r w:rsidR="00CF4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5C">
              <w:rPr>
                <w:rFonts w:ascii="Times New Roman" w:hAnsi="Times New Roman" w:cs="Times New Roman"/>
                <w:sz w:val="24"/>
                <w:szCs w:val="24"/>
              </w:rPr>
              <w:t>We will be making some comparisons this week with our at-home reading, our in-class novel study, historical e</w:t>
            </w:r>
            <w:r w:rsidR="00F40655">
              <w:rPr>
                <w:rFonts w:ascii="Times New Roman" w:hAnsi="Times New Roman" w:cs="Times New Roman"/>
                <w:sz w:val="24"/>
                <w:szCs w:val="24"/>
              </w:rPr>
              <w:t xml:space="preserve">vents, </w:t>
            </w:r>
            <w:r w:rsidR="00464E88">
              <w:rPr>
                <w:rFonts w:ascii="Times New Roman" w:hAnsi="Times New Roman" w:cs="Times New Roman"/>
                <w:sz w:val="24"/>
                <w:szCs w:val="24"/>
              </w:rPr>
              <w:t xml:space="preserve">Dr. Seuss’ </w:t>
            </w:r>
            <w:r w:rsidR="00464E88" w:rsidRPr="00464E88">
              <w:rPr>
                <w:rFonts w:ascii="Times New Roman" w:hAnsi="Times New Roman" w:cs="Times New Roman"/>
                <w:i/>
                <w:sz w:val="24"/>
                <w:szCs w:val="24"/>
              </w:rPr>
              <w:t>Sneetches</w:t>
            </w:r>
            <w:r w:rsidR="00464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655">
              <w:rPr>
                <w:rFonts w:ascii="Times New Roman" w:hAnsi="Times New Roman" w:cs="Times New Roman"/>
                <w:sz w:val="24"/>
                <w:szCs w:val="24"/>
              </w:rPr>
              <w:t xml:space="preserve">and even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“A Whole New World” </w:t>
            </w:r>
            <w:r w:rsidR="00294E5C">
              <w:rPr>
                <w:rFonts w:ascii="Times New Roman" w:hAnsi="Times New Roman" w:cs="Times New Roman"/>
                <w:sz w:val="24"/>
                <w:szCs w:val="24"/>
              </w:rPr>
              <w:t>song lyrics. Graphic organizers will be started in class and completed for home work</w:t>
            </w:r>
            <w:r w:rsidR="00F40655">
              <w:rPr>
                <w:rFonts w:ascii="Times New Roman" w:hAnsi="Times New Roman" w:cs="Times New Roman"/>
                <w:sz w:val="24"/>
                <w:szCs w:val="24"/>
              </w:rPr>
              <w:t xml:space="preserve">, along with their paragraph counterparts, for this week’s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 w:rsidR="0029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284" w:rsidRDefault="00B34AD1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ELA/SS the students and I </w:t>
            </w:r>
            <w:r w:rsidR="00965284">
              <w:rPr>
                <w:rFonts w:ascii="Times New Roman" w:hAnsi="Times New Roman" w:cs="Times New Roman"/>
                <w:sz w:val="24"/>
                <w:szCs w:val="24"/>
              </w:rPr>
              <w:t xml:space="preserve">will finish 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FC4CF3" w:rsidRPr="0023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F3" w:rsidRPr="00236A48">
              <w:rPr>
                <w:rFonts w:ascii="Times New Roman" w:hAnsi="Times New Roman" w:cs="Times New Roman"/>
                <w:i/>
                <w:sz w:val="24"/>
                <w:szCs w:val="24"/>
              </w:rPr>
              <w:t>The Last of the Really Great Whangdoodles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will spend time with </w:t>
            </w:r>
            <w:r w:rsidR="0012688D" w:rsidRPr="00236A48">
              <w:rPr>
                <w:rFonts w:ascii="Times New Roman" w:hAnsi="Times New Roman" w:cs="Times New Roman"/>
                <w:sz w:val="24"/>
                <w:szCs w:val="24"/>
              </w:rPr>
              <w:t>voc</w:t>
            </w:r>
            <w:r w:rsidR="00FC4CF3" w:rsidRPr="00236A48">
              <w:rPr>
                <w:rFonts w:ascii="Times New Roman" w:hAnsi="Times New Roman" w:cs="Times New Roman"/>
                <w:sz w:val="24"/>
                <w:szCs w:val="24"/>
              </w:rPr>
              <w:t xml:space="preserve">abulary, figurative language, </w:t>
            </w:r>
            <w:r w:rsidR="006A6E0D">
              <w:rPr>
                <w:rFonts w:ascii="Times New Roman" w:hAnsi="Times New Roman" w:cs="Times New Roman"/>
                <w:sz w:val="24"/>
                <w:szCs w:val="24"/>
              </w:rPr>
              <w:t xml:space="preserve">imagery, </w:t>
            </w:r>
            <w:r w:rsidR="00FC4CF3" w:rsidRPr="00236A48">
              <w:rPr>
                <w:rFonts w:ascii="Times New Roman" w:hAnsi="Times New Roman" w:cs="Times New Roman"/>
                <w:sz w:val="24"/>
                <w:szCs w:val="24"/>
              </w:rPr>
              <w:t>making connections</w:t>
            </w:r>
            <w:r w:rsidR="004D6ACB">
              <w:rPr>
                <w:rFonts w:ascii="Times New Roman" w:hAnsi="Times New Roman" w:cs="Times New Roman"/>
                <w:sz w:val="24"/>
                <w:szCs w:val="24"/>
              </w:rPr>
              <w:t>, discussion about cloning/genetics (Paideia Seminar)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Students will need photo</w:t>
            </w:r>
            <w:r w:rsidR="0046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journals/scrapbooks with about 11 pages. 12 x 12 thin sketchbooks can also work!</w:t>
            </w:r>
          </w:p>
          <w:p w:rsidR="005D5BF5" w:rsidRDefault="00965284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2B55E1">
              <w:rPr>
                <w:rFonts w:ascii="Times New Roman" w:hAnsi="Times New Roman" w:cs="Times New Roman"/>
                <w:sz w:val="24"/>
                <w:szCs w:val="24"/>
              </w:rPr>
              <w:t>will need to ch</w:t>
            </w:r>
            <w:r w:rsidR="00EF2957">
              <w:rPr>
                <w:rFonts w:ascii="Times New Roman" w:hAnsi="Times New Roman" w:cs="Times New Roman"/>
                <w:sz w:val="24"/>
                <w:szCs w:val="24"/>
              </w:rPr>
              <w:t>oose an explorer to research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00-1599). They will be answering the following key questions for their big Exploration project</w:t>
            </w:r>
            <w:r w:rsidR="00171848">
              <w:rPr>
                <w:rFonts w:ascii="Times New Roman" w:hAnsi="Times New Roman" w:cs="Times New Roman"/>
                <w:sz w:val="24"/>
                <w:szCs w:val="24"/>
              </w:rPr>
              <w:t xml:space="preserve"> over the next couple of weeks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284" w:rsidRPr="00965284" w:rsidRDefault="00965284" w:rsidP="009652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 impact did early explorers have on North America? Why? How?</w:t>
            </w:r>
          </w:p>
          <w:p w:rsidR="00965284" w:rsidRPr="000D6CA2" w:rsidRDefault="00965284" w:rsidP="009652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284">
              <w:rPr>
                <w:rFonts w:ascii="Times New Roman" w:hAnsi="Times New Roman"/>
                <w:b/>
                <w:sz w:val="24"/>
                <w:szCs w:val="24"/>
              </w:rPr>
              <w:t>What current explorations are having a significant impact on our society/world? Why? How?</w:t>
            </w:r>
          </w:p>
          <w:p w:rsidR="000D6CA2" w:rsidRPr="000D6CA2" w:rsidRDefault="000D6CA2" w:rsidP="000D6C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What explorations can you pursue that will have a positive impact on our society/world? In what ways?</w:t>
            </w:r>
          </w:p>
          <w:p w:rsidR="000D6CA2" w:rsidRPr="000D6CA2" w:rsidRDefault="000D6CA2" w:rsidP="000D6C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CA2">
              <w:rPr>
                <w:rFonts w:ascii="Times New Roman" w:hAnsi="Times New Roman"/>
                <w:b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have you learned about survival, exploration, and power </w:t>
            </w:r>
            <w:r w:rsidRPr="000D6CA2">
              <w:rPr>
                <w:rFonts w:ascii="Times New Roman" w:hAnsi="Times New Roman"/>
                <w:b/>
                <w:sz w:val="24"/>
                <w:szCs w:val="24"/>
              </w:rPr>
              <w:t>this quarter?</w:t>
            </w:r>
          </w:p>
          <w:p w:rsidR="000D6CA2" w:rsidRPr="00965284" w:rsidRDefault="000D6CA2" w:rsidP="000D6CA2">
            <w:pPr>
              <w:pStyle w:val="ListParagraph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B9" w:rsidRPr="00236A48" w:rsidRDefault="00B34AD1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Thus far our grammar focus has been the basic building blocks of a sentence: the subject (nouns) and predicate (verbs).</w:t>
            </w:r>
            <w:r w:rsidR="0046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49">
              <w:rPr>
                <w:rFonts w:ascii="Times New Roman" w:hAnsi="Times New Roman" w:cs="Times New Roman"/>
                <w:sz w:val="24"/>
                <w:szCs w:val="24"/>
              </w:rPr>
              <w:t>We will continue this thread and then students will take an online IXL test to demonstrate their comprehension.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Also contractions will be introduced.</w:t>
            </w:r>
          </w:p>
          <w:p w:rsidR="0012688D" w:rsidRDefault="00B34AD1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4F72B9" w:rsidRPr="00236A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688D" w:rsidRPr="00236A48">
              <w:rPr>
                <w:rFonts w:ascii="Times New Roman" w:hAnsi="Times New Roman" w:cs="Times New Roman"/>
                <w:sz w:val="24"/>
                <w:szCs w:val="24"/>
              </w:rPr>
              <w:t>eography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are </w:t>
            </w:r>
            <w:r w:rsidR="00721FAD">
              <w:rPr>
                <w:rFonts w:ascii="Times New Roman" w:hAnsi="Times New Roman" w:cs="Times New Roman"/>
                <w:sz w:val="24"/>
                <w:szCs w:val="24"/>
              </w:rPr>
              <w:t xml:space="preserve">working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beginning basic map reading skills.</w:t>
            </w:r>
            <w:r w:rsidR="004F72B9" w:rsidRPr="0023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AD">
              <w:rPr>
                <w:rFonts w:ascii="Times New Roman" w:hAnsi="Times New Roman" w:cs="Times New Roman"/>
                <w:sz w:val="24"/>
                <w:szCs w:val="24"/>
              </w:rPr>
              <w:t>This week we will be covering the “</w:t>
            </w:r>
            <w:r w:rsidR="00156AA1">
              <w:rPr>
                <w:rFonts w:ascii="Times New Roman" w:hAnsi="Times New Roman" w:cs="Times New Roman"/>
                <w:sz w:val="24"/>
                <w:szCs w:val="24"/>
              </w:rPr>
              <w:t>Lines of Latitude and Longitude</w:t>
            </w:r>
            <w:r w:rsidR="00721FAD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="00EA609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156AA1">
              <w:rPr>
                <w:rFonts w:ascii="Times New Roman" w:hAnsi="Times New Roman" w:cs="Times New Roman"/>
                <w:sz w:val="24"/>
                <w:szCs w:val="24"/>
              </w:rPr>
              <w:t xml:space="preserve">our USA Studies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Weekly #6</w:t>
            </w:r>
            <w:r w:rsidR="00EA609B"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asked to answer question</w:t>
            </w:r>
            <w:r w:rsidR="00156AA1">
              <w:rPr>
                <w:rFonts w:ascii="Times New Roman" w:hAnsi="Times New Roman" w:cs="Times New Roman"/>
                <w:sz w:val="24"/>
                <w:szCs w:val="24"/>
              </w:rPr>
              <w:t>s about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“English &amp; French Explorers.</w:t>
            </w:r>
            <w:r w:rsidR="00EA60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781E">
              <w:rPr>
                <w:rFonts w:ascii="Times New Roman" w:hAnsi="Times New Roman" w:cs="Times New Roman"/>
                <w:sz w:val="24"/>
                <w:szCs w:val="24"/>
              </w:rPr>
              <w:t xml:space="preserve"> If students have a “redo” on these assignments, I give them an opportunity to earn a 3 by redoing only the questions they get wrong. </w:t>
            </w:r>
          </w:p>
          <w:p w:rsidR="00721FAD" w:rsidRPr="00236A48" w:rsidRDefault="00F55815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in need of sticky masking tape, </w:t>
            </w:r>
            <w:r w:rsidR="00F6721E">
              <w:rPr>
                <w:rFonts w:ascii="Times New Roman" w:hAnsi="Times New Roman" w:cs="Times New Roman"/>
                <w:sz w:val="24"/>
                <w:szCs w:val="24"/>
              </w:rPr>
              <w:t>staples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Elmer’s liquid glue.</w:t>
            </w:r>
          </w:p>
          <w:p w:rsidR="00CF4903" w:rsidRDefault="00CF4903" w:rsidP="00384FC0">
            <w:pPr>
              <w:spacing w:after="200" w:line="276" w:lineRule="auto"/>
            </w:pPr>
          </w:p>
        </w:tc>
      </w:tr>
      <w:tr w:rsidR="005D5BF5" w:rsidTr="000B71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61555C" w:rsidRDefault="006B20F2" w:rsidP="0061555C">
      <w:pPr>
        <w:pStyle w:val="Heading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A983E5" wp14:editId="3435C0C2">
                <wp:simplePos x="0" y="0"/>
                <wp:positionH relativeFrom="page">
                  <wp:posOffset>5210175</wp:posOffset>
                </wp:positionH>
                <wp:positionV relativeFrom="margin">
                  <wp:posOffset>-257175</wp:posOffset>
                </wp:positionV>
                <wp:extent cx="2247900" cy="10029825"/>
                <wp:effectExtent l="0" t="0" r="0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2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13" w:rsidRDefault="00BD741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A474A" wp14:editId="3B8D9F1A">
                                  <wp:extent cx="1705413" cy="866775"/>
                                  <wp:effectExtent l="114300" t="114300" r="104775" b="1428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3" t="12589" r="43811" b="5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649" cy="87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57"/>
                            </w:tblGrid>
                            <w:tr w:rsidR="00BD7413" w:rsidTr="00AE7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D7413" w:rsidRDefault="00BD7413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D7413" w:rsidRDefault="00BD7413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D7413" w:rsidRDefault="00BD7413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8541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D7413" w:rsidRPr="00AE7A8F" w:rsidRDefault="00BD7413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BD7413" w:rsidRDefault="00BD7413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Monday- 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Read 30 Pages</w:t>
                                  </w:r>
                                </w:p>
                                <w:p w:rsidR="00BD7413" w:rsidRDefault="001F3437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Wordly Wise 6</w:t>
                                  </w:r>
                                  <w:r w:rsidR="003347AC">
                                    <w:t>B; Test Friday, 10/6</w:t>
                                  </w:r>
                                  <w:r w:rsidR="00BD7413">
                                    <w:t>: Study!</w:t>
                                  </w:r>
                                </w:p>
                                <w:p w:rsidR="00BD7413" w:rsidRDefault="003347AC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Power Graph Paragraph completed</w:t>
                                  </w:r>
                                </w:p>
                                <w:p w:rsidR="00BD7413" w:rsidRPr="00D05E76" w:rsidRDefault="00BD7413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 </w:t>
                                  </w: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3347AC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-Missing Work Print-Outs </w:t>
                                  </w:r>
                                  <w:r w:rsidR="0097493C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Go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Home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Read 30 Pages</w:t>
                                  </w:r>
                                </w:p>
                                <w:p w:rsidR="00BD7413" w:rsidRDefault="003347AC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Wordly Wise 6C; Test Friday, 10/6</w:t>
                                  </w:r>
                                  <w:r w:rsidR="00BD7413">
                                    <w:t>: Study!</w:t>
                                  </w:r>
                                </w:p>
                                <w:p w:rsidR="003347AC" w:rsidRDefault="003347AC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2 Connections’ Paragraphs completed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Read 30 Pages</w:t>
                                  </w:r>
                                </w:p>
                                <w:p w:rsidR="00BD7413" w:rsidRDefault="003347AC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Wordly Wise 6wksht; Test Friday, 10/6</w:t>
                                  </w:r>
                                  <w:r w:rsidR="00BD7413">
                                    <w:t>: Study!</w:t>
                                  </w:r>
                                </w:p>
                                <w:p w:rsidR="00BD7413" w:rsidRDefault="003347AC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2 Smart Questions &amp; Paragraphs completed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Thursday- </w:t>
                                  </w:r>
                                </w:p>
                                <w:p w:rsidR="00BD7413" w:rsidRPr="00AB237D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237D">
                                    <w:rPr>
                                      <w:sz w:val="20"/>
                                      <w:szCs w:val="20"/>
                                    </w:rPr>
                                    <w:t>Read 30 Pages</w:t>
                                  </w:r>
                                </w:p>
                                <w:p w:rsidR="00BD7413" w:rsidRPr="00AB237D" w:rsidRDefault="003347AC" w:rsidP="002B04C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Wordly Wise 6</w:t>
                                  </w:r>
                                  <w:r w:rsidR="00BD7413" w:rsidRPr="00AB237D">
                                    <w:rPr>
                                      <w:sz w:val="20"/>
                                      <w:szCs w:val="20"/>
                                    </w:rPr>
                                    <w:t>D; Test tomorrow: Study!</w:t>
                                  </w:r>
                                </w:p>
                                <w:p w:rsidR="00BD7413" w:rsidRDefault="003347AC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 Sense poem edited &amp; typed w/ fig. lang. &amp; 10 lines at least, in length</w:t>
                                  </w:r>
                                </w:p>
                                <w:p w:rsidR="003347AC" w:rsidRPr="00AB237D" w:rsidRDefault="003347AC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Students should have their </w:t>
                                  </w:r>
                                  <w:r w:rsidR="00F82E57">
                                    <w:rPr>
                                      <w:sz w:val="20"/>
                                      <w:szCs w:val="20"/>
                                    </w:rPr>
                                    <w:t>chosen</w:t>
                                  </w:r>
                                  <w:r w:rsidR="00F82E5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explorer (1000-1599) for their </w:t>
                                  </w:r>
                                  <w:r w:rsidR="009B5CAD">
                                    <w:rPr>
                                      <w:sz w:val="20"/>
                                      <w:szCs w:val="20"/>
                                    </w:rPr>
                                    <w:t xml:space="preserve">Q1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project.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Friday- 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Read 30 Pages</w:t>
                                  </w:r>
                                </w:p>
                                <w:p w:rsidR="00BD7413" w:rsidRDefault="003347AC" w:rsidP="000032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USA Studies Weekly #6</w:t>
                                  </w:r>
                                  <w:r w:rsidR="00BD7413">
                                    <w:t xml:space="preserve"> (If not finished in class)</w:t>
                                  </w: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D7413" w:rsidRPr="00AE4E75" w:rsidRDefault="00BD7413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D7413" w:rsidRPr="00AE4E75" w:rsidRDefault="00BD7413" w:rsidP="00C72DCA">
                                  <w:pPr>
                                    <w:pStyle w:val="ListParagraph"/>
                                    <w:ind w:left="288"/>
                                  </w:pPr>
                                </w:p>
                              </w:tc>
                            </w:tr>
                          </w:tbl>
                          <w:p w:rsidR="00BD7413" w:rsidRDefault="00BD741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83E5" id="Text Box 3" o:spid="_x0000_s1027" type="#_x0000_t202" alt="Newsletter sidebar 2" style="position:absolute;left:0;text-align:left;margin-left:410.25pt;margin-top:-20.25pt;width:177pt;height:7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" o:allowoverlap="f" filled="f" stroked="f" strokeweight=".5pt">
                <v:textbox inset="1.44pt,0,1.44pt,0">
                  <w:txbxContent>
                    <w:p w:rsidR="00BD7413" w:rsidRDefault="00BD7413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A474A" wp14:editId="3B8D9F1A">
                            <wp:extent cx="1705413" cy="866775"/>
                            <wp:effectExtent l="114300" t="114300" r="104775" b="1428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3" t="12589" r="43811" b="5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3649" cy="8709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57"/>
                      </w:tblGrid>
                      <w:tr w:rsidR="00BD7413" w:rsidTr="00AE7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D7413" w:rsidRDefault="00BD7413">
                            <w:pPr>
                              <w:pStyle w:val="TableSpace"/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D7413" w:rsidRDefault="00BD7413">
                            <w:pPr>
                              <w:pStyle w:val="TableSpace"/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D7413" w:rsidRDefault="00BD7413">
                            <w:pPr>
                              <w:pStyle w:val="TableSpace"/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8541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D7413" w:rsidRPr="00AE7A8F" w:rsidRDefault="00BD7413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BD7413" w:rsidRDefault="00BD7413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Monday- </w:t>
                            </w:r>
                          </w:p>
                          <w:p w:rsidR="00BD7413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Read 30 Pages</w:t>
                            </w:r>
                          </w:p>
                          <w:p w:rsidR="00BD7413" w:rsidRDefault="001F3437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Wordly Wise 6</w:t>
                            </w:r>
                            <w:r w:rsidR="003347AC">
                              <w:t>B; Test Friday, 10/6</w:t>
                            </w:r>
                            <w:r w:rsidR="00BD7413">
                              <w:t>: Study!</w:t>
                            </w:r>
                          </w:p>
                          <w:p w:rsidR="00BD7413" w:rsidRDefault="003347AC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Power Graph Paragraph completed</w:t>
                            </w:r>
                          </w:p>
                          <w:p w:rsidR="00BD7413" w:rsidRPr="00D05E76" w:rsidRDefault="00BD7413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 </w:t>
                            </w: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3347AC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-Missing Work Print-Outs </w:t>
                            </w:r>
                            <w:r w:rsidR="0097493C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Go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Home</w:t>
                            </w:r>
                          </w:p>
                          <w:p w:rsidR="00BD7413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Read 30 Pages</w:t>
                            </w:r>
                          </w:p>
                          <w:p w:rsidR="00BD7413" w:rsidRDefault="003347AC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Wordly Wise 6C; Test Friday, 10/6</w:t>
                            </w:r>
                            <w:r w:rsidR="00BD7413">
                              <w:t>: Study!</w:t>
                            </w:r>
                          </w:p>
                          <w:p w:rsidR="003347AC" w:rsidRDefault="003347AC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 Connections’ Paragraphs completed</w:t>
                            </w:r>
                          </w:p>
                          <w:p w:rsidR="00BD7413" w:rsidRDefault="00BD7413" w:rsidP="00D05E76">
                            <w:pPr>
                              <w:pStyle w:val="Heading2"/>
                              <w:outlineLvl w:val="1"/>
                            </w:pPr>
                            <w:r>
                              <w:t>Wednesday</w:t>
                            </w:r>
                          </w:p>
                          <w:p w:rsidR="00BD7413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Read 30 Pages</w:t>
                            </w:r>
                          </w:p>
                          <w:p w:rsidR="00BD7413" w:rsidRDefault="003347AC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Wordly Wise 6wksht; Test Friday, 10/6</w:t>
                            </w:r>
                            <w:r w:rsidR="00BD7413">
                              <w:t>: Study!</w:t>
                            </w:r>
                          </w:p>
                          <w:p w:rsidR="00BD7413" w:rsidRDefault="003347AC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 Smart Questions &amp; Paragraphs completed</w:t>
                            </w:r>
                          </w:p>
                          <w:p w:rsidR="00BD7413" w:rsidRDefault="00BD7413" w:rsidP="00D05E76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Thursday- </w:t>
                            </w:r>
                          </w:p>
                          <w:p w:rsidR="00BD7413" w:rsidRPr="00AB237D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B237D">
                              <w:rPr>
                                <w:sz w:val="20"/>
                                <w:szCs w:val="20"/>
                              </w:rPr>
                              <w:t>Read 30 Pages</w:t>
                            </w:r>
                          </w:p>
                          <w:p w:rsidR="00BD7413" w:rsidRPr="00AB237D" w:rsidRDefault="003347AC" w:rsidP="002B04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Wordly Wise 6</w:t>
                            </w:r>
                            <w:r w:rsidR="00BD7413" w:rsidRPr="00AB237D">
                              <w:rPr>
                                <w:sz w:val="20"/>
                                <w:szCs w:val="20"/>
                              </w:rPr>
                              <w:t>D; Test tomorrow: Study!</w:t>
                            </w:r>
                          </w:p>
                          <w:p w:rsidR="00BD7413" w:rsidRDefault="003347AC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Sense poem edited &amp; typed w/ fig. lang. &amp; 10 lines at least, in length</w:t>
                            </w:r>
                          </w:p>
                          <w:p w:rsidR="003347AC" w:rsidRPr="00AB237D" w:rsidRDefault="003347AC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should have their </w:t>
                            </w:r>
                            <w:r w:rsidR="00F82E57">
                              <w:rPr>
                                <w:sz w:val="20"/>
                                <w:szCs w:val="20"/>
                              </w:rPr>
                              <w:t>chosen</w:t>
                            </w:r>
                            <w:r w:rsidR="00F82E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explorer (1000-1599) for their </w:t>
                            </w:r>
                            <w:r w:rsidR="009B5CAD">
                              <w:rPr>
                                <w:sz w:val="20"/>
                                <w:szCs w:val="20"/>
                              </w:rPr>
                              <w:t xml:space="preserve">Q1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project.</w:t>
                            </w:r>
                          </w:p>
                          <w:p w:rsidR="00BD7413" w:rsidRDefault="00BD7413" w:rsidP="00D05E76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Friday- </w:t>
                            </w:r>
                          </w:p>
                          <w:p w:rsidR="00BD7413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Read 30 Pages</w:t>
                            </w:r>
                          </w:p>
                          <w:p w:rsidR="00BD7413" w:rsidRDefault="003347AC" w:rsidP="000032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USA Studies Weekly #6</w:t>
                            </w:r>
                            <w:r w:rsidR="00BD7413">
                              <w:t xml:space="preserve"> (If not finished in class)</w:t>
                            </w:r>
                          </w:p>
                        </w:tc>
                      </w:tr>
                      <w:tr w:rsidR="00BD7413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BD7413" w:rsidRPr="00AE4E75" w:rsidRDefault="00BD7413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D7413" w:rsidRPr="00AE4E75" w:rsidRDefault="00BD7413" w:rsidP="00C72DCA">
                            <w:pPr>
                              <w:pStyle w:val="ListParagraph"/>
                              <w:ind w:left="288"/>
                            </w:pPr>
                          </w:p>
                        </w:tc>
                      </w:tr>
                    </w:tbl>
                    <w:p w:rsidR="00BD7413" w:rsidRDefault="00BD7413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 Journal Assignment for the Week!</w:t>
      </w:r>
      <w:r w:rsidR="000A76D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- None</w:t>
      </w:r>
    </w:p>
    <w:p w:rsidR="000A76DC" w:rsidRPr="000A76DC" w:rsidRDefault="000A76DC" w:rsidP="000A76DC">
      <w:pPr>
        <w:rPr>
          <w:b/>
        </w:rPr>
      </w:pPr>
      <w:r w:rsidRPr="000A76DC">
        <w:rPr>
          <w:b/>
        </w:rPr>
        <w:t>-Only writing assignments started for Q1 Scrapbook/Photo</w:t>
      </w:r>
      <w:r>
        <w:rPr>
          <w:b/>
        </w:rPr>
        <w:t xml:space="preserve"> J</w:t>
      </w:r>
      <w:r w:rsidRPr="000A76DC">
        <w:rPr>
          <w:b/>
        </w:rPr>
        <w:t>ournal Project</w:t>
      </w:r>
    </w:p>
    <w:p w:rsidR="006C5E44" w:rsidRPr="000A76DC" w:rsidRDefault="000A76DC" w:rsidP="000A76DC">
      <w:pPr>
        <w:rPr>
          <w:b/>
        </w:rPr>
      </w:pPr>
      <w:r w:rsidRPr="000A76DC">
        <w:rPr>
          <w:b/>
        </w:rPr>
        <w:t>-</w:t>
      </w:r>
      <w:r w:rsidR="007A6DBF" w:rsidRPr="000A76DC">
        <w:rPr>
          <w:b/>
        </w:rPr>
        <w:t>Graphic organizers will be posted on Weebly Q1</w:t>
      </w:r>
    </w:p>
    <w:p w:rsidR="005D5BF5" w:rsidRPr="00B11198" w:rsidRDefault="00D3251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More Important News</w:t>
      </w:r>
    </w:p>
    <w:p w:rsidR="00CE1E35" w:rsidRPr="00B11198" w:rsidRDefault="00CE1E35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Interested in Donating? </w:t>
      </w:r>
    </w:p>
    <w:p w:rsidR="00CE1E35" w:rsidRPr="00B11198" w:rsidRDefault="004665C8" w:rsidP="00CE1E35">
      <w:p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 xml:space="preserve">Here </w:t>
      </w:r>
      <w:r w:rsidR="0044545E">
        <w:rPr>
          <w:rFonts w:ascii="Times New Roman" w:hAnsi="Times New Roman" w:cs="Times New Roman"/>
          <w:sz w:val="24"/>
          <w:szCs w:val="24"/>
        </w:rPr>
        <w:t>some books that will enliven our Social Studies units</w:t>
      </w:r>
      <w:r w:rsidRPr="00B11198">
        <w:rPr>
          <w:rFonts w:ascii="Times New Roman" w:hAnsi="Times New Roman" w:cs="Times New Roman"/>
          <w:sz w:val="24"/>
          <w:szCs w:val="24"/>
        </w:rPr>
        <w:t>: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Sail on the Mayflower! A Trip That Took Entirely Too Long by Peter Cook</w:t>
      </w:r>
      <w:r w:rsidRPr="00893980">
        <w:t xml:space="preserve"> $? (20 Copies)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Work on the Railroad! A Track You’d Rather Not Go Down</w:t>
      </w:r>
      <w:r w:rsidRPr="00893980">
        <w:t xml:space="preserve"> by Ian Graham @ $?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>
        <w:rPr>
          <w:u w:val="single"/>
        </w:rPr>
        <w:t>T</w:t>
      </w:r>
      <w:r w:rsidRPr="00B14B3F">
        <w:rPr>
          <w:u w:val="single"/>
        </w:rPr>
        <w:t>o Explore With Sir Francis Drake! A Pirate You’d Rather Not Know</w:t>
      </w:r>
      <w:r>
        <w:t xml:space="preserve"> by David Stewart @ $8.91/ea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an American Pioneer! A Wilderness You’d Rather Not Tame</w:t>
      </w:r>
      <w:r>
        <w:t xml:space="preserve"> by Jacqueline Morley @ $9.95/ea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Worker on the Statue of Liberty! A monument You’d Rather Not Build</w:t>
      </w:r>
      <w:r>
        <w:t xml:space="preserve"> by John Malam @ $9.95/ea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at the Boston Tea Party! Wharf Water Tea You’d Rather Not Drink</w:t>
      </w:r>
      <w:r>
        <w:t xml:space="preserve"> by Peter Cook @ $?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lastRenderedPageBreak/>
        <w:t>To be a Civil War Soldier! A War You’d Rather Not Fight</w:t>
      </w:r>
      <w:r>
        <w:t xml:space="preserve"> by Thomas Ratliff @$9.95/ea (20 Copies)</w:t>
      </w:r>
    </w:p>
    <w:p w:rsidR="003148D8" w:rsidRPr="000F6554" w:rsidRDefault="0044545E" w:rsidP="000F6554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Live in a Wild West Town! Dust You’d Rather Not Settle</w:t>
      </w:r>
      <w:r>
        <w:t xml:space="preserve"> by Peter Hicks @$? (20 Copies)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D56147" w:rsidRPr="00B11198" w:rsidRDefault="00D54886" w:rsidP="000D6848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Students that earn 20</w:t>
      </w:r>
      <w:r w:rsidR="005A34D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end of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Octo</w:t>
      </w:r>
      <w:r w:rsidR="00CB2BA9">
        <w:rPr>
          <w:rFonts w:ascii="Times New Roman" w:eastAsia="Times New Roman" w:hAnsi="Times New Roman" w:cs="Times New Roman"/>
          <w:sz w:val="28"/>
          <w:szCs w:val="28"/>
          <w:lang w:val="en"/>
        </w:rPr>
        <w:t>ber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D56147" w:rsidRPr="00AB5C16" w:rsidRDefault="00D56147" w:rsidP="00D56147">
      <w:pPr>
        <w:pStyle w:val="Heading1"/>
        <w:rPr>
          <w:rFonts w:ascii="Times New Roman" w:hAnsi="Times New Roman" w:cs="Times New Roman"/>
          <w:color w:val="D6221F" w:themeColor="accent6" w:themeShade="BF"/>
        </w:rPr>
      </w:pPr>
      <w:r w:rsidRPr="00AB5C16">
        <w:rPr>
          <w:rFonts w:ascii="Times New Roman" w:hAnsi="Times New Roman" w:cs="Times New Roman"/>
          <w:color w:val="D6221F" w:themeColor="accent6" w:themeShade="BF"/>
        </w:rPr>
        <w:t>Volunteering</w:t>
      </w:r>
    </w:p>
    <w:p w:rsidR="00D56147" w:rsidRPr="000E348E" w:rsidRDefault="00D5614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Are you interested in joining us on our field trips? 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Wake County volunteering in the Media Center ASAP.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6147" w:rsidRPr="000E348E">
        <w:rPr>
          <w:rFonts w:ascii="Times New Roman" w:hAnsi="Times New Roman" w:cs="Times New Roman"/>
          <w:sz w:val="24"/>
          <w:szCs w:val="24"/>
        </w:rPr>
        <w:t xml:space="preserve"> p</w:t>
      </w:r>
      <w:r w:rsidR="00007E94">
        <w:rPr>
          <w:rFonts w:ascii="Times New Roman" w:hAnsi="Times New Roman" w:cs="Times New Roman"/>
          <w:sz w:val="24"/>
          <w:szCs w:val="24"/>
        </w:rPr>
        <w:t>arents for Colonial Yorktown</w:t>
      </w:r>
      <w:r w:rsidR="00D56147" w:rsidRPr="000E348E">
        <w:rPr>
          <w:rFonts w:ascii="Times New Roman" w:hAnsi="Times New Roman" w:cs="Times New Roman"/>
          <w:sz w:val="24"/>
          <w:szCs w:val="24"/>
        </w:rPr>
        <w:t>/Jamestown full day trip</w:t>
      </w:r>
      <w:r w:rsidR="00813A8D">
        <w:rPr>
          <w:rFonts w:ascii="Times New Roman" w:hAnsi="Times New Roman" w:cs="Times New Roman"/>
          <w:sz w:val="24"/>
          <w:szCs w:val="24"/>
        </w:rPr>
        <w:t xml:space="preserve"> (5am-8:30pm)</w:t>
      </w:r>
    </w:p>
    <w:p w:rsidR="00C72DCA" w:rsidRPr="00C72DCA" w:rsidRDefault="00D475BB" w:rsidP="00C72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parent chaperones</w:t>
      </w:r>
      <w:r w:rsidR="00294E50" w:rsidRPr="000E348E">
        <w:rPr>
          <w:rFonts w:ascii="Times New Roman" w:hAnsi="Times New Roman" w:cs="Times New Roman"/>
          <w:sz w:val="24"/>
          <w:szCs w:val="24"/>
        </w:rPr>
        <w:t xml:space="preserve"> have to pay for their “ticket”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8D">
        <w:rPr>
          <w:rFonts w:ascii="Times New Roman" w:hAnsi="Times New Roman" w:cs="Times New Roman"/>
          <w:sz w:val="24"/>
          <w:szCs w:val="24"/>
        </w:rPr>
        <w:t xml:space="preserve">to Williamsburg </w:t>
      </w:r>
      <w:r>
        <w:rPr>
          <w:rFonts w:ascii="Times New Roman" w:hAnsi="Times New Roman" w:cs="Times New Roman"/>
          <w:sz w:val="24"/>
          <w:szCs w:val="24"/>
        </w:rPr>
        <w:t>as well as their child’s</w:t>
      </w:r>
      <w:r w:rsidR="00294E50" w:rsidRPr="000E348E">
        <w:rPr>
          <w:rFonts w:ascii="Times New Roman" w:hAnsi="Times New Roman" w:cs="Times New Roman"/>
          <w:sz w:val="24"/>
          <w:szCs w:val="24"/>
        </w:rPr>
        <w:t>.</w:t>
      </w:r>
    </w:p>
    <w:p w:rsidR="004B71C4" w:rsidRDefault="00996F45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hyperlink r:id="rId11" w:history="1">
        <w:r w:rsidR="00B37F6D" w:rsidRPr="00875A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http://claudiadalessioskare.weebly.com/volunteer.html</w:t>
        </w:r>
      </w:hyperlink>
      <w:r w:rsidR="00B37F6D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</w:p>
    <w:p w:rsidR="00D56147" w:rsidRPr="000E348E" w:rsidRDefault="000F6554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Friday Fun Centers</w:t>
      </w:r>
      <w:r w:rsidR="00A57A40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  <w:r w:rsidR="00D56147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in Social Studies interest you?</w:t>
      </w:r>
    </w:p>
    <w:p w:rsidR="00D56147" w:rsidRPr="000F6554" w:rsidRDefault="00007E94" w:rsidP="000F65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from 9:50-10:50</w:t>
      </w:r>
      <w:r w:rsidR="000F6554">
        <w:rPr>
          <w:rFonts w:ascii="Times New Roman" w:hAnsi="Times New Roman" w:cs="Times New Roman"/>
          <w:sz w:val="24"/>
          <w:szCs w:val="24"/>
        </w:rPr>
        <w:t xml:space="preserve"> (first </w:t>
      </w:r>
      <w:r>
        <w:rPr>
          <w:rFonts w:ascii="Times New Roman" w:hAnsi="Times New Roman" w:cs="Times New Roman"/>
          <w:sz w:val="24"/>
          <w:szCs w:val="24"/>
        </w:rPr>
        <w:t>session) and 10:50-11:50</w:t>
      </w:r>
      <w:r w:rsidR="000F6554">
        <w:rPr>
          <w:rFonts w:ascii="Times New Roman" w:hAnsi="Times New Roman" w:cs="Times New Roman"/>
          <w:sz w:val="24"/>
          <w:szCs w:val="24"/>
        </w:rPr>
        <w:t xml:space="preserve"> (second session)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AA1146" w:rsidRPr="001C3290" w:rsidRDefault="00AA1146" w:rsidP="00AA11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M-F</w:t>
      </w:r>
      <w:r w:rsidRPr="001C3290">
        <w:rPr>
          <w:sz w:val="24"/>
          <w:szCs w:val="24"/>
        </w:rPr>
        <w:t xml:space="preserve"> Schedule</w:t>
      </w:r>
      <w:r>
        <w:rPr>
          <w:sz w:val="24"/>
          <w:szCs w:val="24"/>
        </w:rPr>
        <w:t xml:space="preserve"> (at the moment)</w:t>
      </w:r>
    </w:p>
    <w:p w:rsidR="00AA1146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AA1146" w:rsidRPr="00970681" w:rsidRDefault="00DA78AA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8:50-10:50</w:t>
      </w:r>
      <w:r w:rsidR="00AA1146"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Justice League</w:t>
      </w:r>
      <w:r w:rsidR="00AA1146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>Avenger</w:t>
      </w:r>
      <w:r w:rsidR="00AA1146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>ELA/SS</w:t>
      </w:r>
    </w:p>
    <w:p w:rsidR="00AA1146" w:rsidRPr="00273108" w:rsidRDefault="00DA78AA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10:50-12:5</w:t>
      </w:r>
      <w:r w:rsidR="00AA1146">
        <w:rPr>
          <w:sz w:val="21"/>
          <w:szCs w:val="21"/>
        </w:rPr>
        <w:t xml:space="preserve">0 </w:t>
      </w:r>
      <w:r>
        <w:rPr>
          <w:sz w:val="21"/>
          <w:szCs w:val="21"/>
        </w:rPr>
        <w:t>Avenger</w:t>
      </w:r>
      <w:r w:rsidR="00AA1146">
        <w:rPr>
          <w:sz w:val="21"/>
          <w:szCs w:val="21"/>
        </w:rPr>
        <w:t xml:space="preserve"> Math/Sci or </w:t>
      </w:r>
      <w:r>
        <w:rPr>
          <w:sz w:val="21"/>
          <w:szCs w:val="21"/>
        </w:rPr>
        <w:t>Justice League</w:t>
      </w:r>
      <w:r w:rsidR="00AA1146">
        <w:rPr>
          <w:sz w:val="21"/>
          <w:szCs w:val="21"/>
        </w:rPr>
        <w:t xml:space="preserve"> ELA/SS </w:t>
      </w:r>
    </w:p>
    <w:p w:rsidR="00AA1146" w:rsidRPr="00970681" w:rsidRDefault="00DA78AA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12:55-1:20 </w:t>
      </w:r>
      <w:r w:rsidR="00AA1146">
        <w:rPr>
          <w:sz w:val="21"/>
          <w:szCs w:val="21"/>
        </w:rPr>
        <w:t xml:space="preserve"> Lunch</w:t>
      </w:r>
    </w:p>
    <w:p w:rsidR="00AA1146" w:rsidRPr="00273108" w:rsidRDefault="00DA78A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1:20-1:50</w:t>
      </w:r>
      <w:r w:rsidR="00CC1103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 </w:t>
      </w:r>
      <w:r w:rsidR="007C3C9A">
        <w:rPr>
          <w:sz w:val="21"/>
          <w:szCs w:val="21"/>
        </w:rPr>
        <w:t>Recess</w:t>
      </w:r>
    </w:p>
    <w:p w:rsidR="00AA1146" w:rsidRPr="007C3C9A" w:rsidRDefault="00DA78A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1:55-2:45</w:t>
      </w:r>
      <w:r w:rsidR="007C3C9A">
        <w:rPr>
          <w:sz w:val="21"/>
          <w:szCs w:val="21"/>
        </w:rPr>
        <w:t xml:space="preserve"> Specials</w:t>
      </w:r>
    </w:p>
    <w:p w:rsidR="00630467" w:rsidRPr="007C3C9A" w:rsidRDefault="00AA1146" w:rsidP="007C3C9A">
      <w:pPr>
        <w:pStyle w:val="ListParagraph"/>
        <w:numPr>
          <w:ilvl w:val="0"/>
          <w:numId w:val="3"/>
        </w:numPr>
      </w:pPr>
      <w:r>
        <w:t>2</w:t>
      </w:r>
      <w:r w:rsidR="00DA78AA">
        <w:t>:45</w:t>
      </w:r>
      <w:r>
        <w:t>-3:00 Pack Up/Dismissal</w:t>
      </w:r>
      <w:r w:rsidR="00DA78AA">
        <w:t>/Meditation/HW</w:t>
      </w:r>
    </w:p>
    <w:sectPr w:rsidR="00630467" w:rsidRPr="007C3C9A" w:rsidSect="00A57A40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45" w:rsidRDefault="00996F45">
      <w:pPr>
        <w:spacing w:before="0" w:after="0" w:line="240" w:lineRule="auto"/>
      </w:pPr>
      <w:r>
        <w:separator/>
      </w:r>
    </w:p>
  </w:endnote>
  <w:endnote w:type="continuationSeparator" w:id="0">
    <w:p w:rsidR="00996F45" w:rsidRDefault="00996F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45" w:rsidRDefault="00996F45">
      <w:pPr>
        <w:spacing w:before="0" w:after="0" w:line="240" w:lineRule="auto"/>
      </w:pPr>
      <w:r>
        <w:separator/>
      </w:r>
    </w:p>
  </w:footnote>
  <w:footnote w:type="continuationSeparator" w:id="0">
    <w:p w:rsidR="00996F45" w:rsidRDefault="00996F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48"/>
    <w:multiLevelType w:val="hybridMultilevel"/>
    <w:tmpl w:val="B5BC6F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C3008B8"/>
    <w:multiLevelType w:val="hybridMultilevel"/>
    <w:tmpl w:val="CA1C430A"/>
    <w:lvl w:ilvl="0" w:tplc="1108A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11D70"/>
    <w:multiLevelType w:val="hybridMultilevel"/>
    <w:tmpl w:val="F2ECDF48"/>
    <w:lvl w:ilvl="0" w:tplc="F7BA3C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61942ED4"/>
    <w:multiLevelType w:val="hybridMultilevel"/>
    <w:tmpl w:val="3584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32C8"/>
    <w:rsid w:val="00007E94"/>
    <w:rsid w:val="0002071E"/>
    <w:rsid w:val="00021A46"/>
    <w:rsid w:val="00030997"/>
    <w:rsid w:val="00036C6E"/>
    <w:rsid w:val="00040CE9"/>
    <w:rsid w:val="00062B7D"/>
    <w:rsid w:val="00073C2F"/>
    <w:rsid w:val="00084744"/>
    <w:rsid w:val="00086E9E"/>
    <w:rsid w:val="00091213"/>
    <w:rsid w:val="000A0F9E"/>
    <w:rsid w:val="000A76DC"/>
    <w:rsid w:val="000B641C"/>
    <w:rsid w:val="000B7116"/>
    <w:rsid w:val="000D6848"/>
    <w:rsid w:val="000D6CA2"/>
    <w:rsid w:val="000E348E"/>
    <w:rsid w:val="000E5F0C"/>
    <w:rsid w:val="000F6554"/>
    <w:rsid w:val="00104605"/>
    <w:rsid w:val="0011255E"/>
    <w:rsid w:val="00116B5E"/>
    <w:rsid w:val="0012066F"/>
    <w:rsid w:val="0012688D"/>
    <w:rsid w:val="00147149"/>
    <w:rsid w:val="00151DB6"/>
    <w:rsid w:val="00156AA1"/>
    <w:rsid w:val="00170706"/>
    <w:rsid w:val="00171848"/>
    <w:rsid w:val="00174E49"/>
    <w:rsid w:val="0018447A"/>
    <w:rsid w:val="00185539"/>
    <w:rsid w:val="00195423"/>
    <w:rsid w:val="001A1796"/>
    <w:rsid w:val="001C0842"/>
    <w:rsid w:val="001C3290"/>
    <w:rsid w:val="001C75EE"/>
    <w:rsid w:val="001F1566"/>
    <w:rsid w:val="001F3437"/>
    <w:rsid w:val="00202B6A"/>
    <w:rsid w:val="0022713D"/>
    <w:rsid w:val="00236A48"/>
    <w:rsid w:val="00260815"/>
    <w:rsid w:val="0026114B"/>
    <w:rsid w:val="00266577"/>
    <w:rsid w:val="00273108"/>
    <w:rsid w:val="00294E50"/>
    <w:rsid w:val="00294E5C"/>
    <w:rsid w:val="00297249"/>
    <w:rsid w:val="002A1CE8"/>
    <w:rsid w:val="002B04C7"/>
    <w:rsid w:val="002B55E1"/>
    <w:rsid w:val="002C0C22"/>
    <w:rsid w:val="002D08D8"/>
    <w:rsid w:val="002E563F"/>
    <w:rsid w:val="00304B8A"/>
    <w:rsid w:val="003148D8"/>
    <w:rsid w:val="00331E34"/>
    <w:rsid w:val="0033293C"/>
    <w:rsid w:val="003347AC"/>
    <w:rsid w:val="00353BE8"/>
    <w:rsid w:val="00356BF5"/>
    <w:rsid w:val="00356C85"/>
    <w:rsid w:val="00363E79"/>
    <w:rsid w:val="00370219"/>
    <w:rsid w:val="0037370A"/>
    <w:rsid w:val="0038477A"/>
    <w:rsid w:val="00384FC0"/>
    <w:rsid w:val="0038713C"/>
    <w:rsid w:val="00394FC4"/>
    <w:rsid w:val="003C1ADB"/>
    <w:rsid w:val="004031A6"/>
    <w:rsid w:val="0041781E"/>
    <w:rsid w:val="00417C8B"/>
    <w:rsid w:val="00422148"/>
    <w:rsid w:val="00422A63"/>
    <w:rsid w:val="00434445"/>
    <w:rsid w:val="0044545E"/>
    <w:rsid w:val="00462BD7"/>
    <w:rsid w:val="00464E88"/>
    <w:rsid w:val="004665C8"/>
    <w:rsid w:val="004716CB"/>
    <w:rsid w:val="00490A43"/>
    <w:rsid w:val="00496B05"/>
    <w:rsid w:val="004A7E4D"/>
    <w:rsid w:val="004B0A0B"/>
    <w:rsid w:val="004B5726"/>
    <w:rsid w:val="004B71C4"/>
    <w:rsid w:val="004D6ACB"/>
    <w:rsid w:val="004F279A"/>
    <w:rsid w:val="004F72B9"/>
    <w:rsid w:val="00526E36"/>
    <w:rsid w:val="00552ED8"/>
    <w:rsid w:val="00566904"/>
    <w:rsid w:val="005819E5"/>
    <w:rsid w:val="005860B4"/>
    <w:rsid w:val="005A34DC"/>
    <w:rsid w:val="005B096F"/>
    <w:rsid w:val="005D4FBC"/>
    <w:rsid w:val="005D5BF5"/>
    <w:rsid w:val="005D7F1F"/>
    <w:rsid w:val="0061555C"/>
    <w:rsid w:val="006258A4"/>
    <w:rsid w:val="00625E81"/>
    <w:rsid w:val="00630467"/>
    <w:rsid w:val="006401F3"/>
    <w:rsid w:val="006509B5"/>
    <w:rsid w:val="00672DBC"/>
    <w:rsid w:val="0067630C"/>
    <w:rsid w:val="006766CC"/>
    <w:rsid w:val="006A6E0D"/>
    <w:rsid w:val="006B20F2"/>
    <w:rsid w:val="006B2E13"/>
    <w:rsid w:val="006C1FA4"/>
    <w:rsid w:val="006C5E44"/>
    <w:rsid w:val="00711EFB"/>
    <w:rsid w:val="00717873"/>
    <w:rsid w:val="00721FAD"/>
    <w:rsid w:val="007762F4"/>
    <w:rsid w:val="00784E98"/>
    <w:rsid w:val="007A3C0E"/>
    <w:rsid w:val="007A6DBF"/>
    <w:rsid w:val="007B0E89"/>
    <w:rsid w:val="007B5D2F"/>
    <w:rsid w:val="007C316D"/>
    <w:rsid w:val="007C3C9A"/>
    <w:rsid w:val="007C40EA"/>
    <w:rsid w:val="007F5A8E"/>
    <w:rsid w:val="00813A8D"/>
    <w:rsid w:val="00834D40"/>
    <w:rsid w:val="00836ACF"/>
    <w:rsid w:val="00844F82"/>
    <w:rsid w:val="00853A4B"/>
    <w:rsid w:val="008546D9"/>
    <w:rsid w:val="008576BD"/>
    <w:rsid w:val="008641EF"/>
    <w:rsid w:val="00875060"/>
    <w:rsid w:val="0089002E"/>
    <w:rsid w:val="008A1969"/>
    <w:rsid w:val="008B5548"/>
    <w:rsid w:val="008D761B"/>
    <w:rsid w:val="008F3E40"/>
    <w:rsid w:val="00903129"/>
    <w:rsid w:val="0090726F"/>
    <w:rsid w:val="00915FD5"/>
    <w:rsid w:val="009274C0"/>
    <w:rsid w:val="00955932"/>
    <w:rsid w:val="00957314"/>
    <w:rsid w:val="00965284"/>
    <w:rsid w:val="00970681"/>
    <w:rsid w:val="00973F81"/>
    <w:rsid w:val="0097493C"/>
    <w:rsid w:val="0099000A"/>
    <w:rsid w:val="00994B85"/>
    <w:rsid w:val="00996F45"/>
    <w:rsid w:val="009A04E7"/>
    <w:rsid w:val="009B5CAD"/>
    <w:rsid w:val="009E3AFB"/>
    <w:rsid w:val="009F4253"/>
    <w:rsid w:val="00A23D2B"/>
    <w:rsid w:val="00A2633C"/>
    <w:rsid w:val="00A27D96"/>
    <w:rsid w:val="00A34D50"/>
    <w:rsid w:val="00A57A40"/>
    <w:rsid w:val="00A625C4"/>
    <w:rsid w:val="00A65A5C"/>
    <w:rsid w:val="00AA1146"/>
    <w:rsid w:val="00AA7BFB"/>
    <w:rsid w:val="00AB237D"/>
    <w:rsid w:val="00AB5C16"/>
    <w:rsid w:val="00AC58BA"/>
    <w:rsid w:val="00AD007D"/>
    <w:rsid w:val="00AD3BBA"/>
    <w:rsid w:val="00AE4824"/>
    <w:rsid w:val="00AE4E75"/>
    <w:rsid w:val="00AE7540"/>
    <w:rsid w:val="00AE7A8F"/>
    <w:rsid w:val="00AF5E62"/>
    <w:rsid w:val="00B02252"/>
    <w:rsid w:val="00B11198"/>
    <w:rsid w:val="00B32F7E"/>
    <w:rsid w:val="00B34AD1"/>
    <w:rsid w:val="00B37F6D"/>
    <w:rsid w:val="00B44B5F"/>
    <w:rsid w:val="00B84F54"/>
    <w:rsid w:val="00BA0CC6"/>
    <w:rsid w:val="00BA17DF"/>
    <w:rsid w:val="00BB17B9"/>
    <w:rsid w:val="00BB458F"/>
    <w:rsid w:val="00BD7413"/>
    <w:rsid w:val="00BD7DF4"/>
    <w:rsid w:val="00BE0DE6"/>
    <w:rsid w:val="00BE2003"/>
    <w:rsid w:val="00BE7412"/>
    <w:rsid w:val="00C0778A"/>
    <w:rsid w:val="00C16239"/>
    <w:rsid w:val="00C16976"/>
    <w:rsid w:val="00C22769"/>
    <w:rsid w:val="00C72DCA"/>
    <w:rsid w:val="00C750B4"/>
    <w:rsid w:val="00C76D55"/>
    <w:rsid w:val="00C831EF"/>
    <w:rsid w:val="00C85F1F"/>
    <w:rsid w:val="00CB2BA9"/>
    <w:rsid w:val="00CB4C4F"/>
    <w:rsid w:val="00CC1103"/>
    <w:rsid w:val="00CC3184"/>
    <w:rsid w:val="00CC46D1"/>
    <w:rsid w:val="00CD0D7A"/>
    <w:rsid w:val="00CD4D91"/>
    <w:rsid w:val="00CE1E35"/>
    <w:rsid w:val="00CE4F50"/>
    <w:rsid w:val="00CF4903"/>
    <w:rsid w:val="00D05A60"/>
    <w:rsid w:val="00D05E76"/>
    <w:rsid w:val="00D1120B"/>
    <w:rsid w:val="00D2399D"/>
    <w:rsid w:val="00D263B1"/>
    <w:rsid w:val="00D32517"/>
    <w:rsid w:val="00D45123"/>
    <w:rsid w:val="00D475BB"/>
    <w:rsid w:val="00D54886"/>
    <w:rsid w:val="00D5529B"/>
    <w:rsid w:val="00D56147"/>
    <w:rsid w:val="00D64737"/>
    <w:rsid w:val="00D71609"/>
    <w:rsid w:val="00D92DF8"/>
    <w:rsid w:val="00DA6AA2"/>
    <w:rsid w:val="00DA78AA"/>
    <w:rsid w:val="00DA78AB"/>
    <w:rsid w:val="00DD4370"/>
    <w:rsid w:val="00DD50BC"/>
    <w:rsid w:val="00DD73BF"/>
    <w:rsid w:val="00DF54D1"/>
    <w:rsid w:val="00E1761C"/>
    <w:rsid w:val="00E23080"/>
    <w:rsid w:val="00E33A45"/>
    <w:rsid w:val="00E41B30"/>
    <w:rsid w:val="00E4376B"/>
    <w:rsid w:val="00E44B60"/>
    <w:rsid w:val="00E630CD"/>
    <w:rsid w:val="00E813A7"/>
    <w:rsid w:val="00E85C1E"/>
    <w:rsid w:val="00EA006E"/>
    <w:rsid w:val="00EA609B"/>
    <w:rsid w:val="00EB1777"/>
    <w:rsid w:val="00EC122C"/>
    <w:rsid w:val="00EC1DC3"/>
    <w:rsid w:val="00ED027E"/>
    <w:rsid w:val="00EF2957"/>
    <w:rsid w:val="00F40655"/>
    <w:rsid w:val="00F53DBE"/>
    <w:rsid w:val="00F55815"/>
    <w:rsid w:val="00F5724C"/>
    <w:rsid w:val="00F635CF"/>
    <w:rsid w:val="00F6721E"/>
    <w:rsid w:val="00F82E57"/>
    <w:rsid w:val="00F9792A"/>
    <w:rsid w:val="00FA26EB"/>
    <w:rsid w:val="00FC085F"/>
    <w:rsid w:val="00FC4CF3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volunteer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  <w:docPart>
      <w:docPartPr>
        <w:name w:val="6189C2F1AC34452DA9FA6B8BC748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1F32-C31D-4FAE-8617-8C44B043F3F8}"/>
      </w:docPartPr>
      <w:docPartBody>
        <w:p w:rsidR="004F5B12" w:rsidRDefault="00B34D83" w:rsidP="00B34D83">
          <w:pPr>
            <w:pStyle w:val="6189C2F1AC34452DA9FA6B8BC7481A82"/>
          </w:pPr>
          <w:r>
            <w:t>[Date]</w:t>
          </w:r>
        </w:p>
      </w:docPartBody>
    </w:docPart>
    <w:docPart>
      <w:docPartPr>
        <w:name w:val="FF5D8F9E24284D7180BC33FBD02A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2A22-C0A6-4EFF-B38A-008A6909383E}"/>
      </w:docPartPr>
      <w:docPartBody>
        <w:p w:rsidR="003D298B" w:rsidRDefault="00192344" w:rsidP="00192344">
          <w:pPr>
            <w:pStyle w:val="FF5D8F9E24284D7180BC33FBD02AC1A1"/>
          </w:pPr>
          <w:r>
            <w:t>[Date]</w:t>
          </w:r>
        </w:p>
      </w:docPartBody>
    </w:docPart>
    <w:docPart>
      <w:docPartPr>
        <w:name w:val="7091727D3E784B048C054BADA3FB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4E2E-3F48-4B7A-BA3C-E18E45993658}"/>
      </w:docPartPr>
      <w:docPartBody>
        <w:p w:rsidR="003D298B" w:rsidRDefault="00192344" w:rsidP="00192344">
          <w:pPr>
            <w:pStyle w:val="7091727D3E784B048C054BADA3FBE43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192344"/>
    <w:rsid w:val="0021228A"/>
    <w:rsid w:val="0021337F"/>
    <w:rsid w:val="003B3F36"/>
    <w:rsid w:val="003C4300"/>
    <w:rsid w:val="003D298B"/>
    <w:rsid w:val="004F5B12"/>
    <w:rsid w:val="006452E1"/>
    <w:rsid w:val="007E7F71"/>
    <w:rsid w:val="00AA6679"/>
    <w:rsid w:val="00B050EA"/>
    <w:rsid w:val="00B34D83"/>
    <w:rsid w:val="00B711EF"/>
    <w:rsid w:val="00CE6534"/>
    <w:rsid w:val="00F35439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  <w:style w:type="paragraph" w:customStyle="1" w:styleId="FF5D8F9E24284D7180BC33FBD02AC1A1">
    <w:name w:val="FF5D8F9E24284D7180BC33FBD02AC1A1"/>
    <w:rsid w:val="00192344"/>
  </w:style>
  <w:style w:type="paragraph" w:customStyle="1" w:styleId="7091727D3E784B048C054BADA3FBE431">
    <w:name w:val="7091727D3E784B048C054BADA3FBE431"/>
    <w:rsid w:val="00192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9CEF9-AE40-4530-88D8-BA1257A4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9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11</cp:revision>
  <cp:lastPrinted>2017-09-11T11:31:00Z</cp:lastPrinted>
  <dcterms:created xsi:type="dcterms:W3CDTF">2017-10-02T18:15:00Z</dcterms:created>
  <dcterms:modified xsi:type="dcterms:W3CDTF">2017-10-02T18:24:00Z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