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NewsletterTable"/>
        <w:tblW w:w="3220" w:type="pct"/>
        <w:tblLook w:val="0660" w:firstRow="1" w:lastRow="1" w:firstColumn="0" w:lastColumn="0" w:noHBand="1" w:noVBand="1"/>
        <w:tblDescription w:val="Title"/>
      </w:tblPr>
      <w:tblGrid>
        <w:gridCol w:w="6955"/>
      </w:tblGrid>
      <w:tr w:rsidR="005D5BF5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  <w:tr w:rsidR="005D5BF5" w:rsidTr="005D5BF5">
        <w:tc>
          <w:tcPr>
            <w:tcW w:w="5000" w:type="pct"/>
          </w:tcPr>
          <w:p w:rsidR="005D5BF5" w:rsidRDefault="00A27D96" w:rsidP="005D4FBC">
            <w:pPr>
              <w:pStyle w:val="Title"/>
            </w:pPr>
            <w:r>
              <w:t xml:space="preserve">Quarter 1: </w:t>
            </w:r>
            <w:r w:rsidR="00FF52AD">
              <w:t>October 9-13</w:t>
            </w:r>
            <w:r w:rsidR="00195423">
              <w:t>, 2017</w:t>
            </w:r>
            <w:r w:rsidR="00A625C4">
              <w:t xml:space="preserve"> </w:t>
            </w:r>
            <w:r w:rsidR="00D32517">
              <w:t>Newsletter</w:t>
            </w:r>
          </w:p>
        </w:tc>
      </w:tr>
      <w:tr w:rsidR="005D5BF5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</w:tbl>
    <w:p w:rsidR="005D5BF5" w:rsidRDefault="007762F4">
      <w:pPr>
        <w:pStyle w:val="Organizatio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29ACB91B" wp14:editId="62461720">
                <wp:simplePos x="0" y="0"/>
                <mc:AlternateContent>
                  <mc:Choice Requires="wp14">
                    <wp:positionH relativeFrom="page">
                      <wp14:pctPosHOffset>66900</wp14:pctPosHOffset>
                    </wp:positionH>
                  </mc:Choice>
                  <mc:Fallback>
                    <wp:positionH relativeFrom="page">
                      <wp:posOffset>5199380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2352675" cy="15925800"/>
                <wp:effectExtent l="0" t="0" r="9525" b="0"/>
                <wp:wrapSquare wrapText="left"/>
                <wp:docPr id="5" name="Text Box 5" descr="Newsletter sideb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1592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413" w:rsidRDefault="00BD7413" w:rsidP="00903129">
                            <w:pPr>
                              <w:pStyle w:val="Photo"/>
                              <w:spacing w:after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176100" wp14:editId="0EF0F9C5">
                                  <wp:extent cx="1920240" cy="1734328"/>
                                  <wp:effectExtent l="76200" t="76200" r="80010" b="7556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Stock_000007305286Large.jpg"/>
                                          <pic:cNvPicPr preferRelativeResize="0"/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2453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0240" cy="17343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flat" cmpd="sng" algn="ctr">
                                            <a:solidFill>
                                              <a:sysClr val="window" lastClr="FFFFFF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scene3d>
                                            <a:camera prst="orthographicFront"/>
                                            <a:lightRig rig="threePt" dir="t"/>
                                          </a:scene3d>
                                          <a:sp3d contourW="12700">
                                            <a:bevelT w="12700" h="12700"/>
                                            <a:contourClr>
                                              <a:srgbClr val="956AAC"/>
                                            </a:contourClr>
                                          </a:sp3d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7413" w:rsidRDefault="00BD7413" w:rsidP="00903129">
                            <w:pPr>
                              <w:pStyle w:val="Heading1"/>
                              <w:spacing w:before="0" w:after="0"/>
                              <w:ind w:left="0" w:right="0"/>
                            </w:pPr>
                            <w:r>
                              <w:t>Field Trips</w:t>
                            </w:r>
                          </w:p>
                          <w:sdt>
                            <w:sdtPr>
                              <w:id w:val="-933738865"/>
                              <w:placeholder>
                                <w:docPart w:val="FF5D8F9E24284D7180BC33FBD02AC1A1"/>
                              </w:placeholder>
                              <w:date w:fullDate="2017-11-17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BD7413" w:rsidRDefault="00BD7413" w:rsidP="00903129">
                                <w:pPr>
                                  <w:pStyle w:val="Heading2"/>
                                  <w:spacing w:before="0" w:after="0"/>
                                  <w:ind w:left="0" w:right="0"/>
                                </w:pPr>
                                <w:r>
                                  <w:t>November 17</w:t>
                                </w:r>
                              </w:p>
                            </w:sdtContent>
                          </w:sdt>
                          <w:p w:rsidR="00BD7413" w:rsidRDefault="00BD7413" w:rsidP="00903129">
                            <w:pPr>
                              <w:spacing w:before="0" w:after="0"/>
                              <w:ind w:left="0" w:right="0"/>
                            </w:pPr>
                            <w:r>
                              <w:t>History Museum Native American Culture Fair/Museum of Natural Sciences Labs</w:t>
                            </w:r>
                          </w:p>
                          <w:p w:rsidR="00BD7413" w:rsidRPr="00E630CD" w:rsidRDefault="00BD7413" w:rsidP="00903129">
                            <w:pPr>
                              <w:spacing w:before="0" w:after="0"/>
                              <w:ind w:left="0" w:right="0"/>
                            </w:pPr>
                            <w:r>
                              <w:t>$ TBD</w:t>
                            </w:r>
                          </w:p>
                          <w:sdt>
                            <w:sdtPr>
                              <w:id w:val="-1153826708"/>
                              <w:placeholder>
                                <w:docPart w:val="6189C2F1AC34452DA9FA6B8BC7481A82"/>
                              </w:placeholder>
                              <w:date w:fullDate="2017-03-09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BD7413" w:rsidRDefault="00BD7413" w:rsidP="00903129">
                                <w:pPr>
                                  <w:pStyle w:val="Heading2"/>
                                  <w:spacing w:before="0" w:after="0"/>
                                  <w:ind w:left="0" w:right="0"/>
                                </w:pPr>
                                <w:r>
                                  <w:t>March 9</w:t>
                                </w:r>
                              </w:p>
                            </w:sdtContent>
                          </w:sdt>
                          <w:p w:rsidR="00BD7413" w:rsidRDefault="00BD7413" w:rsidP="00903129">
                            <w:pPr>
                              <w:spacing w:before="0" w:after="0" w:line="240" w:lineRule="auto"/>
                              <w:ind w:left="0" w:right="0"/>
                            </w:pPr>
                            <w:r>
                              <w:t>Yorktown/Jamestown</w:t>
                            </w:r>
                          </w:p>
                          <w:p w:rsidR="00BD7413" w:rsidRDefault="00BD7413" w:rsidP="00903129">
                            <w:pPr>
                              <w:spacing w:before="0" w:after="0" w:line="240" w:lineRule="auto"/>
                              <w:ind w:left="0" w:right="0"/>
                            </w:pPr>
                            <w:r>
                              <w:t>$85/person</w:t>
                            </w:r>
                          </w:p>
                          <w:sdt>
                            <w:sdtPr>
                              <w:id w:val="1273367909"/>
                              <w:placeholder>
                                <w:docPart w:val="7091727D3E784B048C054BADA3FBE431"/>
                              </w:placeholder>
                              <w:date w:fullDate="2017-03-15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BD7413" w:rsidRDefault="00BD7413" w:rsidP="00903129">
                                <w:pPr>
                                  <w:pStyle w:val="Heading2"/>
                                  <w:spacing w:before="0" w:after="0"/>
                                  <w:ind w:left="0" w:right="0"/>
                                </w:pPr>
                                <w:r>
                                  <w:t>March 15</w:t>
                                </w:r>
                              </w:p>
                            </w:sdtContent>
                          </w:sdt>
                          <w:p w:rsidR="00BD7413" w:rsidRDefault="00BD7413" w:rsidP="00903129">
                            <w:pPr>
                              <w:spacing w:before="0" w:after="0" w:line="240" w:lineRule="auto"/>
                              <w:ind w:left="0" w:right="0"/>
                            </w:pPr>
                            <w:r>
                              <w:t>Camp Flintlock Colonial America field trip on campus</w:t>
                            </w:r>
                          </w:p>
                          <w:p w:rsidR="00BD7413" w:rsidRPr="006258A4" w:rsidRDefault="00BD7413" w:rsidP="00903129">
                            <w:pPr>
                              <w:spacing w:before="0" w:after="0" w:line="240" w:lineRule="auto"/>
                              <w:ind w:left="0" w:right="0"/>
                            </w:pPr>
                            <w:r>
                              <w:t>No $$ (PTA covers)</w:t>
                            </w:r>
                          </w:p>
                          <w:sdt>
                            <w:sdtPr>
                              <w:id w:val="-1391110566"/>
                              <w:placeholder>
                                <w:docPart w:val="7837FD97996D4EC5A7ED82F91B63D8FF"/>
                              </w:placeholder>
                              <w:date w:fullDate="2017-04-09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BD7413" w:rsidRDefault="00BD7413" w:rsidP="00903129">
                                <w:pPr>
                                  <w:pStyle w:val="Heading2"/>
                                  <w:spacing w:before="0" w:after="0"/>
                                  <w:ind w:left="0" w:right="0"/>
                                </w:pPr>
                                <w:r>
                                  <w:t>April 9</w:t>
                                </w:r>
                              </w:p>
                            </w:sdtContent>
                          </w:sdt>
                          <w:p w:rsidR="00BD7413" w:rsidRDefault="00BD7413" w:rsidP="00903129">
                            <w:pPr>
                              <w:spacing w:before="0" w:after="0"/>
                              <w:ind w:left="0" w:right="0"/>
                            </w:pPr>
                            <w:r>
                              <w:t>Motor Speedway in Charlotte</w:t>
                            </w:r>
                          </w:p>
                          <w:p w:rsidR="00BD7413" w:rsidRDefault="00BD7413" w:rsidP="00903129">
                            <w:pPr>
                              <w:spacing w:before="0" w:after="0"/>
                              <w:ind w:left="0" w:right="0"/>
                            </w:pPr>
                            <w:r>
                              <w:t>$$ TBD</w:t>
                            </w:r>
                          </w:p>
                          <w:tbl>
                            <w:tblPr>
                              <w:tblStyle w:val="NewsletterTable"/>
                              <w:tblW w:w="0" w:type="auto"/>
                              <w:tblInd w:w="14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91"/>
                            </w:tblGrid>
                            <w:tr w:rsidR="00BD7413" w:rsidTr="00F6721E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429"/>
                              </w:trPr>
                              <w:tc>
                                <w:tcPr>
                                  <w:tcW w:w="3491" w:type="dxa"/>
                                  <w:tcBorders>
                                    <w:bottom w:val="single" w:sz="4" w:space="0" w:color="956AAC" w:themeColor="accent5"/>
                                  </w:tcBorders>
                                </w:tcPr>
                                <w:p w:rsidR="00BD7413" w:rsidRDefault="00BD7413" w:rsidP="00903129">
                                  <w:pPr>
                                    <w:pStyle w:val="Heading1"/>
                                    <w:spacing w:before="0"/>
                                    <w:ind w:left="0"/>
                                    <w:outlineLvl w:val="0"/>
                                  </w:pPr>
                                  <w:r>
                                    <w:t>Announcements</w:t>
                                  </w:r>
                                </w:p>
                                <w:p w:rsidR="00BD7413" w:rsidRPr="007A3C0E" w:rsidRDefault="00BD7413" w:rsidP="0090312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/>
                                    <w:ind w:left="0"/>
                                  </w:pPr>
                                  <w:r>
                                    <w:rPr>
                                      <w:b/>
                                    </w:rPr>
                                    <w:t>-Tuesday Folders will have graded Wordly Wise and USA Studies Weekly assignment</w:t>
                                  </w:r>
                                  <w:r w:rsidR="006766CC">
                                    <w:rPr>
                                      <w:b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missing work print-out </w:t>
                                  </w:r>
                                </w:p>
                                <w:p w:rsidR="00BD7413" w:rsidRDefault="00F84F1D" w:rsidP="00903129">
                                  <w:pPr>
                                    <w:pStyle w:val="ListParagraph"/>
                                    <w:spacing w:before="0"/>
                                    <w:ind w:left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-We are in need of glue sticks, staples, masking tape, and one inch binders (for our scrapbook/photojournal Q1 project).</w:t>
                                  </w:r>
                                </w:p>
                                <w:p w:rsidR="007131C2" w:rsidRPr="00073C2F" w:rsidRDefault="007131C2" w:rsidP="00903129">
                                  <w:pPr>
                                    <w:pStyle w:val="ListParagraph"/>
                                    <w:spacing w:before="0"/>
                                    <w:ind w:left="0"/>
                                  </w:pPr>
                                  <w:r>
                                    <w:rPr>
                                      <w:b/>
                                    </w:rPr>
                                    <w:t>-Students will not be choosing an explorer to study, as there will not be enough time for the “Dolphin Tank” Project.</w:t>
                                  </w:r>
                                </w:p>
                              </w:tc>
                            </w:tr>
                            <w:tr w:rsidR="00BD7413" w:rsidTr="00F6721E">
                              <w:trPr>
                                <w:trHeight w:val="40"/>
                              </w:trPr>
                              <w:tc>
                                <w:tcPr>
                                  <w:tcW w:w="3491" w:type="dxa"/>
                                  <w:tcBorders>
                                    <w:top w:val="single" w:sz="4" w:space="0" w:color="956AAC" w:themeColor="accent5"/>
                                  </w:tcBorders>
                                  <w:shd w:val="clear" w:color="auto" w:fill="auto"/>
                                </w:tcPr>
                                <w:p w:rsidR="00BD7413" w:rsidRPr="00073C2F" w:rsidRDefault="00BD7413">
                                  <w:pPr>
                                    <w:pStyle w:val="NoSpacing"/>
                                    <w:ind w:left="0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BD7413" w:rsidTr="00F6721E">
                              <w:trPr>
                                <w:trHeight w:val="3581"/>
                              </w:trPr>
                              <w:tc>
                                <w:tcPr>
                                  <w:tcW w:w="3491" w:type="dxa"/>
                                </w:tcPr>
                                <w:p w:rsidR="00BD7413" w:rsidRPr="00F6721E" w:rsidRDefault="00BD7413" w:rsidP="00F6721E">
                                  <w:pPr>
                                    <w:pStyle w:val="Heading1"/>
                                    <w:spacing w:before="0"/>
                                    <w:ind w:left="0"/>
                                    <w:outlineLvl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6721E">
                                    <w:rPr>
                                      <w:sz w:val="24"/>
                                      <w:szCs w:val="24"/>
                                    </w:rPr>
                                    <w:t>Q1 Assigned Books Students Read At Home:</w:t>
                                  </w:r>
                                </w:p>
                                <w:p w:rsidR="00BD7413" w:rsidRPr="00062B7D" w:rsidRDefault="00BD7413" w:rsidP="00F6721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/>
                                    <w:ind w:left="0"/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062B7D"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  <w:t>Gregor the Overlander</w:t>
                                  </w:r>
                                </w:p>
                                <w:p w:rsidR="00BD7413" w:rsidRPr="00062B7D" w:rsidRDefault="00BD7413" w:rsidP="00F6721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/>
                                    <w:ind w:left="0"/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  <w:t>-Escape From Mr. Lemoncello’s Library</w:t>
                                  </w:r>
                                </w:p>
                                <w:p w:rsidR="00BD7413" w:rsidRPr="0037370A" w:rsidRDefault="00BD7413" w:rsidP="00F6721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/>
                                    <w:ind w:left="0"/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062B7D"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  <w:t>Holes</w:t>
                                  </w:r>
                                </w:p>
                                <w:p w:rsidR="00BD7413" w:rsidRPr="0037370A" w:rsidRDefault="00BD7413" w:rsidP="00F6721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/>
                                    <w:ind w:left="0"/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  <w:t>-The Cay/ Hatchet</w:t>
                                  </w:r>
                                </w:p>
                                <w:p w:rsidR="00BD7413" w:rsidRPr="0037370A" w:rsidRDefault="00BD7413" w:rsidP="00F6721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/>
                                    <w:ind w:left="0"/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  <w:t>-Surviving the Applewhites</w:t>
                                  </w:r>
                                </w:p>
                                <w:p w:rsidR="00BD7413" w:rsidRPr="00F6721E" w:rsidRDefault="00BD7413" w:rsidP="00F6721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/>
                                    <w:ind w:left="0"/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  <w:t>-(Wait Till Helen Comes)</w:t>
                                  </w:r>
                                </w:p>
                                <w:p w:rsidR="00BD7413" w:rsidRPr="00F6721E" w:rsidRDefault="00BD7413" w:rsidP="00F6721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/>
                                    <w:ind w:left="0"/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  <w:t>-Ninth Ward</w:t>
                                  </w:r>
                                </w:p>
                                <w:p w:rsidR="00BD7413" w:rsidRPr="00F6721E" w:rsidRDefault="00BD7413" w:rsidP="00F6721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/>
                                    <w:ind w:left="0"/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  <w:t>-Night of the Twisters</w:t>
                                  </w:r>
                                </w:p>
                                <w:p w:rsidR="00BD7413" w:rsidRPr="00073C2F" w:rsidRDefault="00BD7413" w:rsidP="00F6721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/>
                                    <w:ind w:left="0"/>
                                  </w:pPr>
                                </w:p>
                              </w:tc>
                            </w:tr>
                          </w:tbl>
                          <w:p w:rsidR="00BD7413" w:rsidRDefault="00BD741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ACB91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Newsletter sidebar 1" style="position:absolute;left:0;text-align:left;margin-left:0;margin-top:0;width:185.25pt;height:1254pt;z-index:251663360;visibility:visible;mso-wrap-style:square;mso-width-percent:0;mso-height-percent:0;mso-left-percent:669;mso-wrap-distance-left:9pt;mso-wrap-distance-top:0;mso-wrap-distance-right:9pt;mso-wrap-distance-bottom:0;mso-position-horizontal-relative:page;mso-position-vertical:top;mso-position-vertical-relative:margin;mso-width-percent:0;mso-height-percent:0;mso-left-percent:669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" o:allowoverlap="f" filled="f" stroked="f" strokeweight=".5pt">
                <v:textbox inset="1.44pt,0,1.44pt,0">
                  <w:txbxContent>
                    <w:p w:rsidR="00BD7413" w:rsidRDefault="00BD7413" w:rsidP="00903129">
                      <w:pPr>
                        <w:pStyle w:val="Photo"/>
                        <w:spacing w:after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F176100" wp14:editId="0EF0F9C5">
                            <wp:extent cx="1920240" cy="1734328"/>
                            <wp:effectExtent l="76200" t="76200" r="80010" b="7556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Stock_000007305286Large.jpg"/>
                                    <pic:cNvPicPr preferRelativeResize="0"/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2453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20240" cy="1734328"/>
                                    </a:xfrm>
                                    <a:prstGeom prst="rect">
                                      <a:avLst/>
                                    </a:prstGeom>
                                    <a:ln w="38100" cap="flat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contourW="12700">
                                      <a:bevelT w="12700" h="12700"/>
                                      <a:contourClr>
                                        <a:srgbClr val="956AAC"/>
                                      </a:contourClr>
                                    </a:sp3d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7413" w:rsidRDefault="00BD7413" w:rsidP="00903129">
                      <w:pPr>
                        <w:pStyle w:val="Heading1"/>
                        <w:spacing w:before="0" w:after="0"/>
                        <w:ind w:left="0" w:right="0"/>
                      </w:pPr>
                      <w:r>
                        <w:t>Field Trips</w:t>
                      </w:r>
                    </w:p>
                    <w:sdt>
                      <w:sdtPr>
                        <w:id w:val="-933738865"/>
                        <w:placeholder>
                          <w:docPart w:val="FF5D8F9E24284D7180BC33FBD02AC1A1"/>
                        </w:placeholder>
                        <w:date w:fullDate="2017-11-17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BD7413" w:rsidRDefault="00BD7413" w:rsidP="00903129">
                          <w:pPr>
                            <w:pStyle w:val="Heading2"/>
                            <w:spacing w:before="0" w:after="0"/>
                            <w:ind w:left="0" w:right="0"/>
                          </w:pPr>
                          <w:r>
                            <w:t>November 17</w:t>
                          </w:r>
                        </w:p>
                      </w:sdtContent>
                    </w:sdt>
                    <w:p w:rsidR="00BD7413" w:rsidRDefault="00BD7413" w:rsidP="00903129">
                      <w:pPr>
                        <w:spacing w:before="0" w:after="0"/>
                        <w:ind w:left="0" w:right="0"/>
                      </w:pPr>
                      <w:r>
                        <w:t>History Museum Native American Culture Fair/Museum of Natural Sciences Labs</w:t>
                      </w:r>
                    </w:p>
                    <w:p w:rsidR="00BD7413" w:rsidRPr="00E630CD" w:rsidRDefault="00BD7413" w:rsidP="00903129">
                      <w:pPr>
                        <w:spacing w:before="0" w:after="0"/>
                        <w:ind w:left="0" w:right="0"/>
                      </w:pPr>
                      <w:r>
                        <w:t>$ TBD</w:t>
                      </w:r>
                    </w:p>
                    <w:sdt>
                      <w:sdtPr>
                        <w:id w:val="-1153826708"/>
                        <w:placeholder>
                          <w:docPart w:val="6189C2F1AC34452DA9FA6B8BC7481A82"/>
                        </w:placeholder>
                        <w:date w:fullDate="2017-03-09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BD7413" w:rsidRDefault="00BD7413" w:rsidP="00903129">
                          <w:pPr>
                            <w:pStyle w:val="Heading2"/>
                            <w:spacing w:before="0" w:after="0"/>
                            <w:ind w:left="0" w:right="0"/>
                          </w:pPr>
                          <w:r>
                            <w:t>March 9</w:t>
                          </w:r>
                        </w:p>
                      </w:sdtContent>
                    </w:sdt>
                    <w:p w:rsidR="00BD7413" w:rsidRDefault="00BD7413" w:rsidP="00903129">
                      <w:pPr>
                        <w:spacing w:before="0" w:after="0" w:line="240" w:lineRule="auto"/>
                        <w:ind w:left="0" w:right="0"/>
                      </w:pPr>
                      <w:r>
                        <w:t>Yorktown/Jamestown</w:t>
                      </w:r>
                    </w:p>
                    <w:p w:rsidR="00BD7413" w:rsidRDefault="00BD7413" w:rsidP="00903129">
                      <w:pPr>
                        <w:spacing w:before="0" w:after="0" w:line="240" w:lineRule="auto"/>
                        <w:ind w:left="0" w:right="0"/>
                      </w:pPr>
                      <w:r>
                        <w:t>$85/person</w:t>
                      </w:r>
                    </w:p>
                    <w:sdt>
                      <w:sdtPr>
                        <w:id w:val="1273367909"/>
                        <w:placeholder>
                          <w:docPart w:val="7091727D3E784B048C054BADA3FBE431"/>
                        </w:placeholder>
                        <w:date w:fullDate="2017-03-15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BD7413" w:rsidRDefault="00BD7413" w:rsidP="00903129">
                          <w:pPr>
                            <w:pStyle w:val="Heading2"/>
                            <w:spacing w:before="0" w:after="0"/>
                            <w:ind w:left="0" w:right="0"/>
                          </w:pPr>
                          <w:r>
                            <w:t>March 15</w:t>
                          </w:r>
                        </w:p>
                      </w:sdtContent>
                    </w:sdt>
                    <w:p w:rsidR="00BD7413" w:rsidRDefault="00BD7413" w:rsidP="00903129">
                      <w:pPr>
                        <w:spacing w:before="0" w:after="0" w:line="240" w:lineRule="auto"/>
                        <w:ind w:left="0" w:right="0"/>
                      </w:pPr>
                      <w:r>
                        <w:t>Camp Flintlock Colonial America field trip on campus</w:t>
                      </w:r>
                    </w:p>
                    <w:p w:rsidR="00BD7413" w:rsidRPr="006258A4" w:rsidRDefault="00BD7413" w:rsidP="00903129">
                      <w:pPr>
                        <w:spacing w:before="0" w:after="0" w:line="240" w:lineRule="auto"/>
                        <w:ind w:left="0" w:right="0"/>
                      </w:pPr>
                      <w:r>
                        <w:t>No $$ (PTA covers)</w:t>
                      </w:r>
                    </w:p>
                    <w:sdt>
                      <w:sdtPr>
                        <w:id w:val="-1391110566"/>
                        <w:placeholder>
                          <w:docPart w:val="7837FD97996D4EC5A7ED82F91B63D8FF"/>
                        </w:placeholder>
                        <w:date w:fullDate="2017-04-09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BD7413" w:rsidRDefault="00BD7413" w:rsidP="00903129">
                          <w:pPr>
                            <w:pStyle w:val="Heading2"/>
                            <w:spacing w:before="0" w:after="0"/>
                            <w:ind w:left="0" w:right="0"/>
                          </w:pPr>
                          <w:r>
                            <w:t>April 9</w:t>
                          </w:r>
                        </w:p>
                      </w:sdtContent>
                    </w:sdt>
                    <w:p w:rsidR="00BD7413" w:rsidRDefault="00BD7413" w:rsidP="00903129">
                      <w:pPr>
                        <w:spacing w:before="0" w:after="0"/>
                        <w:ind w:left="0" w:right="0"/>
                      </w:pPr>
                      <w:r>
                        <w:t>Motor Speedway in Charlotte</w:t>
                      </w:r>
                    </w:p>
                    <w:p w:rsidR="00BD7413" w:rsidRDefault="00BD7413" w:rsidP="00903129">
                      <w:pPr>
                        <w:spacing w:before="0" w:after="0"/>
                        <w:ind w:left="0" w:right="0"/>
                      </w:pPr>
                      <w:r>
                        <w:t>$$ TBD</w:t>
                      </w:r>
                    </w:p>
                    <w:tbl>
                      <w:tblPr>
                        <w:tblStyle w:val="NewsletterTable"/>
                        <w:tblW w:w="0" w:type="auto"/>
                        <w:tblInd w:w="144" w:type="dxa"/>
                        <w:tblLook w:val="04A0" w:firstRow="1" w:lastRow="0" w:firstColumn="1" w:lastColumn="0" w:noHBand="0" w:noVBand="1"/>
                      </w:tblPr>
                      <w:tblGrid>
                        <w:gridCol w:w="3491"/>
                      </w:tblGrid>
                      <w:tr w:rsidR="00BD7413" w:rsidTr="00F6721E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429"/>
                        </w:trPr>
                        <w:tc>
                          <w:tcPr>
                            <w:tcW w:w="3491" w:type="dxa"/>
                            <w:tcBorders>
                              <w:bottom w:val="single" w:sz="4" w:space="0" w:color="956AAC" w:themeColor="accent5"/>
                            </w:tcBorders>
                          </w:tcPr>
                          <w:p w:rsidR="00BD7413" w:rsidRDefault="00BD7413" w:rsidP="00903129">
                            <w:pPr>
                              <w:pStyle w:val="Heading1"/>
                              <w:spacing w:before="0"/>
                              <w:ind w:left="0"/>
                              <w:outlineLvl w:val="0"/>
                            </w:pPr>
                            <w:r>
                              <w:t>Announcements</w:t>
                            </w:r>
                          </w:p>
                          <w:p w:rsidR="00BD7413" w:rsidRPr="007A3C0E" w:rsidRDefault="00BD7413" w:rsidP="009031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/>
                              <w:ind w:left="0"/>
                            </w:pPr>
                            <w:r>
                              <w:rPr>
                                <w:b/>
                              </w:rPr>
                              <w:t>-Tuesday Folders will have graded Wordly Wise and USA Studies Weekly assignment</w:t>
                            </w:r>
                            <w:r w:rsidR="006766CC">
                              <w:rPr>
                                <w:b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</w:rPr>
                              <w:t xml:space="preserve"> missing work print-out </w:t>
                            </w:r>
                          </w:p>
                          <w:p w:rsidR="00BD7413" w:rsidRDefault="00F84F1D" w:rsidP="00903129">
                            <w:pPr>
                              <w:pStyle w:val="ListParagraph"/>
                              <w:spacing w:before="0"/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-We are in need of glue sticks, staples, masking tape, and one inch binders (for our scrapbook/photojournal Q1 project).</w:t>
                            </w:r>
                          </w:p>
                          <w:p w:rsidR="007131C2" w:rsidRPr="00073C2F" w:rsidRDefault="007131C2" w:rsidP="00903129">
                            <w:pPr>
                              <w:pStyle w:val="ListParagraph"/>
                              <w:spacing w:before="0"/>
                              <w:ind w:left="0"/>
                            </w:pPr>
                            <w:r>
                              <w:rPr>
                                <w:b/>
                              </w:rPr>
                              <w:t>-Students will not be choosing an explorer to study, as there will not be enough time for the “Dolphin Tank” Project.</w:t>
                            </w:r>
                          </w:p>
                        </w:tc>
                      </w:tr>
                      <w:tr w:rsidR="00BD7413" w:rsidTr="00F6721E">
                        <w:trPr>
                          <w:trHeight w:val="40"/>
                        </w:trPr>
                        <w:tc>
                          <w:tcPr>
                            <w:tcW w:w="3491" w:type="dxa"/>
                            <w:tcBorders>
                              <w:top w:val="single" w:sz="4" w:space="0" w:color="956AAC" w:themeColor="accent5"/>
                            </w:tcBorders>
                            <w:shd w:val="clear" w:color="auto" w:fill="auto"/>
                          </w:tcPr>
                          <w:p w:rsidR="00BD7413" w:rsidRPr="00073C2F" w:rsidRDefault="00BD7413">
                            <w:pPr>
                              <w:pStyle w:val="NoSpacing"/>
                              <w:ind w:left="0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BD7413" w:rsidTr="00F6721E">
                        <w:trPr>
                          <w:trHeight w:val="3581"/>
                        </w:trPr>
                        <w:tc>
                          <w:tcPr>
                            <w:tcW w:w="3491" w:type="dxa"/>
                          </w:tcPr>
                          <w:p w:rsidR="00BD7413" w:rsidRPr="00F6721E" w:rsidRDefault="00BD7413" w:rsidP="00F6721E">
                            <w:pPr>
                              <w:pStyle w:val="Heading1"/>
                              <w:spacing w:before="0"/>
                              <w:ind w:left="0"/>
                              <w:outlineLvl w:val="0"/>
                              <w:rPr>
                                <w:sz w:val="24"/>
                                <w:szCs w:val="24"/>
                              </w:rPr>
                            </w:pPr>
                            <w:r w:rsidRPr="00F6721E">
                              <w:rPr>
                                <w:sz w:val="24"/>
                                <w:szCs w:val="24"/>
                              </w:rPr>
                              <w:t>Q1 Assigned Books Students Read At Home:</w:t>
                            </w:r>
                          </w:p>
                          <w:p w:rsidR="00BD7413" w:rsidRPr="00062B7D" w:rsidRDefault="00BD7413" w:rsidP="00F672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/>
                              <w:ind w:left="0"/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  <w:t>-</w:t>
                            </w:r>
                            <w:r w:rsidRPr="00062B7D"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  <w:t>Gregor the Overlander</w:t>
                            </w:r>
                          </w:p>
                          <w:p w:rsidR="00BD7413" w:rsidRPr="00062B7D" w:rsidRDefault="00BD7413" w:rsidP="00F672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/>
                              <w:ind w:left="0"/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  <w:t>-Escape From Mr. Lemoncello’s Library</w:t>
                            </w:r>
                          </w:p>
                          <w:p w:rsidR="00BD7413" w:rsidRPr="0037370A" w:rsidRDefault="00BD7413" w:rsidP="00F672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/>
                              <w:ind w:left="0"/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  <w:t>-</w:t>
                            </w:r>
                            <w:r w:rsidRPr="00062B7D"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  <w:t>Holes</w:t>
                            </w:r>
                          </w:p>
                          <w:p w:rsidR="00BD7413" w:rsidRPr="0037370A" w:rsidRDefault="00BD7413" w:rsidP="00F672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/>
                              <w:ind w:left="0"/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  <w:t>-The Cay/ Hatchet</w:t>
                            </w:r>
                          </w:p>
                          <w:p w:rsidR="00BD7413" w:rsidRPr="0037370A" w:rsidRDefault="00BD7413" w:rsidP="00F672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/>
                              <w:ind w:left="0"/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  <w:t>-Surviving the Applewhites</w:t>
                            </w:r>
                          </w:p>
                          <w:p w:rsidR="00BD7413" w:rsidRPr="00F6721E" w:rsidRDefault="00BD7413" w:rsidP="00F672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/>
                              <w:ind w:left="0"/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  <w:t>-(Wait Till Helen Comes)</w:t>
                            </w:r>
                          </w:p>
                          <w:p w:rsidR="00BD7413" w:rsidRPr="00F6721E" w:rsidRDefault="00BD7413" w:rsidP="00F672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/>
                              <w:ind w:left="0"/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  <w:t>-Ninth Ward</w:t>
                            </w:r>
                          </w:p>
                          <w:p w:rsidR="00BD7413" w:rsidRPr="00F6721E" w:rsidRDefault="00BD7413" w:rsidP="00F672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/>
                              <w:ind w:left="0"/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  <w:t>-Night of the Twisters</w:t>
                            </w:r>
                          </w:p>
                          <w:p w:rsidR="00BD7413" w:rsidRPr="00073C2F" w:rsidRDefault="00BD7413" w:rsidP="00F672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/>
                              <w:ind w:left="0"/>
                            </w:pPr>
                          </w:p>
                        </w:tc>
                      </w:tr>
                    </w:tbl>
                    <w:p w:rsidR="00BD7413" w:rsidRDefault="00BD7413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496B05">
        <w:t xml:space="preserve">   </w:t>
      </w:r>
      <w:r w:rsidR="00C76D55">
        <w:t>5</w:t>
      </w:r>
      <w:r w:rsidR="00C76D55" w:rsidRPr="00C76D55">
        <w:rPr>
          <w:vertAlign w:val="superscript"/>
        </w:rPr>
        <w:t>th</w:t>
      </w:r>
      <w:r w:rsidR="00C76D55">
        <w:t xml:space="preserve"> Grade ELA/SS</w:t>
      </w:r>
    </w:p>
    <w:p w:rsidR="00DA6AA2" w:rsidRPr="00496B05" w:rsidRDefault="007B5D2F" w:rsidP="00496B05">
      <w:pPr>
        <w:pStyle w:val="ContactInf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</w:t>
      </w:r>
      <w:r w:rsidR="00DA6AA2" w:rsidRPr="00496B05">
        <w:rPr>
          <w:b/>
          <w:color w:val="FF0000"/>
          <w:sz w:val="28"/>
          <w:szCs w:val="28"/>
        </w:rPr>
        <w:t xml:space="preserve">EXPLORATION- </w:t>
      </w:r>
      <w:r>
        <w:rPr>
          <w:b/>
          <w:color w:val="FF0000"/>
          <w:sz w:val="28"/>
          <w:szCs w:val="28"/>
        </w:rPr>
        <w:t xml:space="preserve"> </w:t>
      </w:r>
      <w:r w:rsidR="00DA6AA2" w:rsidRPr="00496B05">
        <w:rPr>
          <w:b/>
          <w:color w:val="FF0000"/>
          <w:sz w:val="28"/>
          <w:szCs w:val="28"/>
        </w:rPr>
        <w:t xml:space="preserve"> POWER-  </w:t>
      </w:r>
      <w:r>
        <w:rPr>
          <w:b/>
          <w:color w:val="FF0000"/>
          <w:sz w:val="28"/>
          <w:szCs w:val="28"/>
        </w:rPr>
        <w:t xml:space="preserve"> </w:t>
      </w:r>
      <w:r w:rsidR="00DA6AA2" w:rsidRPr="00496B05">
        <w:rPr>
          <w:b/>
          <w:color w:val="FF0000"/>
          <w:sz w:val="28"/>
          <w:szCs w:val="28"/>
        </w:rPr>
        <w:t>SURVIVAL</w:t>
      </w:r>
    </w:p>
    <w:p w:rsidR="005D5BF5" w:rsidRDefault="00496B05">
      <w:pPr>
        <w:pStyle w:val="ContactInfo"/>
      </w:pPr>
      <w:r>
        <w:t xml:space="preserve">                   </w:t>
      </w:r>
      <w:r w:rsidR="00C76D55">
        <w:t>http://claudiadalessioskare.weebly.com</w:t>
      </w:r>
      <w:r w:rsidR="00D32517">
        <w:t xml:space="preserve"> </w:t>
      </w:r>
    </w:p>
    <w:tbl>
      <w:tblPr>
        <w:tblStyle w:val="NewsletterTable"/>
        <w:tblW w:w="3328" w:type="pct"/>
        <w:tblLook w:val="0660" w:firstRow="1" w:lastRow="1" w:firstColumn="0" w:lastColumn="0" w:noHBand="1" w:noVBand="1"/>
        <w:tblDescription w:val="Intro letter"/>
      </w:tblPr>
      <w:tblGrid>
        <w:gridCol w:w="7188"/>
      </w:tblGrid>
      <w:tr w:rsidR="005D5BF5" w:rsidTr="000B7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"/>
        </w:trPr>
        <w:tc>
          <w:tcPr>
            <w:tcW w:w="0" w:type="auto"/>
          </w:tcPr>
          <w:p w:rsidR="005D5BF5" w:rsidRDefault="005D5BF5">
            <w:pPr>
              <w:pStyle w:val="TableSpace"/>
            </w:pPr>
          </w:p>
        </w:tc>
      </w:tr>
      <w:tr w:rsidR="005D5BF5" w:rsidTr="000B7116">
        <w:trPr>
          <w:trHeight w:val="2047"/>
        </w:trPr>
        <w:tc>
          <w:tcPr>
            <w:tcW w:w="7188" w:type="dxa"/>
          </w:tcPr>
          <w:p w:rsidR="00C76D55" w:rsidRPr="00236A48" w:rsidRDefault="00C76D55" w:rsidP="00C7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48">
              <w:rPr>
                <w:rFonts w:ascii="Times New Roman" w:hAnsi="Times New Roman" w:cs="Times New Roman"/>
                <w:sz w:val="24"/>
                <w:szCs w:val="24"/>
              </w:rPr>
              <w:t>Hello Families!</w:t>
            </w:r>
          </w:p>
          <w:p w:rsidR="0026114B" w:rsidRDefault="0026114B" w:rsidP="00C76D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Friday’s Fun Center will be the </w:t>
            </w:r>
            <w:r w:rsidR="00FF52AD">
              <w:rPr>
                <w:rFonts w:ascii="Times New Roman" w:hAnsi="Times New Roman" w:cs="Times New Roman"/>
                <w:sz w:val="24"/>
                <w:szCs w:val="24"/>
              </w:rPr>
              <w:t>painting of</w:t>
            </w:r>
            <w:r w:rsidR="00F63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2AD">
              <w:rPr>
                <w:rFonts w:ascii="Times New Roman" w:hAnsi="Times New Roman" w:cs="Times New Roman"/>
                <w:sz w:val="24"/>
                <w:szCs w:val="24"/>
              </w:rPr>
              <w:t>our totem poles</w:t>
            </w:r>
            <w:r w:rsidR="001F34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If you are interested in volunteering, the first session is from 9:50-10:50 and the second, 10:50-11:50. The more adults present, the more smoothly the project will run. Thank you!</w:t>
            </w:r>
            <w:r w:rsidR="00D64737">
              <w:rPr>
                <w:rFonts w:ascii="Times New Roman" w:hAnsi="Times New Roman" w:cs="Times New Roman"/>
                <w:sz w:val="24"/>
                <w:szCs w:val="24"/>
              </w:rPr>
              <w:t xml:space="preserve"> And thank you,</w:t>
            </w:r>
            <w:r w:rsidR="00FF52AD">
              <w:rPr>
                <w:rFonts w:ascii="Times New Roman" w:hAnsi="Times New Roman" w:cs="Times New Roman"/>
                <w:sz w:val="24"/>
                <w:szCs w:val="24"/>
              </w:rPr>
              <w:t xml:space="preserve"> Mrs.</w:t>
            </w:r>
            <w:r w:rsidR="001F3437">
              <w:rPr>
                <w:rFonts w:ascii="Times New Roman" w:hAnsi="Times New Roman" w:cs="Times New Roman"/>
                <w:sz w:val="24"/>
                <w:szCs w:val="24"/>
              </w:rPr>
              <w:t xml:space="preserve"> Holt</w:t>
            </w:r>
            <w:r w:rsidR="00FF52AD">
              <w:rPr>
                <w:rFonts w:ascii="Times New Roman" w:hAnsi="Times New Roman" w:cs="Times New Roman"/>
                <w:sz w:val="24"/>
                <w:szCs w:val="24"/>
              </w:rPr>
              <w:t xml:space="preserve"> and Mrs. Munyon, for coming out </w:t>
            </w:r>
            <w:r w:rsidR="00D64737">
              <w:rPr>
                <w:rFonts w:ascii="Times New Roman" w:hAnsi="Times New Roman" w:cs="Times New Roman"/>
                <w:sz w:val="24"/>
                <w:szCs w:val="24"/>
              </w:rPr>
              <w:t>to help!</w:t>
            </w:r>
          </w:p>
          <w:p w:rsidR="005F3C9B" w:rsidRDefault="00BB458F" w:rsidP="00294E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students </w:t>
            </w:r>
            <w:r w:rsidR="0090726F">
              <w:rPr>
                <w:rFonts w:ascii="Times New Roman" w:hAnsi="Times New Roman" w:cs="Times New Roman"/>
                <w:sz w:val="24"/>
                <w:szCs w:val="24"/>
              </w:rPr>
              <w:t>and I continue to discuss</w:t>
            </w:r>
            <w:r w:rsidR="00552ED8">
              <w:rPr>
                <w:rFonts w:ascii="Times New Roman" w:hAnsi="Times New Roman" w:cs="Times New Roman"/>
                <w:sz w:val="24"/>
                <w:szCs w:val="24"/>
              </w:rPr>
              <w:t xml:space="preserve"> our three main abstract concepts (power, survival, a</w:t>
            </w:r>
            <w:r w:rsidR="0090726F">
              <w:rPr>
                <w:rFonts w:ascii="Times New Roman" w:hAnsi="Times New Roman" w:cs="Times New Roman"/>
                <w:sz w:val="24"/>
                <w:szCs w:val="24"/>
              </w:rPr>
              <w:t>nd exploration)</w:t>
            </w:r>
            <w:r w:rsidR="00552E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876C1">
              <w:rPr>
                <w:rFonts w:ascii="Times New Roman" w:hAnsi="Times New Roman" w:cs="Times New Roman"/>
                <w:sz w:val="24"/>
                <w:szCs w:val="24"/>
              </w:rPr>
              <w:t xml:space="preserve">We are carrying over our fantasy/science fiction genre with two stories this week: Ray Bradbury’s “All Summer in a Day” and </w:t>
            </w:r>
            <w:r w:rsidR="000876C1">
              <w:rPr>
                <w:rFonts w:ascii="Times New Roman" w:hAnsi="Times New Roman" w:cs="Times New Roman"/>
                <w:i/>
                <w:sz w:val="24"/>
                <w:szCs w:val="24"/>
              </w:rPr>
              <w:t>The Watert</w:t>
            </w:r>
            <w:r w:rsidR="000876C1" w:rsidRPr="000876C1">
              <w:rPr>
                <w:rFonts w:ascii="Times New Roman" w:hAnsi="Times New Roman" w:cs="Times New Roman"/>
                <w:i/>
                <w:sz w:val="24"/>
                <w:szCs w:val="24"/>
              </w:rPr>
              <w:t>ower</w:t>
            </w:r>
            <w:r w:rsidR="000876C1">
              <w:rPr>
                <w:rFonts w:ascii="Times New Roman" w:hAnsi="Times New Roman" w:cs="Times New Roman"/>
                <w:sz w:val="24"/>
                <w:szCs w:val="24"/>
              </w:rPr>
              <w:t xml:space="preserve"> by Gary Crew. And to continue our understanding of the exploration of the New World, we will be reading </w:t>
            </w:r>
            <w:r w:rsidR="000876C1" w:rsidRPr="000876C1">
              <w:rPr>
                <w:rFonts w:ascii="Times New Roman" w:hAnsi="Times New Roman" w:cs="Times New Roman"/>
                <w:i/>
                <w:sz w:val="24"/>
                <w:szCs w:val="24"/>
              </w:rPr>
              <w:t>You Wouldn’t Want to be an American Colonist; A Settlement You’d Rather Not Start</w:t>
            </w:r>
            <w:r w:rsidR="00087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09D2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7C09D2" w:rsidRPr="005F3C9B">
              <w:rPr>
                <w:rFonts w:ascii="Times New Roman" w:hAnsi="Times New Roman" w:cs="Times New Roman"/>
                <w:i/>
                <w:sz w:val="24"/>
                <w:szCs w:val="24"/>
              </w:rPr>
              <w:t>Exploring the New World</w:t>
            </w:r>
            <w:r w:rsidR="005F3C9B" w:rsidRPr="005F3C9B">
              <w:rPr>
                <w:rFonts w:ascii="Times New Roman" w:hAnsi="Times New Roman" w:cs="Times New Roman"/>
                <w:i/>
                <w:sz w:val="24"/>
                <w:szCs w:val="24"/>
              </w:rPr>
              <w:t>: An Interactive History Adventure</w:t>
            </w:r>
            <w:r w:rsidR="005F3C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94E5C" w:rsidRDefault="00294E5C" w:rsidP="00294E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Graphic organizers will be started in class and </w:t>
            </w:r>
            <w:r w:rsidR="001A0F7F">
              <w:rPr>
                <w:rFonts w:ascii="Times New Roman" w:hAnsi="Times New Roman" w:cs="Times New Roman"/>
                <w:sz w:val="24"/>
                <w:szCs w:val="24"/>
              </w:rPr>
              <w:t>their paragraph counterparts will be completed</w:t>
            </w:r>
            <w:r w:rsidR="00F40655">
              <w:rPr>
                <w:rFonts w:ascii="Times New Roman" w:hAnsi="Times New Roman" w:cs="Times New Roman"/>
                <w:sz w:val="24"/>
                <w:szCs w:val="24"/>
              </w:rPr>
              <w:t xml:space="preserve"> for this week’s </w:t>
            </w:r>
            <w:r w:rsidR="001F3437">
              <w:rPr>
                <w:rFonts w:ascii="Times New Roman" w:hAnsi="Times New Roman" w:cs="Times New Roman"/>
                <w:sz w:val="24"/>
                <w:szCs w:val="24"/>
              </w:rPr>
              <w:t>homework</w:t>
            </w:r>
            <w:r w:rsidR="001A0F7F">
              <w:rPr>
                <w:rFonts w:ascii="Times New Roman" w:hAnsi="Times New Roman" w:cs="Times New Roman"/>
                <w:sz w:val="24"/>
                <w:szCs w:val="24"/>
              </w:rPr>
              <w:t>, if not finished in class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54E2">
              <w:rPr>
                <w:rFonts w:ascii="Times New Roman" w:hAnsi="Times New Roman" w:cs="Times New Roman"/>
                <w:sz w:val="24"/>
                <w:szCs w:val="24"/>
              </w:rPr>
              <w:t xml:space="preserve"> Time management in class is imperative for success.</w:t>
            </w:r>
          </w:p>
          <w:p w:rsidR="00965284" w:rsidRDefault="00C555E1" w:rsidP="0006684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ELA/SS the students and I have finished </w:t>
            </w:r>
            <w:r w:rsidR="00B34AD1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r w:rsidR="00FC4CF3" w:rsidRPr="00236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F3" w:rsidRPr="00236A48">
              <w:rPr>
                <w:rFonts w:ascii="Times New Roman" w:hAnsi="Times New Roman" w:cs="Times New Roman"/>
                <w:i/>
                <w:sz w:val="24"/>
                <w:szCs w:val="24"/>
              </w:rPr>
              <w:t>The Last of the Really Great Whangdoodles</w:t>
            </w:r>
            <w:r w:rsidR="00B34AD1">
              <w:rPr>
                <w:rFonts w:ascii="Times New Roman" w:hAnsi="Times New Roman" w:cs="Times New Roman"/>
                <w:sz w:val="24"/>
                <w:szCs w:val="24"/>
              </w:rPr>
              <w:t xml:space="preserve"> and will spend time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completing writing for their Q1 project about power, survival, and exploration. </w:t>
            </w:r>
            <w:r w:rsidR="00066846">
              <w:rPr>
                <w:rFonts w:ascii="Times New Roman" w:hAnsi="Times New Roman" w:cs="Times New Roman"/>
                <w:sz w:val="24"/>
                <w:szCs w:val="24"/>
              </w:rPr>
              <w:t xml:space="preserve">This week students will choose two Savant Savvy Sayings, describe their meaning and how the words of wisdom can apply to their own lives. </w:t>
            </w:r>
            <w:r w:rsidR="001F3437">
              <w:rPr>
                <w:rFonts w:ascii="Times New Roman" w:hAnsi="Times New Roman" w:cs="Times New Roman"/>
                <w:sz w:val="24"/>
                <w:szCs w:val="24"/>
              </w:rPr>
              <w:t>Students will need photo</w:t>
            </w:r>
            <w:r w:rsidR="00464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437">
              <w:rPr>
                <w:rFonts w:ascii="Times New Roman" w:hAnsi="Times New Roman" w:cs="Times New Roman"/>
                <w:sz w:val="24"/>
                <w:szCs w:val="24"/>
              </w:rPr>
              <w:t>journals/scrapbooks with about 11 pages. 12 x 12 thin sketchbooks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1 inch binders with clear page protectors</w:t>
            </w:r>
            <w:r w:rsidR="001F3437">
              <w:rPr>
                <w:rFonts w:ascii="Times New Roman" w:hAnsi="Times New Roman" w:cs="Times New Roman"/>
                <w:sz w:val="24"/>
                <w:szCs w:val="24"/>
              </w:rPr>
              <w:t xml:space="preserve"> can also work!</w:t>
            </w:r>
          </w:p>
          <w:p w:rsidR="005D5BF5" w:rsidRDefault="00965284" w:rsidP="00C76D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They will be answering the following key questions for their big Exploration project</w:t>
            </w:r>
            <w:r w:rsidR="00171848">
              <w:rPr>
                <w:rFonts w:ascii="Times New Roman" w:hAnsi="Times New Roman" w:cs="Times New Roman"/>
                <w:sz w:val="24"/>
                <w:szCs w:val="24"/>
              </w:rPr>
              <w:t xml:space="preserve"> over the next couple of weeks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5284" w:rsidRPr="00965284" w:rsidRDefault="00965284" w:rsidP="009652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What impact did early explorers have on North America? Why? How?</w:t>
            </w:r>
          </w:p>
          <w:p w:rsidR="00965284" w:rsidRPr="000D6CA2" w:rsidRDefault="00965284" w:rsidP="009652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5284">
              <w:rPr>
                <w:rFonts w:ascii="Times New Roman" w:hAnsi="Times New Roman"/>
                <w:b/>
                <w:sz w:val="24"/>
                <w:szCs w:val="24"/>
              </w:rPr>
              <w:t>What current explorations are having a significant impact on our society/world? Why? How?</w:t>
            </w:r>
          </w:p>
          <w:p w:rsidR="000D6CA2" w:rsidRPr="000D6CA2" w:rsidRDefault="000D6CA2" w:rsidP="000D6CA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What explorations can you pursue that will have a positive impact on our society/world? In what ways?</w:t>
            </w:r>
          </w:p>
          <w:p w:rsidR="000D6CA2" w:rsidRPr="000D6CA2" w:rsidRDefault="000D6CA2" w:rsidP="000D6CA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6CA2">
              <w:rPr>
                <w:rFonts w:ascii="Times New Roman" w:hAnsi="Times New Roman"/>
                <w:b/>
                <w:sz w:val="24"/>
                <w:szCs w:val="24"/>
              </w:rPr>
              <w:t xml:space="preserve">What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have you learned about survival, exploration, and power </w:t>
            </w:r>
            <w:r w:rsidRPr="000D6CA2">
              <w:rPr>
                <w:rFonts w:ascii="Times New Roman" w:hAnsi="Times New Roman"/>
                <w:b/>
                <w:sz w:val="24"/>
                <w:szCs w:val="24"/>
              </w:rPr>
              <w:t>this quarter?</w:t>
            </w:r>
          </w:p>
          <w:p w:rsidR="000D6CA2" w:rsidRPr="00965284" w:rsidRDefault="000D6CA2" w:rsidP="000D6CA2">
            <w:pPr>
              <w:pStyle w:val="ListParagraph"/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B9" w:rsidRPr="00236A48" w:rsidRDefault="00B34AD1" w:rsidP="00C76D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Thus far our grammar focus has been the basic building blocks of a sentence: the subject (nouns) and predicate (verbs).</w:t>
            </w:r>
            <w:r w:rsidR="00462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086">
              <w:rPr>
                <w:rFonts w:ascii="Times New Roman" w:hAnsi="Times New Roman" w:cs="Times New Roman"/>
                <w:sz w:val="24"/>
                <w:szCs w:val="24"/>
              </w:rPr>
              <w:t xml:space="preserve">Proper and common nouns, verbs, adjectives, and analogies are a focus this week. </w:t>
            </w:r>
            <w:r w:rsidR="00297249">
              <w:rPr>
                <w:rFonts w:ascii="Times New Roman" w:hAnsi="Times New Roman" w:cs="Times New Roman"/>
                <w:sz w:val="24"/>
                <w:szCs w:val="24"/>
              </w:rPr>
              <w:t>We will continue this thread and then students will take an online IXL test to demonstrate their comprehension.</w:t>
            </w:r>
            <w:r w:rsidR="001F3437">
              <w:rPr>
                <w:rFonts w:ascii="Times New Roman" w:hAnsi="Times New Roman" w:cs="Times New Roman"/>
                <w:sz w:val="24"/>
                <w:szCs w:val="24"/>
              </w:rPr>
              <w:t xml:space="preserve"> Also</w:t>
            </w:r>
            <w:r w:rsidR="007710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3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ED6">
              <w:rPr>
                <w:rFonts w:ascii="Times New Roman" w:hAnsi="Times New Roman" w:cs="Times New Roman"/>
                <w:sz w:val="24"/>
                <w:szCs w:val="24"/>
              </w:rPr>
              <w:t>we will focus on correctly citing quotes and how to punctuate book, short story, and movie titles.</w:t>
            </w:r>
            <w:r w:rsidR="00771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688D" w:rsidRDefault="00C507B7" w:rsidP="00C76D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This week in geography </w:t>
            </w:r>
            <w:r w:rsidR="00721FAD">
              <w:rPr>
                <w:rFonts w:ascii="Times New Roman" w:hAnsi="Times New Roman" w:cs="Times New Roman"/>
                <w:sz w:val="24"/>
                <w:szCs w:val="24"/>
              </w:rPr>
              <w:t>we will be covering the “</w:t>
            </w:r>
            <w:r w:rsidR="00597F4C">
              <w:rPr>
                <w:rFonts w:ascii="Times New Roman" w:hAnsi="Times New Roman" w:cs="Times New Roman"/>
                <w:sz w:val="24"/>
                <w:szCs w:val="24"/>
              </w:rPr>
              <w:t>A Robinson Projection Map</w:t>
            </w:r>
            <w:r w:rsidR="00721FAD">
              <w:rPr>
                <w:rFonts w:ascii="Times New Roman" w:hAnsi="Times New Roman" w:cs="Times New Roman"/>
                <w:sz w:val="24"/>
                <w:szCs w:val="24"/>
              </w:rPr>
              <w:t>.”</w:t>
            </w:r>
            <w:r w:rsidR="00EA609B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 w:rsidR="00156AA1">
              <w:rPr>
                <w:rFonts w:ascii="Times New Roman" w:hAnsi="Times New Roman" w:cs="Times New Roman"/>
                <w:sz w:val="24"/>
                <w:szCs w:val="24"/>
              </w:rPr>
              <w:t xml:space="preserve">our USA Studies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Weekly #7</w:t>
            </w:r>
            <w:r w:rsidR="00EA609B">
              <w:rPr>
                <w:rFonts w:ascii="Times New Roman" w:hAnsi="Times New Roman" w:cs="Times New Roman"/>
                <w:sz w:val="24"/>
                <w:szCs w:val="24"/>
              </w:rPr>
              <w:t xml:space="preserve"> students will be asked to answer question</w:t>
            </w:r>
            <w:r w:rsidR="00156AA1">
              <w:rPr>
                <w:rFonts w:ascii="Times New Roman" w:hAnsi="Times New Roman" w:cs="Times New Roman"/>
                <w:sz w:val="24"/>
                <w:szCs w:val="24"/>
              </w:rPr>
              <w:t>s about</w:t>
            </w:r>
            <w:r w:rsidR="00ED476E">
              <w:rPr>
                <w:rFonts w:ascii="Times New Roman" w:hAnsi="Times New Roman" w:cs="Times New Roman"/>
                <w:sz w:val="24"/>
                <w:szCs w:val="24"/>
              </w:rPr>
              <w:t xml:space="preserve"> “Dividing the New World</w:t>
            </w:r>
            <w:r w:rsidR="001F3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609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41781E">
              <w:rPr>
                <w:rFonts w:ascii="Times New Roman" w:hAnsi="Times New Roman" w:cs="Times New Roman"/>
                <w:sz w:val="24"/>
                <w:szCs w:val="24"/>
              </w:rPr>
              <w:t xml:space="preserve"> If students have a “redo” on these assignments, I give them an opportunity to earn a 3 by redoing only the questions they get wrong. </w:t>
            </w:r>
          </w:p>
          <w:p w:rsidR="00CF4903" w:rsidRDefault="00CF4903" w:rsidP="00ED476E"/>
        </w:tc>
      </w:tr>
      <w:tr w:rsidR="005D5BF5" w:rsidTr="000B71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6"/>
        </w:trPr>
        <w:tc>
          <w:tcPr>
            <w:tcW w:w="0" w:type="auto"/>
          </w:tcPr>
          <w:p w:rsidR="005D5BF5" w:rsidRDefault="005D5BF5">
            <w:pPr>
              <w:pStyle w:val="TableSpace"/>
            </w:pPr>
          </w:p>
        </w:tc>
      </w:tr>
    </w:tbl>
    <w:p w:rsidR="0061555C" w:rsidRDefault="006B20F2" w:rsidP="0061555C">
      <w:pPr>
        <w:pStyle w:val="Heading2"/>
        <w:rPr>
          <w:rFonts w:ascii="Times New Roman" w:eastAsiaTheme="minorHAnsi" w:hAnsi="Times New Roman" w:cs="Times New Roman"/>
          <w:bCs w:val="0"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5AA983E5" wp14:editId="3435C0C2">
                <wp:simplePos x="0" y="0"/>
                <wp:positionH relativeFrom="page">
                  <wp:posOffset>5210175</wp:posOffset>
                </wp:positionH>
                <wp:positionV relativeFrom="margin">
                  <wp:posOffset>-257175</wp:posOffset>
                </wp:positionV>
                <wp:extent cx="2247900" cy="10029825"/>
                <wp:effectExtent l="0" t="0" r="0" b="9525"/>
                <wp:wrapSquare wrapText="left"/>
                <wp:docPr id="3" name="Text Box 3" descr="Newsletter sideb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002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413" w:rsidRDefault="00BD7413">
                            <w:pPr>
                              <w:pStyle w:val="Pho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FA474A" wp14:editId="3B8D9F1A">
                                  <wp:extent cx="1705413" cy="866775"/>
                                  <wp:effectExtent l="114300" t="114300" r="104775" b="14287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Stock_000007305286Large.jpg"/>
                                          <pic:cNvPicPr preferRelativeResize="0"/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713" t="12589" r="43811" b="550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3649" cy="8709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 cmpd="sng" algn="ctr">
                                            <a:solidFill>
                                              <a:sysClr val="window" lastClr="FFFFFF"/>
                                            </a:solidFill>
                                            <a:prstDash val="solid"/>
                                            <a:miter lim="800000"/>
                                            <a:headEnd type="none" w="med" len="med"/>
                                            <a:tailEnd type="none" w="med" len="med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Style w:val="NewsletterTable"/>
                              <w:tblW w:w="4978" w:type="pct"/>
                              <w:tblLook w:val="04A0" w:firstRow="1" w:lastRow="0" w:firstColumn="1" w:lastColumn="0" w:noHBand="0" w:noVBand="1"/>
                              <w:tblDescription w:val="Callout table"/>
                            </w:tblPr>
                            <w:tblGrid>
                              <w:gridCol w:w="3457"/>
                            </w:tblGrid>
                            <w:tr w:rsidR="00BD7413" w:rsidTr="00AE7A8F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60"/>
                              </w:trPr>
                              <w:tc>
                                <w:tcPr>
                                  <w:tcW w:w="3472" w:type="dxa"/>
                                  <w:tcBorders>
                                    <w:bottom w:val="nil"/>
                                  </w:tcBorders>
                                </w:tcPr>
                                <w:p w:rsidR="00BD7413" w:rsidRDefault="00BD7413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BD7413" w:rsidTr="00AE7A8F">
                              <w:trPr>
                                <w:trHeight w:val="60"/>
                              </w:trPr>
                              <w:tc>
                                <w:tcPr>
                                  <w:tcW w:w="3472" w:type="dxa"/>
                                  <w:tcBorders>
                                    <w:bottom w:val="nil"/>
                                  </w:tcBorders>
                                </w:tcPr>
                                <w:p w:rsidR="00BD7413" w:rsidRDefault="00BD7413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BD7413" w:rsidTr="00AE7A8F">
                              <w:trPr>
                                <w:trHeight w:val="60"/>
                              </w:trPr>
                              <w:tc>
                                <w:tcPr>
                                  <w:tcW w:w="3472" w:type="dxa"/>
                                  <w:tcBorders>
                                    <w:bottom w:val="nil"/>
                                  </w:tcBorders>
                                </w:tcPr>
                                <w:p w:rsidR="00BD7413" w:rsidRDefault="00BD7413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BD7413" w:rsidTr="00AE7A8F">
                              <w:trPr>
                                <w:trHeight w:val="8541"/>
                              </w:trPr>
                              <w:tc>
                                <w:tcPr>
                                  <w:tcW w:w="3472" w:type="dxa"/>
                                  <w:tcBorders>
                                    <w:top w:val="nil"/>
                                    <w:bottom w:val="single" w:sz="4" w:space="0" w:color="956AAC" w:themeColor="accent5"/>
                                  </w:tcBorders>
                                </w:tcPr>
                                <w:p w:rsidR="00BD7413" w:rsidRPr="00AE7A8F" w:rsidRDefault="00BD7413">
                                  <w:pPr>
                                    <w:pStyle w:val="Heading1"/>
                                    <w:outlineLvl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E7A8F">
                                    <w:rPr>
                                      <w:sz w:val="24"/>
                                      <w:szCs w:val="24"/>
                                    </w:rPr>
                                    <w:t>This Week’s Home Work</w:t>
                                  </w:r>
                                </w:p>
                                <w:p w:rsidR="00BD7413" w:rsidRDefault="00BD7413">
                                  <w:pPr>
                                    <w:pStyle w:val="Heading2"/>
                                    <w:outlineLvl w:val="1"/>
                                  </w:pPr>
                                  <w:r>
                                    <w:t xml:space="preserve">Monday- </w:t>
                                  </w:r>
                                </w:p>
                                <w:p w:rsidR="00BD7413" w:rsidRPr="002F4BC4" w:rsidRDefault="00BD7413" w:rsidP="00D05E76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F4BC4">
                                    <w:rPr>
                                      <w:sz w:val="18"/>
                                      <w:szCs w:val="18"/>
                                    </w:rPr>
                                    <w:t>Read 30 Pages</w:t>
                                  </w:r>
                                </w:p>
                                <w:p w:rsidR="00BD7413" w:rsidRPr="002F4BC4" w:rsidRDefault="0001158D" w:rsidP="00D05E76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F4BC4">
                                    <w:rPr>
                                      <w:sz w:val="18"/>
                                      <w:szCs w:val="18"/>
                                    </w:rPr>
                                    <w:t>Wordly Wise 7B; Test Friday, 10/13</w:t>
                                  </w:r>
                                  <w:r w:rsidR="00BD7413" w:rsidRPr="002F4BC4">
                                    <w:rPr>
                                      <w:sz w:val="18"/>
                                      <w:szCs w:val="18"/>
                                    </w:rPr>
                                    <w:t>: Study!</w:t>
                                  </w:r>
                                </w:p>
                                <w:p w:rsidR="00066846" w:rsidRPr="002F4BC4" w:rsidRDefault="00066846" w:rsidP="00D05E76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F4BC4">
                                    <w:rPr>
                                      <w:sz w:val="18"/>
                                      <w:szCs w:val="18"/>
                                    </w:rPr>
                                    <w:t>2 Savant Savvy Sayings Assignment rough draft due tomorrow</w:t>
                                  </w:r>
                                </w:p>
                                <w:p w:rsidR="00BD7413" w:rsidRPr="002F4BC4" w:rsidRDefault="0001158D" w:rsidP="00D05E76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F4BC4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All Summer in a Day</w:t>
                                  </w:r>
                                  <w:r w:rsidRPr="002F4BC4">
                                    <w:rPr>
                                      <w:sz w:val="18"/>
                                      <w:szCs w:val="18"/>
                                    </w:rPr>
                                    <w:t xml:space="preserve"> Figurative Language Test Thursday, 10/12</w:t>
                                  </w:r>
                                </w:p>
                                <w:p w:rsidR="00BD7413" w:rsidRPr="00D05E76" w:rsidRDefault="00BD7413" w:rsidP="00D05E76">
                                  <w:pPr>
                                    <w:pStyle w:val="Heading2"/>
                                    <w:ind w:left="0"/>
                                    <w:outlineLvl w:val="1"/>
                                    <w:rPr>
                                      <w:rFonts w:asciiTheme="minorHAnsi" w:eastAsiaTheme="minorEastAsia" w:hAnsiTheme="minorHAnsi" w:cstheme="minorBidi"/>
                                      <w:bCs w:val="0"/>
                                      <w:color w:val="262626" w:themeColor="text1" w:themeTint="D9"/>
                                    </w:rPr>
                                  </w:pPr>
                                  <w:r w:rsidRPr="00D05E76">
                                    <w:rPr>
                                      <w:rFonts w:asciiTheme="minorHAnsi" w:eastAsiaTheme="minorHAnsi" w:hAnsiTheme="minorHAnsi" w:cstheme="minorBidi"/>
                                      <w:bCs w:val="0"/>
                                      <w:color w:val="262626" w:themeColor="text1" w:themeTint="D9"/>
                                    </w:rPr>
                                    <w:t>Tuesday</w:t>
                                  </w:r>
                                  <w:r w:rsidR="003347AC">
                                    <w:rPr>
                                      <w:rFonts w:asciiTheme="minorHAnsi" w:eastAsiaTheme="minorHAnsi" w:hAnsiTheme="minorHAnsi" w:cstheme="minorBidi"/>
                                      <w:bCs w:val="0"/>
                                      <w:color w:val="262626" w:themeColor="text1" w:themeTint="D9"/>
                                    </w:rPr>
                                    <w:t xml:space="preserve">-Missing Work Print-Outs </w:t>
                                  </w:r>
                                  <w:r w:rsidR="0097493C">
                                    <w:rPr>
                                      <w:rFonts w:asciiTheme="minorHAnsi" w:eastAsiaTheme="minorHAnsi" w:hAnsiTheme="minorHAnsi" w:cstheme="minorBidi"/>
                                      <w:bCs w:val="0"/>
                                      <w:color w:val="262626" w:themeColor="text1" w:themeTint="D9"/>
                                    </w:rPr>
                                    <w:t>Go</w:t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bCs w:val="0"/>
                                      <w:color w:val="262626" w:themeColor="text1" w:themeTint="D9"/>
                                    </w:rPr>
                                    <w:t xml:space="preserve"> Home</w:t>
                                  </w:r>
                                </w:p>
                                <w:p w:rsidR="00BD7413" w:rsidRPr="002F4BC4" w:rsidRDefault="00BD7413" w:rsidP="00D05E76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F4BC4">
                                    <w:rPr>
                                      <w:sz w:val="18"/>
                                      <w:szCs w:val="18"/>
                                    </w:rPr>
                                    <w:t>Read 30 Pages</w:t>
                                  </w:r>
                                </w:p>
                                <w:p w:rsidR="00BD7413" w:rsidRPr="002F4BC4" w:rsidRDefault="0001158D" w:rsidP="00151DB6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F4BC4">
                                    <w:rPr>
                                      <w:sz w:val="18"/>
                                      <w:szCs w:val="18"/>
                                    </w:rPr>
                                    <w:t>Wordly Wise 7C; Test Friday, 10/13</w:t>
                                  </w:r>
                                  <w:r w:rsidR="00BD7413" w:rsidRPr="002F4BC4">
                                    <w:rPr>
                                      <w:sz w:val="18"/>
                                      <w:szCs w:val="18"/>
                                    </w:rPr>
                                    <w:t>: Study!</w:t>
                                  </w:r>
                                </w:p>
                                <w:p w:rsidR="00514598" w:rsidRPr="002F4BC4" w:rsidRDefault="004C7BB5" w:rsidP="00151DB6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F4BC4">
                                    <w:rPr>
                                      <w:sz w:val="18"/>
                                      <w:szCs w:val="18"/>
                                    </w:rPr>
                                    <w:t>Invention/Discovery Organizer</w:t>
                                  </w:r>
                                  <w:r w:rsidR="00514598" w:rsidRPr="002F4BC4">
                                    <w:rPr>
                                      <w:sz w:val="18"/>
                                      <w:szCs w:val="18"/>
                                    </w:rPr>
                                    <w:t xml:space="preserve"> for </w:t>
                                  </w:r>
                                  <w:r w:rsidR="00514598" w:rsidRPr="002F4BC4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Whangdoodles </w:t>
                                  </w:r>
                                  <w:r w:rsidR="00514598" w:rsidRPr="002F4BC4">
                                    <w:rPr>
                                      <w:sz w:val="18"/>
                                      <w:szCs w:val="18"/>
                                    </w:rPr>
                                    <w:t>novel and Explorers due tomorrow</w:t>
                                  </w:r>
                                </w:p>
                                <w:p w:rsidR="00477A0B" w:rsidRPr="002F4BC4" w:rsidRDefault="00477A0B" w:rsidP="00477A0B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F4BC4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All Summer in a Day</w:t>
                                  </w:r>
                                  <w:r w:rsidRPr="002F4BC4">
                                    <w:rPr>
                                      <w:sz w:val="18"/>
                                      <w:szCs w:val="18"/>
                                    </w:rPr>
                                    <w:t xml:space="preserve"> Figurative Language Test Thursday, 10/12</w:t>
                                  </w:r>
                                </w:p>
                                <w:p w:rsidR="00BD7413" w:rsidRDefault="00BD7413" w:rsidP="00D05E76">
                                  <w:pPr>
                                    <w:pStyle w:val="Heading2"/>
                                    <w:outlineLvl w:val="1"/>
                                  </w:pPr>
                                  <w:r>
                                    <w:t>Wednesday</w:t>
                                  </w:r>
                                </w:p>
                                <w:p w:rsidR="00BD7413" w:rsidRPr="00F23C6E" w:rsidRDefault="00BD7413" w:rsidP="00D05E76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23C6E">
                                    <w:rPr>
                                      <w:sz w:val="18"/>
                                      <w:szCs w:val="18"/>
                                    </w:rPr>
                                    <w:t>Read 30 Pages</w:t>
                                  </w:r>
                                </w:p>
                                <w:p w:rsidR="00BD7413" w:rsidRDefault="0001158D" w:rsidP="00151DB6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23C6E">
                                    <w:rPr>
                                      <w:sz w:val="18"/>
                                      <w:szCs w:val="18"/>
                                    </w:rPr>
                                    <w:t>Wordly Wise 7wksht; Test Friday, 10/13</w:t>
                                  </w:r>
                                  <w:r w:rsidR="00BD7413" w:rsidRPr="00F23C6E">
                                    <w:rPr>
                                      <w:sz w:val="18"/>
                                      <w:szCs w:val="18"/>
                                    </w:rPr>
                                    <w:t>: Study!</w:t>
                                  </w:r>
                                </w:p>
                                <w:p w:rsidR="004C7BB5" w:rsidRPr="004C7BB5" w:rsidRDefault="004C7BB5" w:rsidP="00151DB6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C7BB5">
                                    <w:rPr>
                                      <w:sz w:val="18"/>
                                      <w:szCs w:val="18"/>
                                    </w:rPr>
                                    <w:t>Invention/Discovery Paragprahs</w:t>
                                  </w:r>
                                  <w:r w:rsidRPr="004C7BB5">
                                    <w:rPr>
                                      <w:sz w:val="18"/>
                                      <w:szCs w:val="18"/>
                                    </w:rPr>
                                    <w:t xml:space="preserve"> for </w:t>
                                  </w:r>
                                  <w:r w:rsidRPr="004C7BB5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Whangdoodles </w:t>
                                  </w:r>
                                  <w:r w:rsidRPr="004C7BB5">
                                    <w:rPr>
                                      <w:sz w:val="18"/>
                                      <w:szCs w:val="18"/>
                                    </w:rPr>
                                    <w:t>novel and Explorers due tomorrow</w:t>
                                  </w:r>
                                </w:p>
                                <w:p w:rsidR="00C51374" w:rsidRPr="00F23C6E" w:rsidRDefault="00C51374" w:rsidP="00151DB6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23C6E">
                                    <w:rPr>
                                      <w:sz w:val="18"/>
                                      <w:szCs w:val="18"/>
                                    </w:rPr>
                                    <w:t xml:space="preserve">Organizer: What current explorations are having an impact on our society/world? Due </w:t>
                                  </w:r>
                                  <w:r w:rsidR="00F23C6E" w:rsidRPr="00F23C6E">
                                    <w:rPr>
                                      <w:sz w:val="18"/>
                                      <w:szCs w:val="18"/>
                                    </w:rPr>
                                    <w:t>Friday</w:t>
                                  </w:r>
                                </w:p>
                                <w:p w:rsidR="00477A0B" w:rsidRPr="00F23C6E" w:rsidRDefault="00477A0B" w:rsidP="00477A0B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23C6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All Summer in a Day</w:t>
                                  </w:r>
                                  <w:r w:rsidRPr="00F23C6E">
                                    <w:rPr>
                                      <w:sz w:val="18"/>
                                      <w:szCs w:val="18"/>
                                    </w:rPr>
                                    <w:t xml:space="preserve"> Figurative Language Test </w:t>
                                  </w:r>
                                  <w:r w:rsidRPr="00F23C6E">
                                    <w:rPr>
                                      <w:sz w:val="18"/>
                                      <w:szCs w:val="18"/>
                                    </w:rPr>
                                    <w:t>tomorrow</w:t>
                                  </w:r>
                                </w:p>
                                <w:p w:rsidR="00BD7413" w:rsidRDefault="00BD7413" w:rsidP="00D05E76">
                                  <w:pPr>
                                    <w:pStyle w:val="Heading2"/>
                                    <w:outlineLvl w:val="1"/>
                                  </w:pPr>
                                  <w:r>
                                    <w:t xml:space="preserve">Thursday- </w:t>
                                  </w:r>
                                </w:p>
                                <w:p w:rsidR="00BD7413" w:rsidRPr="00F23C6E" w:rsidRDefault="00BD7413" w:rsidP="00D05E76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23C6E">
                                    <w:rPr>
                                      <w:sz w:val="18"/>
                                      <w:szCs w:val="18"/>
                                    </w:rPr>
                                    <w:t>Read 30 Pa</w:t>
                                  </w:r>
                                  <w:bookmarkStart w:id="0" w:name="_GoBack"/>
                                  <w:bookmarkEnd w:id="0"/>
                                  <w:r w:rsidRPr="00F23C6E">
                                    <w:rPr>
                                      <w:sz w:val="18"/>
                                      <w:szCs w:val="18"/>
                                    </w:rPr>
                                    <w:t>ges</w:t>
                                  </w:r>
                                </w:p>
                                <w:p w:rsidR="00F23C6E" w:rsidRPr="00F23C6E" w:rsidRDefault="00F23C6E" w:rsidP="00F23C6E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23C6E">
                                    <w:rPr>
                                      <w:sz w:val="18"/>
                                      <w:szCs w:val="18"/>
                                    </w:rPr>
                                    <w:t xml:space="preserve">Organizer: What current explorations are having an impact on our society/world? Due </w:t>
                                  </w:r>
                                  <w:r w:rsidRPr="00F23C6E">
                                    <w:rPr>
                                      <w:sz w:val="18"/>
                                      <w:szCs w:val="18"/>
                                    </w:rPr>
                                    <w:t>tomorrow</w:t>
                                  </w:r>
                                </w:p>
                                <w:p w:rsidR="00BD7413" w:rsidRPr="00F23C6E" w:rsidRDefault="0001158D" w:rsidP="002B04C7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23C6E">
                                    <w:rPr>
                                      <w:sz w:val="18"/>
                                      <w:szCs w:val="18"/>
                                    </w:rPr>
                                    <w:t>Wordly Wise 7</w:t>
                                  </w:r>
                                  <w:r w:rsidR="00BD7413" w:rsidRPr="00F23C6E">
                                    <w:rPr>
                                      <w:sz w:val="18"/>
                                      <w:szCs w:val="18"/>
                                    </w:rPr>
                                    <w:t>D; Test tomorrow: Study!</w:t>
                                  </w:r>
                                </w:p>
                                <w:p w:rsidR="00BD7413" w:rsidRDefault="00BD7413" w:rsidP="00D05E76">
                                  <w:pPr>
                                    <w:pStyle w:val="Heading2"/>
                                    <w:outlineLvl w:val="1"/>
                                  </w:pPr>
                                  <w:r>
                                    <w:t xml:space="preserve">Friday- </w:t>
                                  </w:r>
                                </w:p>
                                <w:p w:rsidR="00BD7413" w:rsidRPr="002F4BC4" w:rsidRDefault="00BD7413" w:rsidP="00D05E76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F4BC4">
                                    <w:rPr>
                                      <w:sz w:val="18"/>
                                      <w:szCs w:val="18"/>
                                    </w:rPr>
                                    <w:t>Read 30 Pages</w:t>
                                  </w:r>
                                </w:p>
                                <w:p w:rsidR="00BD7413" w:rsidRDefault="007D1CE7" w:rsidP="000032C8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</w:pPr>
                                  <w:r w:rsidRPr="002F4BC4">
                                    <w:rPr>
                                      <w:sz w:val="18"/>
                                      <w:szCs w:val="18"/>
                                    </w:rPr>
                                    <w:t>USA Studies Weekly #7</w:t>
                                  </w:r>
                                  <w:r w:rsidR="00BD7413" w:rsidRPr="002F4BC4">
                                    <w:rPr>
                                      <w:sz w:val="18"/>
                                      <w:szCs w:val="18"/>
                                    </w:rPr>
                                    <w:t xml:space="preserve"> (If not finished in class)</w:t>
                                  </w:r>
                                </w:p>
                              </w:tc>
                            </w:tr>
                            <w:tr w:rsidR="00BD7413" w:rsidTr="00AE7A8F">
                              <w:trPr>
                                <w:trHeight w:val="70"/>
                              </w:trPr>
                              <w:tc>
                                <w:tcPr>
                                  <w:tcW w:w="3472" w:type="dxa"/>
                                  <w:tcBorders>
                                    <w:top w:val="single" w:sz="4" w:space="0" w:color="956AAC" w:themeColor="accent5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BD7413" w:rsidRPr="00AE4E75" w:rsidRDefault="00BD7413" w:rsidP="000032C8">
                                  <w:pPr>
                                    <w:pStyle w:val="Heading1"/>
                                    <w:spacing w:before="0"/>
                                    <w:ind w:left="0"/>
                                    <w:outlineLvl w:val="0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BD7413" w:rsidTr="00AE7A8F">
                              <w:trPr>
                                <w:trHeight w:val="2448"/>
                              </w:trPr>
                              <w:tc>
                                <w:tcPr>
                                  <w:tcW w:w="3472" w:type="dxa"/>
                                  <w:tcBorders>
                                    <w:top w:val="nil"/>
                                    <w:bottom w:val="single" w:sz="4" w:space="0" w:color="956AAC" w:themeColor="accent5"/>
                                  </w:tcBorders>
                                </w:tcPr>
                                <w:p w:rsidR="00BD7413" w:rsidRPr="00AE4E75" w:rsidRDefault="00BD7413" w:rsidP="00C72DCA">
                                  <w:pPr>
                                    <w:pStyle w:val="ListParagraph"/>
                                    <w:ind w:left="288"/>
                                  </w:pPr>
                                </w:p>
                              </w:tc>
                            </w:tr>
                          </w:tbl>
                          <w:p w:rsidR="00BD7413" w:rsidRDefault="00BD741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983E5" id="Text Box 3" o:spid="_x0000_s1027" type="#_x0000_t202" alt="Newsletter sidebar 2" style="position:absolute;left:0;text-align:left;margin-left:410.25pt;margin-top:-20.25pt;width:177pt;height:789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" o:allowoverlap="f" filled="f" stroked="f" strokeweight=".5pt">
                <v:textbox inset="1.44pt,0,1.44pt,0">
                  <w:txbxContent>
                    <w:p w:rsidR="00BD7413" w:rsidRDefault="00BD7413">
                      <w:pPr>
                        <w:pStyle w:val="Pho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FA474A" wp14:editId="3B8D9F1A">
                            <wp:extent cx="1705413" cy="866775"/>
                            <wp:effectExtent l="114300" t="114300" r="104775" b="14287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Stock_000007305286Large.jpg"/>
                                    <pic:cNvPicPr preferRelativeResize="0"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713" t="12589" r="43811" b="550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13649" cy="87096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  <a:miter lim="800000"/>
                                      <a:headEnd type="none" w="med" len="med"/>
                                      <a:tailEnd type="none" w="med" len="med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Style w:val="NewsletterTable"/>
                        <w:tblW w:w="4978" w:type="pct"/>
                        <w:tblLook w:val="04A0" w:firstRow="1" w:lastRow="0" w:firstColumn="1" w:lastColumn="0" w:noHBand="0" w:noVBand="1"/>
                        <w:tblDescription w:val="Callout table"/>
                      </w:tblPr>
                      <w:tblGrid>
                        <w:gridCol w:w="3457"/>
                      </w:tblGrid>
                      <w:tr w:rsidR="00BD7413" w:rsidTr="00AE7A8F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60"/>
                        </w:trPr>
                        <w:tc>
                          <w:tcPr>
                            <w:tcW w:w="3472" w:type="dxa"/>
                            <w:tcBorders>
                              <w:bottom w:val="nil"/>
                            </w:tcBorders>
                          </w:tcPr>
                          <w:p w:rsidR="00BD7413" w:rsidRDefault="00BD7413">
                            <w:pPr>
                              <w:pStyle w:val="TableSpace"/>
                            </w:pPr>
                          </w:p>
                        </w:tc>
                      </w:tr>
                      <w:tr w:rsidR="00BD7413" w:rsidTr="00AE7A8F">
                        <w:trPr>
                          <w:trHeight w:val="60"/>
                        </w:trPr>
                        <w:tc>
                          <w:tcPr>
                            <w:tcW w:w="3472" w:type="dxa"/>
                            <w:tcBorders>
                              <w:bottom w:val="nil"/>
                            </w:tcBorders>
                          </w:tcPr>
                          <w:p w:rsidR="00BD7413" w:rsidRDefault="00BD7413">
                            <w:pPr>
                              <w:pStyle w:val="TableSpace"/>
                            </w:pPr>
                          </w:p>
                        </w:tc>
                      </w:tr>
                      <w:tr w:rsidR="00BD7413" w:rsidTr="00AE7A8F">
                        <w:trPr>
                          <w:trHeight w:val="60"/>
                        </w:trPr>
                        <w:tc>
                          <w:tcPr>
                            <w:tcW w:w="3472" w:type="dxa"/>
                            <w:tcBorders>
                              <w:bottom w:val="nil"/>
                            </w:tcBorders>
                          </w:tcPr>
                          <w:p w:rsidR="00BD7413" w:rsidRDefault="00BD7413">
                            <w:pPr>
                              <w:pStyle w:val="TableSpace"/>
                            </w:pPr>
                          </w:p>
                        </w:tc>
                      </w:tr>
                      <w:tr w:rsidR="00BD7413" w:rsidTr="00AE7A8F">
                        <w:trPr>
                          <w:trHeight w:val="8541"/>
                        </w:trPr>
                        <w:tc>
                          <w:tcPr>
                            <w:tcW w:w="3472" w:type="dxa"/>
                            <w:tcBorders>
                              <w:top w:val="nil"/>
                              <w:bottom w:val="single" w:sz="4" w:space="0" w:color="956AAC" w:themeColor="accent5"/>
                            </w:tcBorders>
                          </w:tcPr>
                          <w:p w:rsidR="00BD7413" w:rsidRPr="00AE7A8F" w:rsidRDefault="00BD7413">
                            <w:pPr>
                              <w:pStyle w:val="Heading1"/>
                              <w:outlineLvl w:val="0"/>
                              <w:rPr>
                                <w:sz w:val="24"/>
                                <w:szCs w:val="24"/>
                              </w:rPr>
                            </w:pPr>
                            <w:r w:rsidRPr="00AE7A8F">
                              <w:rPr>
                                <w:sz w:val="24"/>
                                <w:szCs w:val="24"/>
                              </w:rPr>
                              <w:t>This Week’s Home Work</w:t>
                            </w:r>
                          </w:p>
                          <w:p w:rsidR="00BD7413" w:rsidRDefault="00BD7413">
                            <w:pPr>
                              <w:pStyle w:val="Heading2"/>
                              <w:outlineLvl w:val="1"/>
                            </w:pPr>
                            <w:r>
                              <w:t xml:space="preserve">Monday- </w:t>
                            </w:r>
                          </w:p>
                          <w:p w:rsidR="00BD7413" w:rsidRPr="002F4BC4" w:rsidRDefault="00BD7413" w:rsidP="00D05E7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F4BC4">
                              <w:rPr>
                                <w:sz w:val="18"/>
                                <w:szCs w:val="18"/>
                              </w:rPr>
                              <w:t>Read 30 Pages</w:t>
                            </w:r>
                          </w:p>
                          <w:p w:rsidR="00BD7413" w:rsidRPr="002F4BC4" w:rsidRDefault="0001158D" w:rsidP="00D05E7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F4BC4">
                              <w:rPr>
                                <w:sz w:val="18"/>
                                <w:szCs w:val="18"/>
                              </w:rPr>
                              <w:t>Wordly Wise 7B; Test Friday, 10/13</w:t>
                            </w:r>
                            <w:r w:rsidR="00BD7413" w:rsidRPr="002F4BC4">
                              <w:rPr>
                                <w:sz w:val="18"/>
                                <w:szCs w:val="18"/>
                              </w:rPr>
                              <w:t>: Study!</w:t>
                            </w:r>
                          </w:p>
                          <w:p w:rsidR="00066846" w:rsidRPr="002F4BC4" w:rsidRDefault="00066846" w:rsidP="00D05E7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F4BC4">
                              <w:rPr>
                                <w:sz w:val="18"/>
                                <w:szCs w:val="18"/>
                              </w:rPr>
                              <w:t>2 Savant Savvy Sayings Assignment rough draft due tomorrow</w:t>
                            </w:r>
                          </w:p>
                          <w:p w:rsidR="00BD7413" w:rsidRPr="002F4BC4" w:rsidRDefault="0001158D" w:rsidP="00D05E7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F4BC4">
                              <w:rPr>
                                <w:i/>
                                <w:sz w:val="18"/>
                                <w:szCs w:val="18"/>
                              </w:rPr>
                              <w:t>All Summer in a Day</w:t>
                            </w:r>
                            <w:r w:rsidRPr="002F4BC4">
                              <w:rPr>
                                <w:sz w:val="18"/>
                                <w:szCs w:val="18"/>
                              </w:rPr>
                              <w:t xml:space="preserve"> Figurative Language Test Thursday, 10/12</w:t>
                            </w:r>
                          </w:p>
                          <w:p w:rsidR="00BD7413" w:rsidRPr="00D05E76" w:rsidRDefault="00BD7413" w:rsidP="00D05E76">
                            <w:pPr>
                              <w:pStyle w:val="Heading2"/>
                              <w:ind w:left="0"/>
                              <w:outlineLvl w:val="1"/>
                              <w:rPr>
                                <w:rFonts w:asciiTheme="minorHAnsi" w:eastAsiaTheme="minorEastAsia" w:hAnsiTheme="minorHAnsi" w:cstheme="minorBidi"/>
                                <w:bCs w:val="0"/>
                                <w:color w:val="262626" w:themeColor="text1" w:themeTint="D9"/>
                              </w:rPr>
                            </w:pPr>
                            <w:r w:rsidRPr="00D05E76">
                              <w:rPr>
                                <w:rFonts w:asciiTheme="minorHAnsi" w:eastAsiaTheme="minorHAnsi" w:hAnsiTheme="minorHAnsi" w:cstheme="minorBidi"/>
                                <w:bCs w:val="0"/>
                                <w:color w:val="262626" w:themeColor="text1" w:themeTint="D9"/>
                              </w:rPr>
                              <w:t>Tuesday</w:t>
                            </w:r>
                            <w:r w:rsidR="003347AC">
                              <w:rPr>
                                <w:rFonts w:asciiTheme="minorHAnsi" w:eastAsiaTheme="minorHAnsi" w:hAnsiTheme="minorHAnsi" w:cstheme="minorBidi"/>
                                <w:bCs w:val="0"/>
                                <w:color w:val="262626" w:themeColor="text1" w:themeTint="D9"/>
                              </w:rPr>
                              <w:t xml:space="preserve">-Missing Work Print-Outs </w:t>
                            </w:r>
                            <w:r w:rsidR="0097493C">
                              <w:rPr>
                                <w:rFonts w:asciiTheme="minorHAnsi" w:eastAsiaTheme="minorHAnsi" w:hAnsiTheme="minorHAnsi" w:cstheme="minorBidi"/>
                                <w:bCs w:val="0"/>
                                <w:color w:val="262626" w:themeColor="text1" w:themeTint="D9"/>
                              </w:rPr>
                              <w:t>Go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Cs w:val="0"/>
                                <w:color w:val="262626" w:themeColor="text1" w:themeTint="D9"/>
                              </w:rPr>
                              <w:t xml:space="preserve"> Home</w:t>
                            </w:r>
                          </w:p>
                          <w:p w:rsidR="00BD7413" w:rsidRPr="002F4BC4" w:rsidRDefault="00BD7413" w:rsidP="00D05E7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F4BC4">
                              <w:rPr>
                                <w:sz w:val="18"/>
                                <w:szCs w:val="18"/>
                              </w:rPr>
                              <w:t>Read 30 Pages</w:t>
                            </w:r>
                          </w:p>
                          <w:p w:rsidR="00BD7413" w:rsidRPr="002F4BC4" w:rsidRDefault="0001158D" w:rsidP="00151DB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F4BC4">
                              <w:rPr>
                                <w:sz w:val="18"/>
                                <w:szCs w:val="18"/>
                              </w:rPr>
                              <w:t>Wordly Wise 7C; Test Friday, 10/13</w:t>
                            </w:r>
                            <w:r w:rsidR="00BD7413" w:rsidRPr="002F4BC4">
                              <w:rPr>
                                <w:sz w:val="18"/>
                                <w:szCs w:val="18"/>
                              </w:rPr>
                              <w:t>: Study!</w:t>
                            </w:r>
                          </w:p>
                          <w:p w:rsidR="00514598" w:rsidRPr="002F4BC4" w:rsidRDefault="004C7BB5" w:rsidP="00151DB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F4BC4">
                              <w:rPr>
                                <w:sz w:val="18"/>
                                <w:szCs w:val="18"/>
                              </w:rPr>
                              <w:t>Invention/Discovery Organizer</w:t>
                            </w:r>
                            <w:r w:rsidR="00514598" w:rsidRPr="002F4BC4">
                              <w:rPr>
                                <w:sz w:val="18"/>
                                <w:szCs w:val="18"/>
                              </w:rPr>
                              <w:t xml:space="preserve"> for </w:t>
                            </w:r>
                            <w:r w:rsidR="00514598" w:rsidRPr="002F4BC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Whangdoodles </w:t>
                            </w:r>
                            <w:r w:rsidR="00514598" w:rsidRPr="002F4BC4">
                              <w:rPr>
                                <w:sz w:val="18"/>
                                <w:szCs w:val="18"/>
                              </w:rPr>
                              <w:t>novel and Explorers due tomorrow</w:t>
                            </w:r>
                          </w:p>
                          <w:p w:rsidR="00477A0B" w:rsidRPr="002F4BC4" w:rsidRDefault="00477A0B" w:rsidP="00477A0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F4BC4">
                              <w:rPr>
                                <w:i/>
                                <w:sz w:val="18"/>
                                <w:szCs w:val="18"/>
                              </w:rPr>
                              <w:t>All Summer in a Day</w:t>
                            </w:r>
                            <w:r w:rsidRPr="002F4BC4">
                              <w:rPr>
                                <w:sz w:val="18"/>
                                <w:szCs w:val="18"/>
                              </w:rPr>
                              <w:t xml:space="preserve"> Figurative Language Test Thursday, 10/12</w:t>
                            </w:r>
                          </w:p>
                          <w:p w:rsidR="00BD7413" w:rsidRDefault="00BD7413" w:rsidP="00D05E76">
                            <w:pPr>
                              <w:pStyle w:val="Heading2"/>
                              <w:outlineLvl w:val="1"/>
                            </w:pPr>
                            <w:r>
                              <w:t>Wednesday</w:t>
                            </w:r>
                          </w:p>
                          <w:p w:rsidR="00BD7413" w:rsidRPr="00F23C6E" w:rsidRDefault="00BD7413" w:rsidP="00D05E7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23C6E">
                              <w:rPr>
                                <w:sz w:val="18"/>
                                <w:szCs w:val="18"/>
                              </w:rPr>
                              <w:t>Read 30 Pages</w:t>
                            </w:r>
                          </w:p>
                          <w:p w:rsidR="00BD7413" w:rsidRDefault="0001158D" w:rsidP="00151DB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23C6E">
                              <w:rPr>
                                <w:sz w:val="18"/>
                                <w:szCs w:val="18"/>
                              </w:rPr>
                              <w:t>Wordly Wise 7wksht; Test Friday, 10/13</w:t>
                            </w:r>
                            <w:r w:rsidR="00BD7413" w:rsidRPr="00F23C6E">
                              <w:rPr>
                                <w:sz w:val="18"/>
                                <w:szCs w:val="18"/>
                              </w:rPr>
                              <w:t>: Study!</w:t>
                            </w:r>
                          </w:p>
                          <w:p w:rsidR="004C7BB5" w:rsidRPr="004C7BB5" w:rsidRDefault="004C7BB5" w:rsidP="00151DB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C7BB5">
                              <w:rPr>
                                <w:sz w:val="18"/>
                                <w:szCs w:val="18"/>
                              </w:rPr>
                              <w:t>Invention/Discovery Paragprahs</w:t>
                            </w:r>
                            <w:r w:rsidRPr="004C7BB5">
                              <w:rPr>
                                <w:sz w:val="18"/>
                                <w:szCs w:val="18"/>
                              </w:rPr>
                              <w:t xml:space="preserve"> for </w:t>
                            </w:r>
                            <w:r w:rsidRPr="004C7BB5">
                              <w:rPr>
                                <w:i/>
                                <w:sz w:val="18"/>
                                <w:szCs w:val="18"/>
                              </w:rPr>
                              <w:t xml:space="preserve">Whangdoodles </w:t>
                            </w:r>
                            <w:r w:rsidRPr="004C7BB5">
                              <w:rPr>
                                <w:sz w:val="18"/>
                                <w:szCs w:val="18"/>
                              </w:rPr>
                              <w:t>novel and Explorers due tomorrow</w:t>
                            </w:r>
                          </w:p>
                          <w:p w:rsidR="00C51374" w:rsidRPr="00F23C6E" w:rsidRDefault="00C51374" w:rsidP="00151DB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23C6E">
                              <w:rPr>
                                <w:sz w:val="18"/>
                                <w:szCs w:val="18"/>
                              </w:rPr>
                              <w:t xml:space="preserve">Organizer: What current explorations are having an impact on our society/world? Due </w:t>
                            </w:r>
                            <w:r w:rsidR="00F23C6E" w:rsidRPr="00F23C6E">
                              <w:rPr>
                                <w:sz w:val="18"/>
                                <w:szCs w:val="18"/>
                              </w:rPr>
                              <w:t>Friday</w:t>
                            </w:r>
                          </w:p>
                          <w:p w:rsidR="00477A0B" w:rsidRPr="00F23C6E" w:rsidRDefault="00477A0B" w:rsidP="00477A0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23C6E">
                              <w:rPr>
                                <w:i/>
                                <w:sz w:val="18"/>
                                <w:szCs w:val="18"/>
                              </w:rPr>
                              <w:t>All Summer in a Day</w:t>
                            </w:r>
                            <w:r w:rsidRPr="00F23C6E">
                              <w:rPr>
                                <w:sz w:val="18"/>
                                <w:szCs w:val="18"/>
                              </w:rPr>
                              <w:t xml:space="preserve"> Figurative Language Test </w:t>
                            </w:r>
                            <w:r w:rsidRPr="00F23C6E">
                              <w:rPr>
                                <w:sz w:val="18"/>
                                <w:szCs w:val="18"/>
                              </w:rPr>
                              <w:t>tomorrow</w:t>
                            </w:r>
                          </w:p>
                          <w:p w:rsidR="00BD7413" w:rsidRDefault="00BD7413" w:rsidP="00D05E76">
                            <w:pPr>
                              <w:pStyle w:val="Heading2"/>
                              <w:outlineLvl w:val="1"/>
                            </w:pPr>
                            <w:r>
                              <w:t xml:space="preserve">Thursday- </w:t>
                            </w:r>
                          </w:p>
                          <w:p w:rsidR="00BD7413" w:rsidRPr="00F23C6E" w:rsidRDefault="00BD7413" w:rsidP="00D05E7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23C6E">
                              <w:rPr>
                                <w:sz w:val="18"/>
                                <w:szCs w:val="18"/>
                              </w:rPr>
                              <w:t>Read 30 Pa</w:t>
                            </w:r>
                            <w:bookmarkStart w:id="1" w:name="_GoBack"/>
                            <w:bookmarkEnd w:id="1"/>
                            <w:r w:rsidRPr="00F23C6E">
                              <w:rPr>
                                <w:sz w:val="18"/>
                                <w:szCs w:val="18"/>
                              </w:rPr>
                              <w:t>ges</w:t>
                            </w:r>
                          </w:p>
                          <w:p w:rsidR="00F23C6E" w:rsidRPr="00F23C6E" w:rsidRDefault="00F23C6E" w:rsidP="00F23C6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23C6E">
                              <w:rPr>
                                <w:sz w:val="18"/>
                                <w:szCs w:val="18"/>
                              </w:rPr>
                              <w:t xml:space="preserve">Organizer: What current explorations are having an impact on our society/world? Due </w:t>
                            </w:r>
                            <w:r w:rsidRPr="00F23C6E">
                              <w:rPr>
                                <w:sz w:val="18"/>
                                <w:szCs w:val="18"/>
                              </w:rPr>
                              <w:t>tomorrow</w:t>
                            </w:r>
                          </w:p>
                          <w:p w:rsidR="00BD7413" w:rsidRPr="00F23C6E" w:rsidRDefault="0001158D" w:rsidP="002B04C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23C6E">
                              <w:rPr>
                                <w:sz w:val="18"/>
                                <w:szCs w:val="18"/>
                              </w:rPr>
                              <w:t>Wordly Wise 7</w:t>
                            </w:r>
                            <w:r w:rsidR="00BD7413" w:rsidRPr="00F23C6E">
                              <w:rPr>
                                <w:sz w:val="18"/>
                                <w:szCs w:val="18"/>
                              </w:rPr>
                              <w:t>D; Test tomorrow: Study!</w:t>
                            </w:r>
                          </w:p>
                          <w:p w:rsidR="00BD7413" w:rsidRDefault="00BD7413" w:rsidP="00D05E76">
                            <w:pPr>
                              <w:pStyle w:val="Heading2"/>
                              <w:outlineLvl w:val="1"/>
                            </w:pPr>
                            <w:r>
                              <w:t xml:space="preserve">Friday- </w:t>
                            </w:r>
                          </w:p>
                          <w:p w:rsidR="00BD7413" w:rsidRPr="002F4BC4" w:rsidRDefault="00BD7413" w:rsidP="00D05E7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F4BC4">
                              <w:rPr>
                                <w:sz w:val="18"/>
                                <w:szCs w:val="18"/>
                              </w:rPr>
                              <w:t>Read 30 Pages</w:t>
                            </w:r>
                          </w:p>
                          <w:p w:rsidR="00BD7413" w:rsidRDefault="007D1CE7" w:rsidP="000032C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2F4BC4">
                              <w:rPr>
                                <w:sz w:val="18"/>
                                <w:szCs w:val="18"/>
                              </w:rPr>
                              <w:t>USA Studies Weekly #7</w:t>
                            </w:r>
                            <w:r w:rsidR="00BD7413" w:rsidRPr="002F4BC4">
                              <w:rPr>
                                <w:sz w:val="18"/>
                                <w:szCs w:val="18"/>
                              </w:rPr>
                              <w:t xml:space="preserve"> (If not finished in class)</w:t>
                            </w:r>
                          </w:p>
                        </w:tc>
                      </w:tr>
                      <w:tr w:rsidR="00BD7413" w:rsidTr="00AE7A8F">
                        <w:trPr>
                          <w:trHeight w:val="70"/>
                        </w:trPr>
                        <w:tc>
                          <w:tcPr>
                            <w:tcW w:w="3472" w:type="dxa"/>
                            <w:tcBorders>
                              <w:top w:val="single" w:sz="4" w:space="0" w:color="956AAC" w:themeColor="accent5"/>
                              <w:bottom w:val="nil"/>
                            </w:tcBorders>
                            <w:shd w:val="clear" w:color="auto" w:fill="auto"/>
                          </w:tcPr>
                          <w:p w:rsidR="00BD7413" w:rsidRPr="00AE4E75" w:rsidRDefault="00BD7413" w:rsidP="000032C8">
                            <w:pPr>
                              <w:pStyle w:val="Heading1"/>
                              <w:spacing w:before="0"/>
                              <w:ind w:left="0"/>
                              <w:outlineLvl w:val="0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BD7413" w:rsidTr="00AE7A8F">
                        <w:trPr>
                          <w:trHeight w:val="2448"/>
                        </w:trPr>
                        <w:tc>
                          <w:tcPr>
                            <w:tcW w:w="3472" w:type="dxa"/>
                            <w:tcBorders>
                              <w:top w:val="nil"/>
                              <w:bottom w:val="single" w:sz="4" w:space="0" w:color="956AAC" w:themeColor="accent5"/>
                            </w:tcBorders>
                          </w:tcPr>
                          <w:p w:rsidR="00BD7413" w:rsidRPr="00AE4E75" w:rsidRDefault="00BD7413" w:rsidP="00C72DCA">
                            <w:pPr>
                              <w:pStyle w:val="ListParagraph"/>
                              <w:ind w:left="288"/>
                            </w:pPr>
                          </w:p>
                        </w:tc>
                      </w:tr>
                    </w:tbl>
                    <w:p w:rsidR="00BD7413" w:rsidRDefault="00BD7413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DF54D1" w:rsidRPr="00434445">
        <w:rPr>
          <w:rFonts w:ascii="Times New Roman" w:eastAsiaTheme="minorHAnsi" w:hAnsi="Times New Roman" w:cs="Times New Roman"/>
          <w:bCs w:val="0"/>
          <w:color w:val="FF0000"/>
          <w:sz w:val="28"/>
          <w:szCs w:val="28"/>
        </w:rPr>
        <w:t>Reading Journal Assignment for the Week!</w:t>
      </w:r>
      <w:r w:rsidR="000A76DC">
        <w:rPr>
          <w:rFonts w:ascii="Times New Roman" w:eastAsiaTheme="minorHAnsi" w:hAnsi="Times New Roman" w:cs="Times New Roman"/>
          <w:bCs w:val="0"/>
          <w:color w:val="FF0000"/>
          <w:sz w:val="28"/>
          <w:szCs w:val="28"/>
        </w:rPr>
        <w:t>- None</w:t>
      </w:r>
    </w:p>
    <w:p w:rsidR="000A76DC" w:rsidRPr="000A76DC" w:rsidRDefault="000A76DC" w:rsidP="000A76DC">
      <w:pPr>
        <w:rPr>
          <w:b/>
        </w:rPr>
      </w:pPr>
      <w:r w:rsidRPr="000A76DC">
        <w:rPr>
          <w:b/>
        </w:rPr>
        <w:t>-Only writing assignments started for Q1 Scrapbook/Photo</w:t>
      </w:r>
      <w:r>
        <w:rPr>
          <w:b/>
        </w:rPr>
        <w:t xml:space="preserve"> J</w:t>
      </w:r>
      <w:r w:rsidRPr="000A76DC">
        <w:rPr>
          <w:b/>
        </w:rPr>
        <w:t>ournal Project</w:t>
      </w:r>
    </w:p>
    <w:p w:rsidR="006C5E44" w:rsidRPr="000A76DC" w:rsidRDefault="000A76DC" w:rsidP="000A76DC">
      <w:pPr>
        <w:rPr>
          <w:b/>
        </w:rPr>
      </w:pPr>
      <w:r w:rsidRPr="000A76DC">
        <w:rPr>
          <w:b/>
        </w:rPr>
        <w:t>-</w:t>
      </w:r>
      <w:r w:rsidR="007A6DBF" w:rsidRPr="000A76DC">
        <w:rPr>
          <w:b/>
        </w:rPr>
        <w:t>Graphic organizers will be posted on Weebly Q1</w:t>
      </w:r>
    </w:p>
    <w:p w:rsidR="005D5BF5" w:rsidRPr="00B11198" w:rsidRDefault="00D32517">
      <w:pPr>
        <w:pStyle w:val="Heading1"/>
        <w:rPr>
          <w:rFonts w:ascii="Times New Roman" w:hAnsi="Times New Roman" w:cs="Times New Roman"/>
        </w:rPr>
      </w:pPr>
      <w:r w:rsidRPr="00B11198">
        <w:rPr>
          <w:rFonts w:ascii="Times New Roman" w:hAnsi="Times New Roman" w:cs="Times New Roman"/>
        </w:rPr>
        <w:t>More Important News</w:t>
      </w:r>
    </w:p>
    <w:p w:rsidR="00CE1E35" w:rsidRPr="00B11198" w:rsidRDefault="00CE1E35" w:rsidP="00CE1E35">
      <w:pPr>
        <w:pStyle w:val="Heading2"/>
        <w:rPr>
          <w:rFonts w:ascii="Times New Roman" w:eastAsiaTheme="minorEastAsia" w:hAnsi="Times New Roman" w:cs="Times New Roman"/>
          <w:b w:val="0"/>
          <w:bCs w:val="0"/>
          <w:color w:val="262626" w:themeColor="text1" w:themeTint="D9"/>
          <w:sz w:val="24"/>
          <w:szCs w:val="24"/>
        </w:rPr>
      </w:pPr>
      <w:r w:rsidRPr="00B11198">
        <w:rPr>
          <w:rFonts w:ascii="Times New Roman" w:eastAsiaTheme="minorEastAsia" w:hAnsi="Times New Roman" w:cs="Times New Roman"/>
          <w:b w:val="0"/>
          <w:bCs w:val="0"/>
          <w:color w:val="262626" w:themeColor="text1" w:themeTint="D9"/>
          <w:sz w:val="24"/>
          <w:szCs w:val="24"/>
        </w:rPr>
        <w:t xml:space="preserve">Interested in Donating? </w:t>
      </w:r>
    </w:p>
    <w:p w:rsidR="00CE1E35" w:rsidRPr="00B11198" w:rsidRDefault="004665C8" w:rsidP="00CE1E35">
      <w:pPr>
        <w:rPr>
          <w:rFonts w:ascii="Times New Roman" w:hAnsi="Times New Roman" w:cs="Times New Roman"/>
          <w:sz w:val="24"/>
          <w:szCs w:val="24"/>
        </w:rPr>
      </w:pPr>
      <w:r w:rsidRPr="00B11198">
        <w:rPr>
          <w:rFonts w:ascii="Times New Roman" w:hAnsi="Times New Roman" w:cs="Times New Roman"/>
          <w:sz w:val="24"/>
          <w:szCs w:val="24"/>
        </w:rPr>
        <w:t xml:space="preserve">Here </w:t>
      </w:r>
      <w:r w:rsidR="0044545E">
        <w:rPr>
          <w:rFonts w:ascii="Times New Roman" w:hAnsi="Times New Roman" w:cs="Times New Roman"/>
          <w:sz w:val="24"/>
          <w:szCs w:val="24"/>
        </w:rPr>
        <w:t>some books that will enliven our Social Studies units</w:t>
      </w:r>
      <w:r w:rsidRPr="00B11198">
        <w:rPr>
          <w:rFonts w:ascii="Times New Roman" w:hAnsi="Times New Roman" w:cs="Times New Roman"/>
          <w:sz w:val="24"/>
          <w:szCs w:val="24"/>
        </w:rPr>
        <w:t>:</w:t>
      </w:r>
    </w:p>
    <w:p w:rsidR="0044545E" w:rsidRPr="00893980" w:rsidRDefault="0044545E" w:rsidP="0044545E">
      <w:pPr>
        <w:pStyle w:val="ListParagraph"/>
        <w:numPr>
          <w:ilvl w:val="0"/>
          <w:numId w:val="11"/>
        </w:numPr>
        <w:spacing w:before="0" w:after="160" w:line="259" w:lineRule="auto"/>
        <w:ind w:right="0"/>
      </w:pPr>
      <w:r w:rsidRPr="00893980">
        <w:rPr>
          <w:u w:val="single"/>
        </w:rPr>
        <w:t>To Sail on the Mayflower! A Trip That Took Entirely Too Long by Peter Cook</w:t>
      </w:r>
      <w:r w:rsidRPr="00893980">
        <w:t xml:space="preserve"> $? (20 Copies)</w:t>
      </w:r>
    </w:p>
    <w:p w:rsidR="0044545E" w:rsidRPr="00893980" w:rsidRDefault="0044545E" w:rsidP="0044545E">
      <w:pPr>
        <w:pStyle w:val="ListParagraph"/>
        <w:numPr>
          <w:ilvl w:val="0"/>
          <w:numId w:val="11"/>
        </w:numPr>
        <w:spacing w:before="0" w:after="160" w:line="259" w:lineRule="auto"/>
        <w:ind w:right="0"/>
      </w:pPr>
      <w:r w:rsidRPr="00893980">
        <w:rPr>
          <w:u w:val="single"/>
        </w:rPr>
        <w:t>To Work on the Railroad! A Track You’d Rather Not Go Down</w:t>
      </w:r>
      <w:r w:rsidRPr="00893980">
        <w:t xml:space="preserve"> by Ian Graham @ $? (20 Copies)</w:t>
      </w:r>
    </w:p>
    <w:p w:rsidR="0044545E" w:rsidRDefault="0044545E" w:rsidP="0044545E">
      <w:pPr>
        <w:pStyle w:val="ListParagraph"/>
        <w:numPr>
          <w:ilvl w:val="0"/>
          <w:numId w:val="11"/>
        </w:numPr>
        <w:spacing w:before="0" w:after="160" w:line="259" w:lineRule="auto"/>
        <w:ind w:right="0"/>
      </w:pPr>
      <w:r>
        <w:rPr>
          <w:u w:val="single"/>
        </w:rPr>
        <w:t>T</w:t>
      </w:r>
      <w:r w:rsidRPr="00B14B3F">
        <w:rPr>
          <w:u w:val="single"/>
        </w:rPr>
        <w:t>o Explore With Sir Francis Drake! A Pirate You’d Rather Not Know</w:t>
      </w:r>
      <w:r>
        <w:t xml:space="preserve"> by David Stewart @ $8.91/ea (20 Copies)</w:t>
      </w:r>
    </w:p>
    <w:p w:rsidR="0044545E" w:rsidRDefault="0044545E" w:rsidP="0044545E">
      <w:pPr>
        <w:pStyle w:val="ListParagraph"/>
        <w:numPr>
          <w:ilvl w:val="0"/>
          <w:numId w:val="11"/>
        </w:numPr>
        <w:spacing w:before="0" w:after="160" w:line="259" w:lineRule="auto"/>
        <w:ind w:right="0"/>
      </w:pPr>
      <w:r w:rsidRPr="00B14B3F">
        <w:rPr>
          <w:u w:val="single"/>
        </w:rPr>
        <w:t>To be an American Pioneer! A Wilderness You’d Rather Not Tame</w:t>
      </w:r>
      <w:r>
        <w:t xml:space="preserve"> by Jacqueline Morley @ $9.95/ea (20 Copies)</w:t>
      </w:r>
    </w:p>
    <w:p w:rsidR="0044545E" w:rsidRDefault="0044545E" w:rsidP="0044545E">
      <w:pPr>
        <w:pStyle w:val="ListParagraph"/>
        <w:numPr>
          <w:ilvl w:val="0"/>
          <w:numId w:val="11"/>
        </w:numPr>
        <w:spacing w:before="0" w:after="160" w:line="259" w:lineRule="auto"/>
        <w:ind w:right="0"/>
      </w:pPr>
      <w:r w:rsidRPr="00B14B3F">
        <w:rPr>
          <w:u w:val="single"/>
        </w:rPr>
        <w:t>To be a Worker on the Statue of Liberty! A monument You’d Rather Not Build</w:t>
      </w:r>
      <w:r>
        <w:t xml:space="preserve"> by John Malam @ $9.95/ea (20 Copies)</w:t>
      </w:r>
    </w:p>
    <w:p w:rsidR="0044545E" w:rsidRDefault="0044545E" w:rsidP="0044545E">
      <w:pPr>
        <w:pStyle w:val="ListParagraph"/>
        <w:numPr>
          <w:ilvl w:val="0"/>
          <w:numId w:val="11"/>
        </w:numPr>
        <w:spacing w:before="0" w:after="160" w:line="259" w:lineRule="auto"/>
        <w:ind w:right="0"/>
      </w:pPr>
      <w:r w:rsidRPr="00B14B3F">
        <w:rPr>
          <w:u w:val="single"/>
        </w:rPr>
        <w:t>To be at the Boston Tea Party! Wharf Water Tea You’d Rather Not Drink</w:t>
      </w:r>
      <w:r>
        <w:t xml:space="preserve"> by Peter Cook @ $? (20 Copies)</w:t>
      </w:r>
    </w:p>
    <w:p w:rsidR="0044545E" w:rsidRDefault="0044545E" w:rsidP="0044545E">
      <w:pPr>
        <w:pStyle w:val="ListParagraph"/>
        <w:numPr>
          <w:ilvl w:val="0"/>
          <w:numId w:val="11"/>
        </w:numPr>
        <w:spacing w:before="0" w:after="160" w:line="259" w:lineRule="auto"/>
        <w:ind w:right="0"/>
      </w:pPr>
      <w:r w:rsidRPr="00B14B3F">
        <w:rPr>
          <w:u w:val="single"/>
        </w:rPr>
        <w:t>To be a Civil War Soldier! A War You’d Rather Not Fight</w:t>
      </w:r>
      <w:r>
        <w:t xml:space="preserve"> by Thomas Ratliff @$9.95/ea (20 Copies)</w:t>
      </w:r>
    </w:p>
    <w:p w:rsidR="003148D8" w:rsidRPr="000F6554" w:rsidRDefault="0044545E" w:rsidP="000F6554">
      <w:pPr>
        <w:pStyle w:val="ListParagraph"/>
        <w:numPr>
          <w:ilvl w:val="0"/>
          <w:numId w:val="11"/>
        </w:numPr>
        <w:spacing w:before="0" w:after="160" w:line="259" w:lineRule="auto"/>
        <w:ind w:right="0"/>
      </w:pPr>
      <w:r w:rsidRPr="00B14B3F">
        <w:rPr>
          <w:u w:val="single"/>
        </w:rPr>
        <w:lastRenderedPageBreak/>
        <w:t>To Live in a Wild West Town! Dust You’d Rather Not Settle</w:t>
      </w:r>
      <w:r>
        <w:t xml:space="preserve"> by Peter Hicks @$? (20 Copies)</w:t>
      </w:r>
    </w:p>
    <w:p w:rsidR="00630467" w:rsidRPr="00B11198" w:rsidRDefault="00630467" w:rsidP="00630467">
      <w:pPr>
        <w:pStyle w:val="Heading1"/>
        <w:rPr>
          <w:rFonts w:ascii="Times New Roman" w:hAnsi="Times New Roman" w:cs="Times New Roman"/>
        </w:rPr>
      </w:pPr>
      <w:r w:rsidRPr="00B11198">
        <w:rPr>
          <w:rFonts w:ascii="Times New Roman" w:hAnsi="Times New Roman" w:cs="Times New Roman"/>
        </w:rPr>
        <w:t>Reading Rewards</w:t>
      </w:r>
    </w:p>
    <w:p w:rsidR="00D56147" w:rsidRPr="00B11198" w:rsidRDefault="00D54886" w:rsidP="000D6848">
      <w:pPr>
        <w:rPr>
          <w:rFonts w:ascii="Times New Roman" w:eastAsia="Times New Roman" w:hAnsi="Times New Roman" w:cs="Times New Roman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sz w:val="28"/>
          <w:szCs w:val="28"/>
          <w:lang w:val="en"/>
        </w:rPr>
        <w:t>Students that earn 20</w:t>
      </w:r>
      <w:r w:rsidR="005A34DC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AR points by the end of </w:t>
      </w:r>
      <w:r>
        <w:rPr>
          <w:rFonts w:ascii="Times New Roman" w:eastAsia="Times New Roman" w:hAnsi="Times New Roman" w:cs="Times New Roman"/>
          <w:sz w:val="28"/>
          <w:szCs w:val="28"/>
          <w:lang w:val="en"/>
        </w:rPr>
        <w:t>Octo</w:t>
      </w:r>
      <w:r w:rsidR="00CB2BA9">
        <w:rPr>
          <w:rFonts w:ascii="Times New Roman" w:eastAsia="Times New Roman" w:hAnsi="Times New Roman" w:cs="Times New Roman"/>
          <w:sz w:val="28"/>
          <w:szCs w:val="28"/>
          <w:lang w:val="en"/>
        </w:rPr>
        <w:t>ber</w:t>
      </w:r>
      <w:r w:rsidR="00630467" w:rsidRPr="00B11198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will be rewarded with a popcorn and movie party at lunch.</w:t>
      </w:r>
    </w:p>
    <w:p w:rsidR="00D56147" w:rsidRPr="00AB5C16" w:rsidRDefault="00D56147" w:rsidP="00D56147">
      <w:pPr>
        <w:pStyle w:val="Heading1"/>
        <w:rPr>
          <w:rFonts w:ascii="Times New Roman" w:hAnsi="Times New Roman" w:cs="Times New Roman"/>
          <w:color w:val="D6221F" w:themeColor="accent6" w:themeShade="BF"/>
        </w:rPr>
      </w:pPr>
      <w:r w:rsidRPr="00AB5C16">
        <w:rPr>
          <w:rFonts w:ascii="Times New Roman" w:hAnsi="Times New Roman" w:cs="Times New Roman"/>
          <w:color w:val="D6221F" w:themeColor="accent6" w:themeShade="BF"/>
        </w:rPr>
        <w:t>Volunteering</w:t>
      </w:r>
    </w:p>
    <w:p w:rsidR="00D56147" w:rsidRPr="000E348E" w:rsidRDefault="00D56147" w:rsidP="00D56147">
      <w:pPr>
        <w:rPr>
          <w:rFonts w:ascii="Times New Roman" w:hAnsi="Times New Roman" w:cs="Times New Roman"/>
          <w:b/>
          <w:color w:val="704A85" w:themeColor="accent5" w:themeShade="BF"/>
          <w:sz w:val="24"/>
          <w:szCs w:val="24"/>
        </w:rPr>
      </w:pPr>
      <w:r w:rsidRPr="000E348E">
        <w:rPr>
          <w:rFonts w:ascii="Times New Roman" w:hAnsi="Times New Roman" w:cs="Times New Roman"/>
          <w:b/>
          <w:color w:val="704A85" w:themeColor="accent5" w:themeShade="BF"/>
          <w:sz w:val="24"/>
          <w:szCs w:val="24"/>
        </w:rPr>
        <w:t xml:space="preserve">Are you interested in joining us on our field trips? </w:t>
      </w:r>
    </w:p>
    <w:p w:rsidR="00D56147" w:rsidRPr="000E348E" w:rsidRDefault="00CB2BA9" w:rsidP="00D5614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Register for Wake County volunteering in the Media Center ASAP.</w:t>
      </w:r>
    </w:p>
    <w:p w:rsidR="00D56147" w:rsidRPr="000E348E" w:rsidRDefault="00CB2BA9" w:rsidP="00D5614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56147" w:rsidRPr="000E348E">
        <w:rPr>
          <w:rFonts w:ascii="Times New Roman" w:hAnsi="Times New Roman" w:cs="Times New Roman"/>
          <w:sz w:val="24"/>
          <w:szCs w:val="24"/>
        </w:rPr>
        <w:t xml:space="preserve"> p</w:t>
      </w:r>
      <w:r w:rsidR="00007E94">
        <w:rPr>
          <w:rFonts w:ascii="Times New Roman" w:hAnsi="Times New Roman" w:cs="Times New Roman"/>
          <w:sz w:val="24"/>
          <w:szCs w:val="24"/>
        </w:rPr>
        <w:t>arents for Colonial Yorktown</w:t>
      </w:r>
      <w:r w:rsidR="00D56147" w:rsidRPr="000E348E">
        <w:rPr>
          <w:rFonts w:ascii="Times New Roman" w:hAnsi="Times New Roman" w:cs="Times New Roman"/>
          <w:sz w:val="24"/>
          <w:szCs w:val="24"/>
        </w:rPr>
        <w:t>/Jamestown full day trip</w:t>
      </w:r>
      <w:r w:rsidR="00813A8D">
        <w:rPr>
          <w:rFonts w:ascii="Times New Roman" w:hAnsi="Times New Roman" w:cs="Times New Roman"/>
          <w:sz w:val="24"/>
          <w:szCs w:val="24"/>
        </w:rPr>
        <w:t xml:space="preserve"> (5am-8:30pm)</w:t>
      </w:r>
    </w:p>
    <w:p w:rsidR="00C72DCA" w:rsidRPr="00C72DCA" w:rsidRDefault="00D475BB" w:rsidP="00C72DC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Remember, parent chaperones</w:t>
      </w:r>
      <w:r w:rsidR="00294E50" w:rsidRPr="000E348E">
        <w:rPr>
          <w:rFonts w:ascii="Times New Roman" w:hAnsi="Times New Roman" w:cs="Times New Roman"/>
          <w:sz w:val="24"/>
          <w:szCs w:val="24"/>
        </w:rPr>
        <w:t xml:space="preserve"> have to pay for their “ticket”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A8D">
        <w:rPr>
          <w:rFonts w:ascii="Times New Roman" w:hAnsi="Times New Roman" w:cs="Times New Roman"/>
          <w:sz w:val="24"/>
          <w:szCs w:val="24"/>
        </w:rPr>
        <w:t xml:space="preserve">to Williamsburg </w:t>
      </w:r>
      <w:r>
        <w:rPr>
          <w:rFonts w:ascii="Times New Roman" w:hAnsi="Times New Roman" w:cs="Times New Roman"/>
          <w:sz w:val="24"/>
          <w:szCs w:val="24"/>
        </w:rPr>
        <w:t>as well as their child’s</w:t>
      </w:r>
      <w:r w:rsidR="00294E50" w:rsidRPr="000E348E">
        <w:rPr>
          <w:rFonts w:ascii="Times New Roman" w:hAnsi="Times New Roman" w:cs="Times New Roman"/>
          <w:sz w:val="24"/>
          <w:szCs w:val="24"/>
        </w:rPr>
        <w:t>.</w:t>
      </w:r>
    </w:p>
    <w:p w:rsidR="004B71C4" w:rsidRDefault="00502307" w:rsidP="00D56147">
      <w:pPr>
        <w:rPr>
          <w:rFonts w:ascii="Times New Roman" w:hAnsi="Times New Roman" w:cs="Times New Roman"/>
          <w:b/>
          <w:color w:val="704A85" w:themeColor="accent5" w:themeShade="BF"/>
          <w:sz w:val="24"/>
          <w:szCs w:val="24"/>
        </w:rPr>
      </w:pPr>
      <w:hyperlink r:id="rId11" w:history="1">
        <w:r w:rsidR="00B37F6D" w:rsidRPr="00875A4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http://claudiadalessioskare.weebly.com/volunteer.html</w:t>
        </w:r>
      </w:hyperlink>
      <w:r w:rsidR="00B37F6D">
        <w:rPr>
          <w:rFonts w:ascii="Times New Roman" w:hAnsi="Times New Roman" w:cs="Times New Roman"/>
          <w:b/>
          <w:color w:val="704A85" w:themeColor="accent5" w:themeShade="BF"/>
          <w:sz w:val="24"/>
          <w:szCs w:val="24"/>
        </w:rPr>
        <w:t xml:space="preserve"> </w:t>
      </w:r>
    </w:p>
    <w:p w:rsidR="00D56147" w:rsidRPr="000E348E" w:rsidRDefault="000F6554" w:rsidP="00D56147">
      <w:pPr>
        <w:rPr>
          <w:rFonts w:ascii="Times New Roman" w:hAnsi="Times New Roman" w:cs="Times New Roman"/>
          <w:b/>
          <w:color w:val="704A85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704A85" w:themeColor="accent5" w:themeShade="BF"/>
          <w:sz w:val="24"/>
          <w:szCs w:val="24"/>
        </w:rPr>
        <w:t>Friday Fun Centers</w:t>
      </w:r>
      <w:r w:rsidR="00A57A40" w:rsidRPr="000E348E">
        <w:rPr>
          <w:rFonts w:ascii="Times New Roman" w:hAnsi="Times New Roman" w:cs="Times New Roman"/>
          <w:b/>
          <w:color w:val="704A85" w:themeColor="accent5" w:themeShade="BF"/>
          <w:sz w:val="24"/>
          <w:szCs w:val="24"/>
        </w:rPr>
        <w:t xml:space="preserve"> </w:t>
      </w:r>
      <w:r w:rsidR="00D56147" w:rsidRPr="000E348E">
        <w:rPr>
          <w:rFonts w:ascii="Times New Roman" w:hAnsi="Times New Roman" w:cs="Times New Roman"/>
          <w:b/>
          <w:color w:val="704A85" w:themeColor="accent5" w:themeShade="BF"/>
          <w:sz w:val="24"/>
          <w:szCs w:val="24"/>
        </w:rPr>
        <w:t>in Social Studies interest you?</w:t>
      </w:r>
    </w:p>
    <w:p w:rsidR="00D56147" w:rsidRPr="000F6554" w:rsidRDefault="00007E94" w:rsidP="000F655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Fridays from 9:50-10:50</w:t>
      </w:r>
      <w:r w:rsidR="000F6554">
        <w:rPr>
          <w:rFonts w:ascii="Times New Roman" w:hAnsi="Times New Roman" w:cs="Times New Roman"/>
          <w:sz w:val="24"/>
          <w:szCs w:val="24"/>
        </w:rPr>
        <w:t xml:space="preserve"> (first </w:t>
      </w:r>
      <w:r>
        <w:rPr>
          <w:rFonts w:ascii="Times New Roman" w:hAnsi="Times New Roman" w:cs="Times New Roman"/>
          <w:sz w:val="24"/>
          <w:szCs w:val="24"/>
        </w:rPr>
        <w:t>session) and 10:50-11:50</w:t>
      </w:r>
      <w:r w:rsidR="000F6554">
        <w:rPr>
          <w:rFonts w:ascii="Times New Roman" w:hAnsi="Times New Roman" w:cs="Times New Roman"/>
          <w:sz w:val="24"/>
          <w:szCs w:val="24"/>
        </w:rPr>
        <w:t xml:space="preserve"> (second session)</w:t>
      </w:r>
    </w:p>
    <w:p w:rsidR="00D56147" w:rsidRPr="000E348E" w:rsidRDefault="00D56147" w:rsidP="00D5614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E348E">
        <w:rPr>
          <w:rFonts w:ascii="Times New Roman" w:hAnsi="Times New Roman" w:cs="Times New Roman"/>
          <w:sz w:val="24"/>
          <w:szCs w:val="24"/>
        </w:rPr>
        <w:t>Cook various foods at home that coincide to our units of study</w:t>
      </w:r>
    </w:p>
    <w:p w:rsidR="00D56147" w:rsidRPr="000E348E" w:rsidRDefault="00D56147" w:rsidP="00D5614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E348E">
        <w:rPr>
          <w:rFonts w:ascii="Times New Roman" w:hAnsi="Times New Roman" w:cs="Times New Roman"/>
          <w:sz w:val="24"/>
          <w:szCs w:val="24"/>
        </w:rPr>
        <w:t>Come in and help with art projects that reflect our units of study</w:t>
      </w:r>
    </w:p>
    <w:p w:rsidR="0002071E" w:rsidRPr="004B71C4" w:rsidRDefault="00D56147" w:rsidP="004B71C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E348E">
        <w:rPr>
          <w:rFonts w:ascii="Times New Roman" w:hAnsi="Times New Roman" w:cs="Times New Roman"/>
          <w:sz w:val="24"/>
          <w:szCs w:val="24"/>
        </w:rPr>
        <w:t>Prepare art supplies at home for our projects</w:t>
      </w:r>
    </w:p>
    <w:p w:rsidR="00AA1146" w:rsidRPr="001C3290" w:rsidRDefault="00AA1146" w:rsidP="00AA1146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M-F</w:t>
      </w:r>
      <w:r w:rsidRPr="001C3290">
        <w:rPr>
          <w:sz w:val="24"/>
          <w:szCs w:val="24"/>
        </w:rPr>
        <w:t xml:space="preserve"> Schedule</w:t>
      </w:r>
      <w:r>
        <w:rPr>
          <w:sz w:val="24"/>
          <w:szCs w:val="24"/>
        </w:rPr>
        <w:t xml:space="preserve"> (at the moment)</w:t>
      </w:r>
    </w:p>
    <w:p w:rsidR="00AA1146" w:rsidRDefault="00AA1146" w:rsidP="00AA1146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8:35-8:50 Morning Meeting</w:t>
      </w:r>
    </w:p>
    <w:p w:rsidR="00AA1146" w:rsidRPr="00970681" w:rsidRDefault="00DA78AA" w:rsidP="00AA1146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8:50-10:50</w:t>
      </w:r>
      <w:r w:rsidR="00AA1146" w:rsidRPr="00970681">
        <w:rPr>
          <w:sz w:val="21"/>
          <w:szCs w:val="21"/>
        </w:rPr>
        <w:t xml:space="preserve"> </w:t>
      </w:r>
      <w:r>
        <w:rPr>
          <w:sz w:val="21"/>
          <w:szCs w:val="21"/>
        </w:rPr>
        <w:t>Justice League</w:t>
      </w:r>
      <w:r w:rsidR="00AA1146">
        <w:rPr>
          <w:sz w:val="21"/>
          <w:szCs w:val="21"/>
        </w:rPr>
        <w:t xml:space="preserve"> </w:t>
      </w:r>
      <w:r w:rsidR="00AA1146" w:rsidRPr="00970681">
        <w:rPr>
          <w:sz w:val="21"/>
          <w:szCs w:val="21"/>
        </w:rPr>
        <w:t xml:space="preserve">Math/Sci or </w:t>
      </w:r>
      <w:r>
        <w:rPr>
          <w:sz w:val="21"/>
          <w:szCs w:val="21"/>
        </w:rPr>
        <w:t>Avenger</w:t>
      </w:r>
      <w:r w:rsidR="00AA1146">
        <w:rPr>
          <w:sz w:val="21"/>
          <w:szCs w:val="21"/>
        </w:rPr>
        <w:t xml:space="preserve"> </w:t>
      </w:r>
      <w:r w:rsidR="00AA1146" w:rsidRPr="00970681">
        <w:rPr>
          <w:sz w:val="21"/>
          <w:szCs w:val="21"/>
        </w:rPr>
        <w:t>ELA/SS</w:t>
      </w:r>
    </w:p>
    <w:p w:rsidR="00AA1146" w:rsidRPr="00273108" w:rsidRDefault="00DA78AA" w:rsidP="00AA1146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10:50-12:5</w:t>
      </w:r>
      <w:r w:rsidR="00AA1146">
        <w:rPr>
          <w:sz w:val="21"/>
          <w:szCs w:val="21"/>
        </w:rPr>
        <w:t xml:space="preserve">0 </w:t>
      </w:r>
      <w:r>
        <w:rPr>
          <w:sz w:val="21"/>
          <w:szCs w:val="21"/>
        </w:rPr>
        <w:t>Avenger</w:t>
      </w:r>
      <w:r w:rsidR="00AA1146">
        <w:rPr>
          <w:sz w:val="21"/>
          <w:szCs w:val="21"/>
        </w:rPr>
        <w:t xml:space="preserve"> Math/Sci or </w:t>
      </w:r>
      <w:r>
        <w:rPr>
          <w:sz w:val="21"/>
          <w:szCs w:val="21"/>
        </w:rPr>
        <w:t>Justice League</w:t>
      </w:r>
      <w:r w:rsidR="00AA1146">
        <w:rPr>
          <w:sz w:val="21"/>
          <w:szCs w:val="21"/>
        </w:rPr>
        <w:t xml:space="preserve"> ELA/SS </w:t>
      </w:r>
    </w:p>
    <w:p w:rsidR="00AA1146" w:rsidRPr="00970681" w:rsidRDefault="00DA78AA" w:rsidP="00AA1146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 xml:space="preserve">12:55-1:20 </w:t>
      </w:r>
      <w:r w:rsidR="00AA1146">
        <w:rPr>
          <w:sz w:val="21"/>
          <w:szCs w:val="21"/>
        </w:rPr>
        <w:t xml:space="preserve"> Lunch</w:t>
      </w:r>
    </w:p>
    <w:p w:rsidR="00AA1146" w:rsidRPr="00273108" w:rsidRDefault="00DA78AA" w:rsidP="00AA1146">
      <w:pPr>
        <w:pStyle w:val="ListParagraph"/>
        <w:numPr>
          <w:ilvl w:val="0"/>
          <w:numId w:val="3"/>
        </w:numPr>
      </w:pPr>
      <w:r>
        <w:rPr>
          <w:sz w:val="21"/>
          <w:szCs w:val="21"/>
        </w:rPr>
        <w:t>1:20-1:50</w:t>
      </w:r>
      <w:r w:rsidR="00CC1103">
        <w:rPr>
          <w:sz w:val="21"/>
          <w:szCs w:val="21"/>
        </w:rPr>
        <w:t xml:space="preserve"> </w:t>
      </w:r>
      <w:r w:rsidR="00AA1146" w:rsidRPr="00970681">
        <w:rPr>
          <w:sz w:val="21"/>
          <w:szCs w:val="21"/>
        </w:rPr>
        <w:t xml:space="preserve"> </w:t>
      </w:r>
      <w:r w:rsidR="007C3C9A">
        <w:rPr>
          <w:sz w:val="21"/>
          <w:szCs w:val="21"/>
        </w:rPr>
        <w:t>Recess</w:t>
      </w:r>
    </w:p>
    <w:p w:rsidR="00AA1146" w:rsidRPr="007C3C9A" w:rsidRDefault="00DA78AA" w:rsidP="00AA1146">
      <w:pPr>
        <w:pStyle w:val="ListParagraph"/>
        <w:numPr>
          <w:ilvl w:val="0"/>
          <w:numId w:val="3"/>
        </w:numPr>
      </w:pPr>
      <w:r>
        <w:rPr>
          <w:sz w:val="21"/>
          <w:szCs w:val="21"/>
        </w:rPr>
        <w:t>1:55-2:45</w:t>
      </w:r>
      <w:r w:rsidR="007C3C9A">
        <w:rPr>
          <w:sz w:val="21"/>
          <w:szCs w:val="21"/>
        </w:rPr>
        <w:t xml:space="preserve"> Specials</w:t>
      </w:r>
    </w:p>
    <w:p w:rsidR="00630467" w:rsidRPr="007C3C9A" w:rsidRDefault="00AA1146" w:rsidP="007C3C9A">
      <w:pPr>
        <w:pStyle w:val="ListParagraph"/>
        <w:numPr>
          <w:ilvl w:val="0"/>
          <w:numId w:val="3"/>
        </w:numPr>
      </w:pPr>
      <w:r>
        <w:t>2</w:t>
      </w:r>
      <w:r w:rsidR="00DA78AA">
        <w:t>:45</w:t>
      </w:r>
      <w:r>
        <w:t>-3:00 Pack Up/Dismissal</w:t>
      </w:r>
      <w:r w:rsidR="00DA78AA">
        <w:t>/Meditation/HW</w:t>
      </w:r>
    </w:p>
    <w:sectPr w:rsidR="00630467" w:rsidRPr="007C3C9A" w:rsidSect="00A57A40">
      <w:pgSz w:w="12240" w:h="15840" w:code="1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307" w:rsidRDefault="00502307">
      <w:pPr>
        <w:spacing w:before="0" w:after="0" w:line="240" w:lineRule="auto"/>
      </w:pPr>
      <w:r>
        <w:separator/>
      </w:r>
    </w:p>
  </w:endnote>
  <w:endnote w:type="continuationSeparator" w:id="0">
    <w:p w:rsidR="00502307" w:rsidRDefault="005023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307" w:rsidRDefault="00502307">
      <w:pPr>
        <w:spacing w:before="0" w:after="0" w:line="240" w:lineRule="auto"/>
      </w:pPr>
      <w:r>
        <w:separator/>
      </w:r>
    </w:p>
  </w:footnote>
  <w:footnote w:type="continuationSeparator" w:id="0">
    <w:p w:rsidR="00502307" w:rsidRDefault="0050230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7248"/>
    <w:multiLevelType w:val="hybridMultilevel"/>
    <w:tmpl w:val="B5BC6F8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94077"/>
    <w:multiLevelType w:val="hybridMultilevel"/>
    <w:tmpl w:val="329CFD40"/>
    <w:lvl w:ilvl="0" w:tplc="17DCA0A4">
      <w:start w:val="1"/>
      <w:numFmt w:val="bullet"/>
      <w:lvlText w:val=""/>
      <w:lvlJc w:val="left"/>
      <w:pPr>
        <w:ind w:left="50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 w15:restartNumberingAfterBreak="0">
    <w:nsid w:val="1B757E83"/>
    <w:multiLevelType w:val="hybridMultilevel"/>
    <w:tmpl w:val="18ACF31E"/>
    <w:lvl w:ilvl="0" w:tplc="F62C8AF6">
      <w:start w:val="1"/>
      <w:numFmt w:val="decimal"/>
      <w:lvlText w:val="%1."/>
      <w:lvlJc w:val="left"/>
      <w:pPr>
        <w:ind w:left="71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1C3008B8"/>
    <w:multiLevelType w:val="hybridMultilevel"/>
    <w:tmpl w:val="CA1C430A"/>
    <w:lvl w:ilvl="0" w:tplc="1108A0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811D70"/>
    <w:multiLevelType w:val="hybridMultilevel"/>
    <w:tmpl w:val="F2ECDF48"/>
    <w:lvl w:ilvl="0" w:tplc="F7BA3CF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 w15:restartNumberingAfterBreak="0">
    <w:nsid w:val="3A4D639C"/>
    <w:multiLevelType w:val="hybridMultilevel"/>
    <w:tmpl w:val="4CEEA4C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 w15:restartNumberingAfterBreak="0">
    <w:nsid w:val="3EAE5A63"/>
    <w:multiLevelType w:val="hybridMultilevel"/>
    <w:tmpl w:val="60D40BFA"/>
    <w:lvl w:ilvl="0" w:tplc="B1D01F8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 w15:restartNumberingAfterBreak="0">
    <w:nsid w:val="44302BD4"/>
    <w:multiLevelType w:val="multilevel"/>
    <w:tmpl w:val="A7005AB2"/>
    <w:lvl w:ilvl="0">
      <w:start w:val="1"/>
      <w:numFmt w:val="bullet"/>
      <w:lvlText w:val=""/>
      <w:lvlJc w:val="left"/>
      <w:pPr>
        <w:ind w:left="288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 w15:restartNumberingAfterBreak="0">
    <w:nsid w:val="45C83D4F"/>
    <w:multiLevelType w:val="hybridMultilevel"/>
    <w:tmpl w:val="4938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A2F8B"/>
    <w:multiLevelType w:val="hybridMultilevel"/>
    <w:tmpl w:val="1E7E19BC"/>
    <w:lvl w:ilvl="0" w:tplc="EB8883A6">
      <w:numFmt w:val="bullet"/>
      <w:lvlText w:val=""/>
      <w:lvlJc w:val="left"/>
      <w:pPr>
        <w:ind w:left="50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0" w15:restartNumberingAfterBreak="0">
    <w:nsid w:val="61942ED4"/>
    <w:multiLevelType w:val="hybridMultilevel"/>
    <w:tmpl w:val="35848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A247B"/>
    <w:multiLevelType w:val="multilevel"/>
    <w:tmpl w:val="A61048E8"/>
    <w:lvl w:ilvl="0">
      <w:start w:val="1"/>
      <w:numFmt w:val="decimal"/>
      <w:lvlText w:val="%1."/>
      <w:lvlJc w:val="left"/>
      <w:pPr>
        <w:ind w:left="504" w:hanging="288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288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" w15:restartNumberingAfterBreak="0">
    <w:nsid w:val="6F530EBA"/>
    <w:multiLevelType w:val="multilevel"/>
    <w:tmpl w:val="BA5CDD66"/>
    <w:lvl w:ilvl="0">
      <w:start w:val="1"/>
      <w:numFmt w:val="decimal"/>
      <w:lvlText w:val="%1."/>
      <w:lvlJc w:val="left"/>
      <w:pPr>
        <w:ind w:left="432" w:hanging="216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288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" w15:restartNumberingAfterBreak="0">
    <w:nsid w:val="7C244E44"/>
    <w:multiLevelType w:val="multilevel"/>
    <w:tmpl w:val="897AB89A"/>
    <w:lvl w:ilvl="0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12"/>
  </w:num>
  <w:num w:numId="5">
    <w:abstractNumId w:val="2"/>
  </w:num>
  <w:num w:numId="6">
    <w:abstractNumId w:val="11"/>
  </w:num>
  <w:num w:numId="7">
    <w:abstractNumId w:val="9"/>
  </w:num>
  <w:num w:numId="8">
    <w:abstractNumId w:val="8"/>
  </w:num>
  <w:num w:numId="9">
    <w:abstractNumId w:val="6"/>
  </w:num>
  <w:num w:numId="10">
    <w:abstractNumId w:val="1"/>
  </w:num>
  <w:num w:numId="11">
    <w:abstractNumId w:val="3"/>
  </w:num>
  <w:num w:numId="12">
    <w:abstractNumId w:val="10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A4"/>
    <w:rsid w:val="000032C8"/>
    <w:rsid w:val="00007E94"/>
    <w:rsid w:val="0001158D"/>
    <w:rsid w:val="0002071E"/>
    <w:rsid w:val="00021A46"/>
    <w:rsid w:val="00030997"/>
    <w:rsid w:val="00036C6E"/>
    <w:rsid w:val="00040CE9"/>
    <w:rsid w:val="00062B7D"/>
    <w:rsid w:val="00066846"/>
    <w:rsid w:val="00073C2F"/>
    <w:rsid w:val="00084744"/>
    <w:rsid w:val="00086E9E"/>
    <w:rsid w:val="000876C1"/>
    <w:rsid w:val="00091213"/>
    <w:rsid w:val="000A0F9E"/>
    <w:rsid w:val="000A76DC"/>
    <w:rsid w:val="000B641C"/>
    <w:rsid w:val="000B7116"/>
    <w:rsid w:val="000D6848"/>
    <w:rsid w:val="000D6CA2"/>
    <w:rsid w:val="000E348E"/>
    <w:rsid w:val="000E5F0C"/>
    <w:rsid w:val="000F6554"/>
    <w:rsid w:val="00104605"/>
    <w:rsid w:val="0011255E"/>
    <w:rsid w:val="00116B5E"/>
    <w:rsid w:val="0012066F"/>
    <w:rsid w:val="0012688D"/>
    <w:rsid w:val="00147149"/>
    <w:rsid w:val="00151DB6"/>
    <w:rsid w:val="00156AA1"/>
    <w:rsid w:val="00170706"/>
    <w:rsid w:val="00171848"/>
    <w:rsid w:val="00174E49"/>
    <w:rsid w:val="0018447A"/>
    <w:rsid w:val="00185539"/>
    <w:rsid w:val="00195423"/>
    <w:rsid w:val="001A0F7F"/>
    <w:rsid w:val="001A1796"/>
    <w:rsid w:val="001C0842"/>
    <w:rsid w:val="001C3290"/>
    <w:rsid w:val="001C75EE"/>
    <w:rsid w:val="001F1566"/>
    <w:rsid w:val="001F3437"/>
    <w:rsid w:val="00202B6A"/>
    <w:rsid w:val="0022713D"/>
    <w:rsid w:val="00236A48"/>
    <w:rsid w:val="00260815"/>
    <w:rsid w:val="0026114B"/>
    <w:rsid w:val="00266577"/>
    <w:rsid w:val="00273108"/>
    <w:rsid w:val="00294E50"/>
    <w:rsid w:val="00294E5C"/>
    <w:rsid w:val="00297249"/>
    <w:rsid w:val="002A1CE8"/>
    <w:rsid w:val="002B04C7"/>
    <w:rsid w:val="002B55E1"/>
    <w:rsid w:val="002C0C22"/>
    <w:rsid w:val="002D08D8"/>
    <w:rsid w:val="002E563F"/>
    <w:rsid w:val="002F4BC4"/>
    <w:rsid w:val="00304B8A"/>
    <w:rsid w:val="003148D8"/>
    <w:rsid w:val="00331E34"/>
    <w:rsid w:val="0033293C"/>
    <w:rsid w:val="003347AC"/>
    <w:rsid w:val="00353BE8"/>
    <w:rsid w:val="00356BF5"/>
    <w:rsid w:val="00356C85"/>
    <w:rsid w:val="00363E79"/>
    <w:rsid w:val="00370219"/>
    <w:rsid w:val="0037370A"/>
    <w:rsid w:val="0038477A"/>
    <w:rsid w:val="00384FC0"/>
    <w:rsid w:val="0038713C"/>
    <w:rsid w:val="00394FC4"/>
    <w:rsid w:val="003C1ADB"/>
    <w:rsid w:val="004031A6"/>
    <w:rsid w:val="0041781E"/>
    <w:rsid w:val="00417C8B"/>
    <w:rsid w:val="00422148"/>
    <w:rsid w:val="00422A63"/>
    <w:rsid w:val="00434445"/>
    <w:rsid w:val="0044545E"/>
    <w:rsid w:val="00462BD7"/>
    <w:rsid w:val="00464E88"/>
    <w:rsid w:val="004665C8"/>
    <w:rsid w:val="004716CB"/>
    <w:rsid w:val="00477A0B"/>
    <w:rsid w:val="00490A43"/>
    <w:rsid w:val="00496B05"/>
    <w:rsid w:val="004A7E4D"/>
    <w:rsid w:val="004B0A0B"/>
    <w:rsid w:val="004B5726"/>
    <w:rsid w:val="004B71C4"/>
    <w:rsid w:val="004C7BB5"/>
    <w:rsid w:val="004D6ACB"/>
    <w:rsid w:val="004F279A"/>
    <w:rsid w:val="004F72B9"/>
    <w:rsid w:val="00502307"/>
    <w:rsid w:val="00514598"/>
    <w:rsid w:val="00526E36"/>
    <w:rsid w:val="00552ED8"/>
    <w:rsid w:val="00566904"/>
    <w:rsid w:val="005819E5"/>
    <w:rsid w:val="005860B4"/>
    <w:rsid w:val="00597F4C"/>
    <w:rsid w:val="005A34DC"/>
    <w:rsid w:val="005B096F"/>
    <w:rsid w:val="005D4FBC"/>
    <w:rsid w:val="005D5BF5"/>
    <w:rsid w:val="005D7F1F"/>
    <w:rsid w:val="005F3C9B"/>
    <w:rsid w:val="0061555C"/>
    <w:rsid w:val="006258A4"/>
    <w:rsid w:val="00625E81"/>
    <w:rsid w:val="00630467"/>
    <w:rsid w:val="006401F3"/>
    <w:rsid w:val="006509B5"/>
    <w:rsid w:val="00672DBC"/>
    <w:rsid w:val="0067630C"/>
    <w:rsid w:val="006766CC"/>
    <w:rsid w:val="006A6E0D"/>
    <w:rsid w:val="006B20F2"/>
    <w:rsid w:val="006B2E13"/>
    <w:rsid w:val="006C1FA4"/>
    <w:rsid w:val="006C5E44"/>
    <w:rsid w:val="00711EFB"/>
    <w:rsid w:val="007131C2"/>
    <w:rsid w:val="00717873"/>
    <w:rsid w:val="00721FAD"/>
    <w:rsid w:val="00771086"/>
    <w:rsid w:val="007762F4"/>
    <w:rsid w:val="00784E98"/>
    <w:rsid w:val="007A3C0E"/>
    <w:rsid w:val="007A6DBF"/>
    <w:rsid w:val="007B0E89"/>
    <w:rsid w:val="007B5D2F"/>
    <w:rsid w:val="007C09D2"/>
    <w:rsid w:val="007C316D"/>
    <w:rsid w:val="007C3C9A"/>
    <w:rsid w:val="007C40EA"/>
    <w:rsid w:val="007D1CE7"/>
    <w:rsid w:val="007F5A8E"/>
    <w:rsid w:val="00813A8D"/>
    <w:rsid w:val="00834D40"/>
    <w:rsid w:val="00836ACF"/>
    <w:rsid w:val="00844F82"/>
    <w:rsid w:val="00853A4B"/>
    <w:rsid w:val="008546D9"/>
    <w:rsid w:val="008576BD"/>
    <w:rsid w:val="008641EF"/>
    <w:rsid w:val="00875060"/>
    <w:rsid w:val="0089002E"/>
    <w:rsid w:val="008A1969"/>
    <w:rsid w:val="008B5548"/>
    <w:rsid w:val="008D761B"/>
    <w:rsid w:val="008F3E40"/>
    <w:rsid w:val="00903129"/>
    <w:rsid w:val="0090726F"/>
    <w:rsid w:val="00915FD5"/>
    <w:rsid w:val="009274C0"/>
    <w:rsid w:val="00955932"/>
    <w:rsid w:val="00957314"/>
    <w:rsid w:val="00965284"/>
    <w:rsid w:val="00970681"/>
    <w:rsid w:val="00973F81"/>
    <w:rsid w:val="0097493C"/>
    <w:rsid w:val="0099000A"/>
    <w:rsid w:val="00994B85"/>
    <w:rsid w:val="00996F45"/>
    <w:rsid w:val="009A04E7"/>
    <w:rsid w:val="009A54E2"/>
    <w:rsid w:val="009B5CAD"/>
    <w:rsid w:val="009E3AFB"/>
    <w:rsid w:val="009F4253"/>
    <w:rsid w:val="00A23D2B"/>
    <w:rsid w:val="00A2633C"/>
    <w:rsid w:val="00A27D96"/>
    <w:rsid w:val="00A34D50"/>
    <w:rsid w:val="00A57A40"/>
    <w:rsid w:val="00A625C4"/>
    <w:rsid w:val="00A65A5C"/>
    <w:rsid w:val="00AA1146"/>
    <w:rsid w:val="00AA7BFB"/>
    <w:rsid w:val="00AB237D"/>
    <w:rsid w:val="00AB5C16"/>
    <w:rsid w:val="00AC58BA"/>
    <w:rsid w:val="00AD007D"/>
    <w:rsid w:val="00AD3BBA"/>
    <w:rsid w:val="00AD4ED6"/>
    <w:rsid w:val="00AE4824"/>
    <w:rsid w:val="00AE4E75"/>
    <w:rsid w:val="00AE7540"/>
    <w:rsid w:val="00AE7A8F"/>
    <w:rsid w:val="00AF5E62"/>
    <w:rsid w:val="00B02252"/>
    <w:rsid w:val="00B11198"/>
    <w:rsid w:val="00B32F7E"/>
    <w:rsid w:val="00B34AD1"/>
    <w:rsid w:val="00B37F6D"/>
    <w:rsid w:val="00B44B5F"/>
    <w:rsid w:val="00B84F54"/>
    <w:rsid w:val="00BA0CC6"/>
    <w:rsid w:val="00BA17DF"/>
    <w:rsid w:val="00BB17B9"/>
    <w:rsid w:val="00BB458F"/>
    <w:rsid w:val="00BD7413"/>
    <w:rsid w:val="00BD7DF4"/>
    <w:rsid w:val="00BE0DE6"/>
    <w:rsid w:val="00BE2003"/>
    <w:rsid w:val="00BE7412"/>
    <w:rsid w:val="00C0778A"/>
    <w:rsid w:val="00C16239"/>
    <w:rsid w:val="00C16976"/>
    <w:rsid w:val="00C22769"/>
    <w:rsid w:val="00C507B7"/>
    <w:rsid w:val="00C51374"/>
    <w:rsid w:val="00C555E1"/>
    <w:rsid w:val="00C72DCA"/>
    <w:rsid w:val="00C750B4"/>
    <w:rsid w:val="00C76D55"/>
    <w:rsid w:val="00C831EF"/>
    <w:rsid w:val="00C85F1F"/>
    <w:rsid w:val="00CB2BA9"/>
    <w:rsid w:val="00CB4C4F"/>
    <w:rsid w:val="00CC1103"/>
    <w:rsid w:val="00CC3184"/>
    <w:rsid w:val="00CC46D1"/>
    <w:rsid w:val="00CD0D7A"/>
    <w:rsid w:val="00CD4D91"/>
    <w:rsid w:val="00CE1E35"/>
    <w:rsid w:val="00CE4F50"/>
    <w:rsid w:val="00CF4903"/>
    <w:rsid w:val="00D05A60"/>
    <w:rsid w:val="00D05E76"/>
    <w:rsid w:val="00D1120B"/>
    <w:rsid w:val="00D2399D"/>
    <w:rsid w:val="00D263B1"/>
    <w:rsid w:val="00D32517"/>
    <w:rsid w:val="00D45123"/>
    <w:rsid w:val="00D475BB"/>
    <w:rsid w:val="00D54886"/>
    <w:rsid w:val="00D5529B"/>
    <w:rsid w:val="00D56147"/>
    <w:rsid w:val="00D64737"/>
    <w:rsid w:val="00D71609"/>
    <w:rsid w:val="00D92DF8"/>
    <w:rsid w:val="00DA6AA2"/>
    <w:rsid w:val="00DA78AA"/>
    <w:rsid w:val="00DA78AB"/>
    <w:rsid w:val="00DD4370"/>
    <w:rsid w:val="00DD50BC"/>
    <w:rsid w:val="00DD73BF"/>
    <w:rsid w:val="00DF54D1"/>
    <w:rsid w:val="00E1761C"/>
    <w:rsid w:val="00E23080"/>
    <w:rsid w:val="00E33A45"/>
    <w:rsid w:val="00E41B30"/>
    <w:rsid w:val="00E4376B"/>
    <w:rsid w:val="00E44B60"/>
    <w:rsid w:val="00E630CD"/>
    <w:rsid w:val="00E813A7"/>
    <w:rsid w:val="00E85C1E"/>
    <w:rsid w:val="00EA006E"/>
    <w:rsid w:val="00EA609B"/>
    <w:rsid w:val="00EB1777"/>
    <w:rsid w:val="00EC122C"/>
    <w:rsid w:val="00EC1DC3"/>
    <w:rsid w:val="00ED027E"/>
    <w:rsid w:val="00ED476E"/>
    <w:rsid w:val="00EF2957"/>
    <w:rsid w:val="00F23C6E"/>
    <w:rsid w:val="00F40655"/>
    <w:rsid w:val="00F53DBE"/>
    <w:rsid w:val="00F55815"/>
    <w:rsid w:val="00F5724C"/>
    <w:rsid w:val="00F635CF"/>
    <w:rsid w:val="00F6721E"/>
    <w:rsid w:val="00F82E57"/>
    <w:rsid w:val="00F84F1D"/>
    <w:rsid w:val="00F9792A"/>
    <w:rsid w:val="00FA26EB"/>
    <w:rsid w:val="00FC085F"/>
    <w:rsid w:val="00FC4CF3"/>
    <w:rsid w:val="00FF52AD"/>
    <w:rsid w:val="00FF5FDE"/>
    <w:rsid w:val="00F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CDBBAC-6F01-483F-AC09-46FEC323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956AAC" w:themeColor="accent5"/>
    </w:rPr>
  </w:style>
  <w:style w:type="paragraph" w:styleId="Title">
    <w:name w:val="Title"/>
    <w:basedOn w:val="Normal"/>
    <w:link w:val="TitleCh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NoSpacing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TableNormal"/>
    <w:uiPriority w:val="99"/>
    <w:pPr>
      <w:spacing w:after="0" w:line="240" w:lineRule="auto"/>
    </w:pPr>
    <w:tblPr>
      <w:tblBorders>
        <w:top w:val="single" w:sz="8" w:space="0" w:color="956AAC" w:themeColor="accent5"/>
        <w:bottom w:val="single" w:sz="8" w:space="0" w:color="956AAC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pPr>
      <w:spacing w:after="0" w:line="240" w:lineRule="auto"/>
    </w:pPr>
    <w:tblPr>
      <w:jc w:val="center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paragraph" w:styleId="ListParagraph">
    <w:name w:val="List Paragraph"/>
    <w:basedOn w:val="Normal"/>
    <w:uiPriority w:val="34"/>
    <w:qFormat/>
    <w:rsid w:val="00073C2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148D8"/>
  </w:style>
  <w:style w:type="character" w:styleId="Hyperlink">
    <w:name w:val="Hyperlink"/>
    <w:basedOn w:val="DefaultParagraphFont"/>
    <w:uiPriority w:val="99"/>
    <w:unhideWhenUsed/>
    <w:rsid w:val="003148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22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laudiadalessioskare.weebly.com/volunteer.htm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alessio\Downloads\Newsletter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37FD97996D4EC5A7ED82F91B63D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C0020-D135-4945-BC28-E50CBED79C4A}"/>
      </w:docPartPr>
      <w:docPartBody>
        <w:p w:rsidR="004F5B12" w:rsidRDefault="00B711EF">
          <w:pPr>
            <w:pStyle w:val="7837FD97996D4EC5A7ED82F91B63D8FF"/>
          </w:pPr>
          <w:r>
            <w:t>[Date]</w:t>
          </w:r>
        </w:p>
      </w:docPartBody>
    </w:docPart>
    <w:docPart>
      <w:docPartPr>
        <w:name w:val="6189C2F1AC34452DA9FA6B8BC7481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51F32-C31D-4FAE-8617-8C44B043F3F8}"/>
      </w:docPartPr>
      <w:docPartBody>
        <w:p w:rsidR="004F5B12" w:rsidRDefault="00B34D83" w:rsidP="00B34D83">
          <w:pPr>
            <w:pStyle w:val="6189C2F1AC34452DA9FA6B8BC7481A82"/>
          </w:pPr>
          <w:r>
            <w:t>[Date]</w:t>
          </w:r>
        </w:p>
      </w:docPartBody>
    </w:docPart>
    <w:docPart>
      <w:docPartPr>
        <w:name w:val="FF5D8F9E24284D7180BC33FBD02AC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A2A22-C0A6-4EFF-B38A-008A6909383E}"/>
      </w:docPartPr>
      <w:docPartBody>
        <w:p w:rsidR="003D298B" w:rsidRDefault="00192344" w:rsidP="00192344">
          <w:pPr>
            <w:pStyle w:val="FF5D8F9E24284D7180BC33FBD02AC1A1"/>
          </w:pPr>
          <w:r>
            <w:t>[Date]</w:t>
          </w:r>
        </w:p>
      </w:docPartBody>
    </w:docPart>
    <w:docPart>
      <w:docPartPr>
        <w:name w:val="7091727D3E784B048C054BADA3FBE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F4E2E-3F48-4B7A-BA3C-E18E45993658}"/>
      </w:docPartPr>
      <w:docPartBody>
        <w:p w:rsidR="003D298B" w:rsidRDefault="00192344" w:rsidP="00192344">
          <w:pPr>
            <w:pStyle w:val="7091727D3E784B048C054BADA3FBE431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83"/>
    <w:rsid w:val="00010567"/>
    <w:rsid w:val="00192344"/>
    <w:rsid w:val="0021228A"/>
    <w:rsid w:val="0021337F"/>
    <w:rsid w:val="003B3F36"/>
    <w:rsid w:val="003C4300"/>
    <w:rsid w:val="003D298B"/>
    <w:rsid w:val="004F5B12"/>
    <w:rsid w:val="006452E1"/>
    <w:rsid w:val="007E7F71"/>
    <w:rsid w:val="008B187B"/>
    <w:rsid w:val="00AA6679"/>
    <w:rsid w:val="00B050EA"/>
    <w:rsid w:val="00B34D83"/>
    <w:rsid w:val="00B37442"/>
    <w:rsid w:val="00B711EF"/>
    <w:rsid w:val="00CE6534"/>
    <w:rsid w:val="00F35439"/>
    <w:rsid w:val="00F5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40" w:after="100" w:line="276" w:lineRule="auto"/>
      <w:ind w:left="144" w:right="144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bCs/>
      <w:color w:val="0D0D0D" w:themeColor="text1" w:themeTint="F2"/>
      <w:szCs w:val="26"/>
    </w:rPr>
  </w:style>
  <w:style w:type="paragraph" w:customStyle="1" w:styleId="97096B8DB548410BAC3F1DAB837511EA">
    <w:name w:val="97096B8DB548410BAC3F1DAB837511EA"/>
  </w:style>
  <w:style w:type="paragraph" w:customStyle="1" w:styleId="7837FD97996D4EC5A7ED82F91B63D8FF">
    <w:name w:val="7837FD97996D4EC5A7ED82F91B63D8FF"/>
  </w:style>
  <w:style w:type="paragraph" w:customStyle="1" w:styleId="8BEC18C719324CD4ADA0C0BD87A7480B">
    <w:name w:val="8BEC18C719324CD4ADA0C0BD87A7480B"/>
  </w:style>
  <w:style w:type="paragraph" w:customStyle="1" w:styleId="6189C2F1AC34452DA9FA6B8BC7481A82">
    <w:name w:val="6189C2F1AC34452DA9FA6B8BC7481A82"/>
    <w:rsid w:val="00B34D83"/>
  </w:style>
  <w:style w:type="paragraph" w:customStyle="1" w:styleId="FF5D8F9E24284D7180BC33FBD02AC1A1">
    <w:name w:val="FF5D8F9E24284D7180BC33FBD02AC1A1"/>
    <w:rsid w:val="00192344"/>
  </w:style>
  <w:style w:type="paragraph" w:customStyle="1" w:styleId="7091727D3E784B048C054BADA3FBE431">
    <w:name w:val="7091727D3E784B048C054BADA3FBE431"/>
    <w:rsid w:val="00192344"/>
  </w:style>
  <w:style w:type="paragraph" w:customStyle="1" w:styleId="9763A5C87EE64BC381B1D848257638D7">
    <w:name w:val="9763A5C87EE64BC381B1D848257638D7"/>
    <w:rsid w:val="00B37442"/>
  </w:style>
  <w:style w:type="paragraph" w:customStyle="1" w:styleId="FA48EA0A938840909E8AFF9B521B60AE">
    <w:name w:val="FA48EA0A938840909E8AFF9B521B60AE"/>
    <w:rsid w:val="00B37442"/>
  </w:style>
  <w:style w:type="paragraph" w:customStyle="1" w:styleId="1A766A03283A49D6A8DCB683C565ABC6">
    <w:name w:val="1A766A03283A49D6A8DCB683C565ABC6"/>
    <w:rsid w:val="00B37442"/>
  </w:style>
  <w:style w:type="paragraph" w:customStyle="1" w:styleId="FBFEB3EF399C40A18BF9B7965DB14F68">
    <w:name w:val="FBFEB3EF399C40A18BF9B7965DB14F68"/>
    <w:rsid w:val="00B37442"/>
  </w:style>
  <w:style w:type="paragraph" w:customStyle="1" w:styleId="89C67841CC5248F3BFB722DDD46BEBB2">
    <w:name w:val="89C67841CC5248F3BFB722DDD46BEBB2"/>
    <w:rsid w:val="00B37442"/>
  </w:style>
  <w:style w:type="paragraph" w:customStyle="1" w:styleId="187453D5DABC4944A1379DB172FF99FB">
    <w:name w:val="187453D5DABC4944A1379DB172FF99FB"/>
    <w:rsid w:val="00B37442"/>
  </w:style>
  <w:style w:type="paragraph" w:customStyle="1" w:styleId="38E2E6ED4AB8497BA4AE8D6559433EEE">
    <w:name w:val="38E2E6ED4AB8497BA4AE8D6559433EEE"/>
    <w:rsid w:val="00B37442"/>
  </w:style>
  <w:style w:type="paragraph" w:customStyle="1" w:styleId="9BE7B2C12C7046A1AFE1513CD443FD8F">
    <w:name w:val="9BE7B2C12C7046A1AFE1513CD443FD8F"/>
    <w:rsid w:val="00B374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28BAD-652E-4620-8B17-8908D63208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95DA39-B9C9-42F3-A667-9375793D6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 Template</Template>
  <TotalTime>63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cdalessio</dc:creator>
  <cp:keywords/>
  <cp:lastModifiedBy>cdalessio</cp:lastModifiedBy>
  <cp:revision>23</cp:revision>
  <cp:lastPrinted>2017-09-11T11:31:00Z</cp:lastPrinted>
  <dcterms:created xsi:type="dcterms:W3CDTF">2017-10-09T00:15:00Z</dcterms:created>
  <dcterms:modified xsi:type="dcterms:W3CDTF">2017-10-09T01:39:00Z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</Properties>
</file>