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FC41A8" w:rsidP="00B34AD1">
            <w:pPr>
              <w:pStyle w:val="Title"/>
            </w:pPr>
            <w:r>
              <w:t>Quarter 2: November 7- November 11</w:t>
            </w:r>
            <w:r w:rsidR="00B34AD1">
              <w:t>, 2016</w:t>
            </w:r>
            <w:r w:rsidR="00A625C4">
              <w:t xml:space="preserve"> </w:t>
            </w:r>
            <w:r w:rsidR="00D32517">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762F4">
      <w:pPr>
        <w:pStyle w:val="Organization"/>
      </w:pPr>
      <w:r>
        <w:rPr>
          <w:noProof/>
        </w:rPr>
        <mc:AlternateContent>
          <mc:Choice Requires="wps">
            <w:drawing>
              <wp:anchor distT="0" distB="0" distL="114300" distR="114300" simplePos="0" relativeHeight="251663360" behindDoc="0" locked="0" layoutInCell="1" allowOverlap="0" wp14:anchorId="4A81312D" wp14:editId="59485EF7">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52675" cy="15925800"/>
                <wp:effectExtent l="0" t="0" r="952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52675" cy="1592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B5F" w:rsidRDefault="00B44B5F">
                            <w:pPr>
                              <w:pStyle w:val="Photo"/>
                            </w:pPr>
                            <w:r>
                              <w:rPr>
                                <w:noProof/>
                              </w:rPr>
                              <w:drawing>
                                <wp:inline distT="0" distB="0" distL="0" distR="0" wp14:anchorId="7D6852C0" wp14:editId="263B7F2C">
                                  <wp:extent cx="1920240" cy="1734328"/>
                                  <wp:effectExtent l="76200" t="76200" r="80010" b="755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44B5F" w:rsidRDefault="00B44B5F" w:rsidP="00642B97">
                            <w:pPr>
                              <w:pStyle w:val="Heading1"/>
                              <w:spacing w:before="0" w:after="0"/>
                            </w:pPr>
                            <w:r>
                              <w:t>Field Trips</w:t>
                            </w:r>
                          </w:p>
                          <w:p w:rsidR="00642B97" w:rsidRPr="00642B97" w:rsidRDefault="00642B97" w:rsidP="00642B97">
                            <w:pPr>
                              <w:spacing w:before="0" w:after="0"/>
                              <w:rPr>
                                <w:b/>
                              </w:rPr>
                            </w:pPr>
                            <w:r w:rsidRPr="00642B97">
                              <w:rPr>
                                <w:b/>
                              </w:rPr>
                              <w:t>November 18</w:t>
                            </w:r>
                          </w:p>
                          <w:p w:rsidR="00642B97" w:rsidRDefault="00642B97" w:rsidP="00642B97">
                            <w:pPr>
                              <w:spacing w:before="0" w:after="0"/>
                            </w:pPr>
                            <w:r>
                              <w:t>NC State Hunt Library</w:t>
                            </w:r>
                          </w:p>
                          <w:p w:rsidR="00073E6E" w:rsidRDefault="00073E6E" w:rsidP="00642B97">
                            <w:pPr>
                              <w:spacing w:before="0" w:after="0"/>
                            </w:pPr>
                            <w:r>
                              <w:t>$2/student</w:t>
                            </w:r>
                          </w:p>
                          <w:sdt>
                            <w:sdtPr>
                              <w:id w:val="619735503"/>
                              <w:placeholder>
                                <w:docPart w:val="119DA8D8F9044D89B9CE1E59B38173B3"/>
                              </w:placeholder>
                              <w:date w:fullDate="2016-03-03T00:00:00Z">
                                <w:dateFormat w:val="MMMM d"/>
                                <w:lid w:val="en-US"/>
                                <w:storeMappedDataAs w:val="dateTime"/>
                                <w:calendar w:val="gregorian"/>
                              </w:date>
                            </w:sdtPr>
                            <w:sdtEndPr/>
                            <w:sdtContent>
                              <w:p w:rsidR="00025523" w:rsidRDefault="00025523" w:rsidP="00642B97">
                                <w:pPr>
                                  <w:pStyle w:val="Heading2"/>
                                  <w:spacing w:before="0" w:after="0"/>
                                </w:pPr>
                                <w:r>
                                  <w:t>March 3</w:t>
                                </w:r>
                              </w:p>
                            </w:sdtContent>
                          </w:sdt>
                          <w:p w:rsidR="00025523" w:rsidRDefault="00025523" w:rsidP="00642B97">
                            <w:pPr>
                              <w:spacing w:before="0" w:after="0"/>
                            </w:pPr>
                            <w:r>
                              <w:t>Raleigh Capitol Building</w:t>
                            </w:r>
                          </w:p>
                          <w:p w:rsidR="00025523" w:rsidRPr="006258A4" w:rsidRDefault="00576F3B" w:rsidP="00642B97">
                            <w:pPr>
                              <w:spacing w:before="0" w:after="0"/>
                            </w:pPr>
                            <w:r>
                              <w:t>$3.50/student</w:t>
                            </w:r>
                          </w:p>
                          <w:sdt>
                            <w:sdtPr>
                              <w:id w:val="-1023242815"/>
                              <w:placeholder>
                                <w:docPart w:val="7837FD97996D4EC5A7ED82F91B63D8FF"/>
                              </w:placeholder>
                              <w:date w:fullDate="2017-03-24T00:00:00Z">
                                <w:dateFormat w:val="MMMM d"/>
                                <w:lid w:val="en-US"/>
                                <w:storeMappedDataAs w:val="dateTime"/>
                                <w:calendar w:val="gregorian"/>
                              </w:date>
                            </w:sdtPr>
                            <w:sdtEndPr/>
                            <w:sdtContent>
                              <w:p w:rsidR="00B44B5F" w:rsidRDefault="00B44B5F" w:rsidP="00642B97">
                                <w:pPr>
                                  <w:pStyle w:val="Heading2"/>
                                  <w:spacing w:before="0" w:after="0"/>
                                </w:pPr>
                                <w:r>
                                  <w:t>March 24</w:t>
                                </w:r>
                              </w:p>
                            </w:sdtContent>
                          </w:sdt>
                          <w:p w:rsidR="00B44B5F" w:rsidRDefault="00B44B5F" w:rsidP="00642B97">
                            <w:pPr>
                              <w:spacing w:before="0" w:after="0"/>
                            </w:pPr>
                            <w:r>
                              <w:t>Colonial Williamsburg/Jamestown $108/person</w:t>
                            </w:r>
                          </w:p>
                          <w:p w:rsidR="00B44B5F" w:rsidRDefault="00B44B5F" w:rsidP="00834D40">
                            <w:pPr>
                              <w:spacing w:before="0" w:after="0"/>
                            </w:pPr>
                          </w:p>
                          <w:tbl>
                            <w:tblPr>
                              <w:tblStyle w:val="NewsletterTable"/>
                              <w:tblW w:w="0" w:type="auto"/>
                              <w:tblInd w:w="144" w:type="dxa"/>
                              <w:tblLook w:val="04A0" w:firstRow="1" w:lastRow="0" w:firstColumn="1" w:lastColumn="0" w:noHBand="0" w:noVBand="1"/>
                            </w:tblPr>
                            <w:tblGrid>
                              <w:gridCol w:w="3280"/>
                            </w:tblGrid>
                            <w:tr w:rsidR="00B44B5F" w:rsidTr="006258A4">
                              <w:trPr>
                                <w:cnfStyle w:val="100000000000" w:firstRow="1" w:lastRow="0" w:firstColumn="0" w:lastColumn="0" w:oddVBand="0" w:evenVBand="0" w:oddHBand="0" w:evenHBand="0" w:firstRowFirstColumn="0" w:firstRowLastColumn="0" w:lastRowFirstColumn="0" w:lastRowLastColumn="0"/>
                              </w:trPr>
                              <w:tc>
                                <w:tcPr>
                                  <w:tcW w:w="3280" w:type="dxa"/>
                                  <w:tcBorders>
                                    <w:bottom w:val="single" w:sz="4" w:space="0" w:color="956AAC" w:themeColor="accent5"/>
                                  </w:tcBorders>
                                </w:tcPr>
                                <w:p w:rsidR="00B44B5F" w:rsidRDefault="00B44B5F" w:rsidP="002004D4">
                                  <w:pPr>
                                    <w:pStyle w:val="Heading1"/>
                                    <w:spacing w:before="0"/>
                                    <w:outlineLvl w:val="0"/>
                                  </w:pPr>
                                  <w:r>
                                    <w:t>Announcements</w:t>
                                  </w:r>
                                </w:p>
                                <w:p w:rsidR="00935918" w:rsidRDefault="00B44B5F" w:rsidP="006A0471">
                                  <w:pPr>
                                    <w:pStyle w:val="ListParagraph"/>
                                    <w:numPr>
                                      <w:ilvl w:val="0"/>
                                      <w:numId w:val="1"/>
                                    </w:numPr>
                                    <w:spacing w:before="0"/>
                                    <w:rPr>
                                      <w:sz w:val="20"/>
                                      <w:szCs w:val="20"/>
                                    </w:rPr>
                                  </w:pPr>
                                  <w:r w:rsidRPr="00E53B84">
                                    <w:rPr>
                                      <w:sz w:val="20"/>
                                      <w:szCs w:val="20"/>
                                    </w:rPr>
                                    <w:t>Tuesday Folders will have graded Wordly Wis</w:t>
                                  </w:r>
                                  <w:r w:rsidR="00935918" w:rsidRPr="00E53B84">
                                    <w:rPr>
                                      <w:sz w:val="20"/>
                                      <w:szCs w:val="20"/>
                                    </w:rPr>
                                    <w:t>e tests</w:t>
                                  </w:r>
                                  <w:r w:rsidR="006A0471">
                                    <w:rPr>
                                      <w:sz w:val="20"/>
                                      <w:szCs w:val="20"/>
                                    </w:rPr>
                                    <w:t xml:space="preserve"> &amp; </w:t>
                                  </w:r>
                                  <w:r w:rsidR="00422148" w:rsidRPr="00E53B84">
                                    <w:rPr>
                                      <w:sz w:val="20"/>
                                      <w:szCs w:val="20"/>
                                    </w:rPr>
                                    <w:t>missing work print-outs</w:t>
                                  </w:r>
                                </w:p>
                                <w:p w:rsidR="00376784" w:rsidRDefault="00376784" w:rsidP="003B4C86">
                                  <w:pPr>
                                    <w:pStyle w:val="ListParagraph"/>
                                    <w:numPr>
                                      <w:ilvl w:val="0"/>
                                      <w:numId w:val="1"/>
                                    </w:numPr>
                                    <w:spacing w:before="0"/>
                                    <w:rPr>
                                      <w:sz w:val="20"/>
                                      <w:szCs w:val="20"/>
                                    </w:rPr>
                                  </w:pPr>
                                  <w:r w:rsidRPr="00D84901">
                                    <w:rPr>
                                      <w:b/>
                                      <w:sz w:val="20"/>
                                      <w:szCs w:val="20"/>
                                    </w:rPr>
                                    <w:t xml:space="preserve">Quarter </w:t>
                                  </w:r>
                                  <w:r w:rsidR="00D45452" w:rsidRPr="00D84901">
                                    <w:rPr>
                                      <w:b/>
                                      <w:sz w:val="20"/>
                                      <w:szCs w:val="20"/>
                                    </w:rPr>
                                    <w:t>2 begins</w:t>
                                  </w:r>
                                  <w:r w:rsidR="00D45452">
                                    <w:rPr>
                                      <w:sz w:val="20"/>
                                      <w:szCs w:val="20"/>
                                    </w:rPr>
                                    <w:t xml:space="preserve"> 10/31</w:t>
                                  </w:r>
                                </w:p>
                                <w:p w:rsidR="00D84901" w:rsidRDefault="00D84901" w:rsidP="003B4C86">
                                  <w:pPr>
                                    <w:pStyle w:val="ListParagraph"/>
                                    <w:numPr>
                                      <w:ilvl w:val="0"/>
                                      <w:numId w:val="1"/>
                                    </w:numPr>
                                    <w:spacing w:before="0"/>
                                    <w:rPr>
                                      <w:sz w:val="20"/>
                                      <w:szCs w:val="20"/>
                                    </w:rPr>
                                  </w:pPr>
                                  <w:r w:rsidRPr="00D84901">
                                    <w:rPr>
                                      <w:b/>
                                      <w:sz w:val="20"/>
                                      <w:szCs w:val="20"/>
                                    </w:rPr>
                                    <w:t>Fall Portraits Friday</w:t>
                                  </w:r>
                                  <w:r>
                                    <w:rPr>
                                      <w:sz w:val="20"/>
                                      <w:szCs w:val="20"/>
                                    </w:rPr>
                                    <w:t>, 11/4</w:t>
                                  </w:r>
                                </w:p>
                                <w:p w:rsidR="00D84901" w:rsidRDefault="00D84901" w:rsidP="00D84901">
                                  <w:pPr>
                                    <w:pStyle w:val="ListParagraph"/>
                                    <w:spacing w:before="0"/>
                                    <w:ind w:left="432"/>
                                    <w:rPr>
                                      <w:sz w:val="20"/>
                                      <w:szCs w:val="20"/>
                                    </w:rPr>
                                  </w:pPr>
                                  <w:r>
                                    <w:rPr>
                                      <w:sz w:val="20"/>
                                      <w:szCs w:val="20"/>
                                    </w:rPr>
                                    <w:t>Mr. Russell’s Time: 1:50-2:20</w:t>
                                  </w:r>
                                </w:p>
                                <w:p w:rsidR="00D84901" w:rsidRPr="00E53B84" w:rsidRDefault="00D84901" w:rsidP="00D84901">
                                  <w:pPr>
                                    <w:pStyle w:val="ListParagraph"/>
                                    <w:spacing w:before="0"/>
                                    <w:ind w:left="432"/>
                                    <w:rPr>
                                      <w:sz w:val="20"/>
                                      <w:szCs w:val="20"/>
                                    </w:rPr>
                                  </w:pPr>
                                  <w:r>
                                    <w:rPr>
                                      <w:sz w:val="20"/>
                                      <w:szCs w:val="20"/>
                                    </w:rPr>
                                    <w:t>Ms. Dalessio’s Time: 2:20-2:40</w:t>
                                  </w:r>
                                </w:p>
                                <w:p w:rsidR="002004D4" w:rsidRPr="00E53B84" w:rsidRDefault="002004D4" w:rsidP="003B4C86">
                                  <w:pPr>
                                    <w:pStyle w:val="ListParagraph"/>
                                    <w:numPr>
                                      <w:ilvl w:val="0"/>
                                      <w:numId w:val="1"/>
                                    </w:numPr>
                                    <w:spacing w:before="0"/>
                                    <w:rPr>
                                      <w:sz w:val="20"/>
                                      <w:szCs w:val="20"/>
                                    </w:rPr>
                                  </w:pPr>
                                  <w:r w:rsidRPr="00D84901">
                                    <w:rPr>
                                      <w:b/>
                                      <w:sz w:val="20"/>
                                      <w:szCs w:val="20"/>
                                    </w:rPr>
                                    <w:t>Poetry Contest</w:t>
                                  </w:r>
                                  <w:r w:rsidRPr="00E53B84">
                                    <w:rPr>
                                      <w:sz w:val="20"/>
                                      <w:szCs w:val="20"/>
                                    </w:rPr>
                                    <w:t xml:space="preserve"> Submission Deadline Nov. 15</w:t>
                                  </w:r>
                                </w:p>
                                <w:p w:rsidR="00B44B5F" w:rsidRPr="00073C2F" w:rsidRDefault="00B44B5F" w:rsidP="00073C2F">
                                  <w:pPr>
                                    <w:pStyle w:val="ListParagraph"/>
                                    <w:ind w:left="432"/>
                                  </w:pPr>
                                </w:p>
                              </w:tc>
                            </w:tr>
                            <w:tr w:rsidR="00B44B5F" w:rsidTr="006258A4">
                              <w:tc>
                                <w:tcPr>
                                  <w:tcW w:w="3280" w:type="dxa"/>
                                  <w:tcBorders>
                                    <w:top w:val="single" w:sz="4" w:space="0" w:color="956AAC" w:themeColor="accent5"/>
                                  </w:tcBorders>
                                  <w:shd w:val="clear" w:color="auto" w:fill="auto"/>
                                </w:tcPr>
                                <w:p w:rsidR="00B44B5F" w:rsidRPr="00073C2F" w:rsidRDefault="00B44B5F">
                                  <w:pPr>
                                    <w:pStyle w:val="NoSpacing"/>
                                    <w:ind w:left="0"/>
                                    <w:rPr>
                                      <w:sz w:val="4"/>
                                      <w:szCs w:val="4"/>
                                    </w:rPr>
                                  </w:pPr>
                                </w:p>
                              </w:tc>
                            </w:tr>
                            <w:tr w:rsidR="00B44B5F" w:rsidTr="006258A4">
                              <w:tc>
                                <w:tcPr>
                                  <w:tcW w:w="3280" w:type="dxa"/>
                                </w:tcPr>
                                <w:p w:rsidR="00B44B5F" w:rsidRPr="002E5099" w:rsidRDefault="007A0B1C" w:rsidP="003B4C86">
                                  <w:pPr>
                                    <w:pStyle w:val="Heading1"/>
                                    <w:spacing w:before="0"/>
                                    <w:outlineLvl w:val="0"/>
                                    <w:rPr>
                                      <w:sz w:val="24"/>
                                      <w:szCs w:val="24"/>
                                    </w:rPr>
                                  </w:pPr>
                                  <w:r>
                                    <w:rPr>
                                      <w:sz w:val="24"/>
                                      <w:szCs w:val="24"/>
                                    </w:rPr>
                                    <w:t>Q2</w:t>
                                  </w:r>
                                  <w:r w:rsidR="00B44B5F" w:rsidRPr="002E5099">
                                    <w:rPr>
                                      <w:sz w:val="24"/>
                                      <w:szCs w:val="24"/>
                                    </w:rPr>
                                    <w:t xml:space="preserve"> Assigned Books Students Read At Home:</w:t>
                                  </w:r>
                                </w:p>
                                <w:p w:rsidR="00B44B5F" w:rsidRPr="007A0B1C" w:rsidRDefault="007A0B1C" w:rsidP="003B4C86">
                                  <w:pPr>
                                    <w:pStyle w:val="ListParagraph"/>
                                    <w:numPr>
                                      <w:ilvl w:val="0"/>
                                      <w:numId w:val="1"/>
                                    </w:numPr>
                                    <w:spacing w:before="0"/>
                                  </w:pPr>
                                  <w:r>
                                    <w:rPr>
                                      <w:rFonts w:ascii="Baskerville Old Face" w:hAnsi="Baskerville Old Face"/>
                                      <w:i/>
                                      <w:sz w:val="24"/>
                                      <w:szCs w:val="24"/>
                                    </w:rPr>
                                    <w:t>Night of the Twisters</w:t>
                                  </w:r>
                                </w:p>
                                <w:p w:rsidR="007A0B1C" w:rsidRPr="007A0B1C" w:rsidRDefault="007A0B1C" w:rsidP="003B4C86">
                                  <w:pPr>
                                    <w:pStyle w:val="ListParagraph"/>
                                    <w:numPr>
                                      <w:ilvl w:val="0"/>
                                      <w:numId w:val="1"/>
                                    </w:numPr>
                                    <w:spacing w:before="0"/>
                                  </w:pPr>
                                  <w:r>
                                    <w:rPr>
                                      <w:rFonts w:ascii="Baskerville Old Face" w:hAnsi="Baskerville Old Face"/>
                                      <w:i/>
                                      <w:sz w:val="24"/>
                                      <w:szCs w:val="24"/>
                                    </w:rPr>
                                    <w:t>Maniac Magee</w:t>
                                  </w:r>
                                </w:p>
                                <w:p w:rsidR="007A0B1C" w:rsidRPr="007A0B1C" w:rsidRDefault="007A0B1C" w:rsidP="003B4C86">
                                  <w:pPr>
                                    <w:pStyle w:val="ListParagraph"/>
                                    <w:numPr>
                                      <w:ilvl w:val="0"/>
                                      <w:numId w:val="1"/>
                                    </w:numPr>
                                    <w:spacing w:before="0"/>
                                  </w:pPr>
                                  <w:r>
                                    <w:rPr>
                                      <w:rFonts w:ascii="Baskerville Old Face" w:hAnsi="Baskerville Old Face"/>
                                      <w:i/>
                                      <w:sz w:val="24"/>
                                      <w:szCs w:val="24"/>
                                    </w:rPr>
                                    <w:t>Sign of the Beaver</w:t>
                                  </w:r>
                                </w:p>
                                <w:p w:rsidR="007A0B1C" w:rsidRPr="007A0B1C" w:rsidRDefault="007A0B1C" w:rsidP="003B4C86">
                                  <w:pPr>
                                    <w:pStyle w:val="ListParagraph"/>
                                    <w:numPr>
                                      <w:ilvl w:val="0"/>
                                      <w:numId w:val="1"/>
                                    </w:numPr>
                                    <w:spacing w:before="0"/>
                                  </w:pPr>
                                  <w:r>
                                    <w:rPr>
                                      <w:rFonts w:ascii="Baskerville Old Face" w:hAnsi="Baskerville Old Face"/>
                                      <w:i/>
                                      <w:sz w:val="24"/>
                                      <w:szCs w:val="24"/>
                                    </w:rPr>
                                    <w:t>The Ninth Ward</w:t>
                                  </w:r>
                                </w:p>
                                <w:p w:rsidR="007A0B1C" w:rsidRPr="007A0B1C" w:rsidRDefault="007A0B1C" w:rsidP="003B4C86">
                                  <w:pPr>
                                    <w:pStyle w:val="ListParagraph"/>
                                    <w:numPr>
                                      <w:ilvl w:val="0"/>
                                      <w:numId w:val="1"/>
                                    </w:numPr>
                                    <w:spacing w:before="0"/>
                                  </w:pPr>
                                  <w:r>
                                    <w:rPr>
                                      <w:rFonts w:ascii="Baskerville Old Face" w:hAnsi="Baskerville Old Face"/>
                                      <w:i/>
                                      <w:sz w:val="24"/>
                                      <w:szCs w:val="24"/>
                                    </w:rPr>
                                    <w:t>Rules</w:t>
                                  </w:r>
                                </w:p>
                                <w:p w:rsidR="007A0B1C" w:rsidRPr="007A0B1C" w:rsidRDefault="007A0B1C" w:rsidP="003B4C86">
                                  <w:pPr>
                                    <w:pStyle w:val="ListParagraph"/>
                                    <w:numPr>
                                      <w:ilvl w:val="0"/>
                                      <w:numId w:val="1"/>
                                    </w:numPr>
                                    <w:spacing w:before="0"/>
                                  </w:pPr>
                                  <w:r>
                                    <w:rPr>
                                      <w:rFonts w:ascii="Baskerville Old Face" w:hAnsi="Baskerville Old Face"/>
                                      <w:i/>
                                      <w:sz w:val="24"/>
                                      <w:szCs w:val="24"/>
                                    </w:rPr>
                                    <w:t>Inside Out and Back Again</w:t>
                                  </w:r>
                                </w:p>
                                <w:p w:rsidR="007A0B1C" w:rsidRPr="00073C2F" w:rsidRDefault="007A0B1C" w:rsidP="003B4C86">
                                  <w:pPr>
                                    <w:pStyle w:val="ListParagraph"/>
                                    <w:numPr>
                                      <w:ilvl w:val="0"/>
                                      <w:numId w:val="1"/>
                                    </w:numPr>
                                    <w:spacing w:before="0"/>
                                  </w:pPr>
                                  <w:r>
                                    <w:rPr>
                                      <w:rFonts w:ascii="Baskerville Old Face" w:hAnsi="Baskerville Old Face"/>
                                      <w:i/>
                                      <w:sz w:val="24"/>
                                      <w:szCs w:val="24"/>
                                    </w:rPr>
                                    <w:t>The Green Book</w:t>
                                  </w:r>
                                </w:p>
                              </w:tc>
                            </w:tr>
                          </w:tbl>
                          <w:p w:rsidR="00B44B5F" w:rsidRDefault="00B44B5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81312D"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5.25pt;height:1254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" o:allowoverlap="f" filled="f" stroked="f" strokeweight=".5pt">
                <v:textbox inset="1.44pt,0,1.44pt,0">
                  <w:txbxContent>
                    <w:p w:rsidR="00B44B5F" w:rsidRDefault="00B44B5F">
                      <w:pPr>
                        <w:pStyle w:val="Photo"/>
                      </w:pPr>
                      <w:r>
                        <w:rPr>
                          <w:noProof/>
                        </w:rPr>
                        <w:drawing>
                          <wp:inline distT="0" distB="0" distL="0" distR="0" wp14:anchorId="7D6852C0" wp14:editId="263B7F2C">
                            <wp:extent cx="1920240" cy="1734328"/>
                            <wp:effectExtent l="76200" t="76200" r="80010" b="755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44B5F" w:rsidRDefault="00B44B5F" w:rsidP="00642B97">
                      <w:pPr>
                        <w:pStyle w:val="Heading1"/>
                        <w:spacing w:before="0" w:after="0"/>
                      </w:pPr>
                      <w:r>
                        <w:t>Field Trips</w:t>
                      </w:r>
                    </w:p>
                    <w:p w:rsidR="00642B97" w:rsidRPr="00642B97" w:rsidRDefault="00642B97" w:rsidP="00642B97">
                      <w:pPr>
                        <w:spacing w:before="0" w:after="0"/>
                        <w:rPr>
                          <w:b/>
                        </w:rPr>
                      </w:pPr>
                      <w:r w:rsidRPr="00642B97">
                        <w:rPr>
                          <w:b/>
                        </w:rPr>
                        <w:t>November 18</w:t>
                      </w:r>
                    </w:p>
                    <w:p w:rsidR="00642B97" w:rsidRDefault="00642B97" w:rsidP="00642B97">
                      <w:pPr>
                        <w:spacing w:before="0" w:after="0"/>
                      </w:pPr>
                      <w:r>
                        <w:t>NC State Hunt Library</w:t>
                      </w:r>
                    </w:p>
                    <w:p w:rsidR="00073E6E" w:rsidRDefault="00073E6E" w:rsidP="00642B97">
                      <w:pPr>
                        <w:spacing w:before="0" w:after="0"/>
                      </w:pPr>
                      <w:r>
                        <w:t>$2/student</w:t>
                      </w:r>
                    </w:p>
                    <w:sdt>
                      <w:sdtPr>
                        <w:id w:val="619735503"/>
                        <w:placeholder>
                          <w:docPart w:val="119DA8D8F9044D89B9CE1E59B38173B3"/>
                        </w:placeholder>
                        <w:date w:fullDate="2016-03-03T00:00:00Z">
                          <w:dateFormat w:val="MMMM d"/>
                          <w:lid w:val="en-US"/>
                          <w:storeMappedDataAs w:val="dateTime"/>
                          <w:calendar w:val="gregorian"/>
                        </w:date>
                      </w:sdtPr>
                      <w:sdtEndPr/>
                      <w:sdtContent>
                        <w:p w:rsidR="00025523" w:rsidRDefault="00025523" w:rsidP="00642B97">
                          <w:pPr>
                            <w:pStyle w:val="Heading2"/>
                            <w:spacing w:before="0" w:after="0"/>
                          </w:pPr>
                          <w:r>
                            <w:t>March 3</w:t>
                          </w:r>
                        </w:p>
                      </w:sdtContent>
                    </w:sdt>
                    <w:p w:rsidR="00025523" w:rsidRDefault="00025523" w:rsidP="00642B97">
                      <w:pPr>
                        <w:spacing w:before="0" w:after="0"/>
                      </w:pPr>
                      <w:r>
                        <w:t>Raleigh Capitol Building</w:t>
                      </w:r>
                    </w:p>
                    <w:p w:rsidR="00025523" w:rsidRPr="006258A4" w:rsidRDefault="00576F3B" w:rsidP="00642B97">
                      <w:pPr>
                        <w:spacing w:before="0" w:after="0"/>
                      </w:pPr>
                      <w:r>
                        <w:t>$3.50/student</w:t>
                      </w:r>
                    </w:p>
                    <w:sdt>
                      <w:sdtPr>
                        <w:id w:val="-1023242815"/>
                        <w:placeholder>
                          <w:docPart w:val="7837FD97996D4EC5A7ED82F91B63D8FF"/>
                        </w:placeholder>
                        <w:date w:fullDate="2017-03-24T00:00:00Z">
                          <w:dateFormat w:val="MMMM d"/>
                          <w:lid w:val="en-US"/>
                          <w:storeMappedDataAs w:val="dateTime"/>
                          <w:calendar w:val="gregorian"/>
                        </w:date>
                      </w:sdtPr>
                      <w:sdtEndPr/>
                      <w:sdtContent>
                        <w:p w:rsidR="00B44B5F" w:rsidRDefault="00B44B5F" w:rsidP="00642B97">
                          <w:pPr>
                            <w:pStyle w:val="Heading2"/>
                            <w:spacing w:before="0" w:after="0"/>
                          </w:pPr>
                          <w:r>
                            <w:t>March 24</w:t>
                          </w:r>
                        </w:p>
                      </w:sdtContent>
                    </w:sdt>
                    <w:p w:rsidR="00B44B5F" w:rsidRDefault="00B44B5F" w:rsidP="00642B97">
                      <w:pPr>
                        <w:spacing w:before="0" w:after="0"/>
                      </w:pPr>
                      <w:r>
                        <w:t>Colonial Williamsburg/Jamestown $108/person</w:t>
                      </w:r>
                    </w:p>
                    <w:p w:rsidR="00B44B5F" w:rsidRDefault="00B44B5F" w:rsidP="00834D40">
                      <w:pPr>
                        <w:spacing w:before="0" w:after="0"/>
                      </w:pPr>
                    </w:p>
                    <w:tbl>
                      <w:tblPr>
                        <w:tblStyle w:val="NewsletterTable"/>
                        <w:tblW w:w="0" w:type="auto"/>
                        <w:tblInd w:w="144" w:type="dxa"/>
                        <w:tblLook w:val="04A0" w:firstRow="1" w:lastRow="0" w:firstColumn="1" w:lastColumn="0" w:noHBand="0" w:noVBand="1"/>
                      </w:tblPr>
                      <w:tblGrid>
                        <w:gridCol w:w="3280"/>
                      </w:tblGrid>
                      <w:tr w:rsidR="00B44B5F" w:rsidTr="006258A4">
                        <w:trPr>
                          <w:cnfStyle w:val="100000000000" w:firstRow="1" w:lastRow="0" w:firstColumn="0" w:lastColumn="0" w:oddVBand="0" w:evenVBand="0" w:oddHBand="0" w:evenHBand="0" w:firstRowFirstColumn="0" w:firstRowLastColumn="0" w:lastRowFirstColumn="0" w:lastRowLastColumn="0"/>
                        </w:trPr>
                        <w:tc>
                          <w:tcPr>
                            <w:tcW w:w="3280" w:type="dxa"/>
                            <w:tcBorders>
                              <w:bottom w:val="single" w:sz="4" w:space="0" w:color="956AAC" w:themeColor="accent5"/>
                            </w:tcBorders>
                          </w:tcPr>
                          <w:p w:rsidR="00B44B5F" w:rsidRDefault="00B44B5F" w:rsidP="002004D4">
                            <w:pPr>
                              <w:pStyle w:val="Heading1"/>
                              <w:spacing w:before="0"/>
                              <w:outlineLvl w:val="0"/>
                            </w:pPr>
                            <w:r>
                              <w:t>Announcements</w:t>
                            </w:r>
                          </w:p>
                          <w:p w:rsidR="00935918" w:rsidRDefault="00B44B5F" w:rsidP="006A0471">
                            <w:pPr>
                              <w:pStyle w:val="ListParagraph"/>
                              <w:numPr>
                                <w:ilvl w:val="0"/>
                                <w:numId w:val="1"/>
                              </w:numPr>
                              <w:spacing w:before="0"/>
                              <w:rPr>
                                <w:sz w:val="20"/>
                                <w:szCs w:val="20"/>
                              </w:rPr>
                            </w:pPr>
                            <w:r w:rsidRPr="00E53B84">
                              <w:rPr>
                                <w:sz w:val="20"/>
                                <w:szCs w:val="20"/>
                              </w:rPr>
                              <w:t>Tuesday Folders will have graded Wordly Wis</w:t>
                            </w:r>
                            <w:r w:rsidR="00935918" w:rsidRPr="00E53B84">
                              <w:rPr>
                                <w:sz w:val="20"/>
                                <w:szCs w:val="20"/>
                              </w:rPr>
                              <w:t>e tests</w:t>
                            </w:r>
                            <w:r w:rsidR="006A0471">
                              <w:rPr>
                                <w:sz w:val="20"/>
                                <w:szCs w:val="20"/>
                              </w:rPr>
                              <w:t xml:space="preserve"> &amp; </w:t>
                            </w:r>
                            <w:r w:rsidR="00422148" w:rsidRPr="00E53B84">
                              <w:rPr>
                                <w:sz w:val="20"/>
                                <w:szCs w:val="20"/>
                              </w:rPr>
                              <w:t>missing work print-outs</w:t>
                            </w:r>
                          </w:p>
                          <w:p w:rsidR="00376784" w:rsidRDefault="00376784" w:rsidP="003B4C86">
                            <w:pPr>
                              <w:pStyle w:val="ListParagraph"/>
                              <w:numPr>
                                <w:ilvl w:val="0"/>
                                <w:numId w:val="1"/>
                              </w:numPr>
                              <w:spacing w:before="0"/>
                              <w:rPr>
                                <w:sz w:val="20"/>
                                <w:szCs w:val="20"/>
                              </w:rPr>
                            </w:pPr>
                            <w:r w:rsidRPr="00D84901">
                              <w:rPr>
                                <w:b/>
                                <w:sz w:val="20"/>
                                <w:szCs w:val="20"/>
                              </w:rPr>
                              <w:t xml:space="preserve">Quarter </w:t>
                            </w:r>
                            <w:r w:rsidR="00D45452" w:rsidRPr="00D84901">
                              <w:rPr>
                                <w:b/>
                                <w:sz w:val="20"/>
                                <w:szCs w:val="20"/>
                              </w:rPr>
                              <w:t>2 begins</w:t>
                            </w:r>
                            <w:r w:rsidR="00D45452">
                              <w:rPr>
                                <w:sz w:val="20"/>
                                <w:szCs w:val="20"/>
                              </w:rPr>
                              <w:t xml:space="preserve"> 10/31</w:t>
                            </w:r>
                          </w:p>
                          <w:p w:rsidR="00D84901" w:rsidRDefault="00D84901" w:rsidP="003B4C86">
                            <w:pPr>
                              <w:pStyle w:val="ListParagraph"/>
                              <w:numPr>
                                <w:ilvl w:val="0"/>
                                <w:numId w:val="1"/>
                              </w:numPr>
                              <w:spacing w:before="0"/>
                              <w:rPr>
                                <w:sz w:val="20"/>
                                <w:szCs w:val="20"/>
                              </w:rPr>
                            </w:pPr>
                            <w:r w:rsidRPr="00D84901">
                              <w:rPr>
                                <w:b/>
                                <w:sz w:val="20"/>
                                <w:szCs w:val="20"/>
                              </w:rPr>
                              <w:t>Fall Portraits Friday</w:t>
                            </w:r>
                            <w:r>
                              <w:rPr>
                                <w:sz w:val="20"/>
                                <w:szCs w:val="20"/>
                              </w:rPr>
                              <w:t>, 11/4</w:t>
                            </w:r>
                          </w:p>
                          <w:p w:rsidR="00D84901" w:rsidRDefault="00D84901" w:rsidP="00D84901">
                            <w:pPr>
                              <w:pStyle w:val="ListParagraph"/>
                              <w:spacing w:before="0"/>
                              <w:ind w:left="432"/>
                              <w:rPr>
                                <w:sz w:val="20"/>
                                <w:szCs w:val="20"/>
                              </w:rPr>
                            </w:pPr>
                            <w:r>
                              <w:rPr>
                                <w:sz w:val="20"/>
                                <w:szCs w:val="20"/>
                              </w:rPr>
                              <w:t>Mr. Russell’s Time: 1:50-2:20</w:t>
                            </w:r>
                          </w:p>
                          <w:p w:rsidR="00D84901" w:rsidRPr="00E53B84" w:rsidRDefault="00D84901" w:rsidP="00D84901">
                            <w:pPr>
                              <w:pStyle w:val="ListParagraph"/>
                              <w:spacing w:before="0"/>
                              <w:ind w:left="432"/>
                              <w:rPr>
                                <w:sz w:val="20"/>
                                <w:szCs w:val="20"/>
                              </w:rPr>
                            </w:pPr>
                            <w:r>
                              <w:rPr>
                                <w:sz w:val="20"/>
                                <w:szCs w:val="20"/>
                              </w:rPr>
                              <w:t>Ms. Dalessio’s Time: 2:20-2:40</w:t>
                            </w:r>
                          </w:p>
                          <w:p w:rsidR="002004D4" w:rsidRPr="00E53B84" w:rsidRDefault="002004D4" w:rsidP="003B4C86">
                            <w:pPr>
                              <w:pStyle w:val="ListParagraph"/>
                              <w:numPr>
                                <w:ilvl w:val="0"/>
                                <w:numId w:val="1"/>
                              </w:numPr>
                              <w:spacing w:before="0"/>
                              <w:rPr>
                                <w:sz w:val="20"/>
                                <w:szCs w:val="20"/>
                              </w:rPr>
                            </w:pPr>
                            <w:r w:rsidRPr="00D84901">
                              <w:rPr>
                                <w:b/>
                                <w:sz w:val="20"/>
                                <w:szCs w:val="20"/>
                              </w:rPr>
                              <w:t>Poetry Contest</w:t>
                            </w:r>
                            <w:r w:rsidRPr="00E53B84">
                              <w:rPr>
                                <w:sz w:val="20"/>
                                <w:szCs w:val="20"/>
                              </w:rPr>
                              <w:t xml:space="preserve"> Submission Deadline Nov. 15</w:t>
                            </w:r>
                          </w:p>
                          <w:p w:rsidR="00B44B5F" w:rsidRPr="00073C2F" w:rsidRDefault="00B44B5F" w:rsidP="00073C2F">
                            <w:pPr>
                              <w:pStyle w:val="ListParagraph"/>
                              <w:ind w:left="432"/>
                            </w:pPr>
                          </w:p>
                        </w:tc>
                      </w:tr>
                      <w:tr w:rsidR="00B44B5F" w:rsidTr="006258A4">
                        <w:tc>
                          <w:tcPr>
                            <w:tcW w:w="3280" w:type="dxa"/>
                            <w:tcBorders>
                              <w:top w:val="single" w:sz="4" w:space="0" w:color="956AAC" w:themeColor="accent5"/>
                            </w:tcBorders>
                            <w:shd w:val="clear" w:color="auto" w:fill="auto"/>
                          </w:tcPr>
                          <w:p w:rsidR="00B44B5F" w:rsidRPr="00073C2F" w:rsidRDefault="00B44B5F">
                            <w:pPr>
                              <w:pStyle w:val="NoSpacing"/>
                              <w:ind w:left="0"/>
                              <w:rPr>
                                <w:sz w:val="4"/>
                                <w:szCs w:val="4"/>
                              </w:rPr>
                            </w:pPr>
                          </w:p>
                        </w:tc>
                      </w:tr>
                      <w:tr w:rsidR="00B44B5F" w:rsidTr="006258A4">
                        <w:tc>
                          <w:tcPr>
                            <w:tcW w:w="3280" w:type="dxa"/>
                          </w:tcPr>
                          <w:p w:rsidR="00B44B5F" w:rsidRPr="002E5099" w:rsidRDefault="007A0B1C" w:rsidP="003B4C86">
                            <w:pPr>
                              <w:pStyle w:val="Heading1"/>
                              <w:spacing w:before="0"/>
                              <w:outlineLvl w:val="0"/>
                              <w:rPr>
                                <w:sz w:val="24"/>
                                <w:szCs w:val="24"/>
                              </w:rPr>
                            </w:pPr>
                            <w:r>
                              <w:rPr>
                                <w:sz w:val="24"/>
                                <w:szCs w:val="24"/>
                              </w:rPr>
                              <w:t>Q2</w:t>
                            </w:r>
                            <w:r w:rsidR="00B44B5F" w:rsidRPr="002E5099">
                              <w:rPr>
                                <w:sz w:val="24"/>
                                <w:szCs w:val="24"/>
                              </w:rPr>
                              <w:t xml:space="preserve"> Assigned Books Students Read At Home:</w:t>
                            </w:r>
                          </w:p>
                          <w:p w:rsidR="00B44B5F" w:rsidRPr="007A0B1C" w:rsidRDefault="007A0B1C" w:rsidP="003B4C86">
                            <w:pPr>
                              <w:pStyle w:val="ListParagraph"/>
                              <w:numPr>
                                <w:ilvl w:val="0"/>
                                <w:numId w:val="1"/>
                              </w:numPr>
                              <w:spacing w:before="0"/>
                            </w:pPr>
                            <w:r>
                              <w:rPr>
                                <w:rFonts w:ascii="Baskerville Old Face" w:hAnsi="Baskerville Old Face"/>
                                <w:i/>
                                <w:sz w:val="24"/>
                                <w:szCs w:val="24"/>
                              </w:rPr>
                              <w:t>Night of the Twisters</w:t>
                            </w:r>
                          </w:p>
                          <w:p w:rsidR="007A0B1C" w:rsidRPr="007A0B1C" w:rsidRDefault="007A0B1C" w:rsidP="003B4C86">
                            <w:pPr>
                              <w:pStyle w:val="ListParagraph"/>
                              <w:numPr>
                                <w:ilvl w:val="0"/>
                                <w:numId w:val="1"/>
                              </w:numPr>
                              <w:spacing w:before="0"/>
                            </w:pPr>
                            <w:r>
                              <w:rPr>
                                <w:rFonts w:ascii="Baskerville Old Face" w:hAnsi="Baskerville Old Face"/>
                                <w:i/>
                                <w:sz w:val="24"/>
                                <w:szCs w:val="24"/>
                              </w:rPr>
                              <w:t>Maniac Magee</w:t>
                            </w:r>
                          </w:p>
                          <w:p w:rsidR="007A0B1C" w:rsidRPr="007A0B1C" w:rsidRDefault="007A0B1C" w:rsidP="003B4C86">
                            <w:pPr>
                              <w:pStyle w:val="ListParagraph"/>
                              <w:numPr>
                                <w:ilvl w:val="0"/>
                                <w:numId w:val="1"/>
                              </w:numPr>
                              <w:spacing w:before="0"/>
                            </w:pPr>
                            <w:r>
                              <w:rPr>
                                <w:rFonts w:ascii="Baskerville Old Face" w:hAnsi="Baskerville Old Face"/>
                                <w:i/>
                                <w:sz w:val="24"/>
                                <w:szCs w:val="24"/>
                              </w:rPr>
                              <w:t>Sign of the Beaver</w:t>
                            </w:r>
                          </w:p>
                          <w:p w:rsidR="007A0B1C" w:rsidRPr="007A0B1C" w:rsidRDefault="007A0B1C" w:rsidP="003B4C86">
                            <w:pPr>
                              <w:pStyle w:val="ListParagraph"/>
                              <w:numPr>
                                <w:ilvl w:val="0"/>
                                <w:numId w:val="1"/>
                              </w:numPr>
                              <w:spacing w:before="0"/>
                            </w:pPr>
                            <w:r>
                              <w:rPr>
                                <w:rFonts w:ascii="Baskerville Old Face" w:hAnsi="Baskerville Old Face"/>
                                <w:i/>
                                <w:sz w:val="24"/>
                                <w:szCs w:val="24"/>
                              </w:rPr>
                              <w:t>The Ninth Ward</w:t>
                            </w:r>
                          </w:p>
                          <w:p w:rsidR="007A0B1C" w:rsidRPr="007A0B1C" w:rsidRDefault="007A0B1C" w:rsidP="003B4C86">
                            <w:pPr>
                              <w:pStyle w:val="ListParagraph"/>
                              <w:numPr>
                                <w:ilvl w:val="0"/>
                                <w:numId w:val="1"/>
                              </w:numPr>
                              <w:spacing w:before="0"/>
                            </w:pPr>
                            <w:r>
                              <w:rPr>
                                <w:rFonts w:ascii="Baskerville Old Face" w:hAnsi="Baskerville Old Face"/>
                                <w:i/>
                                <w:sz w:val="24"/>
                                <w:szCs w:val="24"/>
                              </w:rPr>
                              <w:t>Rules</w:t>
                            </w:r>
                          </w:p>
                          <w:p w:rsidR="007A0B1C" w:rsidRPr="007A0B1C" w:rsidRDefault="007A0B1C" w:rsidP="003B4C86">
                            <w:pPr>
                              <w:pStyle w:val="ListParagraph"/>
                              <w:numPr>
                                <w:ilvl w:val="0"/>
                                <w:numId w:val="1"/>
                              </w:numPr>
                              <w:spacing w:before="0"/>
                            </w:pPr>
                            <w:r>
                              <w:rPr>
                                <w:rFonts w:ascii="Baskerville Old Face" w:hAnsi="Baskerville Old Face"/>
                                <w:i/>
                                <w:sz w:val="24"/>
                                <w:szCs w:val="24"/>
                              </w:rPr>
                              <w:t>Inside Out and Back Again</w:t>
                            </w:r>
                          </w:p>
                          <w:p w:rsidR="007A0B1C" w:rsidRPr="00073C2F" w:rsidRDefault="007A0B1C" w:rsidP="003B4C86">
                            <w:pPr>
                              <w:pStyle w:val="ListParagraph"/>
                              <w:numPr>
                                <w:ilvl w:val="0"/>
                                <w:numId w:val="1"/>
                              </w:numPr>
                              <w:spacing w:before="0"/>
                            </w:pPr>
                            <w:r>
                              <w:rPr>
                                <w:rFonts w:ascii="Baskerville Old Face" w:hAnsi="Baskerville Old Face"/>
                                <w:i/>
                                <w:sz w:val="24"/>
                                <w:szCs w:val="24"/>
                              </w:rPr>
                              <w:t>The Green Book</w:t>
                            </w:r>
                          </w:p>
                        </w:tc>
                      </w:tr>
                    </w:tbl>
                    <w:p w:rsidR="00B44B5F" w:rsidRDefault="00B44B5F">
                      <w:pPr>
                        <w:pStyle w:val="NoSpacing"/>
                      </w:pPr>
                    </w:p>
                  </w:txbxContent>
                </v:textbox>
                <w10:wrap type="square" side="left" anchorx="page" anchory="margin"/>
              </v:shape>
            </w:pict>
          </mc:Fallback>
        </mc:AlternateContent>
      </w:r>
      <w:r w:rsidR="00496B05">
        <w:t xml:space="preserve">   </w:t>
      </w:r>
      <w:r w:rsidR="00C76D55">
        <w:t>5</w:t>
      </w:r>
      <w:r w:rsidR="00C76D55" w:rsidRPr="00C76D55">
        <w:rPr>
          <w:vertAlign w:val="superscript"/>
        </w:rPr>
        <w:t>th</w:t>
      </w:r>
      <w:r w:rsidR="00C76D55">
        <w:t xml:space="preserve"> Grade ELA/SS</w:t>
      </w:r>
    </w:p>
    <w:p w:rsidR="00DA6AA2" w:rsidRPr="00496B05" w:rsidRDefault="007B5D2F" w:rsidP="00496B05">
      <w:pPr>
        <w:pStyle w:val="ContactInfo"/>
        <w:rPr>
          <w:b/>
          <w:color w:val="FF0000"/>
          <w:sz w:val="28"/>
          <w:szCs w:val="28"/>
        </w:rPr>
      </w:pPr>
      <w:r>
        <w:rPr>
          <w:b/>
          <w:color w:val="FF0000"/>
          <w:sz w:val="28"/>
          <w:szCs w:val="28"/>
        </w:rPr>
        <w:t xml:space="preserve">   </w:t>
      </w:r>
      <w:r w:rsidR="00FE5E5E">
        <w:rPr>
          <w:b/>
          <w:color w:val="FF0000"/>
          <w:sz w:val="28"/>
          <w:szCs w:val="28"/>
        </w:rPr>
        <w:t>PATTERNS</w:t>
      </w:r>
      <w:r w:rsidR="00DA6AA2" w:rsidRPr="00496B05">
        <w:rPr>
          <w:b/>
          <w:color w:val="FF0000"/>
          <w:sz w:val="28"/>
          <w:szCs w:val="28"/>
        </w:rPr>
        <w:t xml:space="preserve">- </w:t>
      </w:r>
      <w:r>
        <w:rPr>
          <w:b/>
          <w:color w:val="FF0000"/>
          <w:sz w:val="28"/>
          <w:szCs w:val="28"/>
        </w:rPr>
        <w:t xml:space="preserve"> </w:t>
      </w:r>
      <w:r w:rsidR="00FE5E5E">
        <w:rPr>
          <w:b/>
          <w:color w:val="FF0000"/>
          <w:sz w:val="28"/>
          <w:szCs w:val="28"/>
        </w:rPr>
        <w:t xml:space="preserve"> PERSPECTIVE/PERCEPTION</w:t>
      </w:r>
      <w:r w:rsidR="00DA6AA2" w:rsidRPr="00496B05">
        <w:rPr>
          <w:b/>
          <w:color w:val="FF0000"/>
          <w:sz w:val="28"/>
          <w:szCs w:val="28"/>
        </w:rPr>
        <w:t xml:space="preserve">-  </w:t>
      </w:r>
      <w:r>
        <w:rPr>
          <w:b/>
          <w:color w:val="FF0000"/>
          <w:sz w:val="28"/>
          <w:szCs w:val="28"/>
        </w:rPr>
        <w:t xml:space="preserve"> </w:t>
      </w:r>
      <w:r w:rsidR="00FE5E5E">
        <w:rPr>
          <w:b/>
          <w:color w:val="FF0000"/>
          <w:sz w:val="28"/>
          <w:szCs w:val="28"/>
        </w:rPr>
        <w:t>TRADITION</w:t>
      </w:r>
    </w:p>
    <w:p w:rsidR="005D5BF5" w:rsidRDefault="00496B05">
      <w:pPr>
        <w:pStyle w:val="ContactInfo"/>
      </w:pPr>
      <w:r>
        <w:t xml:space="preserve">                   </w:t>
      </w:r>
      <w:r w:rsidR="00C76D55">
        <w:t>http://claudiadalessioskare.weebly.com</w:t>
      </w:r>
      <w:r w:rsidR="00D32517">
        <w:t xml:space="preserve"> </w:t>
      </w:r>
    </w:p>
    <w:tbl>
      <w:tblPr>
        <w:tblStyle w:val="NewsletterTable"/>
        <w:tblW w:w="3356" w:type="pct"/>
        <w:tblLook w:val="0660" w:firstRow="1" w:lastRow="1" w:firstColumn="0" w:lastColumn="0" w:noHBand="1" w:noVBand="1"/>
        <w:tblDescription w:val="Intro letter"/>
      </w:tblPr>
      <w:tblGrid>
        <w:gridCol w:w="7249"/>
      </w:tblGrid>
      <w:tr w:rsidR="005D5BF5" w:rsidTr="00F55815">
        <w:trPr>
          <w:cnfStyle w:val="100000000000" w:firstRow="1" w:lastRow="0" w:firstColumn="0" w:lastColumn="0" w:oddVBand="0" w:evenVBand="0" w:oddHBand="0" w:evenHBand="0" w:firstRowFirstColumn="0" w:firstRowLastColumn="0" w:lastRowFirstColumn="0" w:lastRowLastColumn="0"/>
          <w:trHeight w:val="21"/>
        </w:trPr>
        <w:tc>
          <w:tcPr>
            <w:tcW w:w="0" w:type="auto"/>
          </w:tcPr>
          <w:p w:rsidR="005D5BF5" w:rsidRDefault="005D5BF5">
            <w:pPr>
              <w:pStyle w:val="TableSpace"/>
            </w:pPr>
          </w:p>
        </w:tc>
      </w:tr>
      <w:tr w:rsidR="005D5BF5" w:rsidTr="00F55815">
        <w:trPr>
          <w:trHeight w:val="2290"/>
        </w:trPr>
        <w:tc>
          <w:tcPr>
            <w:tcW w:w="7250" w:type="dxa"/>
          </w:tcPr>
          <w:p w:rsidR="00C76D55" w:rsidRPr="00236A48" w:rsidRDefault="00C76D55" w:rsidP="00C76D55">
            <w:pPr>
              <w:rPr>
                <w:rFonts w:ascii="Times New Roman" w:hAnsi="Times New Roman" w:cs="Times New Roman"/>
                <w:sz w:val="24"/>
                <w:szCs w:val="24"/>
              </w:rPr>
            </w:pPr>
            <w:r w:rsidRPr="00236A48">
              <w:rPr>
                <w:rFonts w:ascii="Times New Roman" w:hAnsi="Times New Roman" w:cs="Times New Roman"/>
                <w:sz w:val="24"/>
                <w:szCs w:val="24"/>
              </w:rPr>
              <w:t>Hello Families!</w:t>
            </w:r>
          </w:p>
          <w:p w:rsidR="00C9080B" w:rsidRPr="00236A48" w:rsidRDefault="00C9080B" w:rsidP="00C9080B">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Here’s a great site for your child to interact with regarding Puritan/Early Colonial Life: </w:t>
            </w:r>
            <w:hyperlink r:id="rId10" w:history="1">
              <w:r w:rsidRPr="007978AD">
                <w:rPr>
                  <w:rStyle w:val="Hyperlink"/>
                  <w:rFonts w:ascii="Times New Roman" w:hAnsi="Times New Roman" w:cs="Times New Roman"/>
                  <w:sz w:val="24"/>
                  <w:szCs w:val="24"/>
                </w:rPr>
                <w:t>http://www.pbs.org/wnet/colonialhouse/history/</w:t>
              </w:r>
            </w:hyperlink>
            <w:r>
              <w:rPr>
                <w:rFonts w:ascii="Times New Roman" w:hAnsi="Times New Roman" w:cs="Times New Roman"/>
                <w:sz w:val="24"/>
                <w:szCs w:val="24"/>
              </w:rPr>
              <w:t xml:space="preserve"> </w:t>
            </w:r>
          </w:p>
          <w:p w:rsidR="00C9080B" w:rsidRPr="00523804" w:rsidRDefault="00C9080B" w:rsidP="00C9080B">
            <w:pPr>
              <w:spacing w:after="200" w:line="276" w:lineRule="auto"/>
              <w:rPr>
                <w:rFonts w:ascii="Times New Roman" w:hAnsi="Times New Roman" w:cs="Times New Roman"/>
                <w:sz w:val="24"/>
                <w:szCs w:val="24"/>
              </w:rPr>
            </w:pPr>
            <w:r>
              <w:rPr>
                <w:rFonts w:ascii="Times New Roman" w:hAnsi="Times New Roman" w:cs="Times New Roman"/>
                <w:b/>
                <w:sz w:val="24"/>
                <w:szCs w:val="24"/>
              </w:rPr>
              <w:t xml:space="preserve">Thank you volunteers that were patient, kind, and energetic during our wonderful Camp Flintlock on-campus field trip! And thanks to </w:t>
            </w:r>
            <w:r w:rsidR="00DB58A7">
              <w:rPr>
                <w:rFonts w:ascii="Times New Roman" w:hAnsi="Times New Roman" w:cs="Times New Roman"/>
                <w:b/>
                <w:sz w:val="24"/>
                <w:szCs w:val="24"/>
              </w:rPr>
              <w:t xml:space="preserve">the </w:t>
            </w:r>
            <w:r>
              <w:rPr>
                <w:rFonts w:ascii="Times New Roman" w:hAnsi="Times New Roman" w:cs="Times New Roman"/>
                <w:b/>
                <w:sz w:val="24"/>
                <w:szCs w:val="24"/>
              </w:rPr>
              <w:t>PTA for paying for this phenomenal experience</w:t>
            </w:r>
            <w:r w:rsidR="00DB58A7">
              <w:rPr>
                <w:rFonts w:ascii="Times New Roman" w:hAnsi="Times New Roman" w:cs="Times New Roman"/>
                <w:b/>
                <w:sz w:val="24"/>
                <w:szCs w:val="24"/>
              </w:rPr>
              <w:t>,</w:t>
            </w:r>
            <w:r>
              <w:rPr>
                <w:rFonts w:ascii="Times New Roman" w:hAnsi="Times New Roman" w:cs="Times New Roman"/>
                <w:b/>
                <w:sz w:val="24"/>
                <w:szCs w:val="24"/>
              </w:rPr>
              <w:t xml:space="preserve"> and Lisa Raschke for organizing it!  </w:t>
            </w:r>
          </w:p>
          <w:p w:rsidR="005D5BF5" w:rsidRDefault="00D45452" w:rsidP="00D45452">
            <w:pPr>
              <w:spacing w:before="0" w:line="276" w:lineRule="auto"/>
              <w:rPr>
                <w:rFonts w:ascii="Times New Roman" w:hAnsi="Times New Roman" w:cs="Times New Roman"/>
                <w:sz w:val="24"/>
                <w:szCs w:val="24"/>
              </w:rPr>
            </w:pPr>
            <w:r>
              <w:rPr>
                <w:rFonts w:ascii="Times New Roman" w:hAnsi="Times New Roman" w:cs="Times New Roman"/>
                <w:sz w:val="24"/>
                <w:szCs w:val="24"/>
              </w:rPr>
              <w:t xml:space="preserve">We will begin our new novel study, </w:t>
            </w:r>
            <w:r w:rsidRPr="00D45452">
              <w:rPr>
                <w:rFonts w:ascii="Times New Roman" w:hAnsi="Times New Roman" w:cs="Times New Roman"/>
                <w:i/>
                <w:sz w:val="24"/>
                <w:szCs w:val="24"/>
              </w:rPr>
              <w:t>The Witch of Blackbird Pond</w:t>
            </w:r>
            <w:r>
              <w:rPr>
                <w:rFonts w:ascii="Times New Roman" w:hAnsi="Times New Roman" w:cs="Times New Roman"/>
                <w:sz w:val="24"/>
                <w:szCs w:val="24"/>
              </w:rPr>
              <w:t xml:space="preserve"> by Elizabeth George Spea</w:t>
            </w:r>
            <w:r w:rsidR="00FC41A8">
              <w:rPr>
                <w:rFonts w:ascii="Times New Roman" w:hAnsi="Times New Roman" w:cs="Times New Roman"/>
                <w:sz w:val="24"/>
                <w:szCs w:val="24"/>
              </w:rPr>
              <w:t xml:space="preserve">re, this week. Students were </w:t>
            </w:r>
            <w:r>
              <w:rPr>
                <w:rFonts w:ascii="Times New Roman" w:hAnsi="Times New Roman" w:cs="Times New Roman"/>
                <w:sz w:val="24"/>
                <w:szCs w:val="24"/>
              </w:rPr>
              <w:t>assigned their Quarter 2 novels to read.</w:t>
            </w:r>
            <w:r w:rsidR="00FC41A8">
              <w:rPr>
                <w:rFonts w:ascii="Times New Roman" w:hAnsi="Times New Roman" w:cs="Times New Roman"/>
                <w:sz w:val="24"/>
                <w:szCs w:val="24"/>
              </w:rPr>
              <w:t xml:space="preserve"> Some students are already on their third book! Many of the novels are a fourth grade reading level and combined, equal only about 1250 pages, well within the range for the quarter’s requirements.</w:t>
            </w:r>
          </w:p>
          <w:p w:rsidR="00D45452" w:rsidRDefault="00D45452" w:rsidP="00D45452">
            <w:pPr>
              <w:spacing w:before="0" w:line="276" w:lineRule="auto"/>
              <w:rPr>
                <w:rFonts w:ascii="Times New Roman" w:hAnsi="Times New Roman" w:cs="Times New Roman"/>
                <w:sz w:val="24"/>
                <w:szCs w:val="24"/>
              </w:rPr>
            </w:pPr>
          </w:p>
          <w:p w:rsidR="00D45452" w:rsidRDefault="00C9080B" w:rsidP="00D45452">
            <w:pPr>
              <w:spacing w:before="0" w:line="276" w:lineRule="auto"/>
              <w:rPr>
                <w:rFonts w:ascii="Times New Roman" w:hAnsi="Times New Roman" w:cs="Times New Roman"/>
                <w:sz w:val="24"/>
                <w:szCs w:val="24"/>
              </w:rPr>
            </w:pPr>
            <w:r>
              <w:rPr>
                <w:rFonts w:ascii="Times New Roman" w:hAnsi="Times New Roman" w:cs="Times New Roman"/>
                <w:sz w:val="24"/>
                <w:szCs w:val="24"/>
              </w:rPr>
              <w:t xml:space="preserve">Traditions, patterns, and </w:t>
            </w:r>
            <w:r w:rsidR="00D45452">
              <w:rPr>
                <w:rFonts w:ascii="Times New Roman" w:hAnsi="Times New Roman" w:cs="Times New Roman"/>
                <w:sz w:val="24"/>
                <w:szCs w:val="24"/>
              </w:rPr>
              <w:t>perspective</w:t>
            </w:r>
            <w:r>
              <w:rPr>
                <w:rFonts w:ascii="Times New Roman" w:hAnsi="Times New Roman" w:cs="Times New Roman"/>
                <w:sz w:val="24"/>
                <w:szCs w:val="24"/>
              </w:rPr>
              <w:t xml:space="preserve">s becomes evident as we read more of the novel, </w:t>
            </w:r>
            <w:r w:rsidRPr="00A16C54">
              <w:rPr>
                <w:rFonts w:ascii="Times New Roman" w:hAnsi="Times New Roman" w:cs="Times New Roman"/>
                <w:i/>
                <w:sz w:val="24"/>
                <w:szCs w:val="24"/>
              </w:rPr>
              <w:t>The Witch of Blackbird Pond</w:t>
            </w:r>
            <w:r>
              <w:rPr>
                <w:rFonts w:ascii="Times New Roman" w:hAnsi="Times New Roman" w:cs="Times New Roman"/>
                <w:sz w:val="24"/>
                <w:szCs w:val="24"/>
              </w:rPr>
              <w:t>.</w:t>
            </w:r>
            <w:r w:rsidR="00D45452">
              <w:rPr>
                <w:rFonts w:ascii="Times New Roman" w:hAnsi="Times New Roman" w:cs="Times New Roman"/>
                <w:sz w:val="24"/>
                <w:szCs w:val="24"/>
              </w:rPr>
              <w:t xml:space="preserve"> </w:t>
            </w:r>
            <w:r>
              <w:rPr>
                <w:rFonts w:ascii="Times New Roman" w:hAnsi="Times New Roman" w:cs="Times New Roman"/>
                <w:sz w:val="24"/>
                <w:szCs w:val="24"/>
              </w:rPr>
              <w:t>We will discuss and graph the many ways we observe these concepts in our novel study in class as well as those novels assigned at home.</w:t>
            </w:r>
            <w:r w:rsidR="00D45452">
              <w:rPr>
                <w:rFonts w:ascii="Times New Roman" w:hAnsi="Times New Roman" w:cs="Times New Roman"/>
                <w:sz w:val="24"/>
                <w:szCs w:val="24"/>
              </w:rPr>
              <w:t xml:space="preserve"> </w:t>
            </w:r>
            <w:r w:rsidR="00FC41A8">
              <w:rPr>
                <w:rFonts w:ascii="Times New Roman" w:hAnsi="Times New Roman" w:cs="Times New Roman"/>
                <w:sz w:val="24"/>
                <w:szCs w:val="24"/>
              </w:rPr>
              <w:t xml:space="preserve">Students will </w:t>
            </w:r>
            <w:r w:rsidR="00D45452">
              <w:rPr>
                <w:rFonts w:ascii="Times New Roman" w:hAnsi="Times New Roman" w:cs="Times New Roman"/>
                <w:sz w:val="24"/>
                <w:szCs w:val="24"/>
              </w:rPr>
              <w:t xml:space="preserve">be making comparisons to great orators such as MLK, Jr., Charlie Chaplin’s </w:t>
            </w:r>
            <w:r w:rsidR="00D45452" w:rsidRPr="00D45452">
              <w:rPr>
                <w:rFonts w:ascii="Times New Roman" w:hAnsi="Times New Roman" w:cs="Times New Roman"/>
                <w:i/>
                <w:sz w:val="24"/>
                <w:szCs w:val="24"/>
              </w:rPr>
              <w:t>The Dictator</w:t>
            </w:r>
            <w:r w:rsidR="00D45452">
              <w:rPr>
                <w:rFonts w:ascii="Times New Roman" w:hAnsi="Times New Roman" w:cs="Times New Roman"/>
                <w:sz w:val="24"/>
                <w:szCs w:val="24"/>
              </w:rPr>
              <w:t>, and one of the most horrible dictators, Hitler. Discussion about power of words and persuasion versus being a “good” person will follow.</w:t>
            </w:r>
            <w:r w:rsidR="0065090C">
              <w:rPr>
                <w:rFonts w:ascii="Times New Roman" w:hAnsi="Times New Roman" w:cs="Times New Roman"/>
                <w:sz w:val="24"/>
                <w:szCs w:val="24"/>
              </w:rPr>
              <w:t xml:space="preserve"> A video clip of </w:t>
            </w:r>
            <w:r w:rsidR="0065090C" w:rsidRPr="0065090C">
              <w:rPr>
                <w:rFonts w:ascii="Times New Roman" w:hAnsi="Times New Roman" w:cs="Times New Roman"/>
                <w:i/>
                <w:sz w:val="24"/>
                <w:szCs w:val="24"/>
              </w:rPr>
              <w:t>Microcosmos</w:t>
            </w:r>
            <w:r w:rsidR="0065090C">
              <w:rPr>
                <w:rFonts w:ascii="Times New Roman" w:hAnsi="Times New Roman" w:cs="Times New Roman"/>
                <w:sz w:val="24"/>
                <w:szCs w:val="24"/>
              </w:rPr>
              <w:t xml:space="preserve"> will enhance our discussion of perspectives and sensory details.</w:t>
            </w:r>
          </w:p>
          <w:p w:rsidR="00A469AB" w:rsidRDefault="00FC41A8" w:rsidP="00320399">
            <w:pPr>
              <w:spacing w:after="200" w:line="276" w:lineRule="auto"/>
              <w:rPr>
                <w:rFonts w:ascii="Times New Roman" w:hAnsi="Times New Roman" w:cs="Times New Roman"/>
                <w:sz w:val="24"/>
                <w:szCs w:val="24"/>
              </w:rPr>
            </w:pPr>
            <w:r>
              <w:rPr>
                <w:rFonts w:ascii="Times New Roman" w:hAnsi="Times New Roman" w:cs="Times New Roman"/>
                <w:sz w:val="24"/>
                <w:szCs w:val="24"/>
              </w:rPr>
              <w:t>Students, in partners, will finish up analyzing</w:t>
            </w:r>
            <w:r w:rsidR="00A469AB">
              <w:rPr>
                <w:rFonts w:ascii="Times New Roman" w:hAnsi="Times New Roman" w:cs="Times New Roman"/>
                <w:sz w:val="24"/>
                <w:szCs w:val="24"/>
              </w:rPr>
              <w:t xml:space="preserve"> assigned </w:t>
            </w:r>
            <w:r w:rsidR="00A469AB" w:rsidRPr="00A469AB">
              <w:rPr>
                <w:rFonts w:ascii="Times New Roman" w:hAnsi="Times New Roman" w:cs="Times New Roman"/>
                <w:i/>
                <w:sz w:val="24"/>
                <w:szCs w:val="24"/>
              </w:rPr>
              <w:t>Far Side</w:t>
            </w:r>
            <w:r>
              <w:rPr>
                <w:rFonts w:ascii="Times New Roman" w:hAnsi="Times New Roman" w:cs="Times New Roman"/>
                <w:sz w:val="24"/>
                <w:szCs w:val="24"/>
              </w:rPr>
              <w:t xml:space="preserve"> comics to </w:t>
            </w:r>
            <w:r w:rsidR="00A469AB">
              <w:rPr>
                <w:rFonts w:ascii="Times New Roman" w:hAnsi="Times New Roman" w:cs="Times New Roman"/>
                <w:sz w:val="24"/>
                <w:szCs w:val="24"/>
              </w:rPr>
              <w:t>conne</w:t>
            </w:r>
            <w:r>
              <w:rPr>
                <w:rFonts w:ascii="Times New Roman" w:hAnsi="Times New Roman" w:cs="Times New Roman"/>
                <w:sz w:val="24"/>
                <w:szCs w:val="24"/>
              </w:rPr>
              <w:t xml:space="preserve">ct to literature from </w:t>
            </w:r>
            <w:r w:rsidR="00A469AB">
              <w:rPr>
                <w:rFonts w:ascii="Times New Roman" w:hAnsi="Times New Roman" w:cs="Times New Roman"/>
                <w:sz w:val="24"/>
                <w:szCs w:val="24"/>
              </w:rPr>
              <w:t xml:space="preserve">Quarter 1. </w:t>
            </w:r>
          </w:p>
          <w:p w:rsidR="004F72B9" w:rsidRDefault="00496973"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The grammar focus this w</w:t>
            </w:r>
            <w:r w:rsidR="002910F6">
              <w:rPr>
                <w:rFonts w:ascii="Times New Roman" w:hAnsi="Times New Roman" w:cs="Times New Roman"/>
                <w:sz w:val="24"/>
                <w:szCs w:val="24"/>
              </w:rPr>
              <w:t xml:space="preserve">eek is </w:t>
            </w:r>
            <w:r w:rsidR="00FC41A8">
              <w:rPr>
                <w:rFonts w:ascii="Times New Roman" w:hAnsi="Times New Roman" w:cs="Times New Roman"/>
                <w:sz w:val="24"/>
                <w:szCs w:val="24"/>
              </w:rPr>
              <w:t>verbs and punctuation.</w:t>
            </w:r>
          </w:p>
          <w:p w:rsidR="00D45452" w:rsidRPr="00236A48" w:rsidRDefault="00D45452"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Perspective through drawing and writing will come to play when students are asked to complete a design and do a short write-up about perspective and why it has power.</w:t>
            </w:r>
          </w:p>
          <w:p w:rsidR="00B03DA2" w:rsidRPr="00776290" w:rsidRDefault="005651E2" w:rsidP="005651E2">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The Readworks packet about</w:t>
            </w:r>
            <w:r w:rsidR="005C6CF8">
              <w:rPr>
                <w:rFonts w:ascii="Times New Roman" w:hAnsi="Times New Roman" w:cs="Times New Roman"/>
                <w:sz w:val="24"/>
                <w:szCs w:val="24"/>
              </w:rPr>
              <w:t xml:space="preserve"> </w:t>
            </w:r>
            <w:r w:rsidR="00A16C54">
              <w:rPr>
                <w:rFonts w:ascii="Times New Roman" w:hAnsi="Times New Roman" w:cs="Times New Roman"/>
                <w:sz w:val="24"/>
                <w:szCs w:val="24"/>
              </w:rPr>
              <w:t xml:space="preserve">Puritans and Pilgrims will cover </w:t>
            </w:r>
            <w:r w:rsidR="005C6CF8">
              <w:rPr>
                <w:rFonts w:ascii="Times New Roman" w:hAnsi="Times New Roman" w:cs="Times New Roman"/>
                <w:sz w:val="24"/>
                <w:szCs w:val="24"/>
              </w:rPr>
              <w:t>our Social Studies focus this week.</w:t>
            </w:r>
          </w:p>
        </w:tc>
      </w:tr>
      <w:tr w:rsidR="005D5BF5" w:rsidTr="006B73D5">
        <w:trPr>
          <w:cnfStyle w:val="010000000000" w:firstRow="0" w:lastRow="1" w:firstColumn="0" w:lastColumn="0" w:oddVBand="0" w:evenVBand="0" w:oddHBand="0" w:evenHBand="0" w:firstRowFirstColumn="0" w:firstRowLastColumn="0" w:lastRowFirstColumn="0" w:lastRowLastColumn="0"/>
          <w:trHeight w:val="80"/>
        </w:trPr>
        <w:tc>
          <w:tcPr>
            <w:tcW w:w="0" w:type="auto"/>
          </w:tcPr>
          <w:p w:rsidR="005D5BF5" w:rsidRDefault="005D5BF5" w:rsidP="006B73D5">
            <w:pPr>
              <w:pStyle w:val="TableSpace"/>
              <w:ind w:left="0"/>
            </w:pPr>
          </w:p>
        </w:tc>
      </w:tr>
    </w:tbl>
    <w:p w:rsidR="0061555C" w:rsidRPr="00434445" w:rsidRDefault="006B20F2" w:rsidP="00B03DA2">
      <w:pPr>
        <w:pStyle w:val="Heading2"/>
        <w:spacing w:before="0" w:after="0"/>
        <w:ind w:left="0" w:right="0"/>
        <w:rPr>
          <w:rFonts w:ascii="Times New Roman" w:eastAsiaTheme="minorHAnsi" w:hAnsi="Times New Roman" w:cs="Times New Roman"/>
          <w:bCs w:val="0"/>
          <w:color w:val="FF0000"/>
          <w:sz w:val="28"/>
          <w:szCs w:val="28"/>
        </w:rPr>
      </w:pPr>
      <w:r>
        <w:rPr>
          <w:noProof/>
        </w:rPr>
        <mc:AlternateContent>
          <mc:Choice Requires="wps">
            <w:drawing>
              <wp:anchor distT="0" distB="0" distL="114300" distR="114300" simplePos="0" relativeHeight="251665408" behindDoc="0" locked="0" layoutInCell="1" allowOverlap="0" wp14:anchorId="17B87EEF" wp14:editId="1BEA4AC1">
                <wp:simplePos x="0" y="0"/>
                <wp:positionH relativeFrom="page">
                  <wp:posOffset>5238750</wp:posOffset>
                </wp:positionH>
                <wp:positionV relativeFrom="margin">
                  <wp:posOffset>-142875</wp:posOffset>
                </wp:positionV>
                <wp:extent cx="2000250" cy="9648825"/>
                <wp:effectExtent l="0" t="0" r="0"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000250" cy="964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B5F" w:rsidRDefault="00B44B5F">
                            <w:pPr>
                              <w:pStyle w:val="Photo"/>
                            </w:pPr>
                            <w:r>
                              <w:rPr>
                                <w:noProof/>
                              </w:rPr>
                              <w:drawing>
                                <wp:inline distT="0" distB="0" distL="0" distR="0" wp14:anchorId="52DA25D5" wp14:editId="15EA47FB">
                                  <wp:extent cx="1333500" cy="677750"/>
                                  <wp:effectExtent l="114300" t="114300" r="114300" b="141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1">
                                            <a:extLst>
                                              <a:ext uri="{28A0092B-C50C-407E-A947-70E740481C1C}">
                                                <a14:useLocalDpi xmlns:a14="http://schemas.microsoft.com/office/drawing/2010/main" val="0"/>
                                              </a:ext>
                                            </a:extLst>
                                          </a:blip>
                                          <a:srcRect l="3713" t="12589" r="43811" b="5505"/>
                                          <a:stretch/>
                                        </pic:blipFill>
                                        <pic:spPr bwMode="auto">
                                          <a:xfrm>
                                            <a:off x="0" y="0"/>
                                            <a:ext cx="1347757" cy="684996"/>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068"/>
                            </w:tblGrid>
                            <w:tr w:rsidR="00B44B5F"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49580A">
                              <w:trPr>
                                <w:trHeight w:val="12735"/>
                              </w:trPr>
                              <w:tc>
                                <w:tcPr>
                                  <w:tcW w:w="3472" w:type="dxa"/>
                                  <w:tcBorders>
                                    <w:top w:val="nil"/>
                                    <w:bottom w:val="single" w:sz="4" w:space="0" w:color="956AAC" w:themeColor="accent5"/>
                                  </w:tcBorders>
                                </w:tcPr>
                                <w:p w:rsidR="00B44B5F" w:rsidRPr="00AE7A8F" w:rsidRDefault="00B44B5F" w:rsidP="001E04F8">
                                  <w:pPr>
                                    <w:pStyle w:val="Heading1"/>
                                    <w:spacing w:before="0" w:after="120"/>
                                    <w:ind w:left="288"/>
                                    <w:outlineLvl w:val="0"/>
                                    <w:rPr>
                                      <w:sz w:val="24"/>
                                      <w:szCs w:val="24"/>
                                    </w:rPr>
                                  </w:pPr>
                                  <w:r w:rsidRPr="00AE7A8F">
                                    <w:rPr>
                                      <w:sz w:val="24"/>
                                      <w:szCs w:val="24"/>
                                    </w:rPr>
                                    <w:t>This Week’s Home Work</w:t>
                                  </w:r>
                                </w:p>
                                <w:p w:rsidR="00B44B5F" w:rsidRDefault="00B44B5F" w:rsidP="001E04F8">
                                  <w:pPr>
                                    <w:pStyle w:val="Heading2"/>
                                    <w:spacing w:before="0" w:after="120"/>
                                    <w:ind w:left="288"/>
                                    <w:outlineLvl w:val="1"/>
                                  </w:pPr>
                                  <w:r>
                                    <w:t>Monday</w:t>
                                  </w:r>
                                  <w:r w:rsidR="006A3F3B">
                                    <w:t xml:space="preserve">: </w:t>
                                  </w:r>
                                </w:p>
                                <w:p w:rsidR="00B44B5F" w:rsidRPr="008C037E" w:rsidRDefault="00B44B5F" w:rsidP="00502F00">
                                  <w:pPr>
                                    <w:pStyle w:val="ListParagraph"/>
                                    <w:numPr>
                                      <w:ilvl w:val="0"/>
                                      <w:numId w:val="7"/>
                                    </w:numPr>
                                    <w:spacing w:before="0" w:after="120"/>
                                    <w:ind w:left="360"/>
                                    <w:rPr>
                                      <w:sz w:val="18"/>
                                      <w:szCs w:val="18"/>
                                    </w:rPr>
                                  </w:pPr>
                                  <w:r w:rsidRPr="008C037E">
                                    <w:rPr>
                                      <w:sz w:val="18"/>
                                      <w:szCs w:val="18"/>
                                    </w:rPr>
                                    <w:t>Read 30 Pages</w:t>
                                  </w:r>
                                </w:p>
                                <w:p w:rsidR="00B44B5F" w:rsidRDefault="005C6CF8" w:rsidP="00502F00">
                                  <w:pPr>
                                    <w:pStyle w:val="ListParagraph"/>
                                    <w:numPr>
                                      <w:ilvl w:val="0"/>
                                      <w:numId w:val="7"/>
                                    </w:numPr>
                                    <w:spacing w:before="0" w:after="120"/>
                                    <w:ind w:left="360"/>
                                    <w:rPr>
                                      <w:sz w:val="18"/>
                                      <w:szCs w:val="18"/>
                                    </w:rPr>
                                  </w:pPr>
                                  <w:r>
                                    <w:rPr>
                                      <w:sz w:val="18"/>
                                      <w:szCs w:val="18"/>
                                    </w:rPr>
                                    <w:t xml:space="preserve">Wordly Wise </w:t>
                                  </w:r>
                                  <w:r w:rsidR="001F0E65">
                                    <w:rPr>
                                      <w:sz w:val="18"/>
                                      <w:szCs w:val="18"/>
                                    </w:rPr>
                                    <w:t>Unit 1-10 Test Thurs., 11/10; Crossword for Units 1-4 due tomorrow</w:t>
                                  </w:r>
                                </w:p>
                                <w:p w:rsidR="005C6CF8" w:rsidRPr="005C6CF8" w:rsidRDefault="001F0E65" w:rsidP="00502F00">
                                  <w:pPr>
                                    <w:pStyle w:val="ListParagraph"/>
                                    <w:numPr>
                                      <w:ilvl w:val="0"/>
                                      <w:numId w:val="7"/>
                                    </w:numPr>
                                    <w:spacing w:before="0" w:after="120"/>
                                    <w:ind w:left="360"/>
                                    <w:rPr>
                                      <w:i/>
                                      <w:sz w:val="18"/>
                                      <w:szCs w:val="18"/>
                                    </w:rPr>
                                  </w:pPr>
                                  <w:r>
                                    <w:rPr>
                                      <w:sz w:val="18"/>
                                      <w:szCs w:val="18"/>
                                    </w:rPr>
                                    <w:t>Final draft of Shoe/Journey poem due tomorrow, if not completed in class.</w:t>
                                  </w:r>
                                </w:p>
                                <w:p w:rsidR="00B44B5F" w:rsidRPr="00D05E76" w:rsidRDefault="00B44B5F" w:rsidP="001E04F8">
                                  <w:pPr>
                                    <w:pStyle w:val="Heading2"/>
                                    <w:spacing w:before="0" w:after="120"/>
                                    <w:ind w:left="288"/>
                                    <w:outlineLvl w:val="1"/>
                                    <w:rPr>
                                      <w:rFonts w:asciiTheme="minorHAnsi" w:eastAsiaTheme="minorEastAsia" w:hAnsiTheme="minorHAnsi" w:cstheme="minorBidi"/>
                                      <w:bCs w:val="0"/>
                                      <w:color w:val="262626" w:themeColor="text1" w:themeTint="D9"/>
                                    </w:rPr>
                                  </w:pPr>
                                  <w:r w:rsidRPr="00D05E76">
                                    <w:rPr>
                                      <w:rFonts w:asciiTheme="minorHAnsi" w:eastAsiaTheme="minorHAnsi" w:hAnsiTheme="minorHAnsi" w:cstheme="minorBidi"/>
                                      <w:bCs w:val="0"/>
                                      <w:color w:val="262626" w:themeColor="text1" w:themeTint="D9"/>
                                    </w:rPr>
                                    <w:t>Tuesday</w:t>
                                  </w:r>
                                  <w:r w:rsidR="006A3F3B">
                                    <w:rPr>
                                      <w:rFonts w:asciiTheme="minorHAnsi" w:eastAsiaTheme="minorHAnsi" w:hAnsiTheme="minorHAnsi" w:cstheme="minorBidi"/>
                                      <w:bCs w:val="0"/>
                                      <w:color w:val="262626" w:themeColor="text1" w:themeTint="D9"/>
                                    </w:rPr>
                                    <w:t xml:space="preserve">: </w:t>
                                  </w:r>
                                  <w:r w:rsidR="001409A1">
                                    <w:rPr>
                                      <w:rFonts w:asciiTheme="minorHAnsi" w:eastAsiaTheme="minorHAnsi" w:hAnsiTheme="minorHAnsi" w:cstheme="minorBidi"/>
                                      <w:bCs w:val="0"/>
                                      <w:color w:val="262626" w:themeColor="text1" w:themeTint="D9"/>
                                    </w:rPr>
                                    <w:t>Report Cards Sent Home!</w:t>
                                  </w:r>
                                  <w:r w:rsidR="003107ED">
                                    <w:rPr>
                                      <w:rFonts w:asciiTheme="minorHAnsi" w:eastAsiaTheme="minorHAnsi" w:hAnsiTheme="minorHAnsi" w:cstheme="minorBidi"/>
                                      <w:bCs w:val="0"/>
                                      <w:color w:val="262626" w:themeColor="text1" w:themeTint="D9"/>
                                    </w:rPr>
                                    <w:t xml:space="preserve"> Late start for early morning voters!</w:t>
                                  </w:r>
                                  <w:bookmarkStart w:id="0" w:name="_GoBack"/>
                                  <w:bookmarkEnd w:id="0"/>
                                </w:p>
                                <w:p w:rsidR="00B44B5F" w:rsidRPr="008C037E" w:rsidRDefault="00B44B5F" w:rsidP="00502F00">
                                  <w:pPr>
                                    <w:pStyle w:val="ListParagraph"/>
                                    <w:numPr>
                                      <w:ilvl w:val="0"/>
                                      <w:numId w:val="7"/>
                                    </w:numPr>
                                    <w:spacing w:before="0" w:after="120"/>
                                    <w:ind w:left="360"/>
                                    <w:rPr>
                                      <w:sz w:val="18"/>
                                      <w:szCs w:val="18"/>
                                    </w:rPr>
                                  </w:pPr>
                                  <w:r w:rsidRPr="008C037E">
                                    <w:rPr>
                                      <w:sz w:val="18"/>
                                      <w:szCs w:val="18"/>
                                    </w:rPr>
                                    <w:t>Read 30 Pages</w:t>
                                  </w:r>
                                </w:p>
                                <w:p w:rsidR="001F0E65" w:rsidRDefault="001F0E65" w:rsidP="001F0E65">
                                  <w:pPr>
                                    <w:pStyle w:val="ListParagraph"/>
                                    <w:numPr>
                                      <w:ilvl w:val="0"/>
                                      <w:numId w:val="7"/>
                                    </w:numPr>
                                    <w:spacing w:before="0" w:after="120"/>
                                    <w:ind w:left="360"/>
                                    <w:rPr>
                                      <w:sz w:val="18"/>
                                      <w:szCs w:val="18"/>
                                    </w:rPr>
                                  </w:pPr>
                                  <w:r>
                                    <w:rPr>
                                      <w:sz w:val="18"/>
                                      <w:szCs w:val="18"/>
                                    </w:rPr>
                                    <w:t xml:space="preserve">Wordly Wise Unit 1-10 Test Thurs., 11/10; </w:t>
                                  </w:r>
                                  <w:r>
                                    <w:rPr>
                                      <w:sz w:val="18"/>
                                      <w:szCs w:val="18"/>
                                    </w:rPr>
                                    <w:t xml:space="preserve">Units 5-8 review </w:t>
                                  </w:r>
                                  <w:r>
                                    <w:rPr>
                                      <w:sz w:val="18"/>
                                      <w:szCs w:val="18"/>
                                    </w:rPr>
                                    <w:t>due tomorrow</w:t>
                                  </w:r>
                                </w:p>
                                <w:p w:rsidR="00377A5D" w:rsidRDefault="00377A5D" w:rsidP="001F0E65">
                                  <w:pPr>
                                    <w:pStyle w:val="ListParagraph"/>
                                    <w:numPr>
                                      <w:ilvl w:val="0"/>
                                      <w:numId w:val="7"/>
                                    </w:numPr>
                                    <w:spacing w:before="0" w:after="120"/>
                                    <w:ind w:left="360"/>
                                    <w:rPr>
                                      <w:sz w:val="18"/>
                                      <w:szCs w:val="18"/>
                                    </w:rPr>
                                  </w:pPr>
                                  <w:r>
                                    <w:rPr>
                                      <w:sz w:val="18"/>
                                      <w:szCs w:val="18"/>
                                    </w:rPr>
                                    <w:t>Show, Don’t Tell Writing packet due tomorrow, if not completed after 2 days of classwork.</w:t>
                                  </w:r>
                                </w:p>
                                <w:p w:rsidR="009D5A0B" w:rsidRPr="008C037E" w:rsidRDefault="009D5A0B" w:rsidP="00502F00">
                                  <w:pPr>
                                    <w:pStyle w:val="ListParagraph"/>
                                    <w:numPr>
                                      <w:ilvl w:val="0"/>
                                      <w:numId w:val="7"/>
                                    </w:numPr>
                                    <w:spacing w:before="0" w:after="120"/>
                                    <w:ind w:left="360"/>
                                    <w:rPr>
                                      <w:sz w:val="18"/>
                                      <w:szCs w:val="18"/>
                                    </w:rPr>
                                  </w:pPr>
                                  <w:r w:rsidRPr="008C037E">
                                    <w:rPr>
                                      <w:sz w:val="18"/>
                                      <w:szCs w:val="18"/>
                                    </w:rPr>
                                    <w:t xml:space="preserve">Missing/Incomplete/Redo Work due </w:t>
                                  </w:r>
                                  <w:r w:rsidR="00435C59">
                                    <w:rPr>
                                      <w:sz w:val="18"/>
                                      <w:szCs w:val="18"/>
                                    </w:rPr>
                                    <w:t xml:space="preserve">by </w:t>
                                  </w:r>
                                  <w:r w:rsidR="001F0E65">
                                    <w:rPr>
                                      <w:sz w:val="18"/>
                                      <w:szCs w:val="18"/>
                                    </w:rPr>
                                    <w:t>Monday, 11/14</w:t>
                                  </w:r>
                                  <w:r w:rsidR="00E50BA4">
                                    <w:rPr>
                                      <w:sz w:val="18"/>
                                      <w:szCs w:val="18"/>
                                    </w:rPr>
                                    <w:t>.</w:t>
                                  </w:r>
                                </w:p>
                                <w:p w:rsidR="00B44B5F" w:rsidRDefault="00B44B5F" w:rsidP="001E04F8">
                                  <w:pPr>
                                    <w:pStyle w:val="Heading2"/>
                                    <w:spacing w:before="0" w:after="120"/>
                                    <w:ind w:left="288"/>
                                    <w:outlineLvl w:val="1"/>
                                  </w:pPr>
                                  <w:r>
                                    <w:t>Wednesday</w:t>
                                  </w:r>
                                  <w:r w:rsidR="006A3F3B">
                                    <w:t xml:space="preserve">: </w:t>
                                  </w:r>
                                </w:p>
                                <w:p w:rsidR="00B44B5F" w:rsidRPr="008C037E" w:rsidRDefault="00717873" w:rsidP="00502F00">
                                  <w:pPr>
                                    <w:pStyle w:val="ListParagraph"/>
                                    <w:numPr>
                                      <w:ilvl w:val="0"/>
                                      <w:numId w:val="7"/>
                                    </w:numPr>
                                    <w:spacing w:before="0" w:after="120"/>
                                    <w:ind w:left="360"/>
                                    <w:rPr>
                                      <w:sz w:val="18"/>
                                      <w:szCs w:val="18"/>
                                    </w:rPr>
                                  </w:pPr>
                                  <w:r w:rsidRPr="008C037E">
                                    <w:rPr>
                                      <w:sz w:val="18"/>
                                      <w:szCs w:val="18"/>
                                    </w:rPr>
                                    <w:t xml:space="preserve">Read </w:t>
                                  </w:r>
                                  <w:r w:rsidR="00B44B5F" w:rsidRPr="008C037E">
                                    <w:rPr>
                                      <w:sz w:val="18"/>
                                      <w:szCs w:val="18"/>
                                    </w:rPr>
                                    <w:t>30 Pages</w:t>
                                  </w:r>
                                </w:p>
                                <w:p w:rsidR="00535C0E" w:rsidRDefault="00535C0E" w:rsidP="00535C0E">
                                  <w:pPr>
                                    <w:pStyle w:val="ListParagraph"/>
                                    <w:numPr>
                                      <w:ilvl w:val="0"/>
                                      <w:numId w:val="7"/>
                                    </w:numPr>
                                    <w:spacing w:before="0" w:after="120"/>
                                    <w:ind w:left="360"/>
                                    <w:rPr>
                                      <w:sz w:val="18"/>
                                      <w:szCs w:val="18"/>
                                    </w:rPr>
                                  </w:pPr>
                                  <w:r>
                                    <w:rPr>
                                      <w:sz w:val="18"/>
                                      <w:szCs w:val="18"/>
                                    </w:rPr>
                                    <w:t xml:space="preserve">Wordly Wise Unit </w:t>
                                  </w:r>
                                  <w:r>
                                    <w:rPr>
                                      <w:sz w:val="18"/>
                                      <w:szCs w:val="18"/>
                                    </w:rPr>
                                    <w:t>1-10 Test tomorrow</w:t>
                                  </w:r>
                                  <w:r>
                                    <w:rPr>
                                      <w:sz w:val="18"/>
                                      <w:szCs w:val="18"/>
                                    </w:rPr>
                                    <w:t xml:space="preserve">, 11/10; </w:t>
                                  </w:r>
                                  <w:r>
                                    <w:rPr>
                                      <w:sz w:val="18"/>
                                      <w:szCs w:val="18"/>
                                    </w:rPr>
                                    <w:t>Study!</w:t>
                                  </w:r>
                                </w:p>
                                <w:p w:rsidR="00550C86" w:rsidRDefault="00550C86" w:rsidP="00535C0E">
                                  <w:pPr>
                                    <w:pStyle w:val="ListParagraph"/>
                                    <w:numPr>
                                      <w:ilvl w:val="0"/>
                                      <w:numId w:val="7"/>
                                    </w:numPr>
                                    <w:spacing w:before="0" w:after="120"/>
                                    <w:ind w:left="360"/>
                                    <w:rPr>
                                      <w:sz w:val="18"/>
                                      <w:szCs w:val="18"/>
                                    </w:rPr>
                                  </w:pPr>
                                  <w:r>
                                    <w:rPr>
                                      <w:sz w:val="18"/>
                                      <w:szCs w:val="18"/>
                                    </w:rPr>
                                    <w:t>RJ Q2 #1 finished, if not completed in class</w:t>
                                  </w:r>
                                </w:p>
                                <w:p w:rsidR="00DC4C78" w:rsidRPr="008C037E" w:rsidRDefault="00DC4C78" w:rsidP="00DC4C78">
                                  <w:pPr>
                                    <w:pStyle w:val="ListParagraph"/>
                                    <w:numPr>
                                      <w:ilvl w:val="0"/>
                                      <w:numId w:val="7"/>
                                    </w:numPr>
                                    <w:spacing w:before="0" w:after="120"/>
                                    <w:ind w:left="360"/>
                                    <w:rPr>
                                      <w:sz w:val="18"/>
                                      <w:szCs w:val="18"/>
                                    </w:rPr>
                                  </w:pPr>
                                  <w:r w:rsidRPr="008C037E">
                                    <w:rPr>
                                      <w:sz w:val="18"/>
                                      <w:szCs w:val="18"/>
                                    </w:rPr>
                                    <w:t xml:space="preserve">Missing/Incomplete/Redo Work due </w:t>
                                  </w:r>
                                  <w:r w:rsidR="005C6CF8">
                                    <w:rPr>
                                      <w:sz w:val="18"/>
                                      <w:szCs w:val="18"/>
                                    </w:rPr>
                                    <w:t xml:space="preserve">by </w:t>
                                  </w:r>
                                  <w:r w:rsidR="00535C0E">
                                    <w:rPr>
                                      <w:sz w:val="18"/>
                                      <w:szCs w:val="18"/>
                                    </w:rPr>
                                    <w:t>Monday, 11/14</w:t>
                                  </w:r>
                                  <w:r w:rsidR="00535C0E">
                                    <w:rPr>
                                      <w:sz w:val="18"/>
                                      <w:szCs w:val="18"/>
                                    </w:rPr>
                                    <w:t>.</w:t>
                                  </w:r>
                                </w:p>
                                <w:p w:rsidR="00B44B5F" w:rsidRDefault="00B44B5F" w:rsidP="001E04F8">
                                  <w:pPr>
                                    <w:pStyle w:val="Heading2"/>
                                    <w:spacing w:before="0" w:after="120"/>
                                    <w:ind w:left="288"/>
                                    <w:outlineLvl w:val="1"/>
                                  </w:pPr>
                                  <w:r>
                                    <w:t>Thursday</w:t>
                                  </w:r>
                                  <w:r w:rsidR="006A3F3B">
                                    <w:t xml:space="preserve">: </w:t>
                                  </w:r>
                                </w:p>
                                <w:p w:rsidR="00B44B5F" w:rsidRPr="008C037E" w:rsidRDefault="00B44B5F" w:rsidP="00502F00">
                                  <w:pPr>
                                    <w:pStyle w:val="ListParagraph"/>
                                    <w:numPr>
                                      <w:ilvl w:val="0"/>
                                      <w:numId w:val="7"/>
                                    </w:numPr>
                                    <w:spacing w:before="0" w:after="120"/>
                                    <w:ind w:left="360"/>
                                    <w:rPr>
                                      <w:sz w:val="18"/>
                                      <w:szCs w:val="18"/>
                                    </w:rPr>
                                  </w:pPr>
                                  <w:r w:rsidRPr="008C037E">
                                    <w:rPr>
                                      <w:sz w:val="18"/>
                                      <w:szCs w:val="18"/>
                                    </w:rPr>
                                    <w:t>R</w:t>
                                  </w:r>
                                  <w:r w:rsidR="00717873" w:rsidRPr="008C037E">
                                    <w:rPr>
                                      <w:sz w:val="18"/>
                                      <w:szCs w:val="18"/>
                                    </w:rPr>
                                    <w:t xml:space="preserve">ead </w:t>
                                  </w:r>
                                  <w:r w:rsidRPr="008C037E">
                                    <w:rPr>
                                      <w:sz w:val="18"/>
                                      <w:szCs w:val="18"/>
                                    </w:rPr>
                                    <w:t>30 Pages</w:t>
                                  </w:r>
                                </w:p>
                                <w:p w:rsidR="00DC4C78" w:rsidRDefault="00550C86" w:rsidP="005C6CF8">
                                  <w:pPr>
                                    <w:pStyle w:val="ListParagraph"/>
                                    <w:numPr>
                                      <w:ilvl w:val="0"/>
                                      <w:numId w:val="7"/>
                                    </w:numPr>
                                    <w:spacing w:before="0" w:after="120"/>
                                    <w:ind w:left="360"/>
                                    <w:rPr>
                                      <w:sz w:val="18"/>
                                      <w:szCs w:val="18"/>
                                    </w:rPr>
                                  </w:pPr>
                                  <w:r>
                                    <w:rPr>
                                      <w:sz w:val="18"/>
                                      <w:szCs w:val="18"/>
                                    </w:rPr>
                                    <w:t>Geometric Art &amp; perspective write up finished at home, if not completed after 2 days of class work.</w:t>
                                  </w:r>
                                </w:p>
                                <w:p w:rsidR="00550C86" w:rsidRPr="005C6CF8" w:rsidRDefault="00550C86" w:rsidP="005C6CF8">
                                  <w:pPr>
                                    <w:pStyle w:val="ListParagraph"/>
                                    <w:numPr>
                                      <w:ilvl w:val="0"/>
                                      <w:numId w:val="7"/>
                                    </w:numPr>
                                    <w:spacing w:before="0" w:after="120"/>
                                    <w:ind w:left="360"/>
                                    <w:rPr>
                                      <w:sz w:val="18"/>
                                      <w:szCs w:val="18"/>
                                    </w:rPr>
                                  </w:pPr>
                                  <w:r>
                                    <w:rPr>
                                      <w:sz w:val="18"/>
                                      <w:szCs w:val="18"/>
                                    </w:rPr>
                                    <w:t>Readworks packet finished, if not completed in class.</w:t>
                                  </w:r>
                                </w:p>
                                <w:p w:rsidR="00DC4C78" w:rsidRPr="008C037E" w:rsidRDefault="00DC4C78" w:rsidP="00DC4C78">
                                  <w:pPr>
                                    <w:pStyle w:val="ListParagraph"/>
                                    <w:numPr>
                                      <w:ilvl w:val="0"/>
                                      <w:numId w:val="7"/>
                                    </w:numPr>
                                    <w:spacing w:before="0" w:after="120"/>
                                    <w:ind w:left="360"/>
                                    <w:rPr>
                                      <w:sz w:val="18"/>
                                      <w:szCs w:val="18"/>
                                    </w:rPr>
                                  </w:pPr>
                                  <w:r w:rsidRPr="008C037E">
                                    <w:rPr>
                                      <w:sz w:val="18"/>
                                      <w:szCs w:val="18"/>
                                    </w:rPr>
                                    <w:t xml:space="preserve">Missing/Incomplete/Redo Work due </w:t>
                                  </w:r>
                                  <w:r w:rsidR="005C6CF8">
                                    <w:rPr>
                                      <w:sz w:val="18"/>
                                      <w:szCs w:val="18"/>
                                    </w:rPr>
                                    <w:t xml:space="preserve">by </w:t>
                                  </w:r>
                                  <w:r w:rsidR="00535C0E">
                                    <w:rPr>
                                      <w:sz w:val="18"/>
                                      <w:szCs w:val="18"/>
                                    </w:rPr>
                                    <w:t>Monday, 11/14</w:t>
                                  </w:r>
                                </w:p>
                                <w:p w:rsidR="00B44B5F" w:rsidRDefault="00B44B5F" w:rsidP="001E04F8">
                                  <w:pPr>
                                    <w:pStyle w:val="Heading2"/>
                                    <w:spacing w:before="0" w:after="120"/>
                                    <w:ind w:left="288"/>
                                    <w:outlineLvl w:val="1"/>
                                  </w:pPr>
                                  <w:r>
                                    <w:t>Friday</w:t>
                                  </w:r>
                                  <w:r w:rsidR="006A3F3B">
                                    <w:t xml:space="preserve">: </w:t>
                                  </w:r>
                                  <w:r w:rsidR="00535C0E">
                                    <w:t>Veteran’s Day</w:t>
                                  </w:r>
                                </w:p>
                                <w:p w:rsidR="00535C0E" w:rsidRPr="00535C0E" w:rsidRDefault="00535C0E" w:rsidP="00535C0E">
                                  <w:pPr>
                                    <w:rPr>
                                      <w:b/>
                                    </w:rPr>
                                  </w:pPr>
                                  <w:r>
                                    <w:t xml:space="preserve">   </w:t>
                                  </w:r>
                                  <w:r w:rsidRPr="00535C0E">
                                    <w:rPr>
                                      <w:b/>
                                    </w:rPr>
                                    <w:t>No School!</w:t>
                                  </w:r>
                                </w:p>
                                <w:p w:rsidR="00B44B5F" w:rsidRDefault="00717873" w:rsidP="00502F00">
                                  <w:pPr>
                                    <w:pStyle w:val="ListParagraph"/>
                                    <w:numPr>
                                      <w:ilvl w:val="0"/>
                                      <w:numId w:val="7"/>
                                    </w:numPr>
                                    <w:spacing w:before="0" w:after="120"/>
                                    <w:ind w:left="360"/>
                                    <w:rPr>
                                      <w:sz w:val="18"/>
                                      <w:szCs w:val="18"/>
                                    </w:rPr>
                                  </w:pPr>
                                  <w:r w:rsidRPr="008C037E">
                                    <w:rPr>
                                      <w:sz w:val="18"/>
                                      <w:szCs w:val="18"/>
                                    </w:rPr>
                                    <w:t xml:space="preserve">Read </w:t>
                                  </w:r>
                                  <w:r w:rsidR="00B44B5F" w:rsidRPr="008C037E">
                                    <w:rPr>
                                      <w:sz w:val="18"/>
                                      <w:szCs w:val="18"/>
                                    </w:rPr>
                                    <w:t>30 Pages</w:t>
                                  </w:r>
                                </w:p>
                                <w:p w:rsidR="00EC15D6" w:rsidRPr="008C037E" w:rsidRDefault="00EC15D6" w:rsidP="00EC15D6">
                                  <w:pPr>
                                    <w:pStyle w:val="ListParagraph"/>
                                    <w:numPr>
                                      <w:ilvl w:val="0"/>
                                      <w:numId w:val="7"/>
                                    </w:numPr>
                                    <w:spacing w:before="0" w:after="120"/>
                                    <w:ind w:left="360"/>
                                    <w:rPr>
                                      <w:sz w:val="18"/>
                                      <w:szCs w:val="18"/>
                                    </w:rPr>
                                  </w:pPr>
                                  <w:r w:rsidRPr="008C037E">
                                    <w:rPr>
                                      <w:sz w:val="18"/>
                                      <w:szCs w:val="18"/>
                                    </w:rPr>
                                    <w:t xml:space="preserve">Missing/Incomplete/Redo Work due </w:t>
                                  </w:r>
                                  <w:r>
                                    <w:rPr>
                                      <w:sz w:val="18"/>
                                      <w:szCs w:val="18"/>
                                    </w:rPr>
                                    <w:t>by Monday, 11/14</w:t>
                                  </w:r>
                                </w:p>
                                <w:p w:rsidR="00EC15D6" w:rsidRDefault="00EC15D6" w:rsidP="00EC15D6">
                                  <w:pPr>
                                    <w:pStyle w:val="ListParagraph"/>
                                    <w:spacing w:before="0" w:after="120"/>
                                    <w:ind w:left="360"/>
                                    <w:rPr>
                                      <w:sz w:val="18"/>
                                      <w:szCs w:val="18"/>
                                    </w:rPr>
                                  </w:pPr>
                                </w:p>
                                <w:p w:rsidR="005A31C5" w:rsidRPr="001E04F8" w:rsidRDefault="005A31C5" w:rsidP="00FD0B32">
                                  <w:pPr>
                                    <w:pStyle w:val="ListParagraph"/>
                                    <w:spacing w:before="0" w:after="120"/>
                                    <w:ind w:left="360"/>
                                    <w:rPr>
                                      <w:sz w:val="18"/>
                                      <w:szCs w:val="18"/>
                                    </w:rPr>
                                  </w:pPr>
                                </w:p>
                              </w:tc>
                            </w:tr>
                            <w:tr w:rsidR="00B44B5F" w:rsidTr="00AE7A8F">
                              <w:trPr>
                                <w:trHeight w:val="70"/>
                              </w:trPr>
                              <w:tc>
                                <w:tcPr>
                                  <w:tcW w:w="3472" w:type="dxa"/>
                                  <w:tcBorders>
                                    <w:top w:val="single" w:sz="4" w:space="0" w:color="956AAC" w:themeColor="accent5"/>
                                    <w:bottom w:val="nil"/>
                                  </w:tcBorders>
                                  <w:shd w:val="clear" w:color="auto" w:fill="auto"/>
                                </w:tcPr>
                                <w:p w:rsidR="00B44B5F" w:rsidRPr="00AE4E75" w:rsidRDefault="00B44B5F" w:rsidP="000032C8">
                                  <w:pPr>
                                    <w:pStyle w:val="Heading1"/>
                                    <w:spacing w:before="0"/>
                                    <w:ind w:left="0"/>
                                    <w:outlineLvl w:val="0"/>
                                    <w:rPr>
                                      <w:sz w:val="4"/>
                                      <w:szCs w:val="4"/>
                                    </w:rPr>
                                  </w:pPr>
                                </w:p>
                              </w:tc>
                            </w:tr>
                            <w:tr w:rsidR="00B44B5F" w:rsidTr="00AE7A8F">
                              <w:trPr>
                                <w:trHeight w:val="2448"/>
                              </w:trPr>
                              <w:tc>
                                <w:tcPr>
                                  <w:tcW w:w="3472" w:type="dxa"/>
                                  <w:tcBorders>
                                    <w:top w:val="nil"/>
                                    <w:bottom w:val="single" w:sz="4" w:space="0" w:color="956AAC" w:themeColor="accent5"/>
                                  </w:tcBorders>
                                </w:tcPr>
                                <w:p w:rsidR="00B44B5F" w:rsidRPr="00AE4E75" w:rsidRDefault="00B44B5F" w:rsidP="00C72DCA">
                                  <w:pPr>
                                    <w:pStyle w:val="ListParagraph"/>
                                    <w:ind w:left="288"/>
                                  </w:pPr>
                                </w:p>
                              </w:tc>
                            </w:tr>
                          </w:tbl>
                          <w:p w:rsidR="00B44B5F" w:rsidRDefault="00B44B5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B87EEF" id="Text Box 3" o:spid="_x0000_s1027" type="#_x0000_t202" alt="Newsletter sidebar 2" style="position:absolute;margin-left:412.5pt;margin-top:-11.25pt;width:157.5pt;height:75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" o:allowoverlap="f" filled="f" stroked="f" strokeweight=".5pt">
                <v:textbox inset="1.44pt,0,1.44pt,0">
                  <w:txbxContent>
                    <w:p w:rsidR="00B44B5F" w:rsidRDefault="00B44B5F">
                      <w:pPr>
                        <w:pStyle w:val="Photo"/>
                      </w:pPr>
                      <w:r>
                        <w:rPr>
                          <w:noProof/>
                        </w:rPr>
                        <w:drawing>
                          <wp:inline distT="0" distB="0" distL="0" distR="0" wp14:anchorId="52DA25D5" wp14:editId="15EA47FB">
                            <wp:extent cx="1333500" cy="677750"/>
                            <wp:effectExtent l="114300" t="114300" r="114300" b="141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1">
                                      <a:extLst>
                                        <a:ext uri="{28A0092B-C50C-407E-A947-70E740481C1C}">
                                          <a14:useLocalDpi xmlns:a14="http://schemas.microsoft.com/office/drawing/2010/main" val="0"/>
                                        </a:ext>
                                      </a:extLst>
                                    </a:blip>
                                    <a:srcRect l="3713" t="12589" r="43811" b="5505"/>
                                    <a:stretch/>
                                  </pic:blipFill>
                                  <pic:spPr bwMode="auto">
                                    <a:xfrm>
                                      <a:off x="0" y="0"/>
                                      <a:ext cx="1347757" cy="684996"/>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068"/>
                      </w:tblGrid>
                      <w:tr w:rsidR="00B44B5F"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49580A">
                        <w:trPr>
                          <w:trHeight w:val="12735"/>
                        </w:trPr>
                        <w:tc>
                          <w:tcPr>
                            <w:tcW w:w="3472" w:type="dxa"/>
                            <w:tcBorders>
                              <w:top w:val="nil"/>
                              <w:bottom w:val="single" w:sz="4" w:space="0" w:color="956AAC" w:themeColor="accent5"/>
                            </w:tcBorders>
                          </w:tcPr>
                          <w:p w:rsidR="00B44B5F" w:rsidRPr="00AE7A8F" w:rsidRDefault="00B44B5F" w:rsidP="001E04F8">
                            <w:pPr>
                              <w:pStyle w:val="Heading1"/>
                              <w:spacing w:before="0" w:after="120"/>
                              <w:ind w:left="288"/>
                              <w:outlineLvl w:val="0"/>
                              <w:rPr>
                                <w:sz w:val="24"/>
                                <w:szCs w:val="24"/>
                              </w:rPr>
                            </w:pPr>
                            <w:r w:rsidRPr="00AE7A8F">
                              <w:rPr>
                                <w:sz w:val="24"/>
                                <w:szCs w:val="24"/>
                              </w:rPr>
                              <w:t>This Week’s Home Work</w:t>
                            </w:r>
                          </w:p>
                          <w:p w:rsidR="00B44B5F" w:rsidRDefault="00B44B5F" w:rsidP="001E04F8">
                            <w:pPr>
                              <w:pStyle w:val="Heading2"/>
                              <w:spacing w:before="0" w:after="120"/>
                              <w:ind w:left="288"/>
                              <w:outlineLvl w:val="1"/>
                            </w:pPr>
                            <w:r>
                              <w:t>Monday</w:t>
                            </w:r>
                            <w:r w:rsidR="006A3F3B">
                              <w:t xml:space="preserve">: </w:t>
                            </w:r>
                          </w:p>
                          <w:p w:rsidR="00B44B5F" w:rsidRPr="008C037E" w:rsidRDefault="00B44B5F" w:rsidP="00502F00">
                            <w:pPr>
                              <w:pStyle w:val="ListParagraph"/>
                              <w:numPr>
                                <w:ilvl w:val="0"/>
                                <w:numId w:val="7"/>
                              </w:numPr>
                              <w:spacing w:before="0" w:after="120"/>
                              <w:ind w:left="360"/>
                              <w:rPr>
                                <w:sz w:val="18"/>
                                <w:szCs w:val="18"/>
                              </w:rPr>
                            </w:pPr>
                            <w:r w:rsidRPr="008C037E">
                              <w:rPr>
                                <w:sz w:val="18"/>
                                <w:szCs w:val="18"/>
                              </w:rPr>
                              <w:t>Read 30 Pages</w:t>
                            </w:r>
                          </w:p>
                          <w:p w:rsidR="00B44B5F" w:rsidRDefault="005C6CF8" w:rsidP="00502F00">
                            <w:pPr>
                              <w:pStyle w:val="ListParagraph"/>
                              <w:numPr>
                                <w:ilvl w:val="0"/>
                                <w:numId w:val="7"/>
                              </w:numPr>
                              <w:spacing w:before="0" w:after="120"/>
                              <w:ind w:left="360"/>
                              <w:rPr>
                                <w:sz w:val="18"/>
                                <w:szCs w:val="18"/>
                              </w:rPr>
                            </w:pPr>
                            <w:r>
                              <w:rPr>
                                <w:sz w:val="18"/>
                                <w:szCs w:val="18"/>
                              </w:rPr>
                              <w:t xml:space="preserve">Wordly Wise </w:t>
                            </w:r>
                            <w:r w:rsidR="001F0E65">
                              <w:rPr>
                                <w:sz w:val="18"/>
                                <w:szCs w:val="18"/>
                              </w:rPr>
                              <w:t>Unit 1-10 Test Thurs., 11/10; Crossword for Units 1-4 due tomorrow</w:t>
                            </w:r>
                          </w:p>
                          <w:p w:rsidR="005C6CF8" w:rsidRPr="005C6CF8" w:rsidRDefault="001F0E65" w:rsidP="00502F00">
                            <w:pPr>
                              <w:pStyle w:val="ListParagraph"/>
                              <w:numPr>
                                <w:ilvl w:val="0"/>
                                <w:numId w:val="7"/>
                              </w:numPr>
                              <w:spacing w:before="0" w:after="120"/>
                              <w:ind w:left="360"/>
                              <w:rPr>
                                <w:i/>
                                <w:sz w:val="18"/>
                                <w:szCs w:val="18"/>
                              </w:rPr>
                            </w:pPr>
                            <w:r>
                              <w:rPr>
                                <w:sz w:val="18"/>
                                <w:szCs w:val="18"/>
                              </w:rPr>
                              <w:t>Final draft of Shoe/Journey poem due tomorrow, if not completed in class.</w:t>
                            </w:r>
                          </w:p>
                          <w:p w:rsidR="00B44B5F" w:rsidRPr="00D05E76" w:rsidRDefault="00B44B5F" w:rsidP="001E04F8">
                            <w:pPr>
                              <w:pStyle w:val="Heading2"/>
                              <w:spacing w:before="0" w:after="120"/>
                              <w:ind w:left="288"/>
                              <w:outlineLvl w:val="1"/>
                              <w:rPr>
                                <w:rFonts w:asciiTheme="minorHAnsi" w:eastAsiaTheme="minorEastAsia" w:hAnsiTheme="minorHAnsi" w:cstheme="minorBidi"/>
                                <w:bCs w:val="0"/>
                                <w:color w:val="262626" w:themeColor="text1" w:themeTint="D9"/>
                              </w:rPr>
                            </w:pPr>
                            <w:r w:rsidRPr="00D05E76">
                              <w:rPr>
                                <w:rFonts w:asciiTheme="minorHAnsi" w:eastAsiaTheme="minorHAnsi" w:hAnsiTheme="minorHAnsi" w:cstheme="minorBidi"/>
                                <w:bCs w:val="0"/>
                                <w:color w:val="262626" w:themeColor="text1" w:themeTint="D9"/>
                              </w:rPr>
                              <w:t>Tuesday</w:t>
                            </w:r>
                            <w:r w:rsidR="006A3F3B">
                              <w:rPr>
                                <w:rFonts w:asciiTheme="minorHAnsi" w:eastAsiaTheme="minorHAnsi" w:hAnsiTheme="minorHAnsi" w:cstheme="minorBidi"/>
                                <w:bCs w:val="0"/>
                                <w:color w:val="262626" w:themeColor="text1" w:themeTint="D9"/>
                              </w:rPr>
                              <w:t xml:space="preserve">: </w:t>
                            </w:r>
                            <w:r w:rsidR="001409A1">
                              <w:rPr>
                                <w:rFonts w:asciiTheme="minorHAnsi" w:eastAsiaTheme="minorHAnsi" w:hAnsiTheme="minorHAnsi" w:cstheme="minorBidi"/>
                                <w:bCs w:val="0"/>
                                <w:color w:val="262626" w:themeColor="text1" w:themeTint="D9"/>
                              </w:rPr>
                              <w:t>Report Cards Sent Home!</w:t>
                            </w:r>
                            <w:r w:rsidR="003107ED">
                              <w:rPr>
                                <w:rFonts w:asciiTheme="minorHAnsi" w:eastAsiaTheme="minorHAnsi" w:hAnsiTheme="minorHAnsi" w:cstheme="minorBidi"/>
                                <w:bCs w:val="0"/>
                                <w:color w:val="262626" w:themeColor="text1" w:themeTint="D9"/>
                              </w:rPr>
                              <w:t xml:space="preserve"> Late start for early morning voters!</w:t>
                            </w:r>
                            <w:bookmarkStart w:id="1" w:name="_GoBack"/>
                            <w:bookmarkEnd w:id="1"/>
                          </w:p>
                          <w:p w:rsidR="00B44B5F" w:rsidRPr="008C037E" w:rsidRDefault="00B44B5F" w:rsidP="00502F00">
                            <w:pPr>
                              <w:pStyle w:val="ListParagraph"/>
                              <w:numPr>
                                <w:ilvl w:val="0"/>
                                <w:numId w:val="7"/>
                              </w:numPr>
                              <w:spacing w:before="0" w:after="120"/>
                              <w:ind w:left="360"/>
                              <w:rPr>
                                <w:sz w:val="18"/>
                                <w:szCs w:val="18"/>
                              </w:rPr>
                            </w:pPr>
                            <w:r w:rsidRPr="008C037E">
                              <w:rPr>
                                <w:sz w:val="18"/>
                                <w:szCs w:val="18"/>
                              </w:rPr>
                              <w:t>Read 30 Pages</w:t>
                            </w:r>
                          </w:p>
                          <w:p w:rsidR="001F0E65" w:rsidRDefault="001F0E65" w:rsidP="001F0E65">
                            <w:pPr>
                              <w:pStyle w:val="ListParagraph"/>
                              <w:numPr>
                                <w:ilvl w:val="0"/>
                                <w:numId w:val="7"/>
                              </w:numPr>
                              <w:spacing w:before="0" w:after="120"/>
                              <w:ind w:left="360"/>
                              <w:rPr>
                                <w:sz w:val="18"/>
                                <w:szCs w:val="18"/>
                              </w:rPr>
                            </w:pPr>
                            <w:r>
                              <w:rPr>
                                <w:sz w:val="18"/>
                                <w:szCs w:val="18"/>
                              </w:rPr>
                              <w:t xml:space="preserve">Wordly Wise Unit 1-10 Test Thurs., 11/10; </w:t>
                            </w:r>
                            <w:r>
                              <w:rPr>
                                <w:sz w:val="18"/>
                                <w:szCs w:val="18"/>
                              </w:rPr>
                              <w:t xml:space="preserve">Units 5-8 review </w:t>
                            </w:r>
                            <w:r>
                              <w:rPr>
                                <w:sz w:val="18"/>
                                <w:szCs w:val="18"/>
                              </w:rPr>
                              <w:t>due tomorrow</w:t>
                            </w:r>
                          </w:p>
                          <w:p w:rsidR="00377A5D" w:rsidRDefault="00377A5D" w:rsidP="001F0E65">
                            <w:pPr>
                              <w:pStyle w:val="ListParagraph"/>
                              <w:numPr>
                                <w:ilvl w:val="0"/>
                                <w:numId w:val="7"/>
                              </w:numPr>
                              <w:spacing w:before="0" w:after="120"/>
                              <w:ind w:left="360"/>
                              <w:rPr>
                                <w:sz w:val="18"/>
                                <w:szCs w:val="18"/>
                              </w:rPr>
                            </w:pPr>
                            <w:r>
                              <w:rPr>
                                <w:sz w:val="18"/>
                                <w:szCs w:val="18"/>
                              </w:rPr>
                              <w:t>Show, Don’t Tell Writing packet due tomorrow, if not completed after 2 days of classwork.</w:t>
                            </w:r>
                          </w:p>
                          <w:p w:rsidR="009D5A0B" w:rsidRPr="008C037E" w:rsidRDefault="009D5A0B" w:rsidP="00502F00">
                            <w:pPr>
                              <w:pStyle w:val="ListParagraph"/>
                              <w:numPr>
                                <w:ilvl w:val="0"/>
                                <w:numId w:val="7"/>
                              </w:numPr>
                              <w:spacing w:before="0" w:after="120"/>
                              <w:ind w:left="360"/>
                              <w:rPr>
                                <w:sz w:val="18"/>
                                <w:szCs w:val="18"/>
                              </w:rPr>
                            </w:pPr>
                            <w:r w:rsidRPr="008C037E">
                              <w:rPr>
                                <w:sz w:val="18"/>
                                <w:szCs w:val="18"/>
                              </w:rPr>
                              <w:t xml:space="preserve">Missing/Incomplete/Redo Work due </w:t>
                            </w:r>
                            <w:r w:rsidR="00435C59">
                              <w:rPr>
                                <w:sz w:val="18"/>
                                <w:szCs w:val="18"/>
                              </w:rPr>
                              <w:t xml:space="preserve">by </w:t>
                            </w:r>
                            <w:r w:rsidR="001F0E65">
                              <w:rPr>
                                <w:sz w:val="18"/>
                                <w:szCs w:val="18"/>
                              </w:rPr>
                              <w:t>Monday, 11/14</w:t>
                            </w:r>
                            <w:r w:rsidR="00E50BA4">
                              <w:rPr>
                                <w:sz w:val="18"/>
                                <w:szCs w:val="18"/>
                              </w:rPr>
                              <w:t>.</w:t>
                            </w:r>
                          </w:p>
                          <w:p w:rsidR="00B44B5F" w:rsidRDefault="00B44B5F" w:rsidP="001E04F8">
                            <w:pPr>
                              <w:pStyle w:val="Heading2"/>
                              <w:spacing w:before="0" w:after="120"/>
                              <w:ind w:left="288"/>
                              <w:outlineLvl w:val="1"/>
                            </w:pPr>
                            <w:r>
                              <w:t>Wednesday</w:t>
                            </w:r>
                            <w:r w:rsidR="006A3F3B">
                              <w:t xml:space="preserve">: </w:t>
                            </w:r>
                          </w:p>
                          <w:p w:rsidR="00B44B5F" w:rsidRPr="008C037E" w:rsidRDefault="00717873" w:rsidP="00502F00">
                            <w:pPr>
                              <w:pStyle w:val="ListParagraph"/>
                              <w:numPr>
                                <w:ilvl w:val="0"/>
                                <w:numId w:val="7"/>
                              </w:numPr>
                              <w:spacing w:before="0" w:after="120"/>
                              <w:ind w:left="360"/>
                              <w:rPr>
                                <w:sz w:val="18"/>
                                <w:szCs w:val="18"/>
                              </w:rPr>
                            </w:pPr>
                            <w:r w:rsidRPr="008C037E">
                              <w:rPr>
                                <w:sz w:val="18"/>
                                <w:szCs w:val="18"/>
                              </w:rPr>
                              <w:t xml:space="preserve">Read </w:t>
                            </w:r>
                            <w:r w:rsidR="00B44B5F" w:rsidRPr="008C037E">
                              <w:rPr>
                                <w:sz w:val="18"/>
                                <w:szCs w:val="18"/>
                              </w:rPr>
                              <w:t>30 Pages</w:t>
                            </w:r>
                          </w:p>
                          <w:p w:rsidR="00535C0E" w:rsidRDefault="00535C0E" w:rsidP="00535C0E">
                            <w:pPr>
                              <w:pStyle w:val="ListParagraph"/>
                              <w:numPr>
                                <w:ilvl w:val="0"/>
                                <w:numId w:val="7"/>
                              </w:numPr>
                              <w:spacing w:before="0" w:after="120"/>
                              <w:ind w:left="360"/>
                              <w:rPr>
                                <w:sz w:val="18"/>
                                <w:szCs w:val="18"/>
                              </w:rPr>
                            </w:pPr>
                            <w:r>
                              <w:rPr>
                                <w:sz w:val="18"/>
                                <w:szCs w:val="18"/>
                              </w:rPr>
                              <w:t xml:space="preserve">Wordly Wise Unit </w:t>
                            </w:r>
                            <w:r>
                              <w:rPr>
                                <w:sz w:val="18"/>
                                <w:szCs w:val="18"/>
                              </w:rPr>
                              <w:t>1-10 Test tomorrow</w:t>
                            </w:r>
                            <w:r>
                              <w:rPr>
                                <w:sz w:val="18"/>
                                <w:szCs w:val="18"/>
                              </w:rPr>
                              <w:t xml:space="preserve">, 11/10; </w:t>
                            </w:r>
                            <w:r>
                              <w:rPr>
                                <w:sz w:val="18"/>
                                <w:szCs w:val="18"/>
                              </w:rPr>
                              <w:t>Study!</w:t>
                            </w:r>
                          </w:p>
                          <w:p w:rsidR="00550C86" w:rsidRDefault="00550C86" w:rsidP="00535C0E">
                            <w:pPr>
                              <w:pStyle w:val="ListParagraph"/>
                              <w:numPr>
                                <w:ilvl w:val="0"/>
                                <w:numId w:val="7"/>
                              </w:numPr>
                              <w:spacing w:before="0" w:after="120"/>
                              <w:ind w:left="360"/>
                              <w:rPr>
                                <w:sz w:val="18"/>
                                <w:szCs w:val="18"/>
                              </w:rPr>
                            </w:pPr>
                            <w:r>
                              <w:rPr>
                                <w:sz w:val="18"/>
                                <w:szCs w:val="18"/>
                              </w:rPr>
                              <w:t>RJ Q2 #1 finished, if not completed in class</w:t>
                            </w:r>
                          </w:p>
                          <w:p w:rsidR="00DC4C78" w:rsidRPr="008C037E" w:rsidRDefault="00DC4C78" w:rsidP="00DC4C78">
                            <w:pPr>
                              <w:pStyle w:val="ListParagraph"/>
                              <w:numPr>
                                <w:ilvl w:val="0"/>
                                <w:numId w:val="7"/>
                              </w:numPr>
                              <w:spacing w:before="0" w:after="120"/>
                              <w:ind w:left="360"/>
                              <w:rPr>
                                <w:sz w:val="18"/>
                                <w:szCs w:val="18"/>
                              </w:rPr>
                            </w:pPr>
                            <w:r w:rsidRPr="008C037E">
                              <w:rPr>
                                <w:sz w:val="18"/>
                                <w:szCs w:val="18"/>
                              </w:rPr>
                              <w:t xml:space="preserve">Missing/Incomplete/Redo Work due </w:t>
                            </w:r>
                            <w:r w:rsidR="005C6CF8">
                              <w:rPr>
                                <w:sz w:val="18"/>
                                <w:szCs w:val="18"/>
                              </w:rPr>
                              <w:t xml:space="preserve">by </w:t>
                            </w:r>
                            <w:r w:rsidR="00535C0E">
                              <w:rPr>
                                <w:sz w:val="18"/>
                                <w:szCs w:val="18"/>
                              </w:rPr>
                              <w:t>Monday, 11/14</w:t>
                            </w:r>
                            <w:r w:rsidR="00535C0E">
                              <w:rPr>
                                <w:sz w:val="18"/>
                                <w:szCs w:val="18"/>
                              </w:rPr>
                              <w:t>.</w:t>
                            </w:r>
                          </w:p>
                          <w:p w:rsidR="00B44B5F" w:rsidRDefault="00B44B5F" w:rsidP="001E04F8">
                            <w:pPr>
                              <w:pStyle w:val="Heading2"/>
                              <w:spacing w:before="0" w:after="120"/>
                              <w:ind w:left="288"/>
                              <w:outlineLvl w:val="1"/>
                            </w:pPr>
                            <w:r>
                              <w:t>Thursday</w:t>
                            </w:r>
                            <w:r w:rsidR="006A3F3B">
                              <w:t xml:space="preserve">: </w:t>
                            </w:r>
                          </w:p>
                          <w:p w:rsidR="00B44B5F" w:rsidRPr="008C037E" w:rsidRDefault="00B44B5F" w:rsidP="00502F00">
                            <w:pPr>
                              <w:pStyle w:val="ListParagraph"/>
                              <w:numPr>
                                <w:ilvl w:val="0"/>
                                <w:numId w:val="7"/>
                              </w:numPr>
                              <w:spacing w:before="0" w:after="120"/>
                              <w:ind w:left="360"/>
                              <w:rPr>
                                <w:sz w:val="18"/>
                                <w:szCs w:val="18"/>
                              </w:rPr>
                            </w:pPr>
                            <w:r w:rsidRPr="008C037E">
                              <w:rPr>
                                <w:sz w:val="18"/>
                                <w:szCs w:val="18"/>
                              </w:rPr>
                              <w:t>R</w:t>
                            </w:r>
                            <w:r w:rsidR="00717873" w:rsidRPr="008C037E">
                              <w:rPr>
                                <w:sz w:val="18"/>
                                <w:szCs w:val="18"/>
                              </w:rPr>
                              <w:t xml:space="preserve">ead </w:t>
                            </w:r>
                            <w:r w:rsidRPr="008C037E">
                              <w:rPr>
                                <w:sz w:val="18"/>
                                <w:szCs w:val="18"/>
                              </w:rPr>
                              <w:t>30 Pages</w:t>
                            </w:r>
                          </w:p>
                          <w:p w:rsidR="00DC4C78" w:rsidRDefault="00550C86" w:rsidP="005C6CF8">
                            <w:pPr>
                              <w:pStyle w:val="ListParagraph"/>
                              <w:numPr>
                                <w:ilvl w:val="0"/>
                                <w:numId w:val="7"/>
                              </w:numPr>
                              <w:spacing w:before="0" w:after="120"/>
                              <w:ind w:left="360"/>
                              <w:rPr>
                                <w:sz w:val="18"/>
                                <w:szCs w:val="18"/>
                              </w:rPr>
                            </w:pPr>
                            <w:r>
                              <w:rPr>
                                <w:sz w:val="18"/>
                                <w:szCs w:val="18"/>
                              </w:rPr>
                              <w:t>Geometric Art &amp; perspective write up finished at home, if not completed after 2 days of class work.</w:t>
                            </w:r>
                          </w:p>
                          <w:p w:rsidR="00550C86" w:rsidRPr="005C6CF8" w:rsidRDefault="00550C86" w:rsidP="005C6CF8">
                            <w:pPr>
                              <w:pStyle w:val="ListParagraph"/>
                              <w:numPr>
                                <w:ilvl w:val="0"/>
                                <w:numId w:val="7"/>
                              </w:numPr>
                              <w:spacing w:before="0" w:after="120"/>
                              <w:ind w:left="360"/>
                              <w:rPr>
                                <w:sz w:val="18"/>
                                <w:szCs w:val="18"/>
                              </w:rPr>
                            </w:pPr>
                            <w:r>
                              <w:rPr>
                                <w:sz w:val="18"/>
                                <w:szCs w:val="18"/>
                              </w:rPr>
                              <w:t>Readworks packet finished, if not completed in class.</w:t>
                            </w:r>
                          </w:p>
                          <w:p w:rsidR="00DC4C78" w:rsidRPr="008C037E" w:rsidRDefault="00DC4C78" w:rsidP="00DC4C78">
                            <w:pPr>
                              <w:pStyle w:val="ListParagraph"/>
                              <w:numPr>
                                <w:ilvl w:val="0"/>
                                <w:numId w:val="7"/>
                              </w:numPr>
                              <w:spacing w:before="0" w:after="120"/>
                              <w:ind w:left="360"/>
                              <w:rPr>
                                <w:sz w:val="18"/>
                                <w:szCs w:val="18"/>
                              </w:rPr>
                            </w:pPr>
                            <w:r w:rsidRPr="008C037E">
                              <w:rPr>
                                <w:sz w:val="18"/>
                                <w:szCs w:val="18"/>
                              </w:rPr>
                              <w:t xml:space="preserve">Missing/Incomplete/Redo Work due </w:t>
                            </w:r>
                            <w:r w:rsidR="005C6CF8">
                              <w:rPr>
                                <w:sz w:val="18"/>
                                <w:szCs w:val="18"/>
                              </w:rPr>
                              <w:t xml:space="preserve">by </w:t>
                            </w:r>
                            <w:r w:rsidR="00535C0E">
                              <w:rPr>
                                <w:sz w:val="18"/>
                                <w:szCs w:val="18"/>
                              </w:rPr>
                              <w:t>Monday, 11/14</w:t>
                            </w:r>
                          </w:p>
                          <w:p w:rsidR="00B44B5F" w:rsidRDefault="00B44B5F" w:rsidP="001E04F8">
                            <w:pPr>
                              <w:pStyle w:val="Heading2"/>
                              <w:spacing w:before="0" w:after="120"/>
                              <w:ind w:left="288"/>
                              <w:outlineLvl w:val="1"/>
                            </w:pPr>
                            <w:r>
                              <w:t>Friday</w:t>
                            </w:r>
                            <w:r w:rsidR="006A3F3B">
                              <w:t xml:space="preserve">: </w:t>
                            </w:r>
                            <w:r w:rsidR="00535C0E">
                              <w:t>Veteran’s Day</w:t>
                            </w:r>
                          </w:p>
                          <w:p w:rsidR="00535C0E" w:rsidRPr="00535C0E" w:rsidRDefault="00535C0E" w:rsidP="00535C0E">
                            <w:pPr>
                              <w:rPr>
                                <w:b/>
                              </w:rPr>
                            </w:pPr>
                            <w:r>
                              <w:t xml:space="preserve">   </w:t>
                            </w:r>
                            <w:r w:rsidRPr="00535C0E">
                              <w:rPr>
                                <w:b/>
                              </w:rPr>
                              <w:t>No School!</w:t>
                            </w:r>
                          </w:p>
                          <w:p w:rsidR="00B44B5F" w:rsidRDefault="00717873" w:rsidP="00502F00">
                            <w:pPr>
                              <w:pStyle w:val="ListParagraph"/>
                              <w:numPr>
                                <w:ilvl w:val="0"/>
                                <w:numId w:val="7"/>
                              </w:numPr>
                              <w:spacing w:before="0" w:after="120"/>
                              <w:ind w:left="360"/>
                              <w:rPr>
                                <w:sz w:val="18"/>
                                <w:szCs w:val="18"/>
                              </w:rPr>
                            </w:pPr>
                            <w:r w:rsidRPr="008C037E">
                              <w:rPr>
                                <w:sz w:val="18"/>
                                <w:szCs w:val="18"/>
                              </w:rPr>
                              <w:t xml:space="preserve">Read </w:t>
                            </w:r>
                            <w:r w:rsidR="00B44B5F" w:rsidRPr="008C037E">
                              <w:rPr>
                                <w:sz w:val="18"/>
                                <w:szCs w:val="18"/>
                              </w:rPr>
                              <w:t>30 Pages</w:t>
                            </w:r>
                          </w:p>
                          <w:p w:rsidR="00EC15D6" w:rsidRPr="008C037E" w:rsidRDefault="00EC15D6" w:rsidP="00EC15D6">
                            <w:pPr>
                              <w:pStyle w:val="ListParagraph"/>
                              <w:numPr>
                                <w:ilvl w:val="0"/>
                                <w:numId w:val="7"/>
                              </w:numPr>
                              <w:spacing w:before="0" w:after="120"/>
                              <w:ind w:left="360"/>
                              <w:rPr>
                                <w:sz w:val="18"/>
                                <w:szCs w:val="18"/>
                              </w:rPr>
                            </w:pPr>
                            <w:r w:rsidRPr="008C037E">
                              <w:rPr>
                                <w:sz w:val="18"/>
                                <w:szCs w:val="18"/>
                              </w:rPr>
                              <w:t xml:space="preserve">Missing/Incomplete/Redo Work due </w:t>
                            </w:r>
                            <w:r>
                              <w:rPr>
                                <w:sz w:val="18"/>
                                <w:szCs w:val="18"/>
                              </w:rPr>
                              <w:t>by Monday, 11/14</w:t>
                            </w:r>
                          </w:p>
                          <w:p w:rsidR="00EC15D6" w:rsidRDefault="00EC15D6" w:rsidP="00EC15D6">
                            <w:pPr>
                              <w:pStyle w:val="ListParagraph"/>
                              <w:spacing w:before="0" w:after="120"/>
                              <w:ind w:left="360"/>
                              <w:rPr>
                                <w:sz w:val="18"/>
                                <w:szCs w:val="18"/>
                              </w:rPr>
                            </w:pPr>
                          </w:p>
                          <w:p w:rsidR="005A31C5" w:rsidRPr="001E04F8" w:rsidRDefault="005A31C5" w:rsidP="00FD0B32">
                            <w:pPr>
                              <w:pStyle w:val="ListParagraph"/>
                              <w:spacing w:before="0" w:after="120"/>
                              <w:ind w:left="360"/>
                              <w:rPr>
                                <w:sz w:val="18"/>
                                <w:szCs w:val="18"/>
                              </w:rPr>
                            </w:pPr>
                          </w:p>
                        </w:tc>
                      </w:tr>
                      <w:tr w:rsidR="00B44B5F" w:rsidTr="00AE7A8F">
                        <w:trPr>
                          <w:trHeight w:val="70"/>
                        </w:trPr>
                        <w:tc>
                          <w:tcPr>
                            <w:tcW w:w="3472" w:type="dxa"/>
                            <w:tcBorders>
                              <w:top w:val="single" w:sz="4" w:space="0" w:color="956AAC" w:themeColor="accent5"/>
                              <w:bottom w:val="nil"/>
                            </w:tcBorders>
                            <w:shd w:val="clear" w:color="auto" w:fill="auto"/>
                          </w:tcPr>
                          <w:p w:rsidR="00B44B5F" w:rsidRPr="00AE4E75" w:rsidRDefault="00B44B5F" w:rsidP="000032C8">
                            <w:pPr>
                              <w:pStyle w:val="Heading1"/>
                              <w:spacing w:before="0"/>
                              <w:ind w:left="0"/>
                              <w:outlineLvl w:val="0"/>
                              <w:rPr>
                                <w:sz w:val="4"/>
                                <w:szCs w:val="4"/>
                              </w:rPr>
                            </w:pPr>
                          </w:p>
                        </w:tc>
                      </w:tr>
                      <w:tr w:rsidR="00B44B5F" w:rsidTr="00AE7A8F">
                        <w:trPr>
                          <w:trHeight w:val="2448"/>
                        </w:trPr>
                        <w:tc>
                          <w:tcPr>
                            <w:tcW w:w="3472" w:type="dxa"/>
                            <w:tcBorders>
                              <w:top w:val="nil"/>
                              <w:bottom w:val="single" w:sz="4" w:space="0" w:color="956AAC" w:themeColor="accent5"/>
                            </w:tcBorders>
                          </w:tcPr>
                          <w:p w:rsidR="00B44B5F" w:rsidRPr="00AE4E75" w:rsidRDefault="00B44B5F" w:rsidP="00C72DCA">
                            <w:pPr>
                              <w:pStyle w:val="ListParagraph"/>
                              <w:ind w:left="288"/>
                            </w:pPr>
                          </w:p>
                        </w:tc>
                      </w:tr>
                    </w:tbl>
                    <w:p w:rsidR="00B44B5F" w:rsidRDefault="00B44B5F">
                      <w:pPr>
                        <w:pStyle w:val="NoSpacing"/>
                      </w:pPr>
                    </w:p>
                  </w:txbxContent>
                </v:textbox>
                <w10:wrap type="square" side="left" anchorx="page" anchory="margin"/>
              </v:shape>
            </w:pict>
          </mc:Fallback>
        </mc:AlternateContent>
      </w:r>
      <w:r w:rsidR="00DF54D1" w:rsidRPr="00434445">
        <w:rPr>
          <w:rFonts w:ascii="Times New Roman" w:eastAsiaTheme="minorHAnsi" w:hAnsi="Times New Roman" w:cs="Times New Roman"/>
          <w:bCs w:val="0"/>
          <w:color w:val="FF0000"/>
          <w:sz w:val="28"/>
          <w:szCs w:val="28"/>
        </w:rPr>
        <w:t>Reading Journal Assignment for the Week!</w:t>
      </w:r>
    </w:p>
    <w:p w:rsidR="00966A80" w:rsidRPr="007E609C" w:rsidRDefault="00966A80" w:rsidP="00966A80">
      <w:pPr>
        <w:ind w:left="-144"/>
      </w:pPr>
      <w:r>
        <w:rPr>
          <w:rFonts w:ascii="Times New Roman" w:hAnsi="Times New Roman"/>
          <w:b/>
          <w:u w:val="single"/>
        </w:rPr>
        <w:t>Q2 #1</w:t>
      </w:r>
      <w:r w:rsidRPr="007F0ABD">
        <w:rPr>
          <w:rFonts w:ascii="Times New Roman" w:hAnsi="Times New Roman"/>
          <w:b/>
          <w:u w:val="single"/>
        </w:rPr>
        <w:t xml:space="preserve"> Readi</w:t>
      </w:r>
      <w:r>
        <w:rPr>
          <w:rFonts w:ascii="Times New Roman" w:hAnsi="Times New Roman"/>
          <w:b/>
          <w:u w:val="single"/>
        </w:rPr>
        <w:t>ng Journal Thursday, November 10, 2016</w:t>
      </w:r>
    </w:p>
    <w:p w:rsidR="00966A80" w:rsidRPr="007F0ABD" w:rsidRDefault="00966A80" w:rsidP="00966A80">
      <w:pPr>
        <w:pStyle w:val="ListParagraph"/>
        <w:numPr>
          <w:ilvl w:val="0"/>
          <w:numId w:val="8"/>
        </w:numPr>
        <w:spacing w:before="0" w:after="160" w:line="259" w:lineRule="auto"/>
        <w:ind w:left="72" w:right="0"/>
        <w:rPr>
          <w:rFonts w:ascii="Times New Roman" w:hAnsi="Times New Roman"/>
        </w:rPr>
      </w:pPr>
      <w:r w:rsidRPr="00A60B2C">
        <w:rPr>
          <w:rFonts w:ascii="Times New Roman" w:hAnsi="Times New Roman" w:cs="Times New Roman"/>
          <w:color w:val="2E2E2E"/>
          <w:shd w:val="clear" w:color="auto" w:fill="FFFFFF"/>
        </w:rPr>
        <w:t>“In November 1919, President Wilson proclaimed November 11 as the first commemoration of Armistice Day</w:t>
      </w:r>
      <w:r>
        <w:rPr>
          <w:rFonts w:ascii="Times New Roman" w:hAnsi="Times New Roman" w:cs="Times New Roman"/>
          <w:color w:val="2E2E2E"/>
          <w:shd w:val="clear" w:color="auto" w:fill="FFFFFF"/>
        </w:rPr>
        <w:t xml:space="preserve"> [Veterans’ Day]</w:t>
      </w:r>
      <w:r w:rsidRPr="00A60B2C">
        <w:rPr>
          <w:rFonts w:ascii="Times New Roman" w:hAnsi="Times New Roman" w:cs="Times New Roman"/>
          <w:color w:val="2E2E2E"/>
          <w:shd w:val="clear" w:color="auto" w:fill="FFFFFF"/>
        </w:rPr>
        <w:t xml:space="preserve"> with the following words: "To us in America, the reflections of Armistice Day will be filled with solemn pride in the heroism of those who died in the country’s service and with gratitude for the victory, both because of the thing from which it has freed us and because of the opportunity it has given America to show her sympathy with peace and justice in the councils of the nations…</w:t>
      </w:r>
      <w:r>
        <w:rPr>
          <w:rFonts w:ascii="Times New Roman" w:hAnsi="Times New Roman" w:cs="Times New Roman"/>
          <w:color w:val="2E2E2E"/>
          <w:shd w:val="clear" w:color="auto" w:fill="FFFFFF"/>
        </w:rPr>
        <w:t>”</w:t>
      </w:r>
      <w:r>
        <w:rPr>
          <w:rFonts w:ascii="Times New Roman" w:hAnsi="Times New Roman"/>
        </w:rPr>
        <w:t xml:space="preserve"> Why are traditions so important? How have they shaped and been shaped by events in history? What other important tradition can you identify and detail? </w:t>
      </w:r>
      <w:r>
        <w:rPr>
          <w:rFonts w:ascii="Times New Roman" w:hAnsi="Times New Roman"/>
        </w:rPr>
        <w:t>What traditions are evident in the novel you have been assigned to read at home?</w:t>
      </w:r>
      <w:r>
        <w:rPr>
          <w:rFonts w:ascii="Times New Roman" w:hAnsi="Times New Roman"/>
        </w:rPr>
        <w:t xml:space="preserve"> (</w:t>
      </w:r>
      <w:r>
        <w:rPr>
          <w:rFonts w:ascii="Times New Roman" w:hAnsi="Times New Roman"/>
        </w:rPr>
        <w:t xml:space="preserve">Complete the graphic organizer, bulleting ideas. Use at least one quote from the novel </w:t>
      </w:r>
      <w:r w:rsidRPr="00966A80">
        <w:rPr>
          <w:rFonts w:ascii="Times New Roman" w:hAnsi="Times New Roman"/>
          <w:i/>
        </w:rPr>
        <w:t>The Witch of Blackbird Pond</w:t>
      </w:r>
      <w:r>
        <w:rPr>
          <w:rFonts w:ascii="Times New Roman" w:hAnsi="Times New Roman"/>
        </w:rPr>
        <w:t xml:space="preserve"> and one quote from your assigned novel to support your ideas. This assignment will be given at least </w:t>
      </w:r>
      <w:r w:rsidR="00917B7D">
        <w:rPr>
          <w:rFonts w:ascii="Times New Roman" w:hAnsi="Times New Roman"/>
        </w:rPr>
        <w:t>4</w:t>
      </w:r>
      <w:r>
        <w:rPr>
          <w:rFonts w:ascii="Times New Roman" w:hAnsi="Times New Roman"/>
        </w:rPr>
        <w:t>0 minutes of class time to complete).</w:t>
      </w:r>
    </w:p>
    <w:p w:rsidR="00B03DA2" w:rsidRPr="00B03DA2" w:rsidRDefault="00B03DA2" w:rsidP="002910F6">
      <w:pPr>
        <w:ind w:left="0"/>
      </w:pPr>
    </w:p>
    <w:p w:rsidR="005D5BF5" w:rsidRPr="00B11198" w:rsidRDefault="00D32517" w:rsidP="008A346E">
      <w:pPr>
        <w:pStyle w:val="Heading1"/>
        <w:spacing w:before="0" w:after="0"/>
        <w:rPr>
          <w:rFonts w:ascii="Times New Roman" w:hAnsi="Times New Roman" w:cs="Times New Roman"/>
        </w:rPr>
      </w:pPr>
      <w:r w:rsidRPr="00B11198">
        <w:rPr>
          <w:rFonts w:ascii="Times New Roman" w:hAnsi="Times New Roman" w:cs="Times New Roman"/>
        </w:rPr>
        <w:t>More Important News</w:t>
      </w:r>
    </w:p>
    <w:p w:rsidR="00CE1E35" w:rsidRPr="00B11198" w:rsidRDefault="00CE1E35" w:rsidP="00CE1E35">
      <w:pPr>
        <w:pStyle w:val="Heading2"/>
        <w:rPr>
          <w:rFonts w:ascii="Times New Roman" w:eastAsiaTheme="minorEastAsia" w:hAnsi="Times New Roman" w:cs="Times New Roman"/>
          <w:b w:val="0"/>
          <w:bCs w:val="0"/>
          <w:color w:val="262626" w:themeColor="text1" w:themeTint="D9"/>
          <w:sz w:val="24"/>
          <w:szCs w:val="24"/>
        </w:rPr>
      </w:pPr>
      <w:r w:rsidRPr="00B11198">
        <w:rPr>
          <w:rFonts w:ascii="Times New Roman" w:eastAsiaTheme="minorEastAsia" w:hAnsi="Times New Roman" w:cs="Times New Roman"/>
          <w:b w:val="0"/>
          <w:bCs w:val="0"/>
          <w:color w:val="262626" w:themeColor="text1" w:themeTint="D9"/>
          <w:sz w:val="24"/>
          <w:szCs w:val="24"/>
        </w:rPr>
        <w:t xml:space="preserve">Interested in Donating? </w:t>
      </w:r>
    </w:p>
    <w:p w:rsidR="00CE1E35" w:rsidRPr="00B11198" w:rsidRDefault="004665C8" w:rsidP="00CE1E35">
      <w:pPr>
        <w:rPr>
          <w:rFonts w:ascii="Times New Roman" w:hAnsi="Times New Roman" w:cs="Times New Roman"/>
          <w:sz w:val="24"/>
          <w:szCs w:val="24"/>
        </w:rPr>
      </w:pPr>
      <w:r w:rsidRPr="00B11198">
        <w:rPr>
          <w:rFonts w:ascii="Times New Roman" w:hAnsi="Times New Roman" w:cs="Times New Roman"/>
          <w:sz w:val="24"/>
          <w:szCs w:val="24"/>
        </w:rPr>
        <w:t>Here</w:t>
      </w:r>
      <w:r w:rsidR="006635A6">
        <w:rPr>
          <w:rFonts w:ascii="Times New Roman" w:hAnsi="Times New Roman" w:cs="Times New Roman"/>
          <w:sz w:val="24"/>
          <w:szCs w:val="24"/>
        </w:rPr>
        <w:t xml:space="preserve"> are</w:t>
      </w:r>
      <w:r w:rsidRPr="00B11198">
        <w:rPr>
          <w:rFonts w:ascii="Times New Roman" w:hAnsi="Times New Roman" w:cs="Times New Roman"/>
          <w:sz w:val="24"/>
          <w:szCs w:val="24"/>
        </w:rPr>
        <w:t xml:space="preserve"> </w:t>
      </w:r>
      <w:r w:rsidR="0044545E">
        <w:rPr>
          <w:rFonts w:ascii="Times New Roman" w:hAnsi="Times New Roman" w:cs="Times New Roman"/>
          <w:sz w:val="24"/>
          <w:szCs w:val="24"/>
        </w:rPr>
        <w:t>some books that will enliven our Social Studies units</w:t>
      </w:r>
      <w:r w:rsidRPr="00B11198">
        <w:rPr>
          <w:rFonts w:ascii="Times New Roman" w:hAnsi="Times New Roman" w:cs="Times New Roman"/>
          <w:sz w:val="24"/>
          <w:szCs w:val="24"/>
        </w:rPr>
        <w:t>:</w:t>
      </w:r>
    </w:p>
    <w:p w:rsidR="0044545E" w:rsidRPr="00893980" w:rsidRDefault="0044545E" w:rsidP="0044545E">
      <w:pPr>
        <w:pStyle w:val="ListParagraph"/>
        <w:numPr>
          <w:ilvl w:val="0"/>
          <w:numId w:val="11"/>
        </w:numPr>
        <w:spacing w:before="0" w:after="160" w:line="259" w:lineRule="auto"/>
        <w:ind w:right="0"/>
      </w:pPr>
      <w:r w:rsidRPr="00893980">
        <w:rPr>
          <w:u w:val="single"/>
        </w:rPr>
        <w:t>To Sail on the Mayflower! A Trip That Took Entirely Too Long by Peter Cook</w:t>
      </w:r>
      <w:r w:rsidR="00991F43">
        <w:t xml:space="preserve"> $? (25</w:t>
      </w:r>
      <w:r w:rsidRPr="00893980">
        <w:t xml:space="preserve"> Copies)</w:t>
      </w:r>
    </w:p>
    <w:p w:rsidR="0044545E" w:rsidRPr="00893980" w:rsidRDefault="0044545E" w:rsidP="0044545E">
      <w:pPr>
        <w:pStyle w:val="ListParagraph"/>
        <w:numPr>
          <w:ilvl w:val="0"/>
          <w:numId w:val="11"/>
        </w:numPr>
        <w:spacing w:before="0" w:after="160" w:line="259" w:lineRule="auto"/>
        <w:ind w:right="0"/>
      </w:pPr>
      <w:r w:rsidRPr="00893980">
        <w:rPr>
          <w:u w:val="single"/>
        </w:rPr>
        <w:t>To Work on the Railroad! A Track You’d Rather Not Go Down</w:t>
      </w:r>
      <w:r w:rsidR="00991F43">
        <w:t xml:space="preserve"> by Ian Graham @ $? (25</w:t>
      </w:r>
      <w:r w:rsidRPr="00893980">
        <w:t xml:space="preserve"> Copies)</w:t>
      </w:r>
    </w:p>
    <w:p w:rsidR="0044545E" w:rsidRDefault="0044545E" w:rsidP="0044545E">
      <w:pPr>
        <w:pStyle w:val="ListParagraph"/>
        <w:numPr>
          <w:ilvl w:val="0"/>
          <w:numId w:val="11"/>
        </w:numPr>
        <w:spacing w:before="0" w:after="160" w:line="259" w:lineRule="auto"/>
        <w:ind w:right="0"/>
      </w:pPr>
      <w:r>
        <w:rPr>
          <w:u w:val="single"/>
        </w:rPr>
        <w:t>T</w:t>
      </w:r>
      <w:r w:rsidRPr="00B14B3F">
        <w:rPr>
          <w:u w:val="single"/>
        </w:rPr>
        <w:t>o Explore With Sir Francis Drake! A Pirate You’d Rather Not Know</w:t>
      </w:r>
      <w:r w:rsidR="00991F43">
        <w:t xml:space="preserve"> by David Stewart @ $8.91/ea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an American Pioneer! A Wilderness You’d Rather Not Tame</w:t>
      </w:r>
      <w:r>
        <w:t xml:space="preserve"> by </w:t>
      </w:r>
      <w:r w:rsidR="00991F43">
        <w:t>Jacqueline Morley @ $9.95/ea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 Worker on the Statue of Liberty! A monument You’d Rather Not Build</w:t>
      </w:r>
      <w:r w:rsidR="00991F43">
        <w:t xml:space="preserve"> by John Malam @ $9.95/ea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at the Boston Tea Party! Wharf Water Tea You’d Rather Not Drink</w:t>
      </w:r>
      <w:r>
        <w:t xml:space="preserve"> by Peter Cook @ $? (</w:t>
      </w:r>
      <w:r w:rsidR="000712CB">
        <w:t>15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 Civil War Soldier! A War You’d Rather Not Fight</w:t>
      </w:r>
      <w:r w:rsidR="00991F43">
        <w:t xml:space="preserve"> by Thomas Ratliff @$9.95/ea (25</w:t>
      </w:r>
      <w:r>
        <w:t xml:space="preserve"> Copies)</w:t>
      </w:r>
    </w:p>
    <w:p w:rsidR="003148D8" w:rsidRPr="000F6554" w:rsidRDefault="0044545E" w:rsidP="000F6554">
      <w:pPr>
        <w:pStyle w:val="ListParagraph"/>
        <w:numPr>
          <w:ilvl w:val="0"/>
          <w:numId w:val="11"/>
        </w:numPr>
        <w:spacing w:before="0" w:after="160" w:line="259" w:lineRule="auto"/>
        <w:ind w:right="0"/>
      </w:pPr>
      <w:r w:rsidRPr="00B14B3F">
        <w:rPr>
          <w:u w:val="single"/>
        </w:rPr>
        <w:t>To Live in a Wild West Town! Dust You’d Rather Not Settle</w:t>
      </w:r>
      <w:r w:rsidR="00991F43">
        <w:t xml:space="preserve"> by Peter Hicks @$? (25</w:t>
      </w:r>
      <w:r>
        <w:t xml:space="preserve"> Copies)</w:t>
      </w:r>
    </w:p>
    <w:p w:rsidR="00630467" w:rsidRPr="00B11198" w:rsidRDefault="00630467" w:rsidP="00630467">
      <w:pPr>
        <w:pStyle w:val="Heading1"/>
        <w:rPr>
          <w:rFonts w:ascii="Times New Roman" w:hAnsi="Times New Roman" w:cs="Times New Roman"/>
        </w:rPr>
      </w:pPr>
      <w:r w:rsidRPr="00B11198">
        <w:rPr>
          <w:rFonts w:ascii="Times New Roman" w:hAnsi="Times New Roman" w:cs="Times New Roman"/>
        </w:rPr>
        <w:lastRenderedPageBreak/>
        <w:t>Reading Rewards</w:t>
      </w:r>
    </w:p>
    <w:p w:rsidR="00D56147" w:rsidRPr="00B11198" w:rsidRDefault="00613B0D" w:rsidP="000D6848">
      <w:pPr>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Students that earn 20 </w:t>
      </w:r>
      <w:r w:rsidR="005A34DC">
        <w:rPr>
          <w:rFonts w:ascii="Times New Roman" w:eastAsia="Times New Roman" w:hAnsi="Times New Roman" w:cs="Times New Roman"/>
          <w:sz w:val="28"/>
          <w:szCs w:val="28"/>
          <w:lang w:val="en"/>
        </w:rPr>
        <w:t xml:space="preserve">AR points by the end of </w:t>
      </w:r>
      <w:r w:rsidR="002A187B">
        <w:rPr>
          <w:rFonts w:ascii="Times New Roman" w:eastAsia="Times New Roman" w:hAnsi="Times New Roman" w:cs="Times New Roman"/>
          <w:sz w:val="28"/>
          <w:szCs w:val="28"/>
          <w:lang w:val="en"/>
        </w:rPr>
        <w:t>November</w:t>
      </w:r>
      <w:r w:rsidR="00630467" w:rsidRPr="00B11198">
        <w:rPr>
          <w:rFonts w:ascii="Times New Roman" w:eastAsia="Times New Roman" w:hAnsi="Times New Roman" w:cs="Times New Roman"/>
          <w:sz w:val="28"/>
          <w:szCs w:val="28"/>
          <w:lang w:val="en"/>
        </w:rPr>
        <w:t xml:space="preserve"> will be rewarded with a popcorn and movie party at lunch.</w:t>
      </w:r>
    </w:p>
    <w:p w:rsidR="00D56147" w:rsidRPr="00AB5C16" w:rsidRDefault="00D56147" w:rsidP="00D56147">
      <w:pPr>
        <w:pStyle w:val="Heading1"/>
        <w:rPr>
          <w:rFonts w:ascii="Times New Roman" w:hAnsi="Times New Roman" w:cs="Times New Roman"/>
          <w:color w:val="D6221F" w:themeColor="accent6" w:themeShade="BF"/>
        </w:rPr>
      </w:pPr>
      <w:r w:rsidRPr="00AB5C16">
        <w:rPr>
          <w:rFonts w:ascii="Times New Roman" w:hAnsi="Times New Roman" w:cs="Times New Roman"/>
          <w:color w:val="D6221F" w:themeColor="accent6" w:themeShade="BF"/>
        </w:rPr>
        <w:t>Volunteering</w:t>
      </w:r>
    </w:p>
    <w:p w:rsidR="00D56147" w:rsidRPr="000E348E" w:rsidRDefault="00D56147" w:rsidP="00D56147">
      <w:pPr>
        <w:rPr>
          <w:rFonts w:ascii="Times New Roman" w:hAnsi="Times New Roman" w:cs="Times New Roman"/>
          <w:b/>
          <w:color w:val="704A85" w:themeColor="accent5" w:themeShade="BF"/>
          <w:sz w:val="24"/>
          <w:szCs w:val="24"/>
        </w:rPr>
      </w:pPr>
      <w:r w:rsidRPr="000E348E">
        <w:rPr>
          <w:rFonts w:ascii="Times New Roman" w:hAnsi="Times New Roman" w:cs="Times New Roman"/>
          <w:b/>
          <w:color w:val="704A85" w:themeColor="accent5" w:themeShade="BF"/>
          <w:sz w:val="24"/>
          <w:szCs w:val="24"/>
        </w:rPr>
        <w:t xml:space="preserve">Are you interested in joining us on our field trips? </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Register for Wake County volunteering in the Media Center ASAP.</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15</w:t>
      </w:r>
      <w:r w:rsidR="00D56147" w:rsidRPr="000E348E">
        <w:rPr>
          <w:rFonts w:ascii="Times New Roman" w:hAnsi="Times New Roman" w:cs="Times New Roman"/>
          <w:sz w:val="24"/>
          <w:szCs w:val="24"/>
        </w:rPr>
        <w:t xml:space="preserve"> parents for Colonial Williamsburg/Jamestown full day trip</w:t>
      </w:r>
      <w:r w:rsidR="00813A8D">
        <w:rPr>
          <w:rFonts w:ascii="Times New Roman" w:hAnsi="Times New Roman" w:cs="Times New Roman"/>
          <w:sz w:val="24"/>
          <w:szCs w:val="24"/>
        </w:rPr>
        <w:t xml:space="preserve"> (5am-8:30pm)</w:t>
      </w:r>
    </w:p>
    <w:p w:rsidR="00C72DCA" w:rsidRPr="00C72DCA" w:rsidRDefault="00D475BB" w:rsidP="00C72DC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Remember, parent chaperones</w:t>
      </w:r>
      <w:r w:rsidR="00294E50" w:rsidRPr="000E348E">
        <w:rPr>
          <w:rFonts w:ascii="Times New Roman" w:hAnsi="Times New Roman" w:cs="Times New Roman"/>
          <w:sz w:val="24"/>
          <w:szCs w:val="24"/>
        </w:rPr>
        <w:t xml:space="preserve"> have to pay for their “ticket”</w:t>
      </w:r>
      <w:r>
        <w:rPr>
          <w:rFonts w:ascii="Times New Roman" w:hAnsi="Times New Roman" w:cs="Times New Roman"/>
          <w:sz w:val="24"/>
          <w:szCs w:val="24"/>
        </w:rPr>
        <w:t xml:space="preserve"> </w:t>
      </w:r>
      <w:r w:rsidR="00813A8D">
        <w:rPr>
          <w:rFonts w:ascii="Times New Roman" w:hAnsi="Times New Roman" w:cs="Times New Roman"/>
          <w:sz w:val="24"/>
          <w:szCs w:val="24"/>
        </w:rPr>
        <w:t xml:space="preserve">to Williamsburg </w:t>
      </w:r>
      <w:r>
        <w:rPr>
          <w:rFonts w:ascii="Times New Roman" w:hAnsi="Times New Roman" w:cs="Times New Roman"/>
          <w:sz w:val="24"/>
          <w:szCs w:val="24"/>
        </w:rPr>
        <w:t>as well as their child’s</w:t>
      </w:r>
      <w:r w:rsidR="00294E50" w:rsidRPr="000E348E">
        <w:rPr>
          <w:rFonts w:ascii="Times New Roman" w:hAnsi="Times New Roman" w:cs="Times New Roman"/>
          <w:sz w:val="24"/>
          <w:szCs w:val="24"/>
        </w:rPr>
        <w:t>.</w:t>
      </w:r>
    </w:p>
    <w:p w:rsidR="004B71C4" w:rsidRDefault="00166AA8" w:rsidP="00D56147">
      <w:pPr>
        <w:rPr>
          <w:rFonts w:ascii="Times New Roman" w:hAnsi="Times New Roman" w:cs="Times New Roman"/>
          <w:b/>
          <w:color w:val="704A85" w:themeColor="accent5" w:themeShade="BF"/>
          <w:sz w:val="24"/>
          <w:szCs w:val="24"/>
        </w:rPr>
      </w:pPr>
      <w:hyperlink r:id="rId12" w:history="1">
        <w:r w:rsidR="00B37F6D" w:rsidRPr="00875A48">
          <w:rPr>
            <w:rStyle w:val="Hyperlink"/>
            <w:rFonts w:ascii="Times New Roman" w:hAnsi="Times New Roman" w:cs="Times New Roman"/>
            <w:b/>
            <w:sz w:val="24"/>
            <w:szCs w:val="24"/>
          </w:rPr>
          <w:t>http://claudiadalessioskare.weebly.com/volunteer.html</w:t>
        </w:r>
      </w:hyperlink>
      <w:r w:rsidR="00B37F6D">
        <w:rPr>
          <w:rFonts w:ascii="Times New Roman" w:hAnsi="Times New Roman" w:cs="Times New Roman"/>
          <w:b/>
          <w:color w:val="704A85" w:themeColor="accent5" w:themeShade="BF"/>
          <w:sz w:val="24"/>
          <w:szCs w:val="24"/>
        </w:rPr>
        <w:t xml:space="preserve"> </w:t>
      </w:r>
    </w:p>
    <w:p w:rsidR="00D56147" w:rsidRPr="000E348E" w:rsidRDefault="000F6554" w:rsidP="00D56147">
      <w:pPr>
        <w:rPr>
          <w:rFonts w:ascii="Times New Roman" w:hAnsi="Times New Roman" w:cs="Times New Roman"/>
          <w:b/>
          <w:color w:val="704A85" w:themeColor="accent5" w:themeShade="BF"/>
          <w:sz w:val="24"/>
          <w:szCs w:val="24"/>
        </w:rPr>
      </w:pPr>
      <w:r>
        <w:rPr>
          <w:rFonts w:ascii="Times New Roman" w:hAnsi="Times New Roman" w:cs="Times New Roman"/>
          <w:b/>
          <w:color w:val="704A85" w:themeColor="accent5" w:themeShade="BF"/>
          <w:sz w:val="24"/>
          <w:szCs w:val="24"/>
        </w:rPr>
        <w:t>Friday Fun Centers</w:t>
      </w:r>
      <w:r w:rsidR="00A57A40" w:rsidRPr="000E348E">
        <w:rPr>
          <w:rFonts w:ascii="Times New Roman" w:hAnsi="Times New Roman" w:cs="Times New Roman"/>
          <w:b/>
          <w:color w:val="704A85" w:themeColor="accent5" w:themeShade="BF"/>
          <w:sz w:val="24"/>
          <w:szCs w:val="24"/>
        </w:rPr>
        <w:t xml:space="preserve"> </w:t>
      </w:r>
      <w:r w:rsidR="00D56147" w:rsidRPr="000E348E">
        <w:rPr>
          <w:rFonts w:ascii="Times New Roman" w:hAnsi="Times New Roman" w:cs="Times New Roman"/>
          <w:b/>
          <w:color w:val="704A85" w:themeColor="accent5" w:themeShade="BF"/>
          <w:sz w:val="24"/>
          <w:szCs w:val="24"/>
        </w:rPr>
        <w:t>in Social Studies interest you?</w:t>
      </w:r>
    </w:p>
    <w:p w:rsidR="00D56147" w:rsidRPr="000F6554" w:rsidRDefault="000F6554" w:rsidP="000F65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Fridays from 9:40-10:28 (first session) and 10:30-11:18 (second session)</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Cook various foods at home that coincide to our units of study</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Come in and help with art projects that reflect our units of study</w:t>
      </w:r>
    </w:p>
    <w:p w:rsidR="0002071E" w:rsidRPr="004B71C4" w:rsidRDefault="00D56147" w:rsidP="004B71C4">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Prepare art supplies at home for our projects</w:t>
      </w:r>
    </w:p>
    <w:p w:rsidR="00AA1146" w:rsidRPr="001C3290" w:rsidRDefault="00005DE2" w:rsidP="00AA1146">
      <w:pPr>
        <w:pStyle w:val="Heading1"/>
        <w:rPr>
          <w:sz w:val="24"/>
          <w:szCs w:val="24"/>
        </w:rPr>
      </w:pPr>
      <w:r>
        <w:rPr>
          <w:sz w:val="24"/>
          <w:szCs w:val="24"/>
        </w:rPr>
        <w:t xml:space="preserve">M, W, </w:t>
      </w:r>
      <w:r w:rsidR="00AA1146">
        <w:rPr>
          <w:sz w:val="24"/>
          <w:szCs w:val="24"/>
        </w:rPr>
        <w:t>F</w:t>
      </w:r>
      <w:r w:rsidR="00AA1146" w:rsidRPr="001C3290">
        <w:rPr>
          <w:sz w:val="24"/>
          <w:szCs w:val="24"/>
        </w:rPr>
        <w:t xml:space="preserve"> Schedule</w:t>
      </w:r>
      <w:r w:rsidR="00AA1146">
        <w:rPr>
          <w:sz w:val="24"/>
          <w:szCs w:val="24"/>
        </w:rPr>
        <w:t xml:space="preserve"> </w:t>
      </w:r>
    </w:p>
    <w:p w:rsidR="00AA1146" w:rsidRDefault="00AA1146" w:rsidP="00AA1146">
      <w:pPr>
        <w:pStyle w:val="ListParagraph"/>
        <w:numPr>
          <w:ilvl w:val="0"/>
          <w:numId w:val="3"/>
        </w:numPr>
        <w:rPr>
          <w:sz w:val="21"/>
          <w:szCs w:val="21"/>
        </w:rPr>
      </w:pPr>
      <w:r>
        <w:rPr>
          <w:sz w:val="21"/>
          <w:szCs w:val="21"/>
        </w:rPr>
        <w:t>8:35-8:50 Morning Meeting</w:t>
      </w:r>
    </w:p>
    <w:p w:rsidR="00AA1146" w:rsidRPr="00970681" w:rsidRDefault="00AA1146" w:rsidP="00AA1146">
      <w:pPr>
        <w:pStyle w:val="ListParagraph"/>
        <w:numPr>
          <w:ilvl w:val="0"/>
          <w:numId w:val="3"/>
        </w:numPr>
        <w:rPr>
          <w:sz w:val="21"/>
          <w:szCs w:val="21"/>
        </w:rPr>
      </w:pPr>
      <w:r>
        <w:rPr>
          <w:sz w:val="21"/>
          <w:szCs w:val="21"/>
        </w:rPr>
        <w:t>8:50-10:28</w:t>
      </w:r>
      <w:r w:rsidRPr="00970681">
        <w:rPr>
          <w:sz w:val="21"/>
          <w:szCs w:val="21"/>
        </w:rPr>
        <w:t xml:space="preserve"> </w:t>
      </w:r>
      <w:r>
        <w:rPr>
          <w:sz w:val="21"/>
          <w:szCs w:val="21"/>
        </w:rPr>
        <w:t xml:space="preserve">Rebel Alliance </w:t>
      </w:r>
      <w:r w:rsidRPr="00970681">
        <w:rPr>
          <w:sz w:val="21"/>
          <w:szCs w:val="21"/>
        </w:rPr>
        <w:t xml:space="preserve">Math/Sci or </w:t>
      </w:r>
      <w:r>
        <w:rPr>
          <w:sz w:val="21"/>
          <w:szCs w:val="21"/>
        </w:rPr>
        <w:t xml:space="preserve">Rogue Squadron </w:t>
      </w:r>
      <w:r w:rsidRPr="00970681">
        <w:rPr>
          <w:sz w:val="21"/>
          <w:szCs w:val="21"/>
        </w:rPr>
        <w:t>ELA/SS</w:t>
      </w:r>
    </w:p>
    <w:p w:rsidR="00AA1146" w:rsidRPr="00273108" w:rsidRDefault="00AA1146" w:rsidP="00AA1146">
      <w:pPr>
        <w:pStyle w:val="ListParagraph"/>
        <w:numPr>
          <w:ilvl w:val="0"/>
          <w:numId w:val="3"/>
        </w:numPr>
        <w:rPr>
          <w:sz w:val="21"/>
          <w:szCs w:val="21"/>
        </w:rPr>
      </w:pPr>
      <w:r>
        <w:rPr>
          <w:sz w:val="21"/>
          <w:szCs w:val="21"/>
        </w:rPr>
        <w:t xml:space="preserve">10:30-11:30 Rogue Squadron Math/Sci or Rebel Alliance ELA/SS </w:t>
      </w:r>
    </w:p>
    <w:p w:rsidR="00AA1146" w:rsidRPr="00970681" w:rsidRDefault="00AA1146" w:rsidP="00AA1146">
      <w:pPr>
        <w:pStyle w:val="ListParagraph"/>
        <w:numPr>
          <w:ilvl w:val="0"/>
          <w:numId w:val="3"/>
        </w:numPr>
        <w:rPr>
          <w:sz w:val="21"/>
          <w:szCs w:val="21"/>
        </w:rPr>
      </w:pPr>
      <w:r>
        <w:rPr>
          <w:sz w:val="21"/>
          <w:szCs w:val="21"/>
        </w:rPr>
        <w:t>11:32-12:02 Lunch</w:t>
      </w:r>
    </w:p>
    <w:p w:rsidR="00AA1146" w:rsidRPr="00273108" w:rsidRDefault="007C3C9A" w:rsidP="00AA1146">
      <w:pPr>
        <w:pStyle w:val="ListParagraph"/>
        <w:numPr>
          <w:ilvl w:val="0"/>
          <w:numId w:val="3"/>
        </w:numPr>
      </w:pPr>
      <w:r>
        <w:rPr>
          <w:sz w:val="21"/>
          <w:szCs w:val="21"/>
        </w:rPr>
        <w:t>12:02- 12:32</w:t>
      </w:r>
      <w:r w:rsidR="00CC1103">
        <w:rPr>
          <w:sz w:val="21"/>
          <w:szCs w:val="21"/>
        </w:rPr>
        <w:t xml:space="preserve"> </w:t>
      </w:r>
      <w:r w:rsidR="00AA1146" w:rsidRPr="00970681">
        <w:rPr>
          <w:sz w:val="21"/>
          <w:szCs w:val="21"/>
        </w:rPr>
        <w:t xml:space="preserve"> </w:t>
      </w:r>
      <w:r>
        <w:rPr>
          <w:sz w:val="21"/>
          <w:szCs w:val="21"/>
        </w:rPr>
        <w:t>Recess</w:t>
      </w:r>
    </w:p>
    <w:p w:rsidR="00AA1146" w:rsidRPr="007C3C9A" w:rsidRDefault="00CC1103" w:rsidP="00AA1146">
      <w:pPr>
        <w:pStyle w:val="ListParagraph"/>
        <w:numPr>
          <w:ilvl w:val="0"/>
          <w:numId w:val="3"/>
        </w:numPr>
      </w:pPr>
      <w:r>
        <w:rPr>
          <w:sz w:val="21"/>
          <w:szCs w:val="21"/>
        </w:rPr>
        <w:t>12:35- 1:25</w:t>
      </w:r>
      <w:r w:rsidR="007C3C9A">
        <w:rPr>
          <w:sz w:val="21"/>
          <w:szCs w:val="21"/>
        </w:rPr>
        <w:t xml:space="preserve"> Specials</w:t>
      </w:r>
    </w:p>
    <w:p w:rsidR="007C3C9A" w:rsidRPr="007C3C9A" w:rsidRDefault="00C82DFA" w:rsidP="007C3C9A">
      <w:pPr>
        <w:pStyle w:val="ListParagraph"/>
        <w:numPr>
          <w:ilvl w:val="0"/>
          <w:numId w:val="3"/>
        </w:numPr>
      </w:pPr>
      <w:r>
        <w:rPr>
          <w:sz w:val="21"/>
          <w:szCs w:val="21"/>
        </w:rPr>
        <w:t>1:32</w:t>
      </w:r>
      <w:r w:rsidR="00CC1103">
        <w:rPr>
          <w:sz w:val="21"/>
          <w:szCs w:val="21"/>
        </w:rPr>
        <w:t xml:space="preserve">-2:20 </w:t>
      </w:r>
      <w:r w:rsidR="007C3C9A">
        <w:rPr>
          <w:sz w:val="21"/>
          <w:szCs w:val="21"/>
        </w:rPr>
        <w:t xml:space="preserve"> Rogue Squadron Math/Sci or Rebel Alliance ELA/SS continued</w:t>
      </w:r>
    </w:p>
    <w:p w:rsidR="007C3C9A" w:rsidRPr="007C3C9A" w:rsidRDefault="007C3C9A" w:rsidP="007C3C9A">
      <w:pPr>
        <w:pStyle w:val="ListParagraph"/>
        <w:numPr>
          <w:ilvl w:val="0"/>
          <w:numId w:val="3"/>
        </w:numPr>
      </w:pPr>
      <w:r>
        <w:t xml:space="preserve">2:20-2:50 </w:t>
      </w:r>
      <w:r w:rsidR="00CC1103">
        <w:t>Genius Hour/Reteach/Enrich</w:t>
      </w:r>
      <w:r w:rsidR="000B2557">
        <w:t xml:space="preserve"> (Wednesdays AIG ELA meets from 2:05-2:50)</w:t>
      </w:r>
    </w:p>
    <w:p w:rsidR="00630467" w:rsidRDefault="00AA1146" w:rsidP="007C3C9A">
      <w:pPr>
        <w:pStyle w:val="ListParagraph"/>
        <w:numPr>
          <w:ilvl w:val="0"/>
          <w:numId w:val="3"/>
        </w:numPr>
      </w:pPr>
      <w:r>
        <w:t>2:50-3:00 Pack Up/Dismissal</w:t>
      </w:r>
    </w:p>
    <w:p w:rsidR="000733B2" w:rsidRDefault="000733B2" w:rsidP="000733B2">
      <w:pPr>
        <w:pStyle w:val="ListParagraph"/>
        <w:ind w:left="288"/>
      </w:pPr>
    </w:p>
    <w:p w:rsidR="000733B2" w:rsidRPr="001C3290" w:rsidRDefault="000733B2" w:rsidP="000733B2">
      <w:pPr>
        <w:pStyle w:val="Heading1"/>
        <w:rPr>
          <w:sz w:val="24"/>
          <w:szCs w:val="24"/>
        </w:rPr>
      </w:pPr>
      <w:r>
        <w:rPr>
          <w:sz w:val="24"/>
          <w:szCs w:val="24"/>
        </w:rPr>
        <w:t>T/TH</w:t>
      </w:r>
      <w:r w:rsidRPr="001C3290">
        <w:rPr>
          <w:sz w:val="24"/>
          <w:szCs w:val="24"/>
        </w:rPr>
        <w:t xml:space="preserve"> Schedule</w:t>
      </w:r>
      <w:r>
        <w:rPr>
          <w:sz w:val="24"/>
          <w:szCs w:val="24"/>
        </w:rPr>
        <w:t xml:space="preserve"> </w:t>
      </w:r>
    </w:p>
    <w:p w:rsidR="000733B2" w:rsidRDefault="000733B2" w:rsidP="000733B2">
      <w:pPr>
        <w:pStyle w:val="ListParagraph"/>
        <w:numPr>
          <w:ilvl w:val="0"/>
          <w:numId w:val="3"/>
        </w:numPr>
        <w:rPr>
          <w:sz w:val="21"/>
          <w:szCs w:val="21"/>
        </w:rPr>
      </w:pPr>
      <w:r>
        <w:rPr>
          <w:sz w:val="21"/>
          <w:szCs w:val="21"/>
        </w:rPr>
        <w:t>8:35-8:50 Morning Meeting</w:t>
      </w:r>
    </w:p>
    <w:p w:rsidR="000733B2" w:rsidRPr="00970681" w:rsidRDefault="000733B2" w:rsidP="000733B2">
      <w:pPr>
        <w:pStyle w:val="ListParagraph"/>
        <w:numPr>
          <w:ilvl w:val="0"/>
          <w:numId w:val="3"/>
        </w:numPr>
        <w:rPr>
          <w:sz w:val="21"/>
          <w:szCs w:val="21"/>
        </w:rPr>
      </w:pPr>
      <w:r>
        <w:rPr>
          <w:sz w:val="21"/>
          <w:szCs w:val="21"/>
        </w:rPr>
        <w:t>8:50-10:28</w:t>
      </w:r>
      <w:r w:rsidRPr="00970681">
        <w:rPr>
          <w:sz w:val="21"/>
          <w:szCs w:val="21"/>
        </w:rPr>
        <w:t xml:space="preserve"> </w:t>
      </w:r>
      <w:r>
        <w:rPr>
          <w:sz w:val="21"/>
          <w:szCs w:val="21"/>
        </w:rPr>
        <w:t xml:space="preserve">Rebel Alliance </w:t>
      </w:r>
      <w:r w:rsidRPr="00970681">
        <w:rPr>
          <w:sz w:val="21"/>
          <w:szCs w:val="21"/>
        </w:rPr>
        <w:t xml:space="preserve">Math/Sci or </w:t>
      </w:r>
      <w:r>
        <w:rPr>
          <w:sz w:val="21"/>
          <w:szCs w:val="21"/>
        </w:rPr>
        <w:t xml:space="preserve">Rogue Squadron </w:t>
      </w:r>
      <w:r w:rsidRPr="00970681">
        <w:rPr>
          <w:sz w:val="21"/>
          <w:szCs w:val="21"/>
        </w:rPr>
        <w:t>ELA/SS</w:t>
      </w:r>
    </w:p>
    <w:p w:rsidR="000733B2" w:rsidRPr="00273108" w:rsidRDefault="000733B2" w:rsidP="000733B2">
      <w:pPr>
        <w:pStyle w:val="ListParagraph"/>
        <w:numPr>
          <w:ilvl w:val="0"/>
          <w:numId w:val="3"/>
        </w:numPr>
        <w:rPr>
          <w:sz w:val="21"/>
          <w:szCs w:val="21"/>
        </w:rPr>
      </w:pPr>
      <w:r>
        <w:rPr>
          <w:sz w:val="21"/>
          <w:szCs w:val="21"/>
        </w:rPr>
        <w:t xml:space="preserve">10:30-11:30 Rogue Squadron Math/Sci or Rebel Alliance ELA/SS </w:t>
      </w:r>
    </w:p>
    <w:p w:rsidR="000733B2" w:rsidRPr="00970681" w:rsidRDefault="000733B2" w:rsidP="000733B2">
      <w:pPr>
        <w:pStyle w:val="ListParagraph"/>
        <w:numPr>
          <w:ilvl w:val="0"/>
          <w:numId w:val="3"/>
        </w:numPr>
        <w:rPr>
          <w:sz w:val="21"/>
          <w:szCs w:val="21"/>
        </w:rPr>
      </w:pPr>
      <w:r>
        <w:rPr>
          <w:sz w:val="21"/>
          <w:szCs w:val="21"/>
        </w:rPr>
        <w:t>11:32-12:02 Lunch</w:t>
      </w:r>
    </w:p>
    <w:p w:rsidR="000733B2" w:rsidRPr="00273108" w:rsidRDefault="000733B2" w:rsidP="000733B2">
      <w:pPr>
        <w:pStyle w:val="ListParagraph"/>
        <w:numPr>
          <w:ilvl w:val="0"/>
          <w:numId w:val="3"/>
        </w:numPr>
      </w:pPr>
      <w:r>
        <w:rPr>
          <w:sz w:val="21"/>
          <w:szCs w:val="21"/>
        </w:rPr>
        <w:t xml:space="preserve">12:02- 12:32 </w:t>
      </w:r>
      <w:r w:rsidRPr="00970681">
        <w:rPr>
          <w:sz w:val="21"/>
          <w:szCs w:val="21"/>
        </w:rPr>
        <w:t xml:space="preserve"> </w:t>
      </w:r>
      <w:r>
        <w:rPr>
          <w:sz w:val="21"/>
          <w:szCs w:val="21"/>
        </w:rPr>
        <w:t>Recess</w:t>
      </w:r>
    </w:p>
    <w:p w:rsidR="000733B2" w:rsidRPr="007C3C9A" w:rsidRDefault="000733B2" w:rsidP="000733B2">
      <w:pPr>
        <w:pStyle w:val="ListParagraph"/>
        <w:numPr>
          <w:ilvl w:val="0"/>
          <w:numId w:val="3"/>
        </w:numPr>
      </w:pPr>
      <w:r>
        <w:rPr>
          <w:sz w:val="21"/>
          <w:szCs w:val="21"/>
        </w:rPr>
        <w:t>12:35- 1:25 Specials</w:t>
      </w:r>
    </w:p>
    <w:p w:rsidR="000733B2" w:rsidRPr="007C3C9A" w:rsidRDefault="000733B2" w:rsidP="000733B2">
      <w:pPr>
        <w:pStyle w:val="ListParagraph"/>
        <w:numPr>
          <w:ilvl w:val="0"/>
          <w:numId w:val="3"/>
        </w:numPr>
      </w:pPr>
      <w:r>
        <w:rPr>
          <w:sz w:val="21"/>
          <w:szCs w:val="21"/>
        </w:rPr>
        <w:t>1:32-2:30  Rogue Squadron Math/Sci or Rebel Alliance ELA/SS continued</w:t>
      </w:r>
    </w:p>
    <w:p w:rsidR="000733B2" w:rsidRPr="007C3C9A" w:rsidRDefault="000733B2" w:rsidP="000733B2">
      <w:pPr>
        <w:pStyle w:val="ListParagraph"/>
        <w:numPr>
          <w:ilvl w:val="0"/>
          <w:numId w:val="3"/>
        </w:numPr>
      </w:pPr>
      <w:r>
        <w:t xml:space="preserve">2:30-2:50 </w:t>
      </w:r>
      <w:r>
        <w:rPr>
          <w:sz w:val="21"/>
          <w:szCs w:val="21"/>
        </w:rPr>
        <w:t xml:space="preserve">Rebel Alliance </w:t>
      </w:r>
      <w:r w:rsidRPr="00970681">
        <w:rPr>
          <w:sz w:val="21"/>
          <w:szCs w:val="21"/>
        </w:rPr>
        <w:t xml:space="preserve">Math/Sci or </w:t>
      </w:r>
      <w:r>
        <w:rPr>
          <w:sz w:val="21"/>
          <w:szCs w:val="21"/>
        </w:rPr>
        <w:t xml:space="preserve">Rogue Squadron </w:t>
      </w:r>
      <w:r w:rsidRPr="00970681">
        <w:rPr>
          <w:sz w:val="21"/>
          <w:szCs w:val="21"/>
        </w:rPr>
        <w:t>ELA/SS</w:t>
      </w:r>
    </w:p>
    <w:p w:rsidR="000733B2" w:rsidRPr="007C3C9A" w:rsidRDefault="000733B2" w:rsidP="000733B2">
      <w:pPr>
        <w:pStyle w:val="ListParagraph"/>
        <w:numPr>
          <w:ilvl w:val="0"/>
          <w:numId w:val="3"/>
        </w:numPr>
      </w:pPr>
      <w:r>
        <w:t>2:50-3:00 Pack Up/Dismissal</w:t>
      </w:r>
    </w:p>
    <w:p w:rsidR="000733B2" w:rsidRDefault="000733B2" w:rsidP="000733B2">
      <w:pPr>
        <w:pStyle w:val="ListParagraph"/>
        <w:ind w:left="288"/>
      </w:pPr>
    </w:p>
    <w:p w:rsidR="000733B2" w:rsidRPr="007C3C9A" w:rsidRDefault="000733B2" w:rsidP="000B2557">
      <w:pPr>
        <w:ind w:left="0"/>
      </w:pPr>
    </w:p>
    <w:sectPr w:rsidR="000733B2" w:rsidRPr="007C3C9A" w:rsidSect="00A57A40">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A8" w:rsidRDefault="00166AA8">
      <w:pPr>
        <w:spacing w:before="0" w:after="0" w:line="240" w:lineRule="auto"/>
      </w:pPr>
      <w:r>
        <w:separator/>
      </w:r>
    </w:p>
  </w:endnote>
  <w:endnote w:type="continuationSeparator" w:id="0">
    <w:p w:rsidR="00166AA8" w:rsidRDefault="00166A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A8" w:rsidRDefault="00166AA8">
      <w:pPr>
        <w:spacing w:before="0" w:after="0" w:line="240" w:lineRule="auto"/>
      </w:pPr>
      <w:r>
        <w:separator/>
      </w:r>
    </w:p>
  </w:footnote>
  <w:footnote w:type="continuationSeparator" w:id="0">
    <w:p w:rsidR="00166AA8" w:rsidRDefault="00166AA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4077"/>
    <w:multiLevelType w:val="hybridMultilevel"/>
    <w:tmpl w:val="329CFD40"/>
    <w:lvl w:ilvl="0" w:tplc="17DCA0A4">
      <w:start w:val="1"/>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B757E83"/>
    <w:multiLevelType w:val="hybridMultilevel"/>
    <w:tmpl w:val="18ACF31E"/>
    <w:lvl w:ilvl="0" w:tplc="F62C8AF6">
      <w:start w:val="1"/>
      <w:numFmt w:val="decimal"/>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C3008B8"/>
    <w:multiLevelType w:val="hybridMultilevel"/>
    <w:tmpl w:val="CA1C430A"/>
    <w:lvl w:ilvl="0" w:tplc="1108A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4D639C"/>
    <w:multiLevelType w:val="hybridMultilevel"/>
    <w:tmpl w:val="4CEEA4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3EAE5A63"/>
    <w:multiLevelType w:val="hybridMultilevel"/>
    <w:tmpl w:val="60D40BFA"/>
    <w:lvl w:ilvl="0" w:tplc="B1D01F8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44302BD4"/>
    <w:multiLevelType w:val="multilevel"/>
    <w:tmpl w:val="A7005AB2"/>
    <w:lvl w:ilvl="0">
      <w:start w:val="1"/>
      <w:numFmt w:val="bullet"/>
      <w:lvlText w:val=""/>
      <w:lvlJc w:val="left"/>
      <w:pPr>
        <w:ind w:left="288" w:hanging="216"/>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6" w15:restartNumberingAfterBreak="0">
    <w:nsid w:val="45C83D4F"/>
    <w:multiLevelType w:val="hybridMultilevel"/>
    <w:tmpl w:val="493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A2F8B"/>
    <w:multiLevelType w:val="hybridMultilevel"/>
    <w:tmpl w:val="1E7E19BC"/>
    <w:lvl w:ilvl="0" w:tplc="EB8883A6">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64DA3B9E"/>
    <w:multiLevelType w:val="hybridMultilevel"/>
    <w:tmpl w:val="BA62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A247B"/>
    <w:multiLevelType w:val="multilevel"/>
    <w:tmpl w:val="A61048E8"/>
    <w:lvl w:ilvl="0">
      <w:start w:val="1"/>
      <w:numFmt w:val="decimal"/>
      <w:lvlText w:val="%1."/>
      <w:lvlJc w:val="left"/>
      <w:pPr>
        <w:ind w:left="504" w:hanging="288"/>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0" w15:restartNumberingAfterBreak="0">
    <w:nsid w:val="6F530EBA"/>
    <w:multiLevelType w:val="multilevel"/>
    <w:tmpl w:val="BA5CDD66"/>
    <w:lvl w:ilvl="0">
      <w:start w:val="1"/>
      <w:numFmt w:val="decimal"/>
      <w:lvlText w:val="%1."/>
      <w:lvlJc w:val="left"/>
      <w:pPr>
        <w:ind w:left="432" w:hanging="216"/>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1" w15:restartNumberingAfterBreak="0">
    <w:nsid w:val="7C244E44"/>
    <w:multiLevelType w:val="multilevel"/>
    <w:tmpl w:val="897AB89A"/>
    <w:lvl w:ilvl="0">
      <w:start w:val="1"/>
      <w:numFmt w:val="bullet"/>
      <w:lvlText w:val=""/>
      <w:lvlJc w:val="left"/>
      <w:pPr>
        <w:ind w:left="432" w:hanging="288"/>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num w:numId="1">
    <w:abstractNumId w:val="11"/>
  </w:num>
  <w:num w:numId="2">
    <w:abstractNumId w:val="3"/>
  </w:num>
  <w:num w:numId="3">
    <w:abstractNumId w:val="5"/>
  </w:num>
  <w:num w:numId="4">
    <w:abstractNumId w:val="10"/>
  </w:num>
  <w:num w:numId="5">
    <w:abstractNumId w:val="1"/>
  </w:num>
  <w:num w:numId="6">
    <w:abstractNumId w:val="9"/>
  </w:num>
  <w:num w:numId="7">
    <w:abstractNumId w:val="7"/>
  </w:num>
  <w:num w:numId="8">
    <w:abstractNumId w:val="6"/>
  </w:num>
  <w:num w:numId="9">
    <w:abstractNumId w:val="4"/>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A4"/>
    <w:rsid w:val="000032C8"/>
    <w:rsid w:val="00005DE2"/>
    <w:rsid w:val="0002071E"/>
    <w:rsid w:val="00021A46"/>
    <w:rsid w:val="00025523"/>
    <w:rsid w:val="000261AD"/>
    <w:rsid w:val="00030997"/>
    <w:rsid w:val="00036C6E"/>
    <w:rsid w:val="00040CE9"/>
    <w:rsid w:val="00053B31"/>
    <w:rsid w:val="00062B7D"/>
    <w:rsid w:val="00067835"/>
    <w:rsid w:val="000712CB"/>
    <w:rsid w:val="000733B2"/>
    <w:rsid w:val="00073C2F"/>
    <w:rsid w:val="00073E6E"/>
    <w:rsid w:val="00084744"/>
    <w:rsid w:val="00086E9E"/>
    <w:rsid w:val="000A0F9E"/>
    <w:rsid w:val="000B2557"/>
    <w:rsid w:val="000B641C"/>
    <w:rsid w:val="000D6848"/>
    <w:rsid w:val="000E348E"/>
    <w:rsid w:val="000F6554"/>
    <w:rsid w:val="0011255E"/>
    <w:rsid w:val="00116B5E"/>
    <w:rsid w:val="0012688D"/>
    <w:rsid w:val="001409A1"/>
    <w:rsid w:val="00166AA8"/>
    <w:rsid w:val="0018447A"/>
    <w:rsid w:val="00193264"/>
    <w:rsid w:val="001A5B64"/>
    <w:rsid w:val="001C3290"/>
    <w:rsid w:val="001C75EE"/>
    <w:rsid w:val="001D7763"/>
    <w:rsid w:val="001E04F8"/>
    <w:rsid w:val="001E6F4C"/>
    <w:rsid w:val="001F0E65"/>
    <w:rsid w:val="001F1566"/>
    <w:rsid w:val="002004D4"/>
    <w:rsid w:val="00236A48"/>
    <w:rsid w:val="00241934"/>
    <w:rsid w:val="002458B7"/>
    <w:rsid w:val="00260815"/>
    <w:rsid w:val="0026466A"/>
    <w:rsid w:val="00266577"/>
    <w:rsid w:val="00273108"/>
    <w:rsid w:val="002910F6"/>
    <w:rsid w:val="00294E50"/>
    <w:rsid w:val="002A187B"/>
    <w:rsid w:val="002A1CE8"/>
    <w:rsid w:val="002C0C22"/>
    <w:rsid w:val="002D08D8"/>
    <w:rsid w:val="002E5099"/>
    <w:rsid w:val="002E563F"/>
    <w:rsid w:val="003107ED"/>
    <w:rsid w:val="003148D8"/>
    <w:rsid w:val="0031508E"/>
    <w:rsid w:val="0031626B"/>
    <w:rsid w:val="00320399"/>
    <w:rsid w:val="00325FAC"/>
    <w:rsid w:val="00342988"/>
    <w:rsid w:val="003471FD"/>
    <w:rsid w:val="00353BE8"/>
    <w:rsid w:val="00356BF5"/>
    <w:rsid w:val="00356C85"/>
    <w:rsid w:val="00363640"/>
    <w:rsid w:val="00363E79"/>
    <w:rsid w:val="003656CF"/>
    <w:rsid w:val="0036640A"/>
    <w:rsid w:val="0037044C"/>
    <w:rsid w:val="0037370A"/>
    <w:rsid w:val="00376784"/>
    <w:rsid w:val="00377A5D"/>
    <w:rsid w:val="00381A6F"/>
    <w:rsid w:val="0038477A"/>
    <w:rsid w:val="00384FC0"/>
    <w:rsid w:val="0038713C"/>
    <w:rsid w:val="00394FC4"/>
    <w:rsid w:val="00396FE5"/>
    <w:rsid w:val="003B3377"/>
    <w:rsid w:val="003B4C86"/>
    <w:rsid w:val="003E6F67"/>
    <w:rsid w:val="004031A6"/>
    <w:rsid w:val="00413F05"/>
    <w:rsid w:val="00417C8B"/>
    <w:rsid w:val="0042137E"/>
    <w:rsid w:val="00422148"/>
    <w:rsid w:val="00422A63"/>
    <w:rsid w:val="0043165F"/>
    <w:rsid w:val="00434445"/>
    <w:rsid w:val="00435C59"/>
    <w:rsid w:val="0044545E"/>
    <w:rsid w:val="00462BD7"/>
    <w:rsid w:val="004649E0"/>
    <w:rsid w:val="004665C8"/>
    <w:rsid w:val="004716CB"/>
    <w:rsid w:val="00490A43"/>
    <w:rsid w:val="0049580A"/>
    <w:rsid w:val="00496973"/>
    <w:rsid w:val="00496B05"/>
    <w:rsid w:val="004B0A0B"/>
    <w:rsid w:val="004B55D4"/>
    <w:rsid w:val="004B5726"/>
    <w:rsid w:val="004B71C4"/>
    <w:rsid w:val="004F279A"/>
    <w:rsid w:val="004F72B9"/>
    <w:rsid w:val="00502F00"/>
    <w:rsid w:val="00514478"/>
    <w:rsid w:val="00517A93"/>
    <w:rsid w:val="00517AB7"/>
    <w:rsid w:val="00526E36"/>
    <w:rsid w:val="00533375"/>
    <w:rsid w:val="00535C0E"/>
    <w:rsid w:val="00546551"/>
    <w:rsid w:val="00550C86"/>
    <w:rsid w:val="00552ED8"/>
    <w:rsid w:val="005651E2"/>
    <w:rsid w:val="0057149E"/>
    <w:rsid w:val="00576F3B"/>
    <w:rsid w:val="0058571D"/>
    <w:rsid w:val="005860B4"/>
    <w:rsid w:val="005A31C5"/>
    <w:rsid w:val="005A34DC"/>
    <w:rsid w:val="005B096F"/>
    <w:rsid w:val="005C0667"/>
    <w:rsid w:val="005C5CAB"/>
    <w:rsid w:val="005C6CF8"/>
    <w:rsid w:val="005D5BF5"/>
    <w:rsid w:val="005F3D42"/>
    <w:rsid w:val="006125E8"/>
    <w:rsid w:val="00613B0D"/>
    <w:rsid w:val="0061555C"/>
    <w:rsid w:val="006258A4"/>
    <w:rsid w:val="00625E81"/>
    <w:rsid w:val="00627B84"/>
    <w:rsid w:val="00630467"/>
    <w:rsid w:val="0063770F"/>
    <w:rsid w:val="006401F3"/>
    <w:rsid w:val="00642B97"/>
    <w:rsid w:val="0065090C"/>
    <w:rsid w:val="006509B5"/>
    <w:rsid w:val="006635A6"/>
    <w:rsid w:val="00672DBC"/>
    <w:rsid w:val="0067517E"/>
    <w:rsid w:val="0067630C"/>
    <w:rsid w:val="006A0471"/>
    <w:rsid w:val="006A3F3B"/>
    <w:rsid w:val="006A6E0D"/>
    <w:rsid w:val="006B20F2"/>
    <w:rsid w:val="006B415A"/>
    <w:rsid w:val="006B502A"/>
    <w:rsid w:val="006B73D5"/>
    <w:rsid w:val="006C152B"/>
    <w:rsid w:val="006C1FA4"/>
    <w:rsid w:val="006E138F"/>
    <w:rsid w:val="00711EFB"/>
    <w:rsid w:val="00717873"/>
    <w:rsid w:val="00721FAD"/>
    <w:rsid w:val="00730B37"/>
    <w:rsid w:val="00776290"/>
    <w:rsid w:val="007762F4"/>
    <w:rsid w:val="00784E98"/>
    <w:rsid w:val="00792D38"/>
    <w:rsid w:val="007A0B1C"/>
    <w:rsid w:val="007B0E89"/>
    <w:rsid w:val="007B4A09"/>
    <w:rsid w:val="007B5D2F"/>
    <w:rsid w:val="007C316D"/>
    <w:rsid w:val="007C3C9A"/>
    <w:rsid w:val="007C40EA"/>
    <w:rsid w:val="007F0C20"/>
    <w:rsid w:val="007F3B58"/>
    <w:rsid w:val="007F5A8E"/>
    <w:rsid w:val="00813A8D"/>
    <w:rsid w:val="008305BC"/>
    <w:rsid w:val="00834D40"/>
    <w:rsid w:val="00836ACF"/>
    <w:rsid w:val="00853A4B"/>
    <w:rsid w:val="008546D9"/>
    <w:rsid w:val="008576BD"/>
    <w:rsid w:val="008617E3"/>
    <w:rsid w:val="00875060"/>
    <w:rsid w:val="00881736"/>
    <w:rsid w:val="00883395"/>
    <w:rsid w:val="008A1969"/>
    <w:rsid w:val="008A346E"/>
    <w:rsid w:val="008B5052"/>
    <w:rsid w:val="008B5548"/>
    <w:rsid w:val="008B618D"/>
    <w:rsid w:val="008B6BC4"/>
    <w:rsid w:val="008C037E"/>
    <w:rsid w:val="008D761B"/>
    <w:rsid w:val="008F3E40"/>
    <w:rsid w:val="0091223D"/>
    <w:rsid w:val="00913F9C"/>
    <w:rsid w:val="00917B7D"/>
    <w:rsid w:val="009274C0"/>
    <w:rsid w:val="00935918"/>
    <w:rsid w:val="00955932"/>
    <w:rsid w:val="00957314"/>
    <w:rsid w:val="0096328F"/>
    <w:rsid w:val="00966A80"/>
    <w:rsid w:val="00970681"/>
    <w:rsid w:val="00973F81"/>
    <w:rsid w:val="00991F43"/>
    <w:rsid w:val="00994B85"/>
    <w:rsid w:val="009A04E7"/>
    <w:rsid w:val="009D5A0B"/>
    <w:rsid w:val="009F4253"/>
    <w:rsid w:val="009F6183"/>
    <w:rsid w:val="00A07A0F"/>
    <w:rsid w:val="00A16C54"/>
    <w:rsid w:val="00A23D2B"/>
    <w:rsid w:val="00A2633C"/>
    <w:rsid w:val="00A34D50"/>
    <w:rsid w:val="00A431F7"/>
    <w:rsid w:val="00A469AB"/>
    <w:rsid w:val="00A57A40"/>
    <w:rsid w:val="00A625C4"/>
    <w:rsid w:val="00A8437C"/>
    <w:rsid w:val="00A95CCC"/>
    <w:rsid w:val="00AA1146"/>
    <w:rsid w:val="00AB5C16"/>
    <w:rsid w:val="00AC2A3F"/>
    <w:rsid w:val="00AC58BA"/>
    <w:rsid w:val="00AC7FF1"/>
    <w:rsid w:val="00AD007D"/>
    <w:rsid w:val="00AD3BBA"/>
    <w:rsid w:val="00AE4E75"/>
    <w:rsid w:val="00AE7540"/>
    <w:rsid w:val="00AE7A8F"/>
    <w:rsid w:val="00AF5E62"/>
    <w:rsid w:val="00B02252"/>
    <w:rsid w:val="00B03DA2"/>
    <w:rsid w:val="00B104ED"/>
    <w:rsid w:val="00B11198"/>
    <w:rsid w:val="00B22F0D"/>
    <w:rsid w:val="00B27FE8"/>
    <w:rsid w:val="00B32F7E"/>
    <w:rsid w:val="00B34AD1"/>
    <w:rsid w:val="00B37F6D"/>
    <w:rsid w:val="00B44B5F"/>
    <w:rsid w:val="00B84F54"/>
    <w:rsid w:val="00B8743C"/>
    <w:rsid w:val="00BA0CC6"/>
    <w:rsid w:val="00BA17DF"/>
    <w:rsid w:val="00BB458F"/>
    <w:rsid w:val="00BB583C"/>
    <w:rsid w:val="00BC4224"/>
    <w:rsid w:val="00BC44F7"/>
    <w:rsid w:val="00BC77C2"/>
    <w:rsid w:val="00BD7DF4"/>
    <w:rsid w:val="00BE2003"/>
    <w:rsid w:val="00BE7412"/>
    <w:rsid w:val="00BF0A39"/>
    <w:rsid w:val="00BF3330"/>
    <w:rsid w:val="00C0778A"/>
    <w:rsid w:val="00C24B9A"/>
    <w:rsid w:val="00C72DCA"/>
    <w:rsid w:val="00C750B4"/>
    <w:rsid w:val="00C76D55"/>
    <w:rsid w:val="00C8055D"/>
    <w:rsid w:val="00C82DFA"/>
    <w:rsid w:val="00C831EF"/>
    <w:rsid w:val="00C85F1F"/>
    <w:rsid w:val="00C9080B"/>
    <w:rsid w:val="00C96866"/>
    <w:rsid w:val="00CA3D0C"/>
    <w:rsid w:val="00CB2BA9"/>
    <w:rsid w:val="00CB4C4F"/>
    <w:rsid w:val="00CC1103"/>
    <w:rsid w:val="00CC1C9E"/>
    <w:rsid w:val="00CC3184"/>
    <w:rsid w:val="00CC46D1"/>
    <w:rsid w:val="00CD0A5C"/>
    <w:rsid w:val="00CD0D7A"/>
    <w:rsid w:val="00CE1E35"/>
    <w:rsid w:val="00CE66A4"/>
    <w:rsid w:val="00CE721F"/>
    <w:rsid w:val="00CF4903"/>
    <w:rsid w:val="00CF7392"/>
    <w:rsid w:val="00D05A60"/>
    <w:rsid w:val="00D05E76"/>
    <w:rsid w:val="00D20916"/>
    <w:rsid w:val="00D2399D"/>
    <w:rsid w:val="00D32517"/>
    <w:rsid w:val="00D45123"/>
    <w:rsid w:val="00D45452"/>
    <w:rsid w:val="00D475BB"/>
    <w:rsid w:val="00D5529B"/>
    <w:rsid w:val="00D56147"/>
    <w:rsid w:val="00D71609"/>
    <w:rsid w:val="00D81105"/>
    <w:rsid w:val="00D84901"/>
    <w:rsid w:val="00D92DF8"/>
    <w:rsid w:val="00DA1259"/>
    <w:rsid w:val="00DA6AA2"/>
    <w:rsid w:val="00DA78AB"/>
    <w:rsid w:val="00DB58A7"/>
    <w:rsid w:val="00DB5BDF"/>
    <w:rsid w:val="00DC4C78"/>
    <w:rsid w:val="00DD1DAA"/>
    <w:rsid w:val="00DD4370"/>
    <w:rsid w:val="00DD50BC"/>
    <w:rsid w:val="00DD73BF"/>
    <w:rsid w:val="00DF54D1"/>
    <w:rsid w:val="00E33A45"/>
    <w:rsid w:val="00E4376B"/>
    <w:rsid w:val="00E50BA4"/>
    <w:rsid w:val="00E53B84"/>
    <w:rsid w:val="00E6766B"/>
    <w:rsid w:val="00E70465"/>
    <w:rsid w:val="00EA609B"/>
    <w:rsid w:val="00EC15D6"/>
    <w:rsid w:val="00EC1DC3"/>
    <w:rsid w:val="00ED027E"/>
    <w:rsid w:val="00EF1CBF"/>
    <w:rsid w:val="00F3168B"/>
    <w:rsid w:val="00F4743F"/>
    <w:rsid w:val="00F53DBE"/>
    <w:rsid w:val="00F55815"/>
    <w:rsid w:val="00F80457"/>
    <w:rsid w:val="00F9792A"/>
    <w:rsid w:val="00FA26EB"/>
    <w:rsid w:val="00FA6320"/>
    <w:rsid w:val="00FC085F"/>
    <w:rsid w:val="00FC41A8"/>
    <w:rsid w:val="00FC4CF3"/>
    <w:rsid w:val="00FD0B32"/>
    <w:rsid w:val="00FE3CA4"/>
    <w:rsid w:val="00FE5E5E"/>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DBBAC-6F01-483F-AC09-46FEC32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073C2F"/>
    <w:pPr>
      <w:ind w:left="720"/>
      <w:contextualSpacing/>
    </w:pPr>
  </w:style>
  <w:style w:type="character" w:customStyle="1" w:styleId="apple-converted-space">
    <w:name w:val="apple-converted-space"/>
    <w:basedOn w:val="DefaultParagraphFont"/>
    <w:rsid w:val="003148D8"/>
  </w:style>
  <w:style w:type="character" w:styleId="Hyperlink">
    <w:name w:val="Hyperlink"/>
    <w:basedOn w:val="DefaultParagraphFont"/>
    <w:uiPriority w:val="99"/>
    <w:unhideWhenUsed/>
    <w:rsid w:val="00314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62797">
      <w:bodyDiv w:val="1"/>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 w:id="1854608931">
          <w:marLeft w:val="0"/>
          <w:marRight w:val="0"/>
          <w:marTop w:val="0"/>
          <w:marBottom w:val="0"/>
          <w:divBdr>
            <w:top w:val="none" w:sz="0" w:space="0" w:color="auto"/>
            <w:left w:val="none" w:sz="0" w:space="0" w:color="auto"/>
            <w:bottom w:val="none" w:sz="0" w:space="0" w:color="auto"/>
            <w:right w:val="none" w:sz="0" w:space="0" w:color="auto"/>
          </w:divBdr>
        </w:div>
        <w:div w:id="1031415022">
          <w:marLeft w:val="0"/>
          <w:marRight w:val="0"/>
          <w:marTop w:val="0"/>
          <w:marBottom w:val="0"/>
          <w:divBdr>
            <w:top w:val="none" w:sz="0" w:space="0" w:color="auto"/>
            <w:left w:val="none" w:sz="0" w:space="0" w:color="auto"/>
            <w:bottom w:val="none" w:sz="0" w:space="0" w:color="auto"/>
            <w:right w:val="none" w:sz="0" w:space="0" w:color="auto"/>
          </w:divBdr>
        </w:div>
        <w:div w:id="1151943372">
          <w:marLeft w:val="0"/>
          <w:marRight w:val="0"/>
          <w:marTop w:val="0"/>
          <w:marBottom w:val="0"/>
          <w:divBdr>
            <w:top w:val="none" w:sz="0" w:space="0" w:color="auto"/>
            <w:left w:val="none" w:sz="0" w:space="0" w:color="auto"/>
            <w:bottom w:val="none" w:sz="0" w:space="0" w:color="auto"/>
            <w:right w:val="none" w:sz="0" w:space="0" w:color="auto"/>
          </w:divBdr>
        </w:div>
        <w:div w:id="830948061">
          <w:marLeft w:val="0"/>
          <w:marRight w:val="0"/>
          <w:marTop w:val="0"/>
          <w:marBottom w:val="0"/>
          <w:divBdr>
            <w:top w:val="none" w:sz="0" w:space="0" w:color="auto"/>
            <w:left w:val="none" w:sz="0" w:space="0" w:color="auto"/>
            <w:bottom w:val="none" w:sz="0" w:space="0" w:color="auto"/>
            <w:right w:val="none" w:sz="0" w:space="0" w:color="auto"/>
          </w:divBdr>
        </w:div>
        <w:div w:id="791745886">
          <w:marLeft w:val="0"/>
          <w:marRight w:val="0"/>
          <w:marTop w:val="0"/>
          <w:marBottom w:val="0"/>
          <w:divBdr>
            <w:top w:val="none" w:sz="0" w:space="0" w:color="auto"/>
            <w:left w:val="none" w:sz="0" w:space="0" w:color="auto"/>
            <w:bottom w:val="none" w:sz="0" w:space="0" w:color="auto"/>
            <w:right w:val="none" w:sz="0" w:space="0" w:color="auto"/>
          </w:divBdr>
        </w:div>
        <w:div w:id="1022436080">
          <w:marLeft w:val="0"/>
          <w:marRight w:val="0"/>
          <w:marTop w:val="0"/>
          <w:marBottom w:val="0"/>
          <w:divBdr>
            <w:top w:val="none" w:sz="0" w:space="0" w:color="auto"/>
            <w:left w:val="none" w:sz="0" w:space="0" w:color="auto"/>
            <w:bottom w:val="none" w:sz="0" w:space="0" w:color="auto"/>
            <w:right w:val="none" w:sz="0" w:space="0" w:color="auto"/>
          </w:divBdr>
        </w:div>
        <w:div w:id="1889603684">
          <w:marLeft w:val="0"/>
          <w:marRight w:val="0"/>
          <w:marTop w:val="0"/>
          <w:marBottom w:val="0"/>
          <w:divBdr>
            <w:top w:val="none" w:sz="0" w:space="0" w:color="auto"/>
            <w:left w:val="none" w:sz="0" w:space="0" w:color="auto"/>
            <w:bottom w:val="none" w:sz="0" w:space="0" w:color="auto"/>
            <w:right w:val="none" w:sz="0" w:space="0" w:color="auto"/>
          </w:divBdr>
        </w:div>
        <w:div w:id="1532380785">
          <w:marLeft w:val="0"/>
          <w:marRight w:val="0"/>
          <w:marTop w:val="0"/>
          <w:marBottom w:val="0"/>
          <w:divBdr>
            <w:top w:val="none" w:sz="0" w:space="0" w:color="auto"/>
            <w:left w:val="none" w:sz="0" w:space="0" w:color="auto"/>
            <w:bottom w:val="none" w:sz="0" w:space="0" w:color="auto"/>
            <w:right w:val="none" w:sz="0" w:space="0" w:color="auto"/>
          </w:divBdr>
        </w:div>
        <w:div w:id="1876699881">
          <w:marLeft w:val="0"/>
          <w:marRight w:val="0"/>
          <w:marTop w:val="0"/>
          <w:marBottom w:val="0"/>
          <w:divBdr>
            <w:top w:val="none" w:sz="0" w:space="0" w:color="auto"/>
            <w:left w:val="none" w:sz="0" w:space="0" w:color="auto"/>
            <w:bottom w:val="none" w:sz="0" w:space="0" w:color="auto"/>
            <w:right w:val="none" w:sz="0" w:space="0" w:color="auto"/>
          </w:divBdr>
        </w:div>
        <w:div w:id="95278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laudiadalessioskare.weebly.com/voluntee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bs.org/wnet/colonialhouse/histor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lessio\Downloads\News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7FD97996D4EC5A7ED82F91B63D8FF"/>
        <w:category>
          <w:name w:val="General"/>
          <w:gallery w:val="placeholder"/>
        </w:category>
        <w:types>
          <w:type w:val="bbPlcHdr"/>
        </w:types>
        <w:behaviors>
          <w:behavior w:val="content"/>
        </w:behaviors>
        <w:guid w:val="{0D5C0020-D135-4945-BC28-E50CBED79C4A}"/>
      </w:docPartPr>
      <w:docPartBody>
        <w:p w:rsidR="004F5B12" w:rsidRDefault="00B711EF">
          <w:pPr>
            <w:pStyle w:val="7837FD97996D4EC5A7ED82F91B63D8FF"/>
          </w:pPr>
          <w:r>
            <w:t>[Date]</w:t>
          </w:r>
        </w:p>
      </w:docPartBody>
    </w:docPart>
    <w:docPart>
      <w:docPartPr>
        <w:name w:val="119DA8D8F9044D89B9CE1E59B38173B3"/>
        <w:category>
          <w:name w:val="General"/>
          <w:gallery w:val="placeholder"/>
        </w:category>
        <w:types>
          <w:type w:val="bbPlcHdr"/>
        </w:types>
        <w:behaviors>
          <w:behavior w:val="content"/>
        </w:behaviors>
        <w:guid w:val="{3693D63C-27AE-406F-A515-F38B9125B83C}"/>
      </w:docPartPr>
      <w:docPartBody>
        <w:p w:rsidR="00784E22" w:rsidRDefault="001F6644" w:rsidP="001F6644">
          <w:pPr>
            <w:pStyle w:val="119DA8D8F9044D89B9CE1E59B38173B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83"/>
    <w:rsid w:val="00010567"/>
    <w:rsid w:val="001F6644"/>
    <w:rsid w:val="003B3F36"/>
    <w:rsid w:val="00426452"/>
    <w:rsid w:val="004F5B12"/>
    <w:rsid w:val="00526299"/>
    <w:rsid w:val="00601C79"/>
    <w:rsid w:val="006452E1"/>
    <w:rsid w:val="00672F01"/>
    <w:rsid w:val="00717F0C"/>
    <w:rsid w:val="00784E22"/>
    <w:rsid w:val="00864273"/>
    <w:rsid w:val="00A81E51"/>
    <w:rsid w:val="00AA6679"/>
    <w:rsid w:val="00B34D83"/>
    <w:rsid w:val="00B711EF"/>
    <w:rsid w:val="00F35439"/>
    <w:rsid w:val="00F5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7096B8DB548410BAC3F1DAB837511EA">
    <w:name w:val="97096B8DB548410BAC3F1DAB837511EA"/>
  </w:style>
  <w:style w:type="paragraph" w:customStyle="1" w:styleId="7837FD97996D4EC5A7ED82F91B63D8FF">
    <w:name w:val="7837FD97996D4EC5A7ED82F91B63D8FF"/>
  </w:style>
  <w:style w:type="paragraph" w:customStyle="1" w:styleId="8BEC18C719324CD4ADA0C0BD87A7480B">
    <w:name w:val="8BEC18C719324CD4ADA0C0BD87A7480B"/>
  </w:style>
  <w:style w:type="paragraph" w:customStyle="1" w:styleId="6189C2F1AC34452DA9FA6B8BC7481A82">
    <w:name w:val="6189C2F1AC34452DA9FA6B8BC7481A82"/>
    <w:rsid w:val="00B34D83"/>
  </w:style>
  <w:style w:type="paragraph" w:customStyle="1" w:styleId="119DA8D8F9044D89B9CE1E59B38173B3">
    <w:name w:val="119DA8D8F9044D89B9CE1E59B38173B3"/>
    <w:rsid w:val="001F6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27072634-2994-403B-A1BE-FEB227FB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29</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cdalessio</dc:creator>
  <cp:keywords/>
  <cp:lastModifiedBy>cdalessio</cp:lastModifiedBy>
  <cp:revision>19</cp:revision>
  <dcterms:created xsi:type="dcterms:W3CDTF">2016-11-06T22:16:00Z</dcterms:created>
  <dcterms:modified xsi:type="dcterms:W3CDTF">2016-11-06T22:45:00Z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