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077E55" w:rsidP="00A625C4">
            <w:pPr>
              <w:pStyle w:val="Title"/>
            </w:pPr>
            <w:r>
              <w:t>Quarter 4</w:t>
            </w:r>
            <w:r w:rsidR="00A0612A">
              <w:t>:   April 18- 22</w:t>
            </w:r>
            <w:r w:rsidR="00F069FD">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0BF85D7E" wp14:editId="522768E3">
                <wp:simplePos x="0" y="0"/>
                <wp:positionH relativeFrom="page">
                  <wp:posOffset>5276215</wp:posOffset>
                </wp:positionH>
                <wp:positionV relativeFrom="margin">
                  <wp:align>top</wp:align>
                </wp:positionV>
                <wp:extent cx="2350008" cy="13734288"/>
                <wp:effectExtent l="0" t="0" r="0" b="12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0008" cy="1373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820C9C">
                              <w:trPr>
                                <w:cnfStyle w:val="100000000000" w:firstRow="1" w:lastRow="0" w:firstColumn="0" w:lastColumn="0" w:oddVBand="0" w:evenVBand="0" w:oddHBand="0" w:evenHBand="0" w:firstRowFirstColumn="0" w:firstRowLastColumn="0" w:lastRowFirstColumn="0" w:lastRowLastColumn="0"/>
                                <w:trHeight w:val="10843"/>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077E55" w:rsidP="00073C2F">
                                  <w:pPr>
                                    <w:pStyle w:val="ListParagraph"/>
                                    <w:numPr>
                                      <w:ilvl w:val="0"/>
                                      <w:numId w:val="1"/>
                                    </w:numPr>
                                    <w:rPr>
                                      <w:b/>
                                    </w:rPr>
                                  </w:pPr>
                                  <w:r>
                                    <w:rPr>
                                      <w:b/>
                                    </w:rPr>
                                    <w:t xml:space="preserve">Q4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3233CE" w:rsidRDefault="0027176F" w:rsidP="003233CE">
                                  <w:pPr>
                                    <w:pStyle w:val="ListParagraph"/>
                                    <w:numPr>
                                      <w:ilvl w:val="0"/>
                                      <w:numId w:val="1"/>
                                    </w:numPr>
                                    <w:rPr>
                                      <w:b/>
                                    </w:rPr>
                                  </w:pPr>
                                  <w:r>
                                    <w:rPr>
                                      <w:b/>
                                    </w:rPr>
                                    <w:t>Field trip $$ due</w:t>
                                  </w:r>
                                </w:p>
                                <w:p w:rsidR="006C0F3B" w:rsidRPr="00792D73" w:rsidRDefault="00E21A16" w:rsidP="00B853CB">
                                  <w:pPr>
                                    <w:pStyle w:val="ListParagraph"/>
                                    <w:numPr>
                                      <w:ilvl w:val="0"/>
                                      <w:numId w:val="1"/>
                                    </w:numPr>
                                    <w:rPr>
                                      <w:sz w:val="24"/>
                                      <w:szCs w:val="24"/>
                                    </w:rPr>
                                  </w:pPr>
                                  <w:r>
                                    <w:rPr>
                                      <w:b/>
                                    </w:rPr>
                                    <w:t>Colonial Feast Friday, 4/22</w:t>
                                  </w:r>
                                </w:p>
                                <w:p w:rsidR="00792D73" w:rsidRPr="00E21A16" w:rsidRDefault="00792D73" w:rsidP="00B853CB">
                                  <w:pPr>
                                    <w:pStyle w:val="ListParagraph"/>
                                    <w:numPr>
                                      <w:ilvl w:val="0"/>
                                      <w:numId w:val="1"/>
                                    </w:numPr>
                                    <w:rPr>
                                      <w:sz w:val="24"/>
                                      <w:szCs w:val="24"/>
                                    </w:rPr>
                                  </w:pPr>
                                  <w:r>
                                    <w:rPr>
                                      <w:b/>
                                    </w:rPr>
                                    <w:t>Book Video Trailer due Fri., 4/29</w:t>
                                  </w:r>
                                </w:p>
                                <w:p w:rsidR="00E21A16" w:rsidRPr="00ED4832" w:rsidRDefault="00E21A16" w:rsidP="00B853CB">
                                  <w:pPr>
                                    <w:pStyle w:val="ListParagraph"/>
                                    <w:numPr>
                                      <w:ilvl w:val="0"/>
                                      <w:numId w:val="1"/>
                                    </w:numPr>
                                    <w:rPr>
                                      <w:sz w:val="24"/>
                                      <w:szCs w:val="24"/>
                                    </w:rPr>
                                  </w:pPr>
                                  <w:r>
                                    <w:rPr>
                                      <w:b/>
                                    </w:rPr>
                                    <w:t xml:space="preserve">5/3 </w:t>
                                  </w:r>
                                  <w:r w:rsidR="005A20C5">
                                    <w:rPr>
                                      <w:b/>
                                    </w:rPr>
                                    <w:t xml:space="preserve">Q4 </w:t>
                                  </w:r>
                                  <w:r>
                                    <w:rPr>
                                      <w:b/>
                                    </w:rPr>
                                    <w:t>Interims will be sent home</w:t>
                                  </w:r>
                                </w:p>
                                <w:p w:rsidR="00ED4832" w:rsidRPr="00E21A16" w:rsidRDefault="00ED4832" w:rsidP="00B853CB">
                                  <w:pPr>
                                    <w:pStyle w:val="ListParagraph"/>
                                    <w:numPr>
                                      <w:ilvl w:val="0"/>
                                      <w:numId w:val="1"/>
                                    </w:numPr>
                                    <w:rPr>
                                      <w:sz w:val="24"/>
                                      <w:szCs w:val="24"/>
                                    </w:rPr>
                                  </w:pPr>
                                  <w:r>
                                    <w:rPr>
                                      <w:b/>
                                    </w:rPr>
                                    <w:t>Social Justice Project Presentation Wed., 5/25</w:t>
                                  </w:r>
                                </w:p>
                                <w:p w:rsidR="00E21A16" w:rsidRPr="00A07549" w:rsidRDefault="00A07549" w:rsidP="00B853CB">
                                  <w:pPr>
                                    <w:pStyle w:val="ListParagraph"/>
                                    <w:numPr>
                                      <w:ilvl w:val="0"/>
                                      <w:numId w:val="1"/>
                                    </w:numPr>
                                    <w:rPr>
                                      <w:sz w:val="24"/>
                                      <w:szCs w:val="24"/>
                                    </w:rPr>
                                  </w:pPr>
                                  <w:r>
                                    <w:rPr>
                                      <w:b/>
                                    </w:rPr>
                                    <w:t>ELA EOG Thurs., 5/26</w:t>
                                  </w:r>
                                </w:p>
                                <w:p w:rsidR="00A07549" w:rsidRPr="00A07549" w:rsidRDefault="00A07549" w:rsidP="00B853CB">
                                  <w:pPr>
                                    <w:pStyle w:val="ListParagraph"/>
                                    <w:numPr>
                                      <w:ilvl w:val="0"/>
                                      <w:numId w:val="1"/>
                                    </w:numPr>
                                    <w:rPr>
                                      <w:sz w:val="24"/>
                                      <w:szCs w:val="24"/>
                                    </w:rPr>
                                  </w:pPr>
                                  <w:r>
                                    <w:rPr>
                                      <w:b/>
                                    </w:rPr>
                                    <w:t>Math EOG Fri., 5/27</w:t>
                                  </w:r>
                                </w:p>
                                <w:p w:rsidR="00A07549" w:rsidRPr="006852AD" w:rsidRDefault="00A07549" w:rsidP="00B853CB">
                                  <w:pPr>
                                    <w:pStyle w:val="ListParagraph"/>
                                    <w:numPr>
                                      <w:ilvl w:val="0"/>
                                      <w:numId w:val="1"/>
                                    </w:numPr>
                                    <w:rPr>
                                      <w:sz w:val="24"/>
                                      <w:szCs w:val="24"/>
                                    </w:rPr>
                                  </w:pPr>
                                  <w:r>
                                    <w:rPr>
                                      <w:b/>
                                    </w:rPr>
                                    <w:t>Memorial Day</w:t>
                                  </w:r>
                                  <w:r w:rsidR="006852AD">
                                    <w:rPr>
                                      <w:b/>
                                    </w:rPr>
                                    <w:t xml:space="preserve"> Mon., 5/30</w:t>
                                  </w:r>
                                </w:p>
                                <w:p w:rsidR="006852AD" w:rsidRPr="006852AD" w:rsidRDefault="006852AD" w:rsidP="00B853CB">
                                  <w:pPr>
                                    <w:pStyle w:val="ListParagraph"/>
                                    <w:numPr>
                                      <w:ilvl w:val="0"/>
                                      <w:numId w:val="1"/>
                                    </w:numPr>
                                    <w:rPr>
                                      <w:sz w:val="24"/>
                                      <w:szCs w:val="24"/>
                                    </w:rPr>
                                  </w:pPr>
                                  <w:r>
                                    <w:rPr>
                                      <w:b/>
                                    </w:rPr>
                                    <w:t>Science EOG Wed., 6/1</w:t>
                                  </w:r>
                                </w:p>
                                <w:p w:rsidR="006852AD" w:rsidRPr="006852AD" w:rsidRDefault="006852AD" w:rsidP="00B853CB">
                                  <w:pPr>
                                    <w:pStyle w:val="ListParagraph"/>
                                    <w:numPr>
                                      <w:ilvl w:val="0"/>
                                      <w:numId w:val="1"/>
                                    </w:numPr>
                                    <w:rPr>
                                      <w:sz w:val="24"/>
                                      <w:szCs w:val="24"/>
                                    </w:rPr>
                                  </w:pPr>
                                  <w:r>
                                    <w:rPr>
                                      <w:b/>
                                    </w:rPr>
                                    <w:t>Graduation Tues., 6/7</w:t>
                                  </w:r>
                                </w:p>
                                <w:p w:rsidR="006852AD" w:rsidRPr="006852AD" w:rsidRDefault="006852AD" w:rsidP="00B853CB">
                                  <w:pPr>
                                    <w:pStyle w:val="ListParagraph"/>
                                    <w:numPr>
                                      <w:ilvl w:val="0"/>
                                      <w:numId w:val="1"/>
                                    </w:numPr>
                                    <w:rPr>
                                      <w:sz w:val="24"/>
                                      <w:szCs w:val="24"/>
                                    </w:rPr>
                                  </w:pPr>
                                  <w:r>
                                    <w:rPr>
                                      <w:b/>
                                    </w:rPr>
                                    <w:t>Field Day Wed., 6/8</w:t>
                                  </w:r>
                                </w:p>
                                <w:p w:rsidR="006852AD" w:rsidRPr="00B853CB" w:rsidRDefault="006852AD" w:rsidP="00B853CB">
                                  <w:pPr>
                                    <w:pStyle w:val="ListParagraph"/>
                                    <w:numPr>
                                      <w:ilvl w:val="0"/>
                                      <w:numId w:val="1"/>
                                    </w:numPr>
                                    <w:rPr>
                                      <w:sz w:val="24"/>
                                      <w:szCs w:val="24"/>
                                    </w:rPr>
                                  </w:pPr>
                                  <w:r>
                                    <w:rPr>
                                      <w:b/>
                                    </w:rPr>
                                    <w:t>Last Day Thurs., 6/9</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2B6AB3"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Night of the Twisters</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Across the Wide &amp; Lonesome Prairie</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Navigating Early</w:t>
                                  </w:r>
                                </w:p>
                                <w:p w:rsidR="002F5770" w:rsidRPr="00D57D94" w:rsidRDefault="007015D6"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Battle of Gettysburg</w:t>
                                  </w:r>
                                </w:p>
                                <w:p w:rsidR="00D57D94" w:rsidRPr="00D57D94" w:rsidRDefault="00D57D94"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The Ninth Ward</w:t>
                                  </w:r>
                                </w:p>
                                <w:p w:rsidR="00364E5C" w:rsidRPr="002B6AB3" w:rsidRDefault="007015D6" w:rsidP="002F5770">
                                  <w:pPr>
                                    <w:pStyle w:val="ListParagraph"/>
                                    <w:numPr>
                                      <w:ilvl w:val="0"/>
                                      <w:numId w:val="1"/>
                                    </w:numPr>
                                  </w:pPr>
                                  <w:r>
                                    <w:rPr>
                                      <w:rFonts w:ascii="Baskerville Old Face" w:hAnsi="Baskerville Old Face"/>
                                      <w:i/>
                                      <w:sz w:val="24"/>
                                      <w:szCs w:val="24"/>
                                    </w:rPr>
                                    <w:t>Emma &amp; the Civil Warrior</w:t>
                                  </w:r>
                                </w:p>
                                <w:p w:rsidR="00416B65" w:rsidRDefault="00416B65" w:rsidP="002B6AB3">
                                  <w:pPr>
                                    <w:pStyle w:val="ListParagraph"/>
                                    <w:ind w:left="0"/>
                                    <w:rPr>
                                      <w:b/>
                                      <w:i/>
                                      <w:color w:val="704A85" w:themeColor="accent5" w:themeShade="BF"/>
                                      <w:sz w:val="20"/>
                                      <w:szCs w:val="20"/>
                                    </w:rPr>
                                  </w:pPr>
                                </w:p>
                                <w:p w:rsidR="002B6AB3" w:rsidRPr="002B6AB3" w:rsidRDefault="002B6AB3" w:rsidP="002B6AB3">
                                  <w:pPr>
                                    <w:pStyle w:val="ListParagraph"/>
                                    <w:ind w:left="0"/>
                                    <w:rPr>
                                      <w:b/>
                                      <w:i/>
                                      <w:color w:val="704A85" w:themeColor="accent5" w:themeShade="BF"/>
                                      <w:sz w:val="20"/>
                                      <w:szCs w:val="20"/>
                                    </w:rPr>
                                  </w:pPr>
                                  <w:r w:rsidRPr="002B6AB3">
                                    <w:rPr>
                                      <w:b/>
                                      <w:i/>
                                      <w:color w:val="704A85" w:themeColor="accent5" w:themeShade="BF"/>
                                      <w:sz w:val="20"/>
                                      <w:szCs w:val="20"/>
                                    </w:rPr>
                                    <w:t>If any of the above books have already been read then the following can supplement:</w:t>
                                  </w:r>
                                </w:p>
                                <w:p w:rsidR="002B6AB3" w:rsidRPr="00A723F6" w:rsidRDefault="002B6AB3" w:rsidP="002B6AB3">
                                  <w:pPr>
                                    <w:pStyle w:val="ListParagraph"/>
                                    <w:numPr>
                                      <w:ilvl w:val="0"/>
                                      <w:numId w:val="1"/>
                                    </w:numPr>
                                    <w:rPr>
                                      <w:rFonts w:ascii="Baskerville Old Face" w:hAnsi="Baskerville Old Face"/>
                                      <w:i/>
                                      <w:sz w:val="24"/>
                                      <w:szCs w:val="24"/>
                                    </w:rPr>
                                  </w:pPr>
                                  <w:r w:rsidRPr="00A723F6">
                                    <w:rPr>
                                      <w:rFonts w:ascii="Baskerville Old Face" w:hAnsi="Baskerville Old Face"/>
                                      <w:i/>
                                      <w:sz w:val="24"/>
                                      <w:szCs w:val="24"/>
                                    </w:rPr>
                                    <w:t>Tuck Everlasting</w:t>
                                  </w:r>
                                </w:p>
                                <w:p w:rsidR="002B6AB3" w:rsidRPr="00073C2F" w:rsidRDefault="002B6AB3" w:rsidP="002B6AB3">
                                  <w:pPr>
                                    <w:pStyle w:val="ListParagraph"/>
                                    <w:numPr>
                                      <w:ilvl w:val="0"/>
                                      <w:numId w:val="1"/>
                                    </w:numPr>
                                  </w:pPr>
                                  <w:r w:rsidRPr="00A723F6">
                                    <w:rPr>
                                      <w:rFonts w:ascii="Baskerville Old Face" w:hAnsi="Baskerville Old Face"/>
                                      <w:i/>
                                      <w:sz w:val="24"/>
                                      <w:szCs w:val="24"/>
                                    </w:rPr>
                                    <w:t>The Cay</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F85D7E" id="_x0000_t202" coordsize="21600,21600" o:spt="202" path="m,l,21600r21600,l21600,xe">
                <v:stroke joinstyle="miter"/>
                <v:path gradientshapeok="t" o:connecttype="rect"/>
              </v:shapetype>
              <v:shape id="Text Box 5" o:spid="_x0000_s1026" type="#_x0000_t202" alt="Newsletter sidebar 1" style="position:absolute;left:0;text-align:left;margin-left:415.45pt;margin-top:0;width:185.05pt;height:1081.4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" o:allowoverlap="f" filled="f" stroked="f" strokeweight=".5pt">
                <v:textbox inset="1.44pt,0,1.44pt,0">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820C9C">
                        <w:trPr>
                          <w:cnfStyle w:val="100000000000" w:firstRow="1" w:lastRow="0" w:firstColumn="0" w:lastColumn="0" w:oddVBand="0" w:evenVBand="0" w:oddHBand="0" w:evenHBand="0" w:firstRowFirstColumn="0" w:firstRowLastColumn="0" w:lastRowFirstColumn="0" w:lastRowLastColumn="0"/>
                          <w:trHeight w:val="10843"/>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077E55" w:rsidP="00073C2F">
                            <w:pPr>
                              <w:pStyle w:val="ListParagraph"/>
                              <w:numPr>
                                <w:ilvl w:val="0"/>
                                <w:numId w:val="1"/>
                              </w:numPr>
                              <w:rPr>
                                <w:b/>
                              </w:rPr>
                            </w:pPr>
                            <w:r>
                              <w:rPr>
                                <w:b/>
                              </w:rPr>
                              <w:t xml:space="preserve">Q4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3233CE" w:rsidRDefault="0027176F" w:rsidP="003233CE">
                            <w:pPr>
                              <w:pStyle w:val="ListParagraph"/>
                              <w:numPr>
                                <w:ilvl w:val="0"/>
                                <w:numId w:val="1"/>
                              </w:numPr>
                              <w:rPr>
                                <w:b/>
                              </w:rPr>
                            </w:pPr>
                            <w:r>
                              <w:rPr>
                                <w:b/>
                              </w:rPr>
                              <w:t>Field trip $$ due</w:t>
                            </w:r>
                          </w:p>
                          <w:p w:rsidR="006C0F3B" w:rsidRPr="00792D73" w:rsidRDefault="00E21A16" w:rsidP="00B853CB">
                            <w:pPr>
                              <w:pStyle w:val="ListParagraph"/>
                              <w:numPr>
                                <w:ilvl w:val="0"/>
                                <w:numId w:val="1"/>
                              </w:numPr>
                              <w:rPr>
                                <w:sz w:val="24"/>
                                <w:szCs w:val="24"/>
                              </w:rPr>
                            </w:pPr>
                            <w:r>
                              <w:rPr>
                                <w:b/>
                              </w:rPr>
                              <w:t>Colonial Feast Friday, 4/22</w:t>
                            </w:r>
                          </w:p>
                          <w:p w:rsidR="00792D73" w:rsidRPr="00E21A16" w:rsidRDefault="00792D73" w:rsidP="00B853CB">
                            <w:pPr>
                              <w:pStyle w:val="ListParagraph"/>
                              <w:numPr>
                                <w:ilvl w:val="0"/>
                                <w:numId w:val="1"/>
                              </w:numPr>
                              <w:rPr>
                                <w:sz w:val="24"/>
                                <w:szCs w:val="24"/>
                              </w:rPr>
                            </w:pPr>
                            <w:r>
                              <w:rPr>
                                <w:b/>
                              </w:rPr>
                              <w:t>Book Video Trailer due Fri., 4/29</w:t>
                            </w:r>
                          </w:p>
                          <w:p w:rsidR="00E21A16" w:rsidRPr="00ED4832" w:rsidRDefault="00E21A16" w:rsidP="00B853CB">
                            <w:pPr>
                              <w:pStyle w:val="ListParagraph"/>
                              <w:numPr>
                                <w:ilvl w:val="0"/>
                                <w:numId w:val="1"/>
                              </w:numPr>
                              <w:rPr>
                                <w:sz w:val="24"/>
                                <w:szCs w:val="24"/>
                              </w:rPr>
                            </w:pPr>
                            <w:r>
                              <w:rPr>
                                <w:b/>
                              </w:rPr>
                              <w:t xml:space="preserve">5/3 </w:t>
                            </w:r>
                            <w:r w:rsidR="005A20C5">
                              <w:rPr>
                                <w:b/>
                              </w:rPr>
                              <w:t xml:space="preserve">Q4 </w:t>
                            </w:r>
                            <w:r>
                              <w:rPr>
                                <w:b/>
                              </w:rPr>
                              <w:t>Interims will be sent home</w:t>
                            </w:r>
                          </w:p>
                          <w:p w:rsidR="00ED4832" w:rsidRPr="00E21A16" w:rsidRDefault="00ED4832" w:rsidP="00B853CB">
                            <w:pPr>
                              <w:pStyle w:val="ListParagraph"/>
                              <w:numPr>
                                <w:ilvl w:val="0"/>
                                <w:numId w:val="1"/>
                              </w:numPr>
                              <w:rPr>
                                <w:sz w:val="24"/>
                                <w:szCs w:val="24"/>
                              </w:rPr>
                            </w:pPr>
                            <w:r>
                              <w:rPr>
                                <w:b/>
                              </w:rPr>
                              <w:t>Social Justice Project Presentation Wed., 5/25</w:t>
                            </w:r>
                          </w:p>
                          <w:p w:rsidR="00E21A16" w:rsidRPr="00A07549" w:rsidRDefault="00A07549" w:rsidP="00B853CB">
                            <w:pPr>
                              <w:pStyle w:val="ListParagraph"/>
                              <w:numPr>
                                <w:ilvl w:val="0"/>
                                <w:numId w:val="1"/>
                              </w:numPr>
                              <w:rPr>
                                <w:sz w:val="24"/>
                                <w:szCs w:val="24"/>
                              </w:rPr>
                            </w:pPr>
                            <w:r>
                              <w:rPr>
                                <w:b/>
                              </w:rPr>
                              <w:t>ELA EOG Thurs., 5/26</w:t>
                            </w:r>
                          </w:p>
                          <w:p w:rsidR="00A07549" w:rsidRPr="00A07549" w:rsidRDefault="00A07549" w:rsidP="00B853CB">
                            <w:pPr>
                              <w:pStyle w:val="ListParagraph"/>
                              <w:numPr>
                                <w:ilvl w:val="0"/>
                                <w:numId w:val="1"/>
                              </w:numPr>
                              <w:rPr>
                                <w:sz w:val="24"/>
                                <w:szCs w:val="24"/>
                              </w:rPr>
                            </w:pPr>
                            <w:r>
                              <w:rPr>
                                <w:b/>
                              </w:rPr>
                              <w:t>Math EOG Fri., 5/27</w:t>
                            </w:r>
                          </w:p>
                          <w:p w:rsidR="00A07549" w:rsidRPr="006852AD" w:rsidRDefault="00A07549" w:rsidP="00B853CB">
                            <w:pPr>
                              <w:pStyle w:val="ListParagraph"/>
                              <w:numPr>
                                <w:ilvl w:val="0"/>
                                <w:numId w:val="1"/>
                              </w:numPr>
                              <w:rPr>
                                <w:sz w:val="24"/>
                                <w:szCs w:val="24"/>
                              </w:rPr>
                            </w:pPr>
                            <w:r>
                              <w:rPr>
                                <w:b/>
                              </w:rPr>
                              <w:t>Memorial Day</w:t>
                            </w:r>
                            <w:r w:rsidR="006852AD">
                              <w:rPr>
                                <w:b/>
                              </w:rPr>
                              <w:t xml:space="preserve"> Mon., 5/30</w:t>
                            </w:r>
                          </w:p>
                          <w:p w:rsidR="006852AD" w:rsidRPr="006852AD" w:rsidRDefault="006852AD" w:rsidP="00B853CB">
                            <w:pPr>
                              <w:pStyle w:val="ListParagraph"/>
                              <w:numPr>
                                <w:ilvl w:val="0"/>
                                <w:numId w:val="1"/>
                              </w:numPr>
                              <w:rPr>
                                <w:sz w:val="24"/>
                                <w:szCs w:val="24"/>
                              </w:rPr>
                            </w:pPr>
                            <w:r>
                              <w:rPr>
                                <w:b/>
                              </w:rPr>
                              <w:t>Science EOG Wed., 6/1</w:t>
                            </w:r>
                          </w:p>
                          <w:p w:rsidR="006852AD" w:rsidRPr="006852AD" w:rsidRDefault="006852AD" w:rsidP="00B853CB">
                            <w:pPr>
                              <w:pStyle w:val="ListParagraph"/>
                              <w:numPr>
                                <w:ilvl w:val="0"/>
                                <w:numId w:val="1"/>
                              </w:numPr>
                              <w:rPr>
                                <w:sz w:val="24"/>
                                <w:szCs w:val="24"/>
                              </w:rPr>
                            </w:pPr>
                            <w:r>
                              <w:rPr>
                                <w:b/>
                              </w:rPr>
                              <w:t>Graduation Tues., 6/7</w:t>
                            </w:r>
                          </w:p>
                          <w:p w:rsidR="006852AD" w:rsidRPr="006852AD" w:rsidRDefault="006852AD" w:rsidP="00B853CB">
                            <w:pPr>
                              <w:pStyle w:val="ListParagraph"/>
                              <w:numPr>
                                <w:ilvl w:val="0"/>
                                <w:numId w:val="1"/>
                              </w:numPr>
                              <w:rPr>
                                <w:sz w:val="24"/>
                                <w:szCs w:val="24"/>
                              </w:rPr>
                            </w:pPr>
                            <w:r>
                              <w:rPr>
                                <w:b/>
                              </w:rPr>
                              <w:t>Field Day Wed., 6/8</w:t>
                            </w:r>
                          </w:p>
                          <w:p w:rsidR="006852AD" w:rsidRPr="00B853CB" w:rsidRDefault="006852AD" w:rsidP="00B853CB">
                            <w:pPr>
                              <w:pStyle w:val="ListParagraph"/>
                              <w:numPr>
                                <w:ilvl w:val="0"/>
                                <w:numId w:val="1"/>
                              </w:numPr>
                              <w:rPr>
                                <w:sz w:val="24"/>
                                <w:szCs w:val="24"/>
                              </w:rPr>
                            </w:pPr>
                            <w:r>
                              <w:rPr>
                                <w:b/>
                              </w:rPr>
                              <w:t>Last Day Thurs., 6/9</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2B6AB3"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Night of the Twisters</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Across the Wide &amp; Lonesome Prairie</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Navigating Early</w:t>
                            </w:r>
                          </w:p>
                          <w:p w:rsidR="002F5770" w:rsidRPr="00D57D94" w:rsidRDefault="007015D6"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Battle of Gettysburg</w:t>
                            </w:r>
                          </w:p>
                          <w:p w:rsidR="00D57D94" w:rsidRPr="00D57D94" w:rsidRDefault="00D57D94"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The Ninth Ward</w:t>
                            </w:r>
                          </w:p>
                          <w:p w:rsidR="00364E5C" w:rsidRPr="002B6AB3" w:rsidRDefault="007015D6" w:rsidP="002F5770">
                            <w:pPr>
                              <w:pStyle w:val="ListParagraph"/>
                              <w:numPr>
                                <w:ilvl w:val="0"/>
                                <w:numId w:val="1"/>
                              </w:numPr>
                            </w:pPr>
                            <w:r>
                              <w:rPr>
                                <w:rFonts w:ascii="Baskerville Old Face" w:hAnsi="Baskerville Old Face"/>
                                <w:i/>
                                <w:sz w:val="24"/>
                                <w:szCs w:val="24"/>
                              </w:rPr>
                              <w:t>Emma &amp; the Civil Warrior</w:t>
                            </w:r>
                          </w:p>
                          <w:p w:rsidR="00416B65" w:rsidRDefault="00416B65" w:rsidP="002B6AB3">
                            <w:pPr>
                              <w:pStyle w:val="ListParagraph"/>
                              <w:ind w:left="0"/>
                              <w:rPr>
                                <w:b/>
                                <w:i/>
                                <w:color w:val="704A85" w:themeColor="accent5" w:themeShade="BF"/>
                                <w:sz w:val="20"/>
                                <w:szCs w:val="20"/>
                              </w:rPr>
                            </w:pPr>
                          </w:p>
                          <w:p w:rsidR="002B6AB3" w:rsidRPr="002B6AB3" w:rsidRDefault="002B6AB3" w:rsidP="002B6AB3">
                            <w:pPr>
                              <w:pStyle w:val="ListParagraph"/>
                              <w:ind w:left="0"/>
                              <w:rPr>
                                <w:b/>
                                <w:i/>
                                <w:color w:val="704A85" w:themeColor="accent5" w:themeShade="BF"/>
                                <w:sz w:val="20"/>
                                <w:szCs w:val="20"/>
                              </w:rPr>
                            </w:pPr>
                            <w:r w:rsidRPr="002B6AB3">
                              <w:rPr>
                                <w:b/>
                                <w:i/>
                                <w:color w:val="704A85" w:themeColor="accent5" w:themeShade="BF"/>
                                <w:sz w:val="20"/>
                                <w:szCs w:val="20"/>
                              </w:rPr>
                              <w:t>If any of the above books have already been read then the following can supplement:</w:t>
                            </w:r>
                          </w:p>
                          <w:p w:rsidR="002B6AB3" w:rsidRPr="00A723F6" w:rsidRDefault="002B6AB3" w:rsidP="002B6AB3">
                            <w:pPr>
                              <w:pStyle w:val="ListParagraph"/>
                              <w:numPr>
                                <w:ilvl w:val="0"/>
                                <w:numId w:val="1"/>
                              </w:numPr>
                              <w:rPr>
                                <w:rFonts w:ascii="Baskerville Old Face" w:hAnsi="Baskerville Old Face"/>
                                <w:i/>
                                <w:sz w:val="24"/>
                                <w:szCs w:val="24"/>
                              </w:rPr>
                            </w:pPr>
                            <w:r w:rsidRPr="00A723F6">
                              <w:rPr>
                                <w:rFonts w:ascii="Baskerville Old Face" w:hAnsi="Baskerville Old Face"/>
                                <w:i/>
                                <w:sz w:val="24"/>
                                <w:szCs w:val="24"/>
                              </w:rPr>
                              <w:t>Tuck Everlasting</w:t>
                            </w:r>
                          </w:p>
                          <w:p w:rsidR="002B6AB3" w:rsidRPr="00073C2F" w:rsidRDefault="002B6AB3" w:rsidP="002B6AB3">
                            <w:pPr>
                              <w:pStyle w:val="ListParagraph"/>
                              <w:numPr>
                                <w:ilvl w:val="0"/>
                                <w:numId w:val="1"/>
                              </w:numPr>
                            </w:pPr>
                            <w:r w:rsidRPr="00A723F6">
                              <w:rPr>
                                <w:rFonts w:ascii="Baskerville Old Face" w:hAnsi="Baskerville Old Face"/>
                                <w:i/>
                                <w:sz w:val="24"/>
                                <w:szCs w:val="24"/>
                              </w:rPr>
                              <w:t>The Cay</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92484C" w:rsidP="00496B05">
      <w:pPr>
        <w:pStyle w:val="ContactInfo"/>
        <w:rPr>
          <w:b/>
          <w:color w:val="FF0000"/>
          <w:sz w:val="28"/>
          <w:szCs w:val="28"/>
        </w:rPr>
      </w:pPr>
      <w:r>
        <w:rPr>
          <w:b/>
          <w:color w:val="FF0000"/>
          <w:sz w:val="28"/>
          <w:szCs w:val="28"/>
        </w:rPr>
        <w:t xml:space="preserve">        </w:t>
      </w:r>
      <w:r w:rsidR="006B7FF0">
        <w:rPr>
          <w:b/>
          <w:color w:val="FF0000"/>
          <w:sz w:val="28"/>
          <w:szCs w:val="28"/>
        </w:rPr>
        <w:t>PATTERNS</w:t>
      </w:r>
      <w:r w:rsidR="00DA6AA2" w:rsidRPr="00496B05">
        <w:rPr>
          <w:b/>
          <w:color w:val="FF0000"/>
          <w:sz w:val="28"/>
          <w:szCs w:val="28"/>
        </w:rPr>
        <w:t xml:space="preserve">- </w:t>
      </w:r>
      <w:r w:rsidR="007B5D2F">
        <w:rPr>
          <w:b/>
          <w:color w:val="FF0000"/>
          <w:sz w:val="28"/>
          <w:szCs w:val="28"/>
        </w:rPr>
        <w:t xml:space="preserve"> </w:t>
      </w:r>
      <w:r w:rsidR="008305BB">
        <w:rPr>
          <w:b/>
          <w:color w:val="FF0000"/>
          <w:sz w:val="28"/>
          <w:szCs w:val="28"/>
        </w:rPr>
        <w:t xml:space="preserve"> </w:t>
      </w:r>
      <w:r w:rsidR="006B7FF0">
        <w:rPr>
          <w:b/>
          <w:color w:val="FF0000"/>
          <w:sz w:val="28"/>
          <w:szCs w:val="28"/>
        </w:rPr>
        <w:t>MIGRATION</w:t>
      </w:r>
      <w:r w:rsidR="00DA6AA2" w:rsidRPr="00496B05">
        <w:rPr>
          <w:b/>
          <w:color w:val="FF0000"/>
          <w:sz w:val="28"/>
          <w:szCs w:val="28"/>
        </w:rPr>
        <w:t xml:space="preserve">-  </w:t>
      </w:r>
      <w:r w:rsidR="007B5D2F">
        <w:rPr>
          <w:b/>
          <w:color w:val="FF0000"/>
          <w:sz w:val="28"/>
          <w:szCs w:val="28"/>
        </w:rPr>
        <w:t xml:space="preserve"> </w:t>
      </w:r>
      <w:r w:rsidR="006B7FF0">
        <w:rPr>
          <w:b/>
          <w:color w:val="FF0000"/>
          <w:sz w:val="28"/>
          <w:szCs w:val="28"/>
        </w:rPr>
        <w:t>EXTINCTION</w:t>
      </w:r>
    </w:p>
    <w:p w:rsidR="005D5BF5" w:rsidRDefault="00496B05">
      <w:pPr>
        <w:pStyle w:val="ContactInfo"/>
      </w:pPr>
      <w:r>
        <w:t xml:space="preserve">                   </w:t>
      </w:r>
      <w:r w:rsidR="00C76D55">
        <w:t>http://claudiadalessioskare.weebly.com</w:t>
      </w:r>
      <w:r w:rsidR="00D32517">
        <w:t xml:space="preserve"> </w:t>
      </w:r>
    </w:p>
    <w:tbl>
      <w:tblPr>
        <w:tblStyle w:val="NewsletterTable"/>
        <w:tblW w:w="3143" w:type="pct"/>
        <w:tblLook w:val="0660" w:firstRow="1" w:lastRow="1" w:firstColumn="0" w:lastColumn="0" w:noHBand="1" w:noVBand="1"/>
        <w:tblDescription w:val="Intro letter"/>
      </w:tblPr>
      <w:tblGrid>
        <w:gridCol w:w="6789"/>
      </w:tblGrid>
      <w:tr w:rsidR="005D5BF5" w:rsidTr="00032D8C">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212B2E">
        <w:trPr>
          <w:trHeight w:val="106"/>
        </w:trPr>
        <w:tc>
          <w:tcPr>
            <w:tcW w:w="6788" w:type="dxa"/>
          </w:tcPr>
          <w:p w:rsidR="00F24BF4" w:rsidRDefault="00C76D55" w:rsidP="00C36E44">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983137" w:rsidRDefault="00983137" w:rsidP="00C36E44">
            <w:pPr>
              <w:ind w:left="0"/>
              <w:rPr>
                <w:rFonts w:ascii="Times New Roman" w:hAnsi="Times New Roman" w:cs="Times New Roman"/>
                <w:sz w:val="24"/>
                <w:szCs w:val="24"/>
              </w:rPr>
            </w:pPr>
            <w:r>
              <w:rPr>
                <w:rFonts w:ascii="Times New Roman" w:hAnsi="Times New Roman" w:cs="Times New Roman"/>
                <w:sz w:val="24"/>
                <w:szCs w:val="24"/>
              </w:rPr>
              <w:t xml:space="preserve">Students </w:t>
            </w:r>
            <w:r w:rsidR="00B968BA">
              <w:rPr>
                <w:rFonts w:ascii="Times New Roman" w:hAnsi="Times New Roman" w:cs="Times New Roman"/>
                <w:sz w:val="24"/>
                <w:szCs w:val="24"/>
              </w:rPr>
              <w:t>need to be reading their assigned Q4 novel</w:t>
            </w:r>
            <w:r w:rsidR="007015D6">
              <w:rPr>
                <w:rFonts w:ascii="Times New Roman" w:hAnsi="Times New Roman" w:cs="Times New Roman"/>
                <w:sz w:val="24"/>
                <w:szCs w:val="24"/>
              </w:rPr>
              <w:t>.</w:t>
            </w:r>
          </w:p>
          <w:p w:rsidR="00D97C8C" w:rsidRDefault="00D97C8C" w:rsidP="00C36E44">
            <w:pPr>
              <w:ind w:left="0"/>
              <w:rPr>
                <w:rFonts w:ascii="Times New Roman" w:hAnsi="Times New Roman" w:cs="Times New Roman"/>
                <w:sz w:val="24"/>
                <w:szCs w:val="24"/>
              </w:rPr>
            </w:pPr>
            <w:r w:rsidRPr="00492AF2">
              <w:rPr>
                <w:rFonts w:ascii="Times New Roman" w:hAnsi="Times New Roman" w:cs="Times New Roman"/>
                <w:b/>
                <w:sz w:val="24"/>
                <w:szCs w:val="24"/>
                <w:u w:val="single"/>
              </w:rPr>
              <w:t>Q4 Social Studies Standards’ focus</w:t>
            </w:r>
            <w:r>
              <w:rPr>
                <w:rFonts w:ascii="Times New Roman" w:hAnsi="Times New Roman" w:cs="Times New Roman"/>
                <w:sz w:val="24"/>
                <w:szCs w:val="24"/>
              </w:rPr>
              <w:t>: Development of Government, Economics, Globalization, Slavery, Westward Movement/Manifest Destiny, War of 1812, Spanish-American War, Native Americans, Civil War, Industrialization, Gold Rush</w:t>
            </w:r>
            <w:r w:rsidR="0091552D">
              <w:rPr>
                <w:rFonts w:ascii="Times New Roman" w:hAnsi="Times New Roman" w:cs="Times New Roman"/>
                <w:sz w:val="24"/>
                <w:szCs w:val="24"/>
              </w:rPr>
              <w:t>, Political Cartoons, Geography (learning the 50 States &amp; Capitals).</w:t>
            </w:r>
          </w:p>
          <w:p w:rsidR="00863053" w:rsidRPr="00C36E44" w:rsidRDefault="00863053" w:rsidP="00C36E44">
            <w:pPr>
              <w:ind w:left="0"/>
              <w:rPr>
                <w:rFonts w:ascii="Times New Roman" w:hAnsi="Times New Roman" w:cs="Times New Roman"/>
                <w:sz w:val="24"/>
                <w:szCs w:val="24"/>
              </w:rPr>
            </w:pPr>
            <w:r w:rsidRPr="00492AF2">
              <w:rPr>
                <w:rFonts w:ascii="Times New Roman" w:hAnsi="Times New Roman" w:cs="Times New Roman"/>
                <w:b/>
                <w:sz w:val="24"/>
                <w:szCs w:val="24"/>
                <w:u w:val="single"/>
              </w:rPr>
              <w:t>Q4 ELA Standards’ focus</w:t>
            </w:r>
            <w:r w:rsidR="0091552D">
              <w:rPr>
                <w:rFonts w:ascii="Times New Roman" w:hAnsi="Times New Roman" w:cs="Times New Roman"/>
                <w:sz w:val="24"/>
                <w:szCs w:val="24"/>
              </w:rPr>
              <w:t xml:space="preserve">: Roots/Prefixes, Figurative Language, Characterization, Point of View, Mood/Tone, Author’s Purpose, Making Inferences, Drawing Conclusions, Quoting Accurately from a Text, Theme, Context Clues, Puns, </w:t>
            </w:r>
            <w:r w:rsidR="001A3901">
              <w:rPr>
                <w:rFonts w:ascii="Times New Roman" w:hAnsi="Times New Roman" w:cs="Times New Roman"/>
                <w:sz w:val="24"/>
                <w:szCs w:val="24"/>
              </w:rPr>
              <w:t xml:space="preserve">Idioms, Proverbs, </w:t>
            </w:r>
            <w:r w:rsidR="0091552D">
              <w:rPr>
                <w:rFonts w:ascii="Times New Roman" w:hAnsi="Times New Roman" w:cs="Times New Roman"/>
                <w:sz w:val="24"/>
                <w:szCs w:val="24"/>
              </w:rPr>
              <w:t>Plays, Tall Tales, Editorial Writing (Opinion Essay), Feature Story (Informational Essay), grammar &amp; punctuation</w:t>
            </w:r>
          </w:p>
          <w:p w:rsidR="00AA5523" w:rsidRPr="00BF5FE5" w:rsidRDefault="00AA5523" w:rsidP="00F24BF4">
            <w:pPr>
              <w:shd w:val="clear" w:color="auto" w:fill="FFFFFF"/>
              <w:ind w:left="0"/>
              <w:rPr>
                <w:rFonts w:ascii="Times New Roman" w:eastAsia="Times New Roman" w:hAnsi="Times New Roman"/>
                <w:b/>
                <w:sz w:val="24"/>
                <w:szCs w:val="24"/>
              </w:rPr>
            </w:pPr>
            <w:r w:rsidRPr="00BF5FE5">
              <w:rPr>
                <w:rFonts w:ascii="Times New Roman" w:eastAsia="Times New Roman" w:hAnsi="Times New Roman"/>
                <w:b/>
                <w:sz w:val="24"/>
                <w:szCs w:val="24"/>
              </w:rPr>
              <w:t>This is a great time for students to utilize Study Island nightly</w:t>
            </w:r>
            <w:r w:rsidR="007C61AF" w:rsidRPr="00BF5FE5">
              <w:rPr>
                <w:rFonts w:ascii="Times New Roman" w:eastAsia="Times New Roman" w:hAnsi="Times New Roman"/>
                <w:b/>
                <w:sz w:val="24"/>
                <w:szCs w:val="24"/>
              </w:rPr>
              <w:t xml:space="preserve">, especially if they are not </w:t>
            </w:r>
            <w:r w:rsidR="005A187F" w:rsidRPr="00BF5FE5">
              <w:rPr>
                <w:rFonts w:ascii="Times New Roman" w:eastAsia="Times New Roman" w:hAnsi="Times New Roman"/>
                <w:b/>
                <w:sz w:val="24"/>
                <w:szCs w:val="24"/>
              </w:rPr>
              <w:t xml:space="preserve">performing </w:t>
            </w:r>
            <w:r w:rsidR="00B52259" w:rsidRPr="00BF5FE5">
              <w:rPr>
                <w:rFonts w:ascii="Times New Roman" w:eastAsia="Times New Roman" w:hAnsi="Times New Roman"/>
                <w:b/>
                <w:sz w:val="24"/>
                <w:szCs w:val="24"/>
              </w:rPr>
              <w:t>on</w:t>
            </w:r>
            <w:r w:rsidR="007C61AF" w:rsidRPr="00BF5FE5">
              <w:rPr>
                <w:rFonts w:ascii="Times New Roman" w:eastAsia="Times New Roman" w:hAnsi="Times New Roman"/>
                <w:b/>
                <w:sz w:val="24"/>
                <w:szCs w:val="24"/>
              </w:rPr>
              <w:t xml:space="preserve"> grade level</w:t>
            </w:r>
            <w:r w:rsidR="006B5F56" w:rsidRPr="00BF5FE5">
              <w:rPr>
                <w:rFonts w:ascii="Times New Roman" w:eastAsia="Times New Roman" w:hAnsi="Times New Roman"/>
                <w:b/>
                <w:sz w:val="24"/>
                <w:szCs w:val="24"/>
              </w:rPr>
              <w:t xml:space="preserve"> in either Math, Reading, or Science.</w:t>
            </w:r>
            <w:r w:rsidR="00C36E44" w:rsidRPr="00BF5FE5">
              <w:rPr>
                <w:rFonts w:ascii="Times New Roman" w:eastAsia="Times New Roman" w:hAnsi="Times New Roman"/>
                <w:b/>
                <w:sz w:val="24"/>
                <w:szCs w:val="24"/>
              </w:rPr>
              <w:t xml:space="preserve"> If students do not pass the Reading or Math EOG they will </w:t>
            </w:r>
            <w:r w:rsidR="00697BE5" w:rsidRPr="00BF5FE5">
              <w:rPr>
                <w:rFonts w:ascii="Times New Roman" w:eastAsia="Times New Roman" w:hAnsi="Times New Roman"/>
                <w:b/>
                <w:sz w:val="24"/>
                <w:szCs w:val="24"/>
              </w:rPr>
              <w:t xml:space="preserve">most likely have to </w:t>
            </w:r>
            <w:r w:rsidR="00C36E44" w:rsidRPr="00BF5FE5">
              <w:rPr>
                <w:rFonts w:ascii="Times New Roman" w:eastAsia="Times New Roman" w:hAnsi="Times New Roman"/>
                <w:b/>
                <w:sz w:val="24"/>
                <w:szCs w:val="24"/>
              </w:rPr>
              <w:t>take a remedial class in that subject instead of a fun elective</w:t>
            </w:r>
            <w:r w:rsidR="001C04F7" w:rsidRPr="00BF5FE5">
              <w:rPr>
                <w:rFonts w:ascii="Times New Roman" w:eastAsia="Times New Roman" w:hAnsi="Times New Roman"/>
                <w:b/>
                <w:sz w:val="24"/>
                <w:szCs w:val="24"/>
              </w:rPr>
              <w:t>,</w:t>
            </w:r>
            <w:r w:rsidR="00C36E44" w:rsidRPr="00BF5FE5">
              <w:rPr>
                <w:rFonts w:ascii="Times New Roman" w:eastAsia="Times New Roman" w:hAnsi="Times New Roman"/>
                <w:b/>
                <w:sz w:val="24"/>
                <w:szCs w:val="24"/>
              </w:rPr>
              <w:t xml:space="preserve"> in 6</w:t>
            </w:r>
            <w:r w:rsidR="00C36E44" w:rsidRPr="00BF5FE5">
              <w:rPr>
                <w:rFonts w:ascii="Times New Roman" w:eastAsia="Times New Roman" w:hAnsi="Times New Roman"/>
                <w:b/>
                <w:sz w:val="24"/>
                <w:szCs w:val="24"/>
                <w:vertAlign w:val="superscript"/>
              </w:rPr>
              <w:t>th</w:t>
            </w:r>
            <w:r w:rsidR="00C36E44" w:rsidRPr="00BF5FE5">
              <w:rPr>
                <w:rFonts w:ascii="Times New Roman" w:eastAsia="Times New Roman" w:hAnsi="Times New Roman"/>
                <w:b/>
                <w:sz w:val="24"/>
                <w:szCs w:val="24"/>
              </w:rPr>
              <w:t xml:space="preserve"> grade.</w:t>
            </w:r>
          </w:p>
          <w:p w:rsidR="0012688D" w:rsidRDefault="00151A03"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This week we are studying </w:t>
            </w:r>
            <w:r w:rsidR="003233CE">
              <w:rPr>
                <w:rFonts w:ascii="Times New Roman" w:hAnsi="Times New Roman" w:cs="Times New Roman"/>
                <w:sz w:val="24"/>
                <w:szCs w:val="24"/>
              </w:rPr>
              <w:t>W</w:t>
            </w:r>
            <w:r w:rsidR="00BA50F5">
              <w:rPr>
                <w:rFonts w:ascii="Times New Roman" w:hAnsi="Times New Roman" w:cs="Times New Roman"/>
                <w:sz w:val="24"/>
                <w:szCs w:val="24"/>
              </w:rPr>
              <w:t>estward movement,</w:t>
            </w:r>
            <w:r w:rsidR="004271EC">
              <w:rPr>
                <w:rFonts w:ascii="Times New Roman" w:hAnsi="Times New Roman" w:cs="Times New Roman"/>
                <w:sz w:val="24"/>
                <w:szCs w:val="24"/>
              </w:rPr>
              <w:t xml:space="preserve"> </w:t>
            </w:r>
            <w:r w:rsidR="003233CE">
              <w:rPr>
                <w:rFonts w:ascii="Times New Roman" w:hAnsi="Times New Roman" w:cs="Times New Roman"/>
                <w:sz w:val="24"/>
                <w:szCs w:val="24"/>
              </w:rPr>
              <w:t xml:space="preserve">beginning our new novel study </w:t>
            </w:r>
            <w:r w:rsidR="003233CE" w:rsidRPr="003233CE">
              <w:rPr>
                <w:rFonts w:ascii="Times New Roman" w:hAnsi="Times New Roman" w:cs="Times New Roman"/>
                <w:sz w:val="24"/>
                <w:szCs w:val="24"/>
                <w:u w:val="single"/>
              </w:rPr>
              <w:t xml:space="preserve">By the Great Horn Spoon!, </w:t>
            </w:r>
            <w:r w:rsidR="00792D73">
              <w:rPr>
                <w:rFonts w:ascii="Times New Roman" w:hAnsi="Times New Roman" w:cs="Times New Roman"/>
                <w:sz w:val="24"/>
                <w:szCs w:val="24"/>
              </w:rPr>
              <w:t>Astr/Stell</w:t>
            </w:r>
            <w:r w:rsidR="003233CE">
              <w:rPr>
                <w:rFonts w:ascii="Times New Roman" w:hAnsi="Times New Roman" w:cs="Times New Roman"/>
                <w:sz w:val="24"/>
                <w:szCs w:val="24"/>
              </w:rPr>
              <w:t xml:space="preserve"> </w:t>
            </w:r>
            <w:r w:rsidR="00B42F56">
              <w:rPr>
                <w:rFonts w:ascii="Times New Roman" w:hAnsi="Times New Roman" w:cs="Times New Roman"/>
                <w:sz w:val="24"/>
                <w:szCs w:val="24"/>
              </w:rPr>
              <w:t>root</w:t>
            </w:r>
            <w:r w:rsidR="003233CE">
              <w:rPr>
                <w:rFonts w:ascii="Times New Roman" w:hAnsi="Times New Roman" w:cs="Times New Roman"/>
                <w:sz w:val="24"/>
                <w:szCs w:val="24"/>
              </w:rPr>
              <w:t>/prefix</w:t>
            </w:r>
            <w:r w:rsidR="00B42F56">
              <w:rPr>
                <w:rFonts w:ascii="Times New Roman" w:hAnsi="Times New Roman" w:cs="Times New Roman"/>
                <w:sz w:val="24"/>
                <w:szCs w:val="24"/>
              </w:rPr>
              <w:t xml:space="preserve"> words</w:t>
            </w:r>
            <w:r w:rsidR="0077230E">
              <w:rPr>
                <w:rFonts w:ascii="Times New Roman" w:hAnsi="Times New Roman" w:cs="Times New Roman"/>
                <w:sz w:val="24"/>
                <w:szCs w:val="24"/>
              </w:rPr>
              <w:t xml:space="preserve">, </w:t>
            </w:r>
            <w:r w:rsidR="00BD25B1">
              <w:rPr>
                <w:rFonts w:ascii="Times New Roman" w:hAnsi="Times New Roman" w:cs="Times New Roman"/>
                <w:sz w:val="24"/>
                <w:szCs w:val="24"/>
              </w:rPr>
              <w:t>subject-verb agreement &amp; homophones</w:t>
            </w:r>
            <w:r w:rsidR="00792D73">
              <w:rPr>
                <w:rFonts w:ascii="Times New Roman" w:hAnsi="Times New Roman" w:cs="Times New Roman"/>
                <w:sz w:val="24"/>
                <w:szCs w:val="24"/>
              </w:rPr>
              <w:t>,</w:t>
            </w:r>
            <w:r w:rsidR="007015D6">
              <w:rPr>
                <w:rFonts w:ascii="Times New Roman" w:hAnsi="Times New Roman" w:cs="Times New Roman"/>
                <w:sz w:val="24"/>
                <w:szCs w:val="24"/>
              </w:rPr>
              <w:t xml:space="preserve"> </w:t>
            </w:r>
            <w:r>
              <w:rPr>
                <w:rFonts w:ascii="Times New Roman" w:hAnsi="Times New Roman" w:cs="Times New Roman"/>
                <w:sz w:val="24"/>
                <w:szCs w:val="24"/>
              </w:rPr>
              <w:t xml:space="preserve">EOG practice for HW will be reviewed in class the next day, inferencing, </w:t>
            </w:r>
            <w:r w:rsidR="001C600E">
              <w:rPr>
                <w:rFonts w:ascii="Times New Roman" w:hAnsi="Times New Roman" w:cs="Times New Roman"/>
                <w:sz w:val="24"/>
                <w:szCs w:val="24"/>
              </w:rPr>
              <w:t xml:space="preserve">Geography </w:t>
            </w:r>
            <w:r w:rsidR="003233CE">
              <w:rPr>
                <w:rFonts w:ascii="Times New Roman" w:hAnsi="Times New Roman" w:cs="Times New Roman"/>
                <w:sz w:val="24"/>
                <w:szCs w:val="24"/>
              </w:rPr>
              <w:t xml:space="preserve">States &amp; Capitals of </w:t>
            </w:r>
            <w:r w:rsidR="00792D73">
              <w:rPr>
                <w:rFonts w:ascii="Times New Roman" w:hAnsi="Times New Roman" w:cs="Times New Roman"/>
                <w:sz w:val="24"/>
                <w:szCs w:val="24"/>
              </w:rPr>
              <w:t>Midwestern</w:t>
            </w:r>
            <w:r w:rsidR="001C600E">
              <w:rPr>
                <w:rFonts w:ascii="Times New Roman" w:hAnsi="Times New Roman" w:cs="Times New Roman"/>
                <w:sz w:val="24"/>
                <w:szCs w:val="24"/>
              </w:rPr>
              <w:t xml:space="preserve"> region, </w:t>
            </w:r>
            <w:r w:rsidR="007015D6">
              <w:rPr>
                <w:rFonts w:ascii="Times New Roman" w:hAnsi="Times New Roman" w:cs="Times New Roman"/>
                <w:sz w:val="24"/>
                <w:szCs w:val="24"/>
              </w:rPr>
              <w:t xml:space="preserve">USA </w:t>
            </w:r>
            <w:r w:rsidR="00792D73">
              <w:rPr>
                <w:rFonts w:ascii="Times New Roman" w:hAnsi="Times New Roman" w:cs="Times New Roman"/>
                <w:sz w:val="24"/>
                <w:szCs w:val="24"/>
              </w:rPr>
              <w:t>Studies Weekly 21</w:t>
            </w:r>
            <w:r w:rsidR="00BA50F5">
              <w:rPr>
                <w:rFonts w:ascii="Times New Roman" w:hAnsi="Times New Roman" w:cs="Times New Roman"/>
                <w:sz w:val="24"/>
                <w:szCs w:val="24"/>
              </w:rPr>
              <w:t xml:space="preserve"> “</w:t>
            </w:r>
            <w:r w:rsidR="00792D73">
              <w:rPr>
                <w:rFonts w:ascii="Times New Roman" w:hAnsi="Times New Roman" w:cs="Times New Roman"/>
                <w:sz w:val="24"/>
                <w:szCs w:val="24"/>
              </w:rPr>
              <w:t>The War of 1812</w:t>
            </w:r>
            <w:r w:rsidR="00D932E8">
              <w:rPr>
                <w:rFonts w:ascii="Times New Roman" w:hAnsi="Times New Roman" w:cs="Times New Roman"/>
                <w:sz w:val="24"/>
                <w:szCs w:val="24"/>
              </w:rPr>
              <w:t xml:space="preserve">,” </w:t>
            </w:r>
            <w:r w:rsidR="0021562D">
              <w:rPr>
                <w:rFonts w:ascii="Times New Roman" w:hAnsi="Times New Roman" w:cs="Times New Roman"/>
                <w:sz w:val="24"/>
                <w:szCs w:val="24"/>
              </w:rPr>
              <w:t xml:space="preserve">beginning our Tall Tales &amp; Heroes stories, </w:t>
            </w:r>
            <w:r w:rsidR="007015D6">
              <w:rPr>
                <w:rFonts w:ascii="Times New Roman" w:hAnsi="Times New Roman" w:cs="Times New Roman"/>
                <w:sz w:val="24"/>
                <w:szCs w:val="24"/>
              </w:rPr>
              <w:t xml:space="preserve">famous quote connections/analysis, </w:t>
            </w:r>
            <w:r w:rsidR="00D932E8">
              <w:rPr>
                <w:rFonts w:ascii="Times New Roman" w:hAnsi="Times New Roman" w:cs="Times New Roman"/>
                <w:sz w:val="24"/>
                <w:szCs w:val="24"/>
              </w:rPr>
              <w:t xml:space="preserve">and </w:t>
            </w:r>
            <w:r w:rsidR="002E1705">
              <w:rPr>
                <w:rFonts w:ascii="Times New Roman" w:hAnsi="Times New Roman" w:cs="Times New Roman"/>
                <w:sz w:val="24"/>
                <w:szCs w:val="24"/>
              </w:rPr>
              <w:t xml:space="preserve">continuing our </w:t>
            </w:r>
            <w:r w:rsidR="00BA50F5">
              <w:rPr>
                <w:rFonts w:ascii="Times New Roman" w:hAnsi="Times New Roman" w:cs="Times New Roman"/>
                <w:sz w:val="24"/>
                <w:szCs w:val="24"/>
              </w:rPr>
              <w:t>study of plays</w:t>
            </w:r>
            <w:r w:rsidR="007015D6">
              <w:rPr>
                <w:rFonts w:ascii="Times New Roman" w:hAnsi="Times New Roman" w:cs="Times New Roman"/>
                <w:sz w:val="24"/>
                <w:szCs w:val="24"/>
              </w:rPr>
              <w:t xml:space="preserve"> </w:t>
            </w:r>
            <w:r w:rsidR="00BA50F5">
              <w:rPr>
                <w:rFonts w:ascii="Times New Roman" w:hAnsi="Times New Roman" w:cs="Times New Roman"/>
                <w:sz w:val="24"/>
                <w:szCs w:val="24"/>
              </w:rPr>
              <w:t xml:space="preserve">so students can create a script &amp; video trailer for one of their favorite books they’ve read this school year. </w:t>
            </w:r>
          </w:p>
          <w:p w:rsidR="002C2094" w:rsidRDefault="002C2094" w:rsidP="003A25A5">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w:t>
            </w:r>
            <w:r w:rsidRPr="0070421D">
              <w:rPr>
                <w:rFonts w:ascii="Times New Roman" w:hAnsi="Times New Roman" w:cs="Times New Roman"/>
                <w:b/>
                <w:sz w:val="24"/>
                <w:szCs w:val="24"/>
              </w:rPr>
              <w:t>Parent volunteers</w:t>
            </w:r>
            <w:r>
              <w:rPr>
                <w:rFonts w:ascii="Times New Roman" w:hAnsi="Times New Roman" w:cs="Times New Roman"/>
                <w:sz w:val="24"/>
                <w:szCs w:val="24"/>
              </w:rPr>
              <w:t xml:space="preserve"> to read with students at the end o</w:t>
            </w:r>
            <w:r w:rsidR="00981EB0">
              <w:rPr>
                <w:rFonts w:ascii="Times New Roman" w:hAnsi="Times New Roman" w:cs="Times New Roman"/>
                <w:sz w:val="24"/>
                <w:szCs w:val="24"/>
              </w:rPr>
              <w:t>f the school day fro</w:t>
            </w:r>
            <w:r w:rsidR="000446A3">
              <w:rPr>
                <w:rFonts w:ascii="Times New Roman" w:hAnsi="Times New Roman" w:cs="Times New Roman"/>
                <w:sz w:val="24"/>
                <w:szCs w:val="24"/>
              </w:rPr>
              <w:t xml:space="preserve">m </w:t>
            </w:r>
            <w:r w:rsidR="0096466F">
              <w:rPr>
                <w:rFonts w:ascii="Times New Roman" w:hAnsi="Times New Roman" w:cs="Times New Roman"/>
                <w:sz w:val="24"/>
                <w:szCs w:val="24"/>
              </w:rPr>
              <w:t>2:50</w:t>
            </w:r>
            <w:r w:rsidR="000446A3">
              <w:rPr>
                <w:rFonts w:ascii="Times New Roman" w:hAnsi="Times New Roman" w:cs="Times New Roman"/>
                <w:sz w:val="24"/>
                <w:szCs w:val="24"/>
              </w:rPr>
              <w:t>-3:30</w:t>
            </w:r>
            <w:r w:rsidR="00CC0E99" w:rsidRPr="00E1305A">
              <w:rPr>
                <w:rFonts w:ascii="Times New Roman" w:hAnsi="Times New Roman" w:cs="Times New Roman"/>
                <w:b/>
                <w:sz w:val="24"/>
                <w:szCs w:val="24"/>
              </w:rPr>
              <w:t>, glue sticks</w:t>
            </w:r>
            <w:r w:rsidR="00A35204">
              <w:rPr>
                <w:rFonts w:ascii="Times New Roman" w:hAnsi="Times New Roman" w:cs="Times New Roman"/>
                <w:sz w:val="24"/>
                <w:szCs w:val="24"/>
              </w:rPr>
              <w:t>, and dry</w:t>
            </w:r>
            <w:r w:rsidR="00E1305A">
              <w:rPr>
                <w:rFonts w:ascii="Times New Roman" w:hAnsi="Times New Roman" w:cs="Times New Roman"/>
                <w:sz w:val="24"/>
                <w:szCs w:val="24"/>
              </w:rPr>
              <w:t xml:space="preserve"> erase markers, </w:t>
            </w:r>
            <w:r w:rsidR="00E1305A" w:rsidRPr="00E1305A">
              <w:rPr>
                <w:rFonts w:ascii="Times New Roman" w:hAnsi="Times New Roman" w:cs="Times New Roman"/>
                <w:b/>
                <w:sz w:val="24"/>
                <w:szCs w:val="24"/>
              </w:rPr>
              <w:t xml:space="preserve">colored </w:t>
            </w:r>
            <w:r w:rsidR="00A35204" w:rsidRPr="00E1305A">
              <w:rPr>
                <w:rFonts w:ascii="Times New Roman" w:hAnsi="Times New Roman" w:cs="Times New Roman"/>
                <w:b/>
                <w:sz w:val="24"/>
                <w:szCs w:val="24"/>
              </w:rPr>
              <w:t>pencils</w:t>
            </w:r>
            <w:r w:rsidR="00A35204">
              <w:rPr>
                <w:rFonts w:ascii="Times New Roman" w:hAnsi="Times New Roman" w:cs="Times New Roman"/>
                <w:sz w:val="24"/>
                <w:szCs w:val="24"/>
              </w:rPr>
              <w:t xml:space="preserve">, </w:t>
            </w:r>
            <w:r w:rsidR="001F13AA">
              <w:rPr>
                <w:rFonts w:ascii="Times New Roman" w:hAnsi="Times New Roman" w:cs="Times New Roman"/>
                <w:sz w:val="24"/>
                <w:szCs w:val="24"/>
              </w:rPr>
              <w:t xml:space="preserve">&amp; </w:t>
            </w:r>
            <w:r w:rsidR="00A35204">
              <w:rPr>
                <w:rFonts w:ascii="Times New Roman" w:hAnsi="Times New Roman" w:cs="Times New Roman"/>
                <w:sz w:val="24"/>
                <w:szCs w:val="24"/>
              </w:rPr>
              <w:t>colored drawing markers</w:t>
            </w:r>
            <w:r w:rsidR="001F13AA">
              <w:rPr>
                <w:rFonts w:ascii="Times New Roman" w:hAnsi="Times New Roman" w:cs="Times New Roman"/>
                <w:sz w:val="24"/>
                <w:szCs w:val="24"/>
              </w:rPr>
              <w:t>.</w:t>
            </w:r>
            <w:r w:rsidR="00AD66D0">
              <w:rPr>
                <w:rFonts w:ascii="Times New Roman" w:hAnsi="Times New Roman" w:cs="Times New Roman"/>
                <w:sz w:val="24"/>
                <w:szCs w:val="24"/>
              </w:rPr>
              <w:t xml:space="preserve"> </w:t>
            </w:r>
          </w:p>
          <w:p w:rsidR="00AD66D0" w:rsidRPr="004C6EC2" w:rsidRDefault="00AD66D0" w:rsidP="004C6EC2">
            <w:pPr>
              <w:ind w:left="0"/>
              <w:rPr>
                <w:rFonts w:ascii="Times New Roman" w:hAnsi="Times New Roman" w:cs="Times New Roman"/>
                <w:sz w:val="24"/>
                <w:szCs w:val="24"/>
              </w:rPr>
            </w:pPr>
            <w:r w:rsidRPr="004C6EC2">
              <w:rPr>
                <w:rFonts w:ascii="Times New Roman" w:hAnsi="Times New Roman" w:cs="Times New Roman"/>
                <w:b/>
                <w:sz w:val="24"/>
                <w:szCs w:val="24"/>
              </w:rPr>
              <w:lastRenderedPageBreak/>
              <w:t xml:space="preserve">Volunteers </w:t>
            </w:r>
            <w:r w:rsidR="004C6EC2" w:rsidRPr="004C6EC2">
              <w:rPr>
                <w:rFonts w:ascii="Times New Roman" w:hAnsi="Times New Roman" w:cs="Times New Roman"/>
                <w:b/>
                <w:sz w:val="24"/>
                <w:szCs w:val="24"/>
              </w:rPr>
              <w:t>attending our Ft. Caswell</w:t>
            </w:r>
            <w:r w:rsidR="004C6EC2" w:rsidRPr="004C6EC2">
              <w:rPr>
                <w:rFonts w:ascii="Times New Roman" w:hAnsi="Times New Roman" w:cs="Times New Roman"/>
                <w:sz w:val="24"/>
                <w:szCs w:val="24"/>
              </w:rPr>
              <w:t xml:space="preserve"> trips will </w:t>
            </w:r>
            <w:r w:rsidRPr="004C6EC2">
              <w:rPr>
                <w:rFonts w:ascii="Times New Roman" w:hAnsi="Times New Roman" w:cs="Times New Roman"/>
                <w:sz w:val="24"/>
                <w:szCs w:val="24"/>
              </w:rPr>
              <w:t>need to complete the online volunteer clearance</w:t>
            </w:r>
            <w:r w:rsidR="004C6EC2" w:rsidRPr="004C6EC2">
              <w:rPr>
                <w:rFonts w:ascii="Times New Roman" w:hAnsi="Times New Roman" w:cs="Times New Roman"/>
                <w:sz w:val="24"/>
                <w:szCs w:val="24"/>
              </w:rPr>
              <w:t>,</w:t>
            </w:r>
            <w:r w:rsidRPr="004C6EC2">
              <w:rPr>
                <w:rFonts w:ascii="Times New Roman" w:hAnsi="Times New Roman" w:cs="Times New Roman"/>
                <w:sz w:val="24"/>
                <w:szCs w:val="24"/>
              </w:rPr>
              <w:t xml:space="preserve"> which can be accessed in the Media Center. Ask the office staff or Ms. Ammons for assistance.</w:t>
            </w:r>
          </w:p>
          <w:p w:rsidR="00102772" w:rsidRDefault="00601A27" w:rsidP="00CF779F">
            <w:pPr>
              <w:ind w:left="0"/>
            </w:pPr>
            <w:hyperlink r:id="rId10" w:history="1">
              <w:r w:rsidR="00C878AE" w:rsidRPr="00875A48">
                <w:rPr>
                  <w:rStyle w:val="Hyperlink"/>
                  <w:rFonts w:ascii="Times New Roman" w:hAnsi="Times New Roman" w:cs="Times New Roman"/>
                  <w:b/>
                  <w:sz w:val="24"/>
                  <w:szCs w:val="24"/>
                </w:rPr>
                <w:t>http://claudiadalessioskare.weebly.com/volunteer.html</w:t>
              </w:r>
            </w:hyperlink>
            <w:r w:rsidR="00C878AE">
              <w:rPr>
                <w:rStyle w:val="Hyperlink"/>
                <w:rFonts w:ascii="Times New Roman" w:hAnsi="Times New Roman" w:cs="Times New Roman"/>
                <w:b/>
                <w:sz w:val="24"/>
                <w:szCs w:val="24"/>
              </w:rPr>
              <w:t xml:space="preserve"> </w:t>
            </w:r>
          </w:p>
        </w:tc>
      </w:tr>
      <w:tr w:rsidR="005D5BF5" w:rsidTr="009E35C5">
        <w:trPr>
          <w:cnfStyle w:val="010000000000" w:firstRow="0" w:lastRow="1" w:firstColumn="0" w:lastColumn="0" w:oddVBand="0" w:evenVBand="0" w:oddHBand="0" w:evenHBand="0" w:firstRowFirstColumn="0" w:firstRowLastColumn="0" w:lastRowFirstColumn="0" w:lastRowLastColumn="0"/>
          <w:trHeight w:val="106"/>
        </w:trPr>
        <w:tc>
          <w:tcPr>
            <w:tcW w:w="0" w:type="auto"/>
          </w:tcPr>
          <w:p w:rsidR="005D5BF5" w:rsidRDefault="005D5BF5">
            <w:pPr>
              <w:pStyle w:val="TableSpace"/>
            </w:pPr>
          </w:p>
        </w:tc>
      </w:tr>
    </w:tbl>
    <w:p w:rsidR="009F317C" w:rsidRDefault="00750F81" w:rsidP="00B54172">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2F537F1D" wp14:editId="31405394">
                <wp:simplePos x="0" y="0"/>
                <wp:positionH relativeFrom="page">
                  <wp:posOffset>4928235</wp:posOffset>
                </wp:positionH>
                <wp:positionV relativeFrom="margin">
                  <wp:posOffset>-1371600</wp:posOffset>
                </wp:positionV>
                <wp:extent cx="2659380" cy="11144885"/>
                <wp:effectExtent l="0" t="0" r="7620"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59380" cy="1114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853B3D" w:rsidRPr="0077230E" w:rsidRDefault="00853B3D" w:rsidP="0077230E">
                                  <w:pPr>
                                    <w:pStyle w:val="Heading2"/>
                                    <w:outlineLvl w:val="1"/>
                                    <w:rPr>
                                      <w:u w:val="single"/>
                                    </w:rPr>
                                  </w:pPr>
                                  <w:r w:rsidRPr="00BF094F">
                                    <w:rPr>
                                      <w:u w:val="single"/>
                                    </w:rPr>
                                    <w:t>HOMEWORK: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E7F82" w:rsidRDefault="002F439D" w:rsidP="00D05E76">
                                  <w:pPr>
                                    <w:pStyle w:val="ListParagraph"/>
                                    <w:numPr>
                                      <w:ilvl w:val="0"/>
                                      <w:numId w:val="7"/>
                                    </w:numPr>
                                    <w:rPr>
                                      <w:rFonts w:ascii="Times New Roman" w:hAnsi="Times New Roman" w:cs="Times New Roman"/>
                                    </w:rPr>
                                  </w:pPr>
                                  <w:r>
                                    <w:rPr>
                                      <w:rFonts w:ascii="Times New Roman" w:hAnsi="Times New Roman" w:cs="Times New Roman"/>
                                      <w:b/>
                                    </w:rPr>
                                    <w:t>Astr/Stell</w:t>
                                  </w:r>
                                  <w:r w:rsidR="0009087B">
                                    <w:rPr>
                                      <w:rFonts w:ascii="Times New Roman" w:hAnsi="Times New Roman" w:cs="Times New Roman"/>
                                    </w:rPr>
                                    <w:t xml:space="preserve"> Root Word Test Fri</w:t>
                                  </w:r>
                                  <w:r w:rsidR="00B72A38">
                                    <w:rPr>
                                      <w:rFonts w:ascii="Times New Roman" w:hAnsi="Times New Roman" w:cs="Times New Roman"/>
                                    </w:rPr>
                                    <w:t>d</w:t>
                                  </w:r>
                                  <w:r w:rsidR="007600B1" w:rsidRPr="007600B1">
                                    <w:rPr>
                                      <w:rFonts w:ascii="Times New Roman" w:hAnsi="Times New Roman" w:cs="Times New Roman"/>
                                    </w:rPr>
                                    <w:t xml:space="preserve">ay, </w:t>
                                  </w:r>
                                  <w:r>
                                    <w:rPr>
                                      <w:rFonts w:ascii="Times New Roman" w:hAnsi="Times New Roman" w:cs="Times New Roman"/>
                                    </w:rPr>
                                    <w:t>4/22</w:t>
                                  </w:r>
                                  <w:r w:rsidR="007600B1" w:rsidRPr="007600B1">
                                    <w:rPr>
                                      <w:rFonts w:ascii="Times New Roman" w:hAnsi="Times New Roman" w:cs="Times New Roman"/>
                                    </w:rPr>
                                    <w:t>- Review sheet to be completed</w:t>
                                  </w:r>
                                  <w:r w:rsidR="00C37EE1">
                                    <w:rPr>
                                      <w:rFonts w:ascii="Times New Roman" w:hAnsi="Times New Roman" w:cs="Times New Roman"/>
                                    </w:rPr>
                                    <w:t xml:space="preserve"> by tomorrow</w:t>
                                  </w:r>
                                </w:p>
                                <w:p w:rsidR="00AC3360" w:rsidRPr="00AC3360" w:rsidRDefault="00AC3360" w:rsidP="00AC3360">
                                  <w:pPr>
                                    <w:pStyle w:val="ListParagraph"/>
                                    <w:numPr>
                                      <w:ilvl w:val="0"/>
                                      <w:numId w:val="7"/>
                                    </w:numPr>
                                    <w:rPr>
                                      <w:rFonts w:ascii="Times New Roman" w:hAnsi="Times New Roman" w:cs="Times New Roman"/>
                                    </w:rPr>
                                  </w:pPr>
                                  <w:r>
                                    <w:rPr>
                                      <w:rFonts w:ascii="Times New Roman" w:hAnsi="Times New Roman" w:cs="Times New Roman"/>
                                      <w:b/>
                                    </w:rPr>
                                    <w:t>RJ Q4 #3 due Friday, 4/22</w:t>
                                  </w:r>
                                </w:p>
                                <w:p w:rsidR="00413D30" w:rsidRPr="00AC3360" w:rsidRDefault="002F439D" w:rsidP="00D05E76">
                                  <w:pPr>
                                    <w:pStyle w:val="ListParagraph"/>
                                    <w:numPr>
                                      <w:ilvl w:val="0"/>
                                      <w:numId w:val="7"/>
                                    </w:numPr>
                                    <w:rPr>
                                      <w:rFonts w:ascii="Times New Roman" w:hAnsi="Times New Roman" w:cs="Times New Roman"/>
                                      <w:sz w:val="20"/>
                                      <w:szCs w:val="20"/>
                                    </w:rPr>
                                  </w:pPr>
                                  <w:r w:rsidRPr="00AC3360">
                                    <w:rPr>
                                      <w:rFonts w:ascii="Times New Roman" w:hAnsi="Times New Roman" w:cs="Times New Roman"/>
                                      <w:b/>
                                      <w:sz w:val="20"/>
                                      <w:szCs w:val="20"/>
                                    </w:rPr>
                                    <w:t>EOG Packet: “Growing Up</w:t>
                                  </w:r>
                                  <w:r w:rsidR="00413D30" w:rsidRPr="00AC3360">
                                    <w:rPr>
                                      <w:rFonts w:ascii="Times New Roman" w:hAnsi="Times New Roman" w:cs="Times New Roman"/>
                                      <w:b/>
                                      <w:sz w:val="20"/>
                                      <w:szCs w:val="20"/>
                                    </w:rPr>
                                    <w:t>”</w:t>
                                  </w:r>
                                  <w:r w:rsidR="00CE2924" w:rsidRPr="00AC3360">
                                    <w:rPr>
                                      <w:rFonts w:ascii="Times New Roman" w:hAnsi="Times New Roman" w:cs="Times New Roman"/>
                                      <w:b/>
                                      <w:sz w:val="20"/>
                                      <w:szCs w:val="20"/>
                                    </w:rPr>
                                    <w:t xml:space="preserve"> due</w:t>
                                  </w:r>
                                  <w:r w:rsidR="00413D30" w:rsidRPr="00AC3360">
                                    <w:rPr>
                                      <w:rFonts w:ascii="Times New Roman" w:hAnsi="Times New Roman" w:cs="Times New Roman"/>
                                      <w:b/>
                                      <w:sz w:val="20"/>
                                      <w:szCs w:val="20"/>
                                    </w:rPr>
                                    <w:t xml:space="preserve"> tomorrow</w:t>
                                  </w:r>
                                </w:p>
                                <w:p w:rsidR="002354C7" w:rsidRPr="00AC3360" w:rsidRDefault="002F439D" w:rsidP="000D69CD">
                                  <w:pPr>
                                    <w:pStyle w:val="ListParagraph"/>
                                    <w:numPr>
                                      <w:ilvl w:val="0"/>
                                      <w:numId w:val="7"/>
                                    </w:numPr>
                                    <w:rPr>
                                      <w:rFonts w:ascii="Times New Roman" w:hAnsi="Times New Roman" w:cs="Times New Roman"/>
                                      <w:b/>
                                      <w:sz w:val="20"/>
                                      <w:szCs w:val="20"/>
                                    </w:rPr>
                                  </w:pPr>
                                  <w:r w:rsidRPr="00AC3360">
                                    <w:rPr>
                                      <w:rFonts w:ascii="Times New Roman" w:hAnsi="Times New Roman" w:cs="Times New Roman"/>
                                      <w:b/>
                                      <w:sz w:val="20"/>
                                      <w:szCs w:val="20"/>
                                    </w:rPr>
                                    <w:t>Midwestern Region</w:t>
                                  </w:r>
                                  <w:r w:rsidR="002354C7" w:rsidRPr="00AC3360">
                                    <w:rPr>
                                      <w:rFonts w:ascii="Times New Roman" w:hAnsi="Times New Roman" w:cs="Times New Roman"/>
                                      <w:b/>
                                      <w:sz w:val="20"/>
                                      <w:szCs w:val="20"/>
                                    </w:rPr>
                                    <w:t xml:space="preserve"> St</w:t>
                                  </w:r>
                                  <w:r w:rsidR="00413D30" w:rsidRPr="00AC3360">
                                    <w:rPr>
                                      <w:rFonts w:ascii="Times New Roman" w:hAnsi="Times New Roman" w:cs="Times New Roman"/>
                                      <w:b/>
                                      <w:sz w:val="20"/>
                                      <w:szCs w:val="20"/>
                                    </w:rPr>
                                    <w:t>a</w:t>
                                  </w:r>
                                  <w:r w:rsidRPr="00AC3360">
                                    <w:rPr>
                                      <w:rFonts w:ascii="Times New Roman" w:hAnsi="Times New Roman" w:cs="Times New Roman"/>
                                      <w:b/>
                                      <w:sz w:val="20"/>
                                      <w:szCs w:val="20"/>
                                    </w:rPr>
                                    <w:t>tes &amp; Capitals Quiz Friday, 4/22</w:t>
                                  </w:r>
                                  <w:r w:rsidR="00417F18" w:rsidRPr="00AC3360">
                                    <w:rPr>
                                      <w:rFonts w:ascii="Times New Roman" w:hAnsi="Times New Roman" w:cs="Times New Roman"/>
                                      <w:b/>
                                      <w:sz w:val="20"/>
                                      <w:szCs w:val="20"/>
                                    </w:rPr>
                                    <w:t xml:space="preserve"> Flashcards Help!</w:t>
                                  </w:r>
                                </w:p>
                                <w:p w:rsidR="000D69CD" w:rsidRPr="00AC3360" w:rsidRDefault="000D69CD" w:rsidP="000D69CD">
                                  <w:pPr>
                                    <w:pStyle w:val="ListParagraph"/>
                                    <w:numPr>
                                      <w:ilvl w:val="0"/>
                                      <w:numId w:val="7"/>
                                    </w:numPr>
                                    <w:rPr>
                                      <w:rFonts w:ascii="Times New Roman" w:hAnsi="Times New Roman" w:cs="Times New Roman"/>
                                      <w:b/>
                                      <w:sz w:val="20"/>
                                      <w:szCs w:val="20"/>
                                    </w:rPr>
                                  </w:pPr>
                                  <w:r w:rsidRPr="00AC3360">
                                    <w:rPr>
                                      <w:rFonts w:ascii="Times New Roman" w:hAnsi="Times New Roman" w:cs="Times New Roman"/>
                                      <w:b/>
                                      <w:sz w:val="20"/>
                                      <w:szCs w:val="20"/>
                                    </w:rPr>
                                    <w:t>Late, re-do, missing work!</w:t>
                                  </w:r>
                                </w:p>
                                <w:p w:rsidR="005D5BF5" w:rsidRPr="00D05E76" w:rsidRDefault="00841AF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00D05E76"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sidR="00EB2A1A">
                                    <w:rPr>
                                      <w:rFonts w:asciiTheme="minorHAnsi" w:eastAsiaTheme="minorHAnsi" w:hAnsiTheme="minorHAnsi" w:cstheme="minorBidi"/>
                                      <w:bCs w:val="0"/>
                                      <w:color w:val="262626" w:themeColor="text1" w:themeTint="D9"/>
                                    </w:rPr>
                                    <w:t>Q4 Print Outs</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440083" w:rsidRDefault="00440083" w:rsidP="00440083">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xml:space="preserve">- </w:t>
                                  </w:r>
                                  <w:r w:rsidR="00DE4DD1">
                                    <w:rPr>
                                      <w:rFonts w:ascii="Times New Roman" w:hAnsi="Times New Roman" w:cs="Times New Roman"/>
                                    </w:rPr>
                                    <w:t>Flashcards</w:t>
                                  </w:r>
                                  <w:r w:rsidRPr="007600B1">
                                    <w:rPr>
                                      <w:rFonts w:ascii="Times New Roman" w:hAnsi="Times New Roman" w:cs="Times New Roman"/>
                                    </w:rPr>
                                    <w:t xml:space="preserve"> to be completed</w:t>
                                  </w:r>
                                  <w:r>
                                    <w:rPr>
                                      <w:rFonts w:ascii="Times New Roman" w:hAnsi="Times New Roman" w:cs="Times New Roman"/>
                                    </w:rPr>
                                    <w:t xml:space="preserve"> by tomorrow</w:t>
                                  </w:r>
                                </w:p>
                                <w:p w:rsidR="001E5246" w:rsidRPr="001E5246" w:rsidRDefault="001E5246" w:rsidP="001E5246">
                                  <w:pPr>
                                    <w:pStyle w:val="ListParagraph"/>
                                    <w:numPr>
                                      <w:ilvl w:val="0"/>
                                      <w:numId w:val="7"/>
                                    </w:numPr>
                                    <w:rPr>
                                      <w:rFonts w:ascii="Times New Roman" w:hAnsi="Times New Roman" w:cs="Times New Roman"/>
                                    </w:rPr>
                                  </w:pPr>
                                  <w:r>
                                    <w:rPr>
                                      <w:rFonts w:ascii="Times New Roman" w:hAnsi="Times New Roman" w:cs="Times New Roman"/>
                                      <w:b/>
                                    </w:rPr>
                                    <w:t>RJ Q4 #3 due Friday, 4/22</w:t>
                                  </w:r>
                                </w:p>
                                <w:p w:rsidR="006F2F75" w:rsidRDefault="006F2F75" w:rsidP="00440083">
                                  <w:pPr>
                                    <w:pStyle w:val="ListParagraph"/>
                                    <w:numPr>
                                      <w:ilvl w:val="0"/>
                                      <w:numId w:val="7"/>
                                    </w:numPr>
                                    <w:rPr>
                                      <w:rFonts w:ascii="Times New Roman" w:hAnsi="Times New Roman" w:cs="Times New Roman"/>
                                    </w:rPr>
                                  </w:pPr>
                                  <w:r w:rsidRPr="00E80B0B">
                                    <w:rPr>
                                      <w:rFonts w:ascii="Times New Roman" w:hAnsi="Times New Roman" w:cs="Times New Roman"/>
                                      <w:b/>
                                      <w:i/>
                                    </w:rPr>
                                    <w:t>By the Great Horn Spoon!</w:t>
                                  </w:r>
                                  <w:r>
                                    <w:rPr>
                                      <w:rFonts w:ascii="Times New Roman" w:hAnsi="Times New Roman" w:cs="Times New Roman"/>
                                      <w:b/>
                                    </w:rPr>
                                    <w:t xml:space="preserve"> Figurative Language Test tomorrow</w:t>
                                  </w:r>
                                </w:p>
                                <w:p w:rsidR="00440083" w:rsidRDefault="00440083" w:rsidP="00440083">
                                  <w:pPr>
                                    <w:pStyle w:val="ListParagraph"/>
                                    <w:numPr>
                                      <w:ilvl w:val="0"/>
                                      <w:numId w:val="7"/>
                                    </w:numPr>
                                    <w:rPr>
                                      <w:rFonts w:ascii="Times New Roman" w:hAnsi="Times New Roman" w:cs="Times New Roman"/>
                                      <w:b/>
                                    </w:rPr>
                                  </w:pPr>
                                  <w:r>
                                    <w:rPr>
                                      <w:rFonts w:ascii="Times New Roman" w:hAnsi="Times New Roman" w:cs="Times New Roman"/>
                                      <w:b/>
                                    </w:rPr>
                                    <w:t>Midwestern Region States &amp; Capitals Quiz Friday, 4/22</w:t>
                                  </w:r>
                                </w:p>
                                <w:p w:rsidR="00440083" w:rsidRPr="007600B1" w:rsidRDefault="00440083" w:rsidP="00440083">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C37EE1">
                                  <w:pPr>
                                    <w:pStyle w:val="Heading2"/>
                                    <w:outlineLvl w:val="1"/>
                                  </w:pPr>
                                  <w:r>
                                    <w:t>Wednesday:</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6F2F75" w:rsidRDefault="006F2F75" w:rsidP="006F2F75">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Review sheet to be completed</w:t>
                                  </w:r>
                                  <w:r>
                                    <w:rPr>
                                      <w:rFonts w:ascii="Times New Roman" w:hAnsi="Times New Roman" w:cs="Times New Roman"/>
                                    </w:rPr>
                                    <w:t xml:space="preserve"> by tomorrow</w:t>
                                  </w:r>
                                </w:p>
                                <w:p w:rsidR="00535D91" w:rsidRPr="00762B52" w:rsidRDefault="00535D91" w:rsidP="006F2F75">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RJ Q4 #3 due Friday, 4/22</w:t>
                                  </w:r>
                                </w:p>
                                <w:p w:rsidR="006F2F75" w:rsidRPr="00762B52" w:rsidRDefault="006F2F75" w:rsidP="006F2F75">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EOG Packet: “Pliers</w:t>
                                  </w:r>
                                  <w:r w:rsidRPr="00762B52">
                                    <w:rPr>
                                      <w:rFonts w:ascii="Times New Roman" w:hAnsi="Times New Roman" w:cs="Times New Roman"/>
                                      <w:b/>
                                      <w:sz w:val="20"/>
                                      <w:szCs w:val="20"/>
                                    </w:rPr>
                                    <w:t>” due tomorrow</w:t>
                                  </w:r>
                                </w:p>
                                <w:p w:rsidR="006F2F75" w:rsidRPr="00762B52" w:rsidRDefault="006F2F75" w:rsidP="006F2F75">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Midwestern Region States &amp; Capitals Quiz Friday, 4/22</w:t>
                                  </w:r>
                                </w:p>
                                <w:p w:rsidR="006F2F75" w:rsidRPr="00762B52" w:rsidRDefault="006F2F75" w:rsidP="006F2F75">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Late, re-do, missing work!</w:t>
                                  </w:r>
                                </w:p>
                                <w:p w:rsidR="00D05E76" w:rsidRDefault="00D05E76" w:rsidP="00C37EE1">
                                  <w:pPr>
                                    <w:pStyle w:val="Heading2"/>
                                    <w:outlineLvl w:val="1"/>
                                  </w:pPr>
                                  <w:r>
                                    <w:t>Thursday</w:t>
                                  </w:r>
                                  <w:r w:rsidR="00556F12">
                                    <w:t xml:space="preserve"> </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3553E" w:rsidRDefault="0013553E" w:rsidP="0013553E">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Review sheet to be completed</w:t>
                                  </w:r>
                                  <w:r>
                                    <w:rPr>
                                      <w:rFonts w:ascii="Times New Roman" w:hAnsi="Times New Roman" w:cs="Times New Roman"/>
                                    </w:rPr>
                                    <w:t xml:space="preserve"> by tomorrow</w:t>
                                  </w:r>
                                </w:p>
                                <w:p w:rsidR="0013553E" w:rsidRPr="00762B52" w:rsidRDefault="0013553E" w:rsidP="0013553E">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Reading Journal Due tomorrow</w:t>
                                  </w:r>
                                </w:p>
                                <w:p w:rsidR="0013553E" w:rsidRPr="00762B52" w:rsidRDefault="0013553E" w:rsidP="0013553E">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Midwestern Region States &amp; Capitals Quiz Friday, 4/22</w:t>
                                  </w:r>
                                </w:p>
                                <w:p w:rsidR="0013553E" w:rsidRPr="00762B52" w:rsidRDefault="0013553E" w:rsidP="0013553E">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Late, re-do, missing work!</w:t>
                                  </w:r>
                                </w:p>
                                <w:p w:rsidR="00D05E76" w:rsidRDefault="00D05E76" w:rsidP="00D05E76">
                                  <w:pPr>
                                    <w:pStyle w:val="Heading2"/>
                                    <w:outlineLvl w:val="1"/>
                                  </w:pPr>
                                  <w:r>
                                    <w:t>Friday</w:t>
                                  </w:r>
                                  <w:r w:rsidR="00C87CFE">
                                    <w:t xml:space="preserve">: </w:t>
                                  </w:r>
                                  <w:r w:rsidR="006B264E">
                                    <w:t>Colonial Feast Today!</w:t>
                                  </w:r>
                                </w:p>
                                <w:p w:rsidR="00EF32BC"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Astr/Stell</w:t>
                                  </w:r>
                                  <w:r w:rsidR="00EF32BC">
                                    <w:rPr>
                                      <w:rFonts w:ascii="Times New Roman" w:hAnsi="Times New Roman" w:cs="Times New Roman"/>
                                    </w:rPr>
                                    <w:t xml:space="preserve"> Root Word Test today!</w:t>
                                  </w:r>
                                </w:p>
                                <w:p w:rsidR="00EF32BC"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Midwestern</w:t>
                                  </w:r>
                                  <w:r w:rsidR="00413D30">
                                    <w:rPr>
                                      <w:rFonts w:ascii="Times New Roman" w:hAnsi="Times New Roman" w:cs="Times New Roman"/>
                                    </w:rPr>
                                    <w:t xml:space="preserve"> Region</w:t>
                                  </w:r>
                                  <w:r w:rsidR="00EF32BC">
                                    <w:rPr>
                                      <w:rFonts w:ascii="Times New Roman" w:hAnsi="Times New Roman" w:cs="Times New Roman"/>
                                    </w:rPr>
                                    <w:t xml:space="preserve"> States &amp; Capitals Quiz today! </w:t>
                                  </w:r>
                                </w:p>
                                <w:p w:rsidR="00762B52" w:rsidRDefault="00762B52" w:rsidP="008B7672">
                                  <w:pPr>
                                    <w:pStyle w:val="ListParagraph"/>
                                    <w:numPr>
                                      <w:ilvl w:val="0"/>
                                      <w:numId w:val="7"/>
                                    </w:numPr>
                                    <w:rPr>
                                      <w:rFonts w:ascii="Times New Roman" w:hAnsi="Times New Roman" w:cs="Times New Roman"/>
                                    </w:rPr>
                                  </w:pPr>
                                  <w:r>
                                    <w:rPr>
                                      <w:rFonts w:ascii="Times New Roman" w:hAnsi="Times New Roman" w:cs="Times New Roman"/>
                                    </w:rPr>
                                    <w:t>RJ Q4#3 due today!</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41572E"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USA Studies Weekly #21</w:t>
                                  </w:r>
                                  <w:r w:rsidR="0041572E">
                                    <w:rPr>
                                      <w:rFonts w:ascii="Times New Roman" w:hAnsi="Times New Roman" w:cs="Times New Roman"/>
                                    </w:rPr>
                                    <w:t>, if not completed in class.</w:t>
                                  </w:r>
                                </w:p>
                                <w:p w:rsidR="008B7672"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EF32BC">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37F1D" id="Text Box 3" o:spid="_x0000_s1027" type="#_x0000_t202" alt="Newsletter sidebar 2" style="position:absolute;left:0;text-align:left;margin-left:388.05pt;margin-top:-108pt;width:209.4pt;height:877.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" o:allowoverlap="f" filled="f" stroked="f" strokeweight=".5pt">
                <v:textbox inset="1.44pt,0,1.44pt,0">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853B3D" w:rsidRPr="0077230E" w:rsidRDefault="00853B3D" w:rsidP="0077230E">
                            <w:pPr>
                              <w:pStyle w:val="Heading2"/>
                              <w:outlineLvl w:val="1"/>
                              <w:rPr>
                                <w:u w:val="single"/>
                              </w:rPr>
                            </w:pPr>
                            <w:r w:rsidRPr="00BF094F">
                              <w:rPr>
                                <w:u w:val="single"/>
                              </w:rPr>
                              <w:t>HOMEWORK: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E7F82" w:rsidRDefault="002F439D" w:rsidP="00D05E76">
                            <w:pPr>
                              <w:pStyle w:val="ListParagraph"/>
                              <w:numPr>
                                <w:ilvl w:val="0"/>
                                <w:numId w:val="7"/>
                              </w:numPr>
                              <w:rPr>
                                <w:rFonts w:ascii="Times New Roman" w:hAnsi="Times New Roman" w:cs="Times New Roman"/>
                              </w:rPr>
                            </w:pPr>
                            <w:r>
                              <w:rPr>
                                <w:rFonts w:ascii="Times New Roman" w:hAnsi="Times New Roman" w:cs="Times New Roman"/>
                                <w:b/>
                              </w:rPr>
                              <w:t>Astr/Stell</w:t>
                            </w:r>
                            <w:r w:rsidR="0009087B">
                              <w:rPr>
                                <w:rFonts w:ascii="Times New Roman" w:hAnsi="Times New Roman" w:cs="Times New Roman"/>
                              </w:rPr>
                              <w:t xml:space="preserve"> Root Word Test Fri</w:t>
                            </w:r>
                            <w:r w:rsidR="00B72A38">
                              <w:rPr>
                                <w:rFonts w:ascii="Times New Roman" w:hAnsi="Times New Roman" w:cs="Times New Roman"/>
                              </w:rPr>
                              <w:t>d</w:t>
                            </w:r>
                            <w:r w:rsidR="007600B1" w:rsidRPr="007600B1">
                              <w:rPr>
                                <w:rFonts w:ascii="Times New Roman" w:hAnsi="Times New Roman" w:cs="Times New Roman"/>
                              </w:rPr>
                              <w:t xml:space="preserve">ay, </w:t>
                            </w:r>
                            <w:r>
                              <w:rPr>
                                <w:rFonts w:ascii="Times New Roman" w:hAnsi="Times New Roman" w:cs="Times New Roman"/>
                              </w:rPr>
                              <w:t>4/22</w:t>
                            </w:r>
                            <w:r w:rsidR="007600B1" w:rsidRPr="007600B1">
                              <w:rPr>
                                <w:rFonts w:ascii="Times New Roman" w:hAnsi="Times New Roman" w:cs="Times New Roman"/>
                              </w:rPr>
                              <w:t>- Review sheet to be completed</w:t>
                            </w:r>
                            <w:r w:rsidR="00C37EE1">
                              <w:rPr>
                                <w:rFonts w:ascii="Times New Roman" w:hAnsi="Times New Roman" w:cs="Times New Roman"/>
                              </w:rPr>
                              <w:t xml:space="preserve"> by tomorrow</w:t>
                            </w:r>
                          </w:p>
                          <w:p w:rsidR="00AC3360" w:rsidRPr="00AC3360" w:rsidRDefault="00AC3360" w:rsidP="00AC3360">
                            <w:pPr>
                              <w:pStyle w:val="ListParagraph"/>
                              <w:numPr>
                                <w:ilvl w:val="0"/>
                                <w:numId w:val="7"/>
                              </w:numPr>
                              <w:rPr>
                                <w:rFonts w:ascii="Times New Roman" w:hAnsi="Times New Roman" w:cs="Times New Roman"/>
                              </w:rPr>
                            </w:pPr>
                            <w:r>
                              <w:rPr>
                                <w:rFonts w:ascii="Times New Roman" w:hAnsi="Times New Roman" w:cs="Times New Roman"/>
                                <w:b/>
                              </w:rPr>
                              <w:t>RJ Q4 #3 due Friday, 4/22</w:t>
                            </w:r>
                          </w:p>
                          <w:p w:rsidR="00413D30" w:rsidRPr="00AC3360" w:rsidRDefault="002F439D" w:rsidP="00D05E76">
                            <w:pPr>
                              <w:pStyle w:val="ListParagraph"/>
                              <w:numPr>
                                <w:ilvl w:val="0"/>
                                <w:numId w:val="7"/>
                              </w:numPr>
                              <w:rPr>
                                <w:rFonts w:ascii="Times New Roman" w:hAnsi="Times New Roman" w:cs="Times New Roman"/>
                                <w:sz w:val="20"/>
                                <w:szCs w:val="20"/>
                              </w:rPr>
                            </w:pPr>
                            <w:r w:rsidRPr="00AC3360">
                              <w:rPr>
                                <w:rFonts w:ascii="Times New Roman" w:hAnsi="Times New Roman" w:cs="Times New Roman"/>
                                <w:b/>
                                <w:sz w:val="20"/>
                                <w:szCs w:val="20"/>
                              </w:rPr>
                              <w:t>EOG Packet: “Growing Up</w:t>
                            </w:r>
                            <w:r w:rsidR="00413D30" w:rsidRPr="00AC3360">
                              <w:rPr>
                                <w:rFonts w:ascii="Times New Roman" w:hAnsi="Times New Roman" w:cs="Times New Roman"/>
                                <w:b/>
                                <w:sz w:val="20"/>
                                <w:szCs w:val="20"/>
                              </w:rPr>
                              <w:t>”</w:t>
                            </w:r>
                            <w:r w:rsidR="00CE2924" w:rsidRPr="00AC3360">
                              <w:rPr>
                                <w:rFonts w:ascii="Times New Roman" w:hAnsi="Times New Roman" w:cs="Times New Roman"/>
                                <w:b/>
                                <w:sz w:val="20"/>
                                <w:szCs w:val="20"/>
                              </w:rPr>
                              <w:t xml:space="preserve"> due</w:t>
                            </w:r>
                            <w:r w:rsidR="00413D30" w:rsidRPr="00AC3360">
                              <w:rPr>
                                <w:rFonts w:ascii="Times New Roman" w:hAnsi="Times New Roman" w:cs="Times New Roman"/>
                                <w:b/>
                                <w:sz w:val="20"/>
                                <w:szCs w:val="20"/>
                              </w:rPr>
                              <w:t xml:space="preserve"> tomorrow</w:t>
                            </w:r>
                          </w:p>
                          <w:p w:rsidR="002354C7" w:rsidRPr="00AC3360" w:rsidRDefault="002F439D" w:rsidP="000D69CD">
                            <w:pPr>
                              <w:pStyle w:val="ListParagraph"/>
                              <w:numPr>
                                <w:ilvl w:val="0"/>
                                <w:numId w:val="7"/>
                              </w:numPr>
                              <w:rPr>
                                <w:rFonts w:ascii="Times New Roman" w:hAnsi="Times New Roman" w:cs="Times New Roman"/>
                                <w:b/>
                                <w:sz w:val="20"/>
                                <w:szCs w:val="20"/>
                              </w:rPr>
                            </w:pPr>
                            <w:r w:rsidRPr="00AC3360">
                              <w:rPr>
                                <w:rFonts w:ascii="Times New Roman" w:hAnsi="Times New Roman" w:cs="Times New Roman"/>
                                <w:b/>
                                <w:sz w:val="20"/>
                                <w:szCs w:val="20"/>
                              </w:rPr>
                              <w:t>Midwestern Region</w:t>
                            </w:r>
                            <w:r w:rsidR="002354C7" w:rsidRPr="00AC3360">
                              <w:rPr>
                                <w:rFonts w:ascii="Times New Roman" w:hAnsi="Times New Roman" w:cs="Times New Roman"/>
                                <w:b/>
                                <w:sz w:val="20"/>
                                <w:szCs w:val="20"/>
                              </w:rPr>
                              <w:t xml:space="preserve"> St</w:t>
                            </w:r>
                            <w:r w:rsidR="00413D30" w:rsidRPr="00AC3360">
                              <w:rPr>
                                <w:rFonts w:ascii="Times New Roman" w:hAnsi="Times New Roman" w:cs="Times New Roman"/>
                                <w:b/>
                                <w:sz w:val="20"/>
                                <w:szCs w:val="20"/>
                              </w:rPr>
                              <w:t>a</w:t>
                            </w:r>
                            <w:r w:rsidRPr="00AC3360">
                              <w:rPr>
                                <w:rFonts w:ascii="Times New Roman" w:hAnsi="Times New Roman" w:cs="Times New Roman"/>
                                <w:b/>
                                <w:sz w:val="20"/>
                                <w:szCs w:val="20"/>
                              </w:rPr>
                              <w:t>tes &amp; Capitals Quiz Friday, 4/22</w:t>
                            </w:r>
                            <w:r w:rsidR="00417F18" w:rsidRPr="00AC3360">
                              <w:rPr>
                                <w:rFonts w:ascii="Times New Roman" w:hAnsi="Times New Roman" w:cs="Times New Roman"/>
                                <w:b/>
                                <w:sz w:val="20"/>
                                <w:szCs w:val="20"/>
                              </w:rPr>
                              <w:t xml:space="preserve"> Flashcards Help!</w:t>
                            </w:r>
                          </w:p>
                          <w:p w:rsidR="000D69CD" w:rsidRPr="00AC3360" w:rsidRDefault="000D69CD" w:rsidP="000D69CD">
                            <w:pPr>
                              <w:pStyle w:val="ListParagraph"/>
                              <w:numPr>
                                <w:ilvl w:val="0"/>
                                <w:numId w:val="7"/>
                              </w:numPr>
                              <w:rPr>
                                <w:rFonts w:ascii="Times New Roman" w:hAnsi="Times New Roman" w:cs="Times New Roman"/>
                                <w:b/>
                                <w:sz w:val="20"/>
                                <w:szCs w:val="20"/>
                              </w:rPr>
                            </w:pPr>
                            <w:r w:rsidRPr="00AC3360">
                              <w:rPr>
                                <w:rFonts w:ascii="Times New Roman" w:hAnsi="Times New Roman" w:cs="Times New Roman"/>
                                <w:b/>
                                <w:sz w:val="20"/>
                                <w:szCs w:val="20"/>
                              </w:rPr>
                              <w:t>Late, re-do, missing work!</w:t>
                            </w:r>
                          </w:p>
                          <w:p w:rsidR="005D5BF5" w:rsidRPr="00D05E76" w:rsidRDefault="00841AF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00D05E76"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sidR="00EB2A1A">
                              <w:rPr>
                                <w:rFonts w:asciiTheme="minorHAnsi" w:eastAsiaTheme="minorHAnsi" w:hAnsiTheme="minorHAnsi" w:cstheme="minorBidi"/>
                                <w:bCs w:val="0"/>
                                <w:color w:val="262626" w:themeColor="text1" w:themeTint="D9"/>
                              </w:rPr>
                              <w:t>Q4 Print Outs</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440083" w:rsidRDefault="00440083" w:rsidP="00440083">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xml:space="preserve">- </w:t>
                            </w:r>
                            <w:r w:rsidR="00DE4DD1">
                              <w:rPr>
                                <w:rFonts w:ascii="Times New Roman" w:hAnsi="Times New Roman" w:cs="Times New Roman"/>
                              </w:rPr>
                              <w:t>Flashcards</w:t>
                            </w:r>
                            <w:r w:rsidRPr="007600B1">
                              <w:rPr>
                                <w:rFonts w:ascii="Times New Roman" w:hAnsi="Times New Roman" w:cs="Times New Roman"/>
                              </w:rPr>
                              <w:t xml:space="preserve"> to be completed</w:t>
                            </w:r>
                            <w:r>
                              <w:rPr>
                                <w:rFonts w:ascii="Times New Roman" w:hAnsi="Times New Roman" w:cs="Times New Roman"/>
                              </w:rPr>
                              <w:t xml:space="preserve"> by tomorrow</w:t>
                            </w:r>
                          </w:p>
                          <w:p w:rsidR="001E5246" w:rsidRPr="001E5246" w:rsidRDefault="001E5246" w:rsidP="001E5246">
                            <w:pPr>
                              <w:pStyle w:val="ListParagraph"/>
                              <w:numPr>
                                <w:ilvl w:val="0"/>
                                <w:numId w:val="7"/>
                              </w:numPr>
                              <w:rPr>
                                <w:rFonts w:ascii="Times New Roman" w:hAnsi="Times New Roman" w:cs="Times New Roman"/>
                              </w:rPr>
                            </w:pPr>
                            <w:r>
                              <w:rPr>
                                <w:rFonts w:ascii="Times New Roman" w:hAnsi="Times New Roman" w:cs="Times New Roman"/>
                                <w:b/>
                              </w:rPr>
                              <w:t>RJ Q4 #3 due Friday, 4/22</w:t>
                            </w:r>
                          </w:p>
                          <w:p w:rsidR="006F2F75" w:rsidRDefault="006F2F75" w:rsidP="00440083">
                            <w:pPr>
                              <w:pStyle w:val="ListParagraph"/>
                              <w:numPr>
                                <w:ilvl w:val="0"/>
                                <w:numId w:val="7"/>
                              </w:numPr>
                              <w:rPr>
                                <w:rFonts w:ascii="Times New Roman" w:hAnsi="Times New Roman" w:cs="Times New Roman"/>
                              </w:rPr>
                            </w:pPr>
                            <w:r w:rsidRPr="00E80B0B">
                              <w:rPr>
                                <w:rFonts w:ascii="Times New Roman" w:hAnsi="Times New Roman" w:cs="Times New Roman"/>
                                <w:b/>
                                <w:i/>
                              </w:rPr>
                              <w:t>By the Great Horn Spoon!</w:t>
                            </w:r>
                            <w:r>
                              <w:rPr>
                                <w:rFonts w:ascii="Times New Roman" w:hAnsi="Times New Roman" w:cs="Times New Roman"/>
                                <w:b/>
                              </w:rPr>
                              <w:t xml:space="preserve"> Figurative Language Test tomorrow</w:t>
                            </w:r>
                          </w:p>
                          <w:p w:rsidR="00440083" w:rsidRDefault="00440083" w:rsidP="00440083">
                            <w:pPr>
                              <w:pStyle w:val="ListParagraph"/>
                              <w:numPr>
                                <w:ilvl w:val="0"/>
                                <w:numId w:val="7"/>
                              </w:numPr>
                              <w:rPr>
                                <w:rFonts w:ascii="Times New Roman" w:hAnsi="Times New Roman" w:cs="Times New Roman"/>
                                <w:b/>
                              </w:rPr>
                            </w:pPr>
                            <w:r>
                              <w:rPr>
                                <w:rFonts w:ascii="Times New Roman" w:hAnsi="Times New Roman" w:cs="Times New Roman"/>
                                <w:b/>
                              </w:rPr>
                              <w:t>Midwestern Region States &amp; Capitals Quiz Friday, 4/22</w:t>
                            </w:r>
                          </w:p>
                          <w:p w:rsidR="00440083" w:rsidRPr="007600B1" w:rsidRDefault="00440083" w:rsidP="00440083">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C37EE1">
                            <w:pPr>
                              <w:pStyle w:val="Heading2"/>
                              <w:outlineLvl w:val="1"/>
                            </w:pPr>
                            <w:r>
                              <w:t>Wednesday:</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6F2F75" w:rsidRDefault="006F2F75" w:rsidP="006F2F75">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Review sheet to be completed</w:t>
                            </w:r>
                            <w:r>
                              <w:rPr>
                                <w:rFonts w:ascii="Times New Roman" w:hAnsi="Times New Roman" w:cs="Times New Roman"/>
                              </w:rPr>
                              <w:t xml:space="preserve"> by tomorrow</w:t>
                            </w:r>
                          </w:p>
                          <w:p w:rsidR="00535D91" w:rsidRPr="00762B52" w:rsidRDefault="00535D91" w:rsidP="006F2F75">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RJ Q4 #3 due Friday, 4/22</w:t>
                            </w:r>
                          </w:p>
                          <w:p w:rsidR="006F2F75" w:rsidRPr="00762B52" w:rsidRDefault="006F2F75" w:rsidP="006F2F75">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EOG Packet: “Pliers</w:t>
                            </w:r>
                            <w:r w:rsidRPr="00762B52">
                              <w:rPr>
                                <w:rFonts w:ascii="Times New Roman" w:hAnsi="Times New Roman" w:cs="Times New Roman"/>
                                <w:b/>
                                <w:sz w:val="20"/>
                                <w:szCs w:val="20"/>
                              </w:rPr>
                              <w:t>” due tomorrow</w:t>
                            </w:r>
                          </w:p>
                          <w:p w:rsidR="006F2F75" w:rsidRPr="00762B52" w:rsidRDefault="006F2F75" w:rsidP="006F2F75">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Midwestern Region States &amp; Capitals Quiz Friday, 4/22</w:t>
                            </w:r>
                          </w:p>
                          <w:p w:rsidR="006F2F75" w:rsidRPr="00762B52" w:rsidRDefault="006F2F75" w:rsidP="006F2F75">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Late, re-do, missing work!</w:t>
                            </w:r>
                          </w:p>
                          <w:p w:rsidR="00D05E76" w:rsidRDefault="00D05E76" w:rsidP="00C37EE1">
                            <w:pPr>
                              <w:pStyle w:val="Heading2"/>
                              <w:outlineLvl w:val="1"/>
                            </w:pPr>
                            <w:r>
                              <w:t>Thursday</w:t>
                            </w:r>
                            <w:r w:rsidR="00556F12">
                              <w:t xml:space="preserve"> </w:t>
                            </w:r>
                          </w:p>
                          <w:p w:rsidR="00413D30" w:rsidRPr="007600B1" w:rsidRDefault="00413D30" w:rsidP="00413D30">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3553E" w:rsidRDefault="0013553E" w:rsidP="0013553E">
                            <w:pPr>
                              <w:pStyle w:val="ListParagraph"/>
                              <w:numPr>
                                <w:ilvl w:val="0"/>
                                <w:numId w:val="7"/>
                              </w:numPr>
                              <w:rPr>
                                <w:rFonts w:ascii="Times New Roman" w:hAnsi="Times New Roman" w:cs="Times New Roman"/>
                              </w:rPr>
                            </w:pPr>
                            <w:r>
                              <w:rPr>
                                <w:rFonts w:ascii="Times New Roman" w:hAnsi="Times New Roman" w:cs="Times New Roman"/>
                                <w:b/>
                              </w:rPr>
                              <w:t>Astr/Stell</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4/22</w:t>
                            </w:r>
                            <w:r w:rsidRPr="007600B1">
                              <w:rPr>
                                <w:rFonts w:ascii="Times New Roman" w:hAnsi="Times New Roman" w:cs="Times New Roman"/>
                              </w:rPr>
                              <w:t>- Review sheet to be completed</w:t>
                            </w:r>
                            <w:r>
                              <w:rPr>
                                <w:rFonts w:ascii="Times New Roman" w:hAnsi="Times New Roman" w:cs="Times New Roman"/>
                              </w:rPr>
                              <w:t xml:space="preserve"> by tomorrow</w:t>
                            </w:r>
                          </w:p>
                          <w:p w:rsidR="0013553E" w:rsidRPr="00762B52" w:rsidRDefault="0013553E" w:rsidP="0013553E">
                            <w:pPr>
                              <w:pStyle w:val="ListParagraph"/>
                              <w:numPr>
                                <w:ilvl w:val="0"/>
                                <w:numId w:val="7"/>
                              </w:numPr>
                              <w:rPr>
                                <w:rFonts w:ascii="Times New Roman" w:hAnsi="Times New Roman" w:cs="Times New Roman"/>
                                <w:sz w:val="20"/>
                                <w:szCs w:val="20"/>
                              </w:rPr>
                            </w:pPr>
                            <w:r w:rsidRPr="00762B52">
                              <w:rPr>
                                <w:rFonts w:ascii="Times New Roman" w:hAnsi="Times New Roman" w:cs="Times New Roman"/>
                                <w:b/>
                                <w:sz w:val="20"/>
                                <w:szCs w:val="20"/>
                              </w:rPr>
                              <w:t>Reading Journal Due tomorrow</w:t>
                            </w:r>
                          </w:p>
                          <w:p w:rsidR="0013553E" w:rsidRPr="00762B52" w:rsidRDefault="0013553E" w:rsidP="0013553E">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Midwestern Region States &amp; Capitals Quiz Friday, 4/22</w:t>
                            </w:r>
                          </w:p>
                          <w:p w:rsidR="0013553E" w:rsidRPr="00762B52" w:rsidRDefault="0013553E" w:rsidP="0013553E">
                            <w:pPr>
                              <w:pStyle w:val="ListParagraph"/>
                              <w:numPr>
                                <w:ilvl w:val="0"/>
                                <w:numId w:val="7"/>
                              </w:numPr>
                              <w:rPr>
                                <w:rFonts w:ascii="Times New Roman" w:hAnsi="Times New Roman" w:cs="Times New Roman"/>
                                <w:b/>
                                <w:sz w:val="20"/>
                                <w:szCs w:val="20"/>
                              </w:rPr>
                            </w:pPr>
                            <w:r w:rsidRPr="00762B52">
                              <w:rPr>
                                <w:rFonts w:ascii="Times New Roman" w:hAnsi="Times New Roman" w:cs="Times New Roman"/>
                                <w:b/>
                                <w:sz w:val="20"/>
                                <w:szCs w:val="20"/>
                              </w:rPr>
                              <w:t>Late, re-do, missing work!</w:t>
                            </w:r>
                          </w:p>
                          <w:p w:rsidR="00D05E76" w:rsidRDefault="00D05E76" w:rsidP="00D05E76">
                            <w:pPr>
                              <w:pStyle w:val="Heading2"/>
                              <w:outlineLvl w:val="1"/>
                            </w:pPr>
                            <w:r>
                              <w:t>Friday</w:t>
                            </w:r>
                            <w:r w:rsidR="00C87CFE">
                              <w:t xml:space="preserve">: </w:t>
                            </w:r>
                            <w:r w:rsidR="006B264E">
                              <w:t>Colonial Feast Today!</w:t>
                            </w:r>
                          </w:p>
                          <w:p w:rsidR="00EF32BC"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Astr/Stell</w:t>
                            </w:r>
                            <w:r w:rsidR="00EF32BC">
                              <w:rPr>
                                <w:rFonts w:ascii="Times New Roman" w:hAnsi="Times New Roman" w:cs="Times New Roman"/>
                              </w:rPr>
                              <w:t xml:space="preserve"> Root Word Test today!</w:t>
                            </w:r>
                          </w:p>
                          <w:p w:rsidR="00EF32BC"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Midwestern</w:t>
                            </w:r>
                            <w:r w:rsidR="00413D30">
                              <w:rPr>
                                <w:rFonts w:ascii="Times New Roman" w:hAnsi="Times New Roman" w:cs="Times New Roman"/>
                              </w:rPr>
                              <w:t xml:space="preserve"> Region</w:t>
                            </w:r>
                            <w:r w:rsidR="00EF32BC">
                              <w:rPr>
                                <w:rFonts w:ascii="Times New Roman" w:hAnsi="Times New Roman" w:cs="Times New Roman"/>
                              </w:rPr>
                              <w:t xml:space="preserve"> States &amp; Capitals Quiz today! </w:t>
                            </w:r>
                          </w:p>
                          <w:p w:rsidR="00762B52" w:rsidRDefault="00762B52" w:rsidP="008B7672">
                            <w:pPr>
                              <w:pStyle w:val="ListParagraph"/>
                              <w:numPr>
                                <w:ilvl w:val="0"/>
                                <w:numId w:val="7"/>
                              </w:numPr>
                              <w:rPr>
                                <w:rFonts w:ascii="Times New Roman" w:hAnsi="Times New Roman" w:cs="Times New Roman"/>
                              </w:rPr>
                            </w:pPr>
                            <w:r>
                              <w:rPr>
                                <w:rFonts w:ascii="Times New Roman" w:hAnsi="Times New Roman" w:cs="Times New Roman"/>
                              </w:rPr>
                              <w:t>RJ Q4#3 due today!</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41572E" w:rsidRDefault="0013553E" w:rsidP="008B7672">
                            <w:pPr>
                              <w:pStyle w:val="ListParagraph"/>
                              <w:numPr>
                                <w:ilvl w:val="0"/>
                                <w:numId w:val="7"/>
                              </w:numPr>
                              <w:rPr>
                                <w:rFonts w:ascii="Times New Roman" w:hAnsi="Times New Roman" w:cs="Times New Roman"/>
                              </w:rPr>
                            </w:pPr>
                            <w:r>
                              <w:rPr>
                                <w:rFonts w:ascii="Times New Roman" w:hAnsi="Times New Roman" w:cs="Times New Roman"/>
                              </w:rPr>
                              <w:t>USA Studies Weekly #21</w:t>
                            </w:r>
                            <w:r w:rsidR="0041572E">
                              <w:rPr>
                                <w:rFonts w:ascii="Times New Roman" w:hAnsi="Times New Roman" w:cs="Times New Roman"/>
                              </w:rPr>
                              <w:t>, if not completed in class.</w:t>
                            </w:r>
                          </w:p>
                          <w:p w:rsidR="008B7672"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EF32BC">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w:t>
      </w:r>
      <w:r w:rsidR="00D77B3C">
        <w:rPr>
          <w:rFonts w:ascii="Times New Roman" w:eastAsiaTheme="minorHAnsi" w:hAnsi="Times New Roman" w:cs="Times New Roman"/>
          <w:bCs w:val="0"/>
          <w:color w:val="FF0000"/>
          <w:sz w:val="28"/>
          <w:szCs w:val="28"/>
        </w:rPr>
        <w:t xml:space="preserve"> Journal Assignment: </w:t>
      </w:r>
    </w:p>
    <w:p w:rsidR="00820C9C" w:rsidRDefault="00820C9C" w:rsidP="00820C9C">
      <w:pPr>
        <w:shd w:val="clear" w:color="auto" w:fill="FFFFFF"/>
        <w:spacing w:before="100" w:beforeAutospacing="1" w:after="0" w:line="240" w:lineRule="auto"/>
        <w:rPr>
          <w:rFonts w:ascii="Times New Roman" w:eastAsia="Times New Roman" w:hAnsi="Times New Roman"/>
          <w:b/>
          <w:sz w:val="28"/>
          <w:szCs w:val="28"/>
          <w:u w:val="single"/>
          <w:lang w:val="en"/>
        </w:rPr>
      </w:pPr>
      <w:r>
        <w:rPr>
          <w:rFonts w:ascii="Times New Roman" w:eastAsia="Times New Roman" w:hAnsi="Times New Roman"/>
          <w:b/>
          <w:sz w:val="28"/>
          <w:szCs w:val="28"/>
          <w:u w:val="single"/>
          <w:lang w:val="en"/>
        </w:rPr>
        <w:t>-Q4 Reading Journal #3 Monday April 18</w:t>
      </w:r>
      <w:r>
        <w:rPr>
          <w:rFonts w:ascii="Times New Roman" w:eastAsia="Times New Roman" w:hAnsi="Times New Roman"/>
          <w:b/>
          <w:sz w:val="28"/>
          <w:szCs w:val="28"/>
          <w:u w:val="single"/>
          <w:vertAlign w:val="superscript"/>
          <w:lang w:val="en"/>
        </w:rPr>
        <w:t>th</w:t>
      </w:r>
      <w:r>
        <w:rPr>
          <w:rFonts w:ascii="Times New Roman" w:eastAsia="Times New Roman" w:hAnsi="Times New Roman"/>
          <w:b/>
          <w:sz w:val="28"/>
          <w:szCs w:val="28"/>
          <w:u w:val="single"/>
          <w:lang w:val="en"/>
        </w:rPr>
        <w:t xml:space="preserve"> due April 22nd, 2016</w:t>
      </w:r>
    </w:p>
    <w:p w:rsidR="00542AAE" w:rsidRPr="00542AAE" w:rsidRDefault="00820C9C" w:rsidP="00542AAE">
      <w:pPr>
        <w:shd w:val="clear" w:color="auto" w:fill="FFFFFF"/>
        <w:spacing w:before="100" w:beforeAutospacing="1" w:after="0" w:line="240" w:lineRule="auto"/>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1. Create a story board, sequencing the events of the novel you have been assigned to read at home. Fill out the template provided with words and pictures. Think about our discussion of primary parts of a story: </w:t>
      </w:r>
      <w:r w:rsidR="00957A04">
        <w:rPr>
          <w:rFonts w:ascii="Times New Roman" w:eastAsia="Times New Roman" w:hAnsi="Times New Roman"/>
          <w:color w:val="000000"/>
          <w:sz w:val="24"/>
          <w:szCs w:val="24"/>
          <w:lang w:val="en"/>
        </w:rPr>
        <w:t>Exposition (</w:t>
      </w:r>
      <w:r>
        <w:rPr>
          <w:rFonts w:ascii="Times New Roman" w:eastAsia="Times New Roman" w:hAnsi="Times New Roman"/>
          <w:color w:val="000000"/>
          <w:sz w:val="24"/>
          <w:szCs w:val="24"/>
          <w:lang w:val="en"/>
        </w:rPr>
        <w:t>beginning</w:t>
      </w:r>
      <w:r w:rsidR="00957A04">
        <w:rPr>
          <w:rFonts w:ascii="Times New Roman" w:eastAsia="Times New Roman" w:hAnsi="Times New Roman"/>
          <w:color w:val="000000"/>
          <w:sz w:val="24"/>
          <w:szCs w:val="24"/>
          <w:lang w:val="en"/>
        </w:rPr>
        <w:t>)</w:t>
      </w:r>
      <w:r>
        <w:rPr>
          <w:rFonts w:ascii="Times New Roman" w:eastAsia="Times New Roman" w:hAnsi="Times New Roman"/>
          <w:color w:val="000000"/>
          <w:sz w:val="24"/>
          <w:szCs w:val="24"/>
          <w:lang w:val="en"/>
        </w:rPr>
        <w:t xml:space="preserve">, </w:t>
      </w:r>
      <w:r w:rsidR="00957A04">
        <w:rPr>
          <w:rFonts w:ascii="Times New Roman" w:eastAsia="Times New Roman" w:hAnsi="Times New Roman"/>
          <w:color w:val="000000"/>
          <w:sz w:val="24"/>
          <w:szCs w:val="24"/>
          <w:lang w:val="en"/>
        </w:rPr>
        <w:t xml:space="preserve">rising action (conflict), </w:t>
      </w:r>
      <w:r>
        <w:rPr>
          <w:rFonts w:ascii="Times New Roman" w:eastAsia="Times New Roman" w:hAnsi="Times New Roman"/>
          <w:color w:val="000000"/>
          <w:sz w:val="24"/>
          <w:szCs w:val="24"/>
          <w:lang w:val="en"/>
        </w:rPr>
        <w:t>climax</w:t>
      </w:r>
      <w:r w:rsidR="00957A04">
        <w:rPr>
          <w:rFonts w:ascii="Times New Roman" w:eastAsia="Times New Roman" w:hAnsi="Times New Roman"/>
          <w:color w:val="000000"/>
          <w:sz w:val="24"/>
          <w:szCs w:val="24"/>
          <w:lang w:val="en"/>
        </w:rPr>
        <w:t xml:space="preserve"> (middle, turning point, major part)</w:t>
      </w:r>
      <w:r>
        <w:rPr>
          <w:rFonts w:ascii="Times New Roman" w:eastAsia="Times New Roman" w:hAnsi="Times New Roman"/>
          <w:color w:val="000000"/>
          <w:sz w:val="24"/>
          <w:szCs w:val="24"/>
          <w:lang w:val="en"/>
        </w:rPr>
        <w:t xml:space="preserve">, </w:t>
      </w:r>
      <w:r w:rsidR="00957A04">
        <w:rPr>
          <w:rFonts w:ascii="Times New Roman" w:eastAsia="Times New Roman" w:hAnsi="Times New Roman"/>
          <w:color w:val="000000"/>
          <w:sz w:val="24"/>
          <w:szCs w:val="24"/>
          <w:lang w:val="en"/>
        </w:rPr>
        <w:t>falling action (problems starting to be solved), resolution (</w:t>
      </w:r>
      <w:r>
        <w:rPr>
          <w:rFonts w:ascii="Times New Roman" w:eastAsia="Times New Roman" w:hAnsi="Times New Roman"/>
          <w:color w:val="000000"/>
          <w:sz w:val="24"/>
          <w:szCs w:val="24"/>
          <w:lang w:val="en"/>
        </w:rPr>
        <w:t>end</w:t>
      </w:r>
      <w:r w:rsidR="00957A04">
        <w:rPr>
          <w:rFonts w:ascii="Times New Roman" w:eastAsia="Times New Roman" w:hAnsi="Times New Roman"/>
          <w:color w:val="000000"/>
          <w:sz w:val="24"/>
          <w:szCs w:val="24"/>
          <w:lang w:val="en"/>
        </w:rPr>
        <w:t>)</w:t>
      </w:r>
      <w:r>
        <w:rPr>
          <w:rFonts w:ascii="Times New Roman" w:eastAsia="Times New Roman" w:hAnsi="Times New Roman"/>
          <w:color w:val="000000"/>
          <w:sz w:val="24"/>
          <w:szCs w:val="24"/>
          <w:lang w:val="en"/>
        </w:rPr>
        <w:t>. If you wish to include key parts about characterization (character development) that would be fine.</w:t>
      </w:r>
      <w:bookmarkStart w:id="0" w:name="_GoBack"/>
      <w:bookmarkEnd w:id="0"/>
    </w:p>
    <w:p w:rsidR="00820C9C" w:rsidRPr="00820C9C" w:rsidRDefault="00820C9C" w:rsidP="00820C9C">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color w:val="000000"/>
          <w:sz w:val="24"/>
          <w:szCs w:val="24"/>
          <w:lang w:val="en"/>
        </w:rPr>
        <w:t xml:space="preserve">2. Choose an appropriate quote to compare to a) </w:t>
      </w:r>
      <w:r w:rsidRPr="009316C9">
        <w:rPr>
          <w:rFonts w:ascii="Times New Roman" w:eastAsia="Times New Roman" w:hAnsi="Times New Roman"/>
          <w:i/>
          <w:color w:val="000000"/>
          <w:sz w:val="24"/>
          <w:szCs w:val="24"/>
          <w:lang w:val="en"/>
        </w:rPr>
        <w:t>By the Great Horn Spoon</w:t>
      </w:r>
      <w:r>
        <w:rPr>
          <w:rFonts w:ascii="Times New Roman" w:eastAsia="Times New Roman" w:hAnsi="Times New Roman"/>
          <w:color w:val="000000"/>
          <w:sz w:val="24"/>
          <w:szCs w:val="24"/>
          <w:lang w:val="en"/>
        </w:rPr>
        <w:t xml:space="preserve">, b) the novel you have been assigned to read at home, and c) any one of the events we have covered in history thus far. </w:t>
      </w:r>
      <w:r w:rsidRPr="009316C9">
        <w:rPr>
          <w:rFonts w:ascii="Times New Roman" w:eastAsia="Times New Roman" w:hAnsi="Times New Roman"/>
          <w:b/>
          <w:color w:val="000000"/>
          <w:sz w:val="24"/>
          <w:szCs w:val="24"/>
          <w:lang w:val="en"/>
        </w:rPr>
        <w:t>Support your ideas with paraphrased examples</w:t>
      </w:r>
      <w:r>
        <w:rPr>
          <w:rFonts w:ascii="Times New Roman" w:eastAsia="Times New Roman" w:hAnsi="Times New Roman"/>
          <w:color w:val="000000"/>
          <w:sz w:val="24"/>
          <w:szCs w:val="24"/>
          <w:lang w:val="en"/>
        </w:rPr>
        <w:t>.  (</w:t>
      </w:r>
      <w:r>
        <w:rPr>
          <w:rFonts w:ascii="Times New Roman" w:eastAsia="Times New Roman" w:hAnsi="Times New Roman"/>
          <w:b/>
          <w:color w:val="000000"/>
          <w:sz w:val="24"/>
          <w:szCs w:val="24"/>
          <w:lang w:val="en"/>
        </w:rPr>
        <w:t>12</w:t>
      </w:r>
      <w:r w:rsidRPr="00993922">
        <w:rPr>
          <w:rFonts w:ascii="Times New Roman" w:eastAsia="Times New Roman" w:hAnsi="Times New Roman"/>
          <w:b/>
          <w:color w:val="000000"/>
          <w:sz w:val="24"/>
          <w:szCs w:val="24"/>
          <w:lang w:val="en"/>
        </w:rPr>
        <w:t xml:space="preserve"> </w:t>
      </w:r>
      <w:r>
        <w:rPr>
          <w:rFonts w:ascii="Times New Roman" w:eastAsia="Times New Roman" w:hAnsi="Times New Roman"/>
          <w:b/>
          <w:color w:val="000000"/>
          <w:sz w:val="24"/>
          <w:szCs w:val="24"/>
          <w:lang w:val="en"/>
        </w:rPr>
        <w:t>well-written sentences</w:t>
      </w:r>
      <w:r>
        <w:rPr>
          <w:rFonts w:ascii="Times New Roman" w:eastAsia="Times New Roman" w:hAnsi="Times New Roman"/>
          <w:color w:val="000000"/>
          <w:sz w:val="24"/>
          <w:szCs w:val="24"/>
          <w:lang w:val="en"/>
        </w:rPr>
        <w:t xml:space="preserve"> with topic and concluding sentences).</w:t>
      </w:r>
    </w:p>
    <w:p w:rsidR="009148B7" w:rsidRPr="009148B7" w:rsidRDefault="009148B7" w:rsidP="00A659A3">
      <w:pPr>
        <w:ind w:left="0"/>
      </w:pPr>
    </w:p>
    <w:p w:rsidR="00CE1E35" w:rsidRPr="00B11198" w:rsidRDefault="008A77C4" w:rsidP="00CE1E35">
      <w:pPr>
        <w:pStyle w:val="Heading2"/>
        <w:rPr>
          <w:rFonts w:ascii="Times New Roman" w:eastAsiaTheme="minorEastAsia" w:hAnsi="Times New Roman" w:cs="Times New Roman"/>
          <w:b w:val="0"/>
          <w:bCs w:val="0"/>
          <w:color w:val="262626" w:themeColor="text1" w:themeTint="D9"/>
          <w:sz w:val="24"/>
          <w:szCs w:val="24"/>
        </w:rPr>
      </w:pPr>
      <w:r>
        <w:rPr>
          <w:rFonts w:ascii="Times New Roman" w:eastAsiaTheme="minorEastAsia" w:hAnsi="Times New Roman" w:cs="Times New Roman"/>
          <w:b w:val="0"/>
          <w:bCs w:val="0"/>
          <w:color w:val="262626" w:themeColor="text1" w:themeTint="D9"/>
          <w:sz w:val="24"/>
          <w:szCs w:val="24"/>
        </w:rPr>
        <w:t>Interested in d</w:t>
      </w:r>
      <w:r w:rsidR="00CE1E35" w:rsidRPr="00B11198">
        <w:rPr>
          <w:rFonts w:ascii="Times New Roman" w:eastAsiaTheme="minorEastAsia" w:hAnsi="Times New Roman" w:cs="Times New Roman"/>
          <w:b w:val="0"/>
          <w:bCs w:val="0"/>
          <w:color w:val="262626" w:themeColor="text1" w:themeTint="D9"/>
          <w:sz w:val="24"/>
          <w:szCs w:val="24"/>
        </w:rPr>
        <w:t>onating? There are several items listed on my Weebly site under “Donations” including the Teacher Wish List web link</w:t>
      </w:r>
      <w:r w:rsidR="006A6E0D">
        <w:rPr>
          <w:rFonts w:ascii="Times New Roman" w:eastAsiaTheme="minorEastAsia" w:hAnsi="Times New Roman" w:cs="Times New Roman"/>
          <w:b w:val="0"/>
          <w:bCs w:val="0"/>
          <w:color w:val="262626" w:themeColor="text1" w:themeTint="D9"/>
          <w:sz w:val="24"/>
          <w:szCs w:val="24"/>
        </w:rPr>
        <w:t xml:space="preserve">: </w:t>
      </w:r>
      <w:hyperlink r:id="rId11" w:history="1">
        <w:r w:rsidR="006A6E0D" w:rsidRPr="00875A48">
          <w:rPr>
            <w:rStyle w:val="Hyperlink"/>
            <w:rFonts w:ascii="Times New Roman" w:eastAsiaTheme="minorEastAsia" w:hAnsi="Times New Roman" w:cs="Times New Roman"/>
            <w:b w:val="0"/>
            <w:bCs w:val="0"/>
            <w:sz w:val="24"/>
            <w:szCs w:val="24"/>
          </w:rPr>
          <w:t>http://claudiadalessioskare.weebly.com/donations.html</w:t>
        </w:r>
      </w:hyperlink>
      <w:r w:rsidR="006A6E0D">
        <w:rPr>
          <w:rFonts w:ascii="Times New Roman" w:eastAsiaTheme="minorEastAsia" w:hAnsi="Times New Roman" w:cs="Times New Roman"/>
          <w:b w:val="0"/>
          <w:bCs w:val="0"/>
          <w:color w:val="262626" w:themeColor="text1" w:themeTint="D9"/>
          <w:sz w:val="24"/>
          <w:szCs w:val="24"/>
        </w:rPr>
        <w:t xml:space="preserve"> </w:t>
      </w:r>
      <w:r w:rsidR="00CE1E35" w:rsidRPr="00B11198">
        <w:rPr>
          <w:rFonts w:ascii="Times New Roman" w:eastAsiaTheme="minorEastAsia" w:hAnsi="Times New Roman" w:cs="Times New Roman"/>
          <w:b w:val="0"/>
          <w:bCs w:val="0"/>
          <w:color w:val="262626" w:themeColor="text1" w:themeTint="D9"/>
          <w:sz w:val="24"/>
          <w:szCs w:val="24"/>
        </w:rPr>
        <w:t>.</w:t>
      </w:r>
    </w:p>
    <w:p w:rsidR="00CE1E35" w:rsidRPr="00B11198" w:rsidRDefault="001A5376" w:rsidP="00CE1E35">
      <w:pPr>
        <w:rPr>
          <w:rFonts w:ascii="Times New Roman" w:hAnsi="Times New Roman" w:cs="Times New Roman"/>
          <w:sz w:val="24"/>
          <w:szCs w:val="24"/>
        </w:rPr>
      </w:pPr>
      <w:r>
        <w:rPr>
          <w:rFonts w:ascii="Times New Roman" w:hAnsi="Times New Roman" w:cs="Times New Roman"/>
          <w:sz w:val="24"/>
          <w:szCs w:val="24"/>
        </w:rPr>
        <w:t>A</w:t>
      </w:r>
      <w:r w:rsidR="004665C8" w:rsidRPr="00B11198">
        <w:rPr>
          <w:rFonts w:ascii="Times New Roman" w:hAnsi="Times New Roman" w:cs="Times New Roman"/>
          <w:sz w:val="24"/>
          <w:szCs w:val="24"/>
        </w:rPr>
        <w:t xml:space="preserve"> few of the </w:t>
      </w:r>
      <w:r w:rsidR="004665C8" w:rsidRPr="00606E03">
        <w:rPr>
          <w:rFonts w:ascii="Times New Roman" w:hAnsi="Times New Roman" w:cs="Times New Roman"/>
          <w:b/>
          <w:sz w:val="24"/>
          <w:szCs w:val="24"/>
        </w:rPr>
        <w:t>novels</w:t>
      </w:r>
      <w:r w:rsidR="004665C8" w:rsidRPr="00B11198">
        <w:rPr>
          <w:rFonts w:ascii="Times New Roman" w:hAnsi="Times New Roman" w:cs="Times New Roman"/>
          <w:sz w:val="24"/>
          <w:szCs w:val="24"/>
        </w:rPr>
        <w:t xml:space="preserve"> that we will be using over the </w:t>
      </w:r>
      <w:r w:rsidR="00417C8B">
        <w:rPr>
          <w:rFonts w:ascii="Times New Roman" w:hAnsi="Times New Roman" w:cs="Times New Roman"/>
          <w:sz w:val="24"/>
          <w:szCs w:val="24"/>
        </w:rPr>
        <w:t>nex</w:t>
      </w:r>
      <w:r w:rsidR="009E35C5">
        <w:rPr>
          <w:rFonts w:ascii="Times New Roman" w:hAnsi="Times New Roman" w:cs="Times New Roman"/>
          <w:sz w:val="24"/>
          <w:szCs w:val="24"/>
        </w:rPr>
        <w:t xml:space="preserve">t few months that </w:t>
      </w:r>
      <w:r w:rsidR="004665C8" w:rsidRPr="00B11198">
        <w:rPr>
          <w:rFonts w:ascii="Times New Roman" w:hAnsi="Times New Roman" w:cs="Times New Roman"/>
          <w:sz w:val="24"/>
          <w:szCs w:val="24"/>
        </w:rPr>
        <w:t>copies</w:t>
      </w:r>
      <w:r w:rsidR="009E35C5">
        <w:rPr>
          <w:rFonts w:ascii="Times New Roman" w:hAnsi="Times New Roman" w:cs="Times New Roman"/>
          <w:sz w:val="24"/>
          <w:szCs w:val="24"/>
        </w:rPr>
        <w:t xml:space="preserve"> are </w:t>
      </w:r>
      <w:r w:rsidR="009E35C5" w:rsidRPr="00606E03">
        <w:rPr>
          <w:rFonts w:ascii="Times New Roman" w:hAnsi="Times New Roman" w:cs="Times New Roman"/>
          <w:b/>
          <w:sz w:val="24"/>
          <w:szCs w:val="24"/>
        </w:rPr>
        <w:t>needed</w:t>
      </w:r>
      <w:r w:rsidRPr="00606E03">
        <w:rPr>
          <w:rFonts w:ascii="Times New Roman" w:hAnsi="Times New Roman" w:cs="Times New Roman"/>
          <w:b/>
          <w:sz w:val="24"/>
          <w:szCs w:val="24"/>
        </w:rPr>
        <w:t xml:space="preserve"> </w:t>
      </w:r>
      <w:r>
        <w:rPr>
          <w:rFonts w:ascii="Times New Roman" w:hAnsi="Times New Roman" w:cs="Times New Roman"/>
          <w:sz w:val="24"/>
          <w:szCs w:val="24"/>
        </w:rPr>
        <w:t>for</w:t>
      </w:r>
      <w:r w:rsidR="004665C8" w:rsidRPr="00B11198">
        <w:rPr>
          <w:rFonts w:ascii="Times New Roman" w:hAnsi="Times New Roman" w:cs="Times New Roman"/>
          <w:sz w:val="24"/>
          <w:szCs w:val="24"/>
        </w:rPr>
        <w:t>:</w:t>
      </w:r>
    </w:p>
    <w:p w:rsidR="00D71609" w:rsidRPr="004469D7" w:rsidRDefault="00D71609" w:rsidP="00D56147">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Navigating Early</w:t>
      </w:r>
      <w:r w:rsidR="00C405D7" w:rsidRPr="004469D7">
        <w:rPr>
          <w:rFonts w:ascii="Times New Roman" w:hAnsi="Times New Roman" w:cs="Times New Roman"/>
          <w:sz w:val="24"/>
          <w:szCs w:val="24"/>
        </w:rPr>
        <w:t xml:space="preserve"> by Clare Vanderpool (</w:t>
      </w:r>
      <w:r w:rsidR="000912E4">
        <w:rPr>
          <w:rFonts w:ascii="Times New Roman" w:hAnsi="Times New Roman" w:cs="Times New Roman"/>
          <w:sz w:val="24"/>
          <w:szCs w:val="24"/>
        </w:rPr>
        <w:t>8</w:t>
      </w:r>
      <w:r w:rsidRPr="004469D7">
        <w:rPr>
          <w:rFonts w:ascii="Times New Roman" w:hAnsi="Times New Roman" w:cs="Times New Roman"/>
          <w:sz w:val="24"/>
          <w:szCs w:val="24"/>
        </w:rPr>
        <w:t xml:space="preserve"> copies)</w:t>
      </w:r>
    </w:p>
    <w:p w:rsidR="00605387" w:rsidRPr="004469D7" w:rsidRDefault="00605387" w:rsidP="00605387">
      <w:pPr>
        <w:pStyle w:val="ListParagraph"/>
        <w:numPr>
          <w:ilvl w:val="0"/>
          <w:numId w:val="9"/>
        </w:numPr>
        <w:spacing w:before="100" w:after="100" w:line="240" w:lineRule="auto"/>
        <w:ind w:right="2880"/>
        <w:rPr>
          <w:rFonts w:ascii="Times New Roman" w:eastAsia="Times New Roman" w:hAnsi="Times New Roman" w:cs="Times New Roman"/>
          <w:color w:val="000000"/>
          <w:sz w:val="24"/>
          <w:szCs w:val="24"/>
        </w:rPr>
      </w:pPr>
      <w:r w:rsidRPr="004469D7">
        <w:rPr>
          <w:rFonts w:ascii="Times New Roman" w:eastAsia="Times New Roman" w:hAnsi="Times New Roman" w:cs="Times New Roman"/>
          <w:i/>
          <w:iCs/>
          <w:color w:val="000000"/>
          <w:sz w:val="24"/>
          <w:szCs w:val="24"/>
        </w:rPr>
        <w:t>The Dreadful, Smelly Colonies: The Disgusting Details About Life in Colonial America</w:t>
      </w:r>
      <w:r w:rsidRPr="004469D7">
        <w:rPr>
          <w:rFonts w:ascii="Times New Roman" w:eastAsia="Times New Roman" w:hAnsi="Times New Roman" w:cs="Times New Roman"/>
          <w:color w:val="000000"/>
          <w:sz w:val="24"/>
          <w:szCs w:val="24"/>
        </w:rPr>
        <w:t> by Elizabeth Raum</w:t>
      </w:r>
      <w:r w:rsidR="005D475B">
        <w:rPr>
          <w:rFonts w:ascii="Times New Roman" w:eastAsia="Times New Roman" w:hAnsi="Times New Roman" w:cs="Times New Roman"/>
          <w:color w:val="000000"/>
          <w:sz w:val="24"/>
          <w:szCs w:val="24"/>
        </w:rPr>
        <w:t xml:space="preserve"> (16</w:t>
      </w:r>
      <w:r w:rsidRPr="004469D7">
        <w:rPr>
          <w:rFonts w:ascii="Times New Roman" w:eastAsia="Times New Roman" w:hAnsi="Times New Roman" w:cs="Times New Roman"/>
          <w:color w:val="000000"/>
          <w:sz w:val="24"/>
          <w:szCs w:val="24"/>
        </w:rPr>
        <w:t xml:space="preserve"> copies)</w:t>
      </w:r>
    </w:p>
    <w:p w:rsidR="002E563F" w:rsidRPr="004469D7" w:rsidRDefault="00266577"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Her Stories: African American Folktales, Fairy Tales, and True Tales </w:t>
      </w:r>
      <w:r w:rsidRPr="004469D7">
        <w:rPr>
          <w:rFonts w:ascii="Times New Roman" w:hAnsi="Times New Roman" w:cs="Times New Roman"/>
          <w:sz w:val="24"/>
          <w:szCs w:val="24"/>
        </w:rPr>
        <w:t>by Virginia Hamilton</w:t>
      </w:r>
      <w:r w:rsidR="00973F81" w:rsidRPr="004469D7">
        <w:rPr>
          <w:rFonts w:ascii="Times New Roman" w:hAnsi="Times New Roman" w:cs="Times New Roman"/>
          <w:sz w:val="24"/>
          <w:szCs w:val="24"/>
        </w:rPr>
        <w:t xml:space="preserve"> (20 copies)</w:t>
      </w:r>
    </w:p>
    <w:p w:rsidR="00BE2003" w:rsidRPr="004469D7" w:rsidRDefault="00BE2003"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Breaking Stalin’s Nose </w:t>
      </w:r>
      <w:r w:rsidR="00F67EF2">
        <w:rPr>
          <w:rFonts w:ascii="Times New Roman" w:hAnsi="Times New Roman" w:cs="Times New Roman"/>
          <w:sz w:val="24"/>
          <w:szCs w:val="24"/>
        </w:rPr>
        <w:t>by Eugene Yelchin (2</w:t>
      </w:r>
      <w:r w:rsidRPr="004469D7">
        <w:rPr>
          <w:rFonts w:ascii="Times New Roman" w:hAnsi="Times New Roman" w:cs="Times New Roman"/>
          <w:sz w:val="24"/>
          <w:szCs w:val="24"/>
        </w:rPr>
        <w:t>0 copies)</w:t>
      </w:r>
    </w:p>
    <w:p w:rsidR="003148D8" w:rsidRPr="00986DF4" w:rsidRDefault="003148D8" w:rsidP="003148D8">
      <w:pPr>
        <w:pStyle w:val="ListParagraph"/>
        <w:ind w:left="0"/>
        <w:rPr>
          <w:rFonts w:ascii="Times New Roman" w:hAnsi="Times New Roman" w:cs="Times New Roman"/>
          <w:b/>
          <w:color w:val="auto"/>
          <w:sz w:val="24"/>
          <w:szCs w:val="24"/>
        </w:rPr>
      </w:pPr>
      <w:r w:rsidRPr="003148D8">
        <w:rPr>
          <w:rFonts w:ascii="Times New Roman" w:hAnsi="Times New Roman" w:cs="Times New Roman"/>
          <w:color w:val="auto"/>
        </w:rPr>
        <w:br/>
      </w:r>
      <w:r w:rsidR="00986DF4" w:rsidRPr="00986DF4">
        <w:rPr>
          <w:rFonts w:ascii="Times New Roman" w:hAnsi="Times New Roman" w:cs="Times New Roman"/>
          <w:b/>
          <w:color w:val="auto"/>
          <w:sz w:val="24"/>
          <w:szCs w:val="24"/>
          <w:shd w:val="clear" w:color="auto" w:fill="FFFFFF"/>
        </w:rPr>
        <w:t>Thanks to all families that have alr</w:t>
      </w:r>
      <w:r w:rsidR="009427B0">
        <w:rPr>
          <w:rFonts w:ascii="Times New Roman" w:hAnsi="Times New Roman" w:cs="Times New Roman"/>
          <w:b/>
          <w:color w:val="auto"/>
          <w:sz w:val="24"/>
          <w:szCs w:val="24"/>
          <w:shd w:val="clear" w:color="auto" w:fill="FFFFFF"/>
        </w:rPr>
        <w:t xml:space="preserve">eady donated! Your donations </w:t>
      </w:r>
      <w:r w:rsidR="00986DF4" w:rsidRPr="00986DF4">
        <w:rPr>
          <w:rFonts w:ascii="Times New Roman" w:hAnsi="Times New Roman" w:cs="Times New Roman"/>
          <w:b/>
          <w:color w:val="auto"/>
          <w:sz w:val="24"/>
          <w:szCs w:val="24"/>
          <w:shd w:val="clear" w:color="auto" w:fill="FFFFFF"/>
        </w:rPr>
        <w:t>make a huge difference!</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4B71C4" w:rsidRPr="00C878AE" w:rsidRDefault="005A34DC" w:rsidP="00C878AE">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w:t>
      </w:r>
      <w:r w:rsidR="00196DF1">
        <w:rPr>
          <w:rFonts w:ascii="Times New Roman" w:eastAsia="Times New Roman" w:hAnsi="Times New Roman" w:cs="Times New Roman"/>
          <w:sz w:val="28"/>
          <w:szCs w:val="28"/>
          <w:lang w:val="en"/>
        </w:rPr>
        <w:t xml:space="preserve"> 20 </w:t>
      </w:r>
      <w:r w:rsidR="00FA289F">
        <w:rPr>
          <w:rFonts w:ascii="Times New Roman" w:eastAsia="Times New Roman" w:hAnsi="Times New Roman" w:cs="Times New Roman"/>
          <w:sz w:val="28"/>
          <w:szCs w:val="28"/>
          <w:lang w:val="en"/>
        </w:rPr>
        <w:t xml:space="preserve">AR points by the end of </w:t>
      </w:r>
      <w:r w:rsidR="004B3ADC">
        <w:rPr>
          <w:rFonts w:ascii="Times New Roman" w:eastAsia="Times New Roman" w:hAnsi="Times New Roman" w:cs="Times New Roman"/>
          <w:sz w:val="28"/>
          <w:szCs w:val="28"/>
          <w:lang w:val="en"/>
        </w:rPr>
        <w:t>April</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F32A01" w:rsidRPr="001F2B45" w:rsidRDefault="00AD654A" w:rsidP="00F32A01">
      <w:pPr>
        <w:rPr>
          <w:rFonts w:ascii="Times New Roman" w:hAnsi="Times New Roman" w:cs="Times New Roman"/>
          <w:b/>
          <w:color w:val="704A85" w:themeColor="accent5" w:themeShade="BF"/>
          <w:sz w:val="28"/>
          <w:szCs w:val="28"/>
        </w:rPr>
      </w:pPr>
      <w:r w:rsidRPr="001F2B45">
        <w:rPr>
          <w:rFonts w:ascii="Times New Roman" w:hAnsi="Times New Roman" w:cs="Times New Roman"/>
          <w:b/>
          <w:color w:val="704A85" w:themeColor="accent5" w:themeShade="BF"/>
          <w:sz w:val="28"/>
          <w:szCs w:val="28"/>
        </w:rPr>
        <w:t xml:space="preserve">Do </w:t>
      </w:r>
      <w:r w:rsidR="00C5125E" w:rsidRPr="001F2B45">
        <w:rPr>
          <w:rFonts w:ascii="Times New Roman" w:hAnsi="Times New Roman" w:cs="Times New Roman"/>
          <w:b/>
          <w:color w:val="704A85" w:themeColor="accent5" w:themeShade="BF"/>
          <w:sz w:val="28"/>
          <w:szCs w:val="28"/>
        </w:rPr>
        <w:t>Friday Fun Centers</w:t>
      </w:r>
      <w:r w:rsidR="00A57A40" w:rsidRPr="001F2B45">
        <w:rPr>
          <w:rFonts w:ascii="Times New Roman" w:hAnsi="Times New Roman" w:cs="Times New Roman"/>
          <w:b/>
          <w:color w:val="704A85" w:themeColor="accent5" w:themeShade="BF"/>
          <w:sz w:val="28"/>
          <w:szCs w:val="28"/>
        </w:rPr>
        <w:t xml:space="preserve"> </w:t>
      </w:r>
      <w:r w:rsidR="00D56147" w:rsidRPr="001F2B45">
        <w:rPr>
          <w:rFonts w:ascii="Times New Roman" w:hAnsi="Times New Roman" w:cs="Times New Roman"/>
          <w:b/>
          <w:color w:val="704A85" w:themeColor="accent5" w:themeShade="BF"/>
          <w:sz w:val="28"/>
          <w:szCs w:val="28"/>
        </w:rPr>
        <w:t>in Social Studies interest you?</w:t>
      </w:r>
    </w:p>
    <w:p w:rsidR="00D56147" w:rsidRPr="00F32A01" w:rsidRDefault="00180B99" w:rsidP="00F32A01">
      <w:pPr>
        <w:pStyle w:val="ListParagraph"/>
        <w:numPr>
          <w:ilvl w:val="0"/>
          <w:numId w:val="10"/>
        </w:numPr>
        <w:rPr>
          <w:rFonts w:ascii="Times New Roman" w:hAnsi="Times New Roman" w:cs="Times New Roman"/>
          <w:b/>
          <w:color w:val="704A85" w:themeColor="accent5" w:themeShade="BF"/>
          <w:sz w:val="24"/>
          <w:szCs w:val="24"/>
        </w:rPr>
      </w:pPr>
      <w:r>
        <w:rPr>
          <w:rFonts w:ascii="Times New Roman" w:hAnsi="Times New Roman" w:cs="Times New Roman"/>
          <w:sz w:val="24"/>
          <w:szCs w:val="24"/>
        </w:rPr>
        <w:lastRenderedPageBreak/>
        <w:t>9:45-10:35 and/or 10:35-11:25</w:t>
      </w:r>
      <w:r w:rsidR="009A04E7" w:rsidRPr="00F32A01">
        <w:rPr>
          <w:rFonts w:ascii="Times New Roman" w:hAnsi="Times New Roman" w:cs="Times New Roman"/>
          <w:sz w:val="24"/>
          <w:szCs w:val="24"/>
        </w:rPr>
        <w:t xml:space="preserve">am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630467" w:rsidRPr="001603C0" w:rsidRDefault="00FB6353" w:rsidP="00CE1E35">
      <w:pPr>
        <w:rPr>
          <w:rFonts w:ascii="Times New Roman" w:hAnsi="Times New Roman" w:cs="Times New Roman"/>
          <w:color w:val="704A85" w:themeColor="accent5" w:themeShade="BF"/>
          <w:sz w:val="32"/>
          <w:szCs w:val="32"/>
          <w:u w:val="single"/>
        </w:rPr>
      </w:pPr>
      <w:r w:rsidRPr="001603C0">
        <w:rPr>
          <w:rFonts w:ascii="Times New Roman" w:hAnsi="Times New Roman" w:cs="Times New Roman"/>
          <w:color w:val="704A85" w:themeColor="accent5" w:themeShade="BF"/>
          <w:sz w:val="32"/>
          <w:szCs w:val="32"/>
          <w:u w:val="single"/>
        </w:rPr>
        <w:t>SMILE Camp</w:t>
      </w:r>
    </w:p>
    <w:p w:rsidR="00FB6353" w:rsidRDefault="00FB6353" w:rsidP="00CE1E35">
      <w:pPr>
        <w:rPr>
          <w:rFonts w:ascii="Times New Roman" w:hAnsi="Times New Roman" w:cs="Times New Roman"/>
          <w:sz w:val="24"/>
          <w:szCs w:val="24"/>
        </w:rPr>
      </w:pPr>
      <w:r w:rsidRPr="001603C0">
        <w:rPr>
          <w:rFonts w:ascii="Times New Roman" w:hAnsi="Times New Roman" w:cs="Times New Roman"/>
          <w:sz w:val="24"/>
          <w:szCs w:val="24"/>
        </w:rPr>
        <w:t xml:space="preserve">If your child is interested in hands-on Math and Science learning experiences, check out the website: </w:t>
      </w:r>
      <w:hyperlink r:id="rId12" w:history="1">
        <w:r w:rsidRPr="001603C0">
          <w:rPr>
            <w:rStyle w:val="Hyperlink"/>
            <w:rFonts w:ascii="Times New Roman" w:hAnsi="Times New Roman" w:cs="Times New Roman"/>
            <w:sz w:val="24"/>
            <w:szCs w:val="24"/>
          </w:rPr>
          <w:t>http://smilecamp.org/</w:t>
        </w:r>
      </w:hyperlink>
      <w:r w:rsidRPr="001603C0">
        <w:rPr>
          <w:rFonts w:ascii="Times New Roman" w:hAnsi="Times New Roman" w:cs="Times New Roman"/>
          <w:sz w:val="24"/>
          <w:szCs w:val="24"/>
        </w:rPr>
        <w:t xml:space="preserve"> This was Karen Russell’s (Olds’ former AG teacher’s) start up program.</w:t>
      </w:r>
    </w:p>
    <w:p w:rsidR="0049732D" w:rsidRPr="00AB5C16" w:rsidRDefault="0049732D" w:rsidP="0049732D">
      <w:pPr>
        <w:pStyle w:val="Heading1"/>
        <w:ind w:left="0"/>
        <w:rPr>
          <w:rFonts w:ascii="Times New Roman" w:hAnsi="Times New Roman" w:cs="Times New Roman"/>
          <w:color w:val="D6221F" w:themeColor="accent6" w:themeShade="BF"/>
        </w:rPr>
      </w:pPr>
      <w:r>
        <w:rPr>
          <w:rFonts w:ascii="Times New Roman" w:hAnsi="Times New Roman" w:cs="Times New Roman"/>
          <w:color w:val="D6221F" w:themeColor="accent6" w:themeShade="BF"/>
        </w:rPr>
        <w:t>New Mond</w:t>
      </w:r>
      <w:r w:rsidRPr="00AB5C16">
        <w:rPr>
          <w:rFonts w:ascii="Times New Roman" w:hAnsi="Times New Roman" w:cs="Times New Roman"/>
          <w:color w:val="D6221F" w:themeColor="accent6" w:themeShade="BF"/>
        </w:rPr>
        <w:t>ay Schedule</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8:35- 9</w:t>
      </w:r>
      <w:r>
        <w:rPr>
          <w:rFonts w:ascii="Times New Roman" w:hAnsi="Times New Roman" w:cs="Times New Roman"/>
          <w:sz w:val="24"/>
          <w:szCs w:val="24"/>
        </w:rPr>
        <w:t>:2</w:t>
      </w:r>
      <w:r w:rsidRPr="00B11198">
        <w:rPr>
          <w:rFonts w:ascii="Times New Roman" w:hAnsi="Times New Roman" w:cs="Times New Roman"/>
          <w:sz w:val="24"/>
          <w:szCs w:val="24"/>
        </w:rPr>
        <w:t>5     Math/Sci or ELA/SS Group 1</w:t>
      </w:r>
    </w:p>
    <w:p w:rsidR="0049732D" w:rsidRPr="00B11198" w:rsidRDefault="0049732D" w:rsidP="0049732D">
      <w:pPr>
        <w:pStyle w:val="ListParagraph"/>
        <w:numPr>
          <w:ilvl w:val="0"/>
          <w:numId w:val="3"/>
        </w:numPr>
        <w:spacing w:after="0" w:line="240" w:lineRule="auto"/>
        <w:rPr>
          <w:rFonts w:ascii="Times New Roman" w:hAnsi="Times New Roman" w:cs="Times New Roman"/>
          <w:sz w:val="24"/>
          <w:szCs w:val="24"/>
        </w:rPr>
      </w:pPr>
      <w:r w:rsidRPr="00B11198">
        <w:rPr>
          <w:rFonts w:ascii="Times New Roman" w:hAnsi="Times New Roman" w:cs="Times New Roman"/>
          <w:sz w:val="24"/>
          <w:szCs w:val="24"/>
        </w:rPr>
        <w:t>9</w:t>
      </w:r>
      <w:r>
        <w:rPr>
          <w:rFonts w:ascii="Times New Roman" w:hAnsi="Times New Roman" w:cs="Times New Roman"/>
          <w:sz w:val="24"/>
          <w:szCs w:val="24"/>
        </w:rPr>
        <w:t>:2</w:t>
      </w:r>
      <w:r w:rsidRPr="00B11198">
        <w:rPr>
          <w:rFonts w:ascii="Times New Roman" w:hAnsi="Times New Roman" w:cs="Times New Roman"/>
          <w:sz w:val="24"/>
          <w:szCs w:val="24"/>
        </w:rPr>
        <w:t>5-</w:t>
      </w:r>
      <w:r>
        <w:rPr>
          <w:rFonts w:ascii="Times New Roman" w:hAnsi="Times New Roman" w:cs="Times New Roman"/>
          <w:sz w:val="24"/>
          <w:szCs w:val="24"/>
        </w:rPr>
        <w:t xml:space="preserve"> 10:1</w:t>
      </w:r>
      <w:r w:rsidRPr="00B11198">
        <w:rPr>
          <w:rFonts w:ascii="Times New Roman" w:hAnsi="Times New Roman" w:cs="Times New Roman"/>
          <w:sz w:val="24"/>
          <w:szCs w:val="24"/>
        </w:rPr>
        <w:t>5    School Wide A.L.O.H.A. Math</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w:t>
      </w:r>
      <w:r>
        <w:rPr>
          <w:rFonts w:ascii="Times New Roman" w:hAnsi="Times New Roman" w:cs="Times New Roman"/>
          <w:sz w:val="24"/>
          <w:szCs w:val="24"/>
        </w:rPr>
        <w:t>0:1</w:t>
      </w:r>
      <w:r w:rsidR="00273E6F">
        <w:rPr>
          <w:rFonts w:ascii="Times New Roman" w:hAnsi="Times New Roman" w:cs="Times New Roman"/>
          <w:sz w:val="24"/>
          <w:szCs w:val="24"/>
        </w:rPr>
        <w:t>5- 11:08</w:t>
      </w:r>
      <w:r w:rsidRPr="00B11198">
        <w:rPr>
          <w:rFonts w:ascii="Times New Roman" w:hAnsi="Times New Roman" w:cs="Times New Roman"/>
          <w:sz w:val="24"/>
          <w:szCs w:val="24"/>
        </w:rPr>
        <w:t xml:space="preserve">   Math/Sci or ELA/SS Group 1 Continued</w:t>
      </w:r>
    </w:p>
    <w:p w:rsidR="0049732D" w:rsidRPr="00B11198" w:rsidRDefault="00273E6F"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w:t>
      </w:r>
      <w:r w:rsidR="0040188B">
        <w:rPr>
          <w:rFonts w:ascii="Times New Roman" w:hAnsi="Times New Roman" w:cs="Times New Roman"/>
          <w:sz w:val="24"/>
          <w:szCs w:val="24"/>
        </w:rPr>
        <w:t>0</w:t>
      </w:r>
      <w:r>
        <w:rPr>
          <w:rFonts w:ascii="Times New Roman" w:hAnsi="Times New Roman" w:cs="Times New Roman"/>
          <w:sz w:val="24"/>
          <w:szCs w:val="24"/>
        </w:rPr>
        <w:t>8</w:t>
      </w:r>
      <w:r w:rsidR="0040188B">
        <w:rPr>
          <w:rFonts w:ascii="Times New Roman" w:hAnsi="Times New Roman" w:cs="Times New Roman"/>
          <w:sz w:val="24"/>
          <w:szCs w:val="24"/>
        </w:rPr>
        <w:t>- 11:42</w:t>
      </w:r>
      <w:r w:rsidR="0049732D" w:rsidRPr="00B11198">
        <w:rPr>
          <w:rFonts w:ascii="Times New Roman" w:hAnsi="Times New Roman" w:cs="Times New Roman"/>
          <w:sz w:val="24"/>
          <w:szCs w:val="24"/>
        </w:rPr>
        <w:t xml:space="preserve">   Math/Sci or ELA/SS Group 2</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11:45- 12:40   Specials</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12:40- 1:10     Lunch</w:t>
      </w:r>
    </w:p>
    <w:p w:rsidR="0049732D" w:rsidRPr="00B11198" w:rsidRDefault="0040188B"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1:10- 2:20</w:t>
      </w:r>
      <w:r w:rsidR="0049732D" w:rsidRPr="00B11198">
        <w:rPr>
          <w:rFonts w:ascii="Times New Roman" w:hAnsi="Times New Roman" w:cs="Times New Roman"/>
          <w:sz w:val="24"/>
          <w:szCs w:val="24"/>
        </w:rPr>
        <w:t xml:space="preserve">       Math/Sci or ELA/SS Group 2 Continued</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w:t>
      </w:r>
      <w:r w:rsidR="0040188B">
        <w:rPr>
          <w:rFonts w:ascii="Times New Roman" w:hAnsi="Times New Roman" w:cs="Times New Roman"/>
          <w:sz w:val="24"/>
          <w:szCs w:val="24"/>
        </w:rPr>
        <w:t>:20-2:50</w:t>
      </w:r>
      <w:r w:rsidRPr="00B11198">
        <w:rPr>
          <w:rFonts w:ascii="Times New Roman" w:hAnsi="Times New Roman" w:cs="Times New Roman"/>
          <w:sz w:val="24"/>
          <w:szCs w:val="24"/>
        </w:rPr>
        <w:t xml:space="preserve">        Recess</w:t>
      </w:r>
    </w:p>
    <w:p w:rsidR="0049732D" w:rsidRPr="00FC0F04" w:rsidRDefault="0049732D" w:rsidP="00FC0F04">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2:50-3:00       Pack Up/Dismissal</w:t>
      </w:r>
    </w:p>
    <w:p w:rsidR="003A18B0" w:rsidRPr="001C3290" w:rsidRDefault="003A18B0" w:rsidP="003A18B0">
      <w:pPr>
        <w:pStyle w:val="Heading1"/>
        <w:rPr>
          <w:sz w:val="24"/>
          <w:szCs w:val="24"/>
        </w:rPr>
      </w:pPr>
      <w:r>
        <w:rPr>
          <w:sz w:val="24"/>
          <w:szCs w:val="24"/>
        </w:rPr>
        <w:t>T-F</w:t>
      </w:r>
      <w:r w:rsidRPr="001C3290">
        <w:rPr>
          <w:sz w:val="24"/>
          <w:szCs w:val="24"/>
        </w:rPr>
        <w:t xml:space="preserve"> Schedule</w:t>
      </w:r>
    </w:p>
    <w:p w:rsidR="003A18B0" w:rsidRPr="00970681" w:rsidRDefault="003A18B0" w:rsidP="003A18B0">
      <w:pPr>
        <w:pStyle w:val="ListParagraph"/>
        <w:numPr>
          <w:ilvl w:val="0"/>
          <w:numId w:val="3"/>
        </w:numPr>
        <w:rPr>
          <w:sz w:val="21"/>
          <w:szCs w:val="21"/>
        </w:rPr>
      </w:pPr>
      <w:r>
        <w:rPr>
          <w:sz w:val="21"/>
          <w:szCs w:val="21"/>
        </w:rPr>
        <w:t>8:35-10:3</w:t>
      </w:r>
      <w:r w:rsidRPr="00970681">
        <w:rPr>
          <w:sz w:val="21"/>
          <w:szCs w:val="21"/>
        </w:rPr>
        <w:t>5 Math/Sci or ELA/SS</w:t>
      </w:r>
    </w:p>
    <w:p w:rsidR="003A18B0" w:rsidRPr="00273108" w:rsidRDefault="003A18B0" w:rsidP="003A18B0">
      <w:pPr>
        <w:pStyle w:val="ListParagraph"/>
        <w:numPr>
          <w:ilvl w:val="0"/>
          <w:numId w:val="3"/>
        </w:numPr>
        <w:rPr>
          <w:sz w:val="21"/>
          <w:szCs w:val="21"/>
        </w:rPr>
      </w:pPr>
      <w:r>
        <w:rPr>
          <w:sz w:val="21"/>
          <w:szCs w:val="21"/>
        </w:rPr>
        <w:t>10:35-11:40 Math/Sci or ELA/SS Group 2</w:t>
      </w:r>
    </w:p>
    <w:p w:rsidR="003A18B0" w:rsidRDefault="003A18B0" w:rsidP="003A18B0">
      <w:pPr>
        <w:pStyle w:val="ListParagraph"/>
        <w:numPr>
          <w:ilvl w:val="0"/>
          <w:numId w:val="3"/>
        </w:numPr>
        <w:rPr>
          <w:sz w:val="21"/>
          <w:szCs w:val="21"/>
        </w:rPr>
      </w:pPr>
      <w:r w:rsidRPr="00970681">
        <w:rPr>
          <w:sz w:val="21"/>
          <w:szCs w:val="21"/>
        </w:rPr>
        <w:t>11:45-12:40 Specials</w:t>
      </w:r>
    </w:p>
    <w:p w:rsidR="003A18B0" w:rsidRDefault="003A18B0" w:rsidP="003A18B0">
      <w:pPr>
        <w:pStyle w:val="ListParagraph"/>
        <w:numPr>
          <w:ilvl w:val="0"/>
          <w:numId w:val="3"/>
        </w:numPr>
        <w:rPr>
          <w:sz w:val="21"/>
          <w:szCs w:val="21"/>
        </w:rPr>
      </w:pPr>
      <w:r>
        <w:rPr>
          <w:sz w:val="21"/>
          <w:szCs w:val="21"/>
        </w:rPr>
        <w:t>12:40-1:10- Lunch</w:t>
      </w:r>
    </w:p>
    <w:p w:rsidR="003A18B0" w:rsidRPr="00273108" w:rsidRDefault="003A18B0" w:rsidP="003A18B0">
      <w:pPr>
        <w:pStyle w:val="ListParagraph"/>
        <w:numPr>
          <w:ilvl w:val="0"/>
          <w:numId w:val="3"/>
        </w:numPr>
      </w:pPr>
      <w:r>
        <w:rPr>
          <w:sz w:val="21"/>
          <w:szCs w:val="21"/>
        </w:rPr>
        <w:t>1:10- 2:20</w:t>
      </w:r>
      <w:r w:rsidRPr="00970681">
        <w:rPr>
          <w:sz w:val="21"/>
          <w:szCs w:val="21"/>
        </w:rPr>
        <w:t>: Math/Sci or ELA/SS</w:t>
      </w:r>
    </w:p>
    <w:p w:rsidR="003A18B0" w:rsidRDefault="003A18B0" w:rsidP="003A18B0">
      <w:pPr>
        <w:pStyle w:val="ListParagraph"/>
        <w:ind w:left="288"/>
        <w:rPr>
          <w:sz w:val="21"/>
          <w:szCs w:val="21"/>
        </w:rPr>
      </w:pPr>
      <w:r>
        <w:rPr>
          <w:sz w:val="21"/>
          <w:szCs w:val="21"/>
        </w:rPr>
        <w:t>Group 2 Continued</w:t>
      </w:r>
    </w:p>
    <w:p w:rsidR="003A18B0" w:rsidRPr="00273108" w:rsidRDefault="003A18B0" w:rsidP="003A18B0">
      <w:pPr>
        <w:pStyle w:val="ListParagraph"/>
        <w:numPr>
          <w:ilvl w:val="0"/>
          <w:numId w:val="3"/>
        </w:numPr>
      </w:pPr>
      <w:r>
        <w:rPr>
          <w:sz w:val="21"/>
          <w:szCs w:val="21"/>
        </w:rPr>
        <w:t>2:20-2:50 Recess</w:t>
      </w:r>
    </w:p>
    <w:p w:rsidR="003A18B0" w:rsidRPr="003A18B0" w:rsidRDefault="003A18B0" w:rsidP="003A18B0">
      <w:pPr>
        <w:pStyle w:val="ListParagraph"/>
        <w:numPr>
          <w:ilvl w:val="0"/>
          <w:numId w:val="3"/>
        </w:numPr>
        <w:rPr>
          <w:sz w:val="21"/>
          <w:szCs w:val="21"/>
        </w:rPr>
      </w:pPr>
      <w:r>
        <w:t>2:50-3:00 Pack Up/Dismissal</w:t>
      </w:r>
    </w:p>
    <w:p w:rsidR="009D7005" w:rsidRDefault="00D5469E" w:rsidP="003A18B0">
      <w:r>
        <w:t xml:space="preserve">Social Justice Project Ideas (or come up with one of your own) </w:t>
      </w:r>
    </w:p>
    <w:p w:rsidR="005203BB" w:rsidRDefault="005203BB" w:rsidP="00CE1E35">
      <w:pPr>
        <w:rPr>
          <w:b/>
          <w:u w:val="single"/>
        </w:rPr>
        <w:sectPr w:rsidR="005203BB" w:rsidSect="00A57A40">
          <w:pgSz w:w="12240" w:h="15840" w:code="1"/>
          <w:pgMar w:top="720" w:right="720" w:bottom="720" w:left="720" w:header="360" w:footer="720" w:gutter="0"/>
          <w:cols w:space="720"/>
          <w:docGrid w:linePitch="360"/>
        </w:sectPr>
      </w:pPr>
    </w:p>
    <w:p w:rsidR="009D7005" w:rsidRDefault="009D7005" w:rsidP="005203BB">
      <w:pPr>
        <w:spacing w:after="0"/>
      </w:pPr>
      <w:r w:rsidRPr="00FE72C1">
        <w:rPr>
          <w:b/>
          <w:u w:val="single"/>
        </w:rPr>
        <w:t>Human Rights</w:t>
      </w:r>
      <w:r>
        <w:t xml:space="preserve">: </w:t>
      </w:r>
    </w:p>
    <w:p w:rsidR="009D7005" w:rsidRDefault="009D7005" w:rsidP="005203BB">
      <w:pPr>
        <w:spacing w:after="0"/>
      </w:pPr>
      <w:r>
        <w:t xml:space="preserve">History of Human Rights </w:t>
      </w:r>
    </w:p>
    <w:p w:rsidR="009D7005" w:rsidRDefault="009D7005" w:rsidP="005203BB">
      <w:pPr>
        <w:spacing w:after="0"/>
      </w:pPr>
      <w:r>
        <w:t xml:space="preserve">Human Rights Law </w:t>
      </w:r>
    </w:p>
    <w:p w:rsidR="009D7005" w:rsidRDefault="009D7005" w:rsidP="005203BB">
      <w:pPr>
        <w:spacing w:after="0"/>
      </w:pPr>
      <w:r>
        <w:t xml:space="preserve">Human Rights Groups </w:t>
      </w:r>
    </w:p>
    <w:p w:rsidR="009D7005" w:rsidRDefault="009D7005" w:rsidP="005203BB">
      <w:pPr>
        <w:spacing w:after="0"/>
      </w:pPr>
      <w:r>
        <w:t xml:space="preserve">Civil Rights / Race Issues </w:t>
      </w:r>
    </w:p>
    <w:p w:rsidR="009D7005" w:rsidRDefault="009D7005" w:rsidP="005203BB">
      <w:pPr>
        <w:spacing w:after="0"/>
      </w:pPr>
      <w:r>
        <w:t xml:space="preserve">Women’s Rights </w:t>
      </w:r>
    </w:p>
    <w:p w:rsidR="009D7005" w:rsidRDefault="009D7005" w:rsidP="005203BB">
      <w:pPr>
        <w:spacing w:after="0"/>
      </w:pPr>
      <w:r>
        <w:t xml:space="preserve">Children’s Rights </w:t>
      </w:r>
    </w:p>
    <w:p w:rsidR="009D7005" w:rsidRDefault="009D7005" w:rsidP="005203BB">
      <w:pPr>
        <w:spacing w:after="0"/>
      </w:pPr>
      <w:r>
        <w:t xml:space="preserve">Child Soldiers </w:t>
      </w:r>
    </w:p>
    <w:p w:rsidR="009D7005" w:rsidRDefault="009D7005" w:rsidP="005203BB">
      <w:pPr>
        <w:spacing w:after="0"/>
      </w:pPr>
      <w:r>
        <w:t>Child Labor</w:t>
      </w:r>
    </w:p>
    <w:p w:rsidR="009D7005" w:rsidRDefault="009D7005" w:rsidP="005203BB">
      <w:pPr>
        <w:spacing w:after="0"/>
      </w:pPr>
      <w:r>
        <w:t xml:space="preserve">Street Children </w:t>
      </w:r>
    </w:p>
    <w:p w:rsidR="009D7005" w:rsidRDefault="009D7005" w:rsidP="005203BB">
      <w:pPr>
        <w:spacing w:after="0"/>
      </w:pPr>
      <w:r>
        <w:t xml:space="preserve">Abandoned Children </w:t>
      </w:r>
    </w:p>
    <w:p w:rsidR="009D7005" w:rsidRDefault="009D7005" w:rsidP="005203BB">
      <w:pPr>
        <w:spacing w:after="0"/>
      </w:pPr>
      <w:r>
        <w:t xml:space="preserve">Labor Concerns / Fair Trade Sweatshops </w:t>
      </w:r>
    </w:p>
    <w:p w:rsidR="009D7005" w:rsidRDefault="009D7005" w:rsidP="005203BB">
      <w:pPr>
        <w:spacing w:after="0"/>
      </w:pPr>
      <w:r>
        <w:t xml:space="preserve">Arms: </w:t>
      </w:r>
    </w:p>
    <w:p w:rsidR="009D7005" w:rsidRDefault="009D7005" w:rsidP="005203BB">
      <w:pPr>
        <w:spacing w:after="0"/>
      </w:pPr>
      <w:r>
        <w:t>Nuclear Weapons, Mines</w:t>
      </w:r>
    </w:p>
    <w:p w:rsidR="009D7005" w:rsidRDefault="009D7005" w:rsidP="005203BB">
      <w:pPr>
        <w:spacing w:after="0"/>
      </w:pPr>
      <w:r>
        <w:t xml:space="preserve">Refugees </w:t>
      </w:r>
    </w:p>
    <w:p w:rsidR="009D7005" w:rsidRDefault="009D7005" w:rsidP="005203BB">
      <w:pPr>
        <w:spacing w:after="0"/>
      </w:pPr>
      <w:r>
        <w:lastRenderedPageBreak/>
        <w:t xml:space="preserve">Economic, Social &amp; Cultural Rights: </w:t>
      </w:r>
    </w:p>
    <w:p w:rsidR="009D7005" w:rsidRDefault="009D7005" w:rsidP="005203BB">
      <w:pPr>
        <w:spacing w:after="0"/>
      </w:pPr>
      <w:r>
        <w:t xml:space="preserve">Healthcare Education, etc. </w:t>
      </w:r>
    </w:p>
    <w:p w:rsidR="009D7005" w:rsidRDefault="009D7005" w:rsidP="005203BB">
      <w:pPr>
        <w:spacing w:after="0"/>
      </w:pPr>
      <w:r>
        <w:t xml:space="preserve">International Justice </w:t>
      </w:r>
    </w:p>
    <w:p w:rsidR="009D7005" w:rsidRDefault="009D7005" w:rsidP="005203BB">
      <w:pPr>
        <w:spacing w:after="0"/>
      </w:pPr>
      <w:r>
        <w:t xml:space="preserve">Religious Freedom </w:t>
      </w:r>
    </w:p>
    <w:p w:rsidR="009D7005" w:rsidRDefault="009D7005" w:rsidP="005203BB">
      <w:pPr>
        <w:spacing w:after="0"/>
      </w:pPr>
      <w:r>
        <w:t xml:space="preserve">Prisoner’s Rights </w:t>
      </w:r>
    </w:p>
    <w:p w:rsidR="009D7005" w:rsidRDefault="009D7005" w:rsidP="005203BB">
      <w:pPr>
        <w:spacing w:after="0"/>
      </w:pPr>
      <w:r>
        <w:t>United Nations Human Rights Defenders</w:t>
      </w:r>
    </w:p>
    <w:p w:rsidR="003A18B0" w:rsidRDefault="009D7005" w:rsidP="005203BB">
      <w:pPr>
        <w:spacing w:after="0"/>
      </w:pPr>
      <w:r>
        <w:t>Genocide: Darfur, etc.</w:t>
      </w:r>
    </w:p>
    <w:p w:rsidR="00FE72C1" w:rsidRDefault="00FE72C1" w:rsidP="005203BB">
      <w:pPr>
        <w:spacing w:after="0"/>
      </w:pPr>
      <w:r w:rsidRPr="00FE72C1">
        <w:rPr>
          <w:b/>
          <w:u w:val="single"/>
        </w:rPr>
        <w:t>Animal Protection</w:t>
      </w:r>
      <w:r>
        <w:t xml:space="preserve">: </w:t>
      </w:r>
    </w:p>
    <w:p w:rsidR="003460C1" w:rsidRDefault="00FE72C1" w:rsidP="005203BB">
      <w:pPr>
        <w:spacing w:after="0"/>
      </w:pPr>
      <w:r>
        <w:t xml:space="preserve">History of Animal Rights / Animal Welfare </w:t>
      </w:r>
    </w:p>
    <w:p w:rsidR="003460C1" w:rsidRDefault="00FE72C1" w:rsidP="005203BB">
      <w:pPr>
        <w:spacing w:after="0"/>
      </w:pPr>
      <w:r>
        <w:t>Animal Law Wildlife Protection</w:t>
      </w:r>
    </w:p>
    <w:p w:rsidR="003460C1" w:rsidRDefault="00FE72C1" w:rsidP="005203BB">
      <w:pPr>
        <w:spacing w:after="0"/>
      </w:pPr>
      <w:r>
        <w:t xml:space="preserve">Companion Animals: </w:t>
      </w:r>
    </w:p>
    <w:p w:rsidR="003460C1" w:rsidRDefault="00FE72C1" w:rsidP="005203BB">
      <w:pPr>
        <w:spacing w:after="0"/>
      </w:pPr>
      <w:r>
        <w:t xml:space="preserve">Overpopulation Neglect and Abuse </w:t>
      </w:r>
    </w:p>
    <w:p w:rsidR="003460C1" w:rsidRDefault="00FE72C1" w:rsidP="005203BB">
      <w:pPr>
        <w:spacing w:after="0"/>
      </w:pPr>
      <w:r>
        <w:t xml:space="preserve">Animal Agribusiness: </w:t>
      </w:r>
    </w:p>
    <w:p w:rsidR="003460C1" w:rsidRDefault="00FE72C1" w:rsidP="005203BB">
      <w:pPr>
        <w:spacing w:after="0"/>
      </w:pPr>
      <w:r>
        <w:t xml:space="preserve">Factory Farming </w:t>
      </w:r>
    </w:p>
    <w:p w:rsidR="003460C1" w:rsidRDefault="00FE72C1" w:rsidP="005203BB">
      <w:pPr>
        <w:spacing w:after="0"/>
      </w:pPr>
      <w:r>
        <w:t xml:space="preserve">Beef Production </w:t>
      </w:r>
    </w:p>
    <w:p w:rsidR="003460C1" w:rsidRDefault="00FE72C1" w:rsidP="005203BB">
      <w:pPr>
        <w:spacing w:after="0"/>
      </w:pPr>
      <w:r>
        <w:t xml:space="preserve">Pork Production </w:t>
      </w:r>
    </w:p>
    <w:p w:rsidR="003460C1" w:rsidRDefault="00FE72C1" w:rsidP="005203BB">
      <w:pPr>
        <w:spacing w:after="0"/>
      </w:pPr>
      <w:r>
        <w:t xml:space="preserve">Fish Production </w:t>
      </w:r>
    </w:p>
    <w:p w:rsidR="003460C1" w:rsidRDefault="00FE72C1" w:rsidP="005203BB">
      <w:pPr>
        <w:spacing w:after="0"/>
      </w:pPr>
      <w:r>
        <w:t>Poultry Production</w:t>
      </w:r>
    </w:p>
    <w:p w:rsidR="003460C1" w:rsidRDefault="00FE72C1" w:rsidP="005203BB">
      <w:pPr>
        <w:spacing w:after="0"/>
      </w:pPr>
      <w:r>
        <w:t xml:space="preserve">Egg Laying Hens </w:t>
      </w:r>
    </w:p>
    <w:p w:rsidR="003460C1" w:rsidRDefault="00FE72C1" w:rsidP="005203BB">
      <w:pPr>
        <w:spacing w:after="0"/>
      </w:pPr>
      <w:r>
        <w:t>Exotic Animals</w:t>
      </w:r>
    </w:p>
    <w:p w:rsidR="003460C1" w:rsidRDefault="00FE72C1" w:rsidP="005203BB">
      <w:pPr>
        <w:spacing w:after="0"/>
      </w:pPr>
      <w:r>
        <w:t xml:space="preserve">Dairy Production </w:t>
      </w:r>
    </w:p>
    <w:p w:rsidR="003460C1" w:rsidRDefault="00FE72C1" w:rsidP="005203BB">
      <w:pPr>
        <w:spacing w:after="0"/>
      </w:pPr>
      <w:r>
        <w:t xml:space="preserve">Veal Production </w:t>
      </w:r>
    </w:p>
    <w:p w:rsidR="003460C1" w:rsidRDefault="00FE72C1" w:rsidP="005203BB">
      <w:pPr>
        <w:spacing w:after="0"/>
      </w:pPr>
      <w:r>
        <w:t xml:space="preserve">Foie Gras </w:t>
      </w:r>
    </w:p>
    <w:p w:rsidR="003460C1" w:rsidRDefault="00FE72C1" w:rsidP="005203BB">
      <w:pPr>
        <w:spacing w:after="0"/>
      </w:pPr>
      <w:r>
        <w:t xml:space="preserve">Animals as Clothing: </w:t>
      </w:r>
    </w:p>
    <w:p w:rsidR="00BA29CF" w:rsidRDefault="00FE72C1" w:rsidP="005203BB">
      <w:pPr>
        <w:spacing w:after="0"/>
      </w:pPr>
      <w:r>
        <w:t xml:space="preserve">Leather, Fur Down, Wool Silk </w:t>
      </w:r>
    </w:p>
    <w:p w:rsidR="00BA29CF" w:rsidRDefault="00FE72C1" w:rsidP="005203BB">
      <w:pPr>
        <w:spacing w:after="0"/>
      </w:pPr>
      <w:r>
        <w:t>Animal Testing:</w:t>
      </w:r>
    </w:p>
    <w:p w:rsidR="00BA29CF" w:rsidRDefault="00FE72C1" w:rsidP="005203BB">
      <w:pPr>
        <w:spacing w:after="0"/>
      </w:pPr>
      <w:r>
        <w:t xml:space="preserve"> Cosmetic Testing </w:t>
      </w:r>
    </w:p>
    <w:p w:rsidR="00BA29CF" w:rsidRDefault="00FE72C1" w:rsidP="005203BB">
      <w:pPr>
        <w:spacing w:after="0"/>
      </w:pPr>
      <w:r>
        <w:t xml:space="preserve">Medical Research </w:t>
      </w:r>
    </w:p>
    <w:p w:rsidR="00BA29CF" w:rsidRDefault="00FE72C1" w:rsidP="005203BB">
      <w:pPr>
        <w:spacing w:after="0"/>
      </w:pPr>
      <w:r>
        <w:t xml:space="preserve">Military </w:t>
      </w:r>
    </w:p>
    <w:p w:rsidR="00BA29CF" w:rsidRDefault="00FE72C1" w:rsidP="005203BB">
      <w:pPr>
        <w:spacing w:after="0"/>
      </w:pPr>
      <w:r>
        <w:t xml:space="preserve">Animals in Entertainment: Film and T.V. Circuses </w:t>
      </w:r>
    </w:p>
    <w:p w:rsidR="00BA29CF" w:rsidRDefault="00FE72C1" w:rsidP="005203BB">
      <w:pPr>
        <w:spacing w:after="0"/>
      </w:pPr>
      <w:r>
        <w:t xml:space="preserve">Animal Racing </w:t>
      </w:r>
    </w:p>
    <w:p w:rsidR="00BA29CF" w:rsidRDefault="00FE72C1" w:rsidP="005203BB">
      <w:pPr>
        <w:spacing w:after="0"/>
      </w:pPr>
      <w:r>
        <w:t xml:space="preserve">Animal Fighting </w:t>
      </w:r>
    </w:p>
    <w:p w:rsidR="00BA29CF" w:rsidRDefault="00FE72C1" w:rsidP="005203BB">
      <w:pPr>
        <w:spacing w:after="0"/>
      </w:pPr>
      <w:r>
        <w:t>Rodeos</w:t>
      </w:r>
      <w:r w:rsidR="00BA29CF">
        <w:t>,</w:t>
      </w:r>
      <w:r>
        <w:t xml:space="preserve"> Zoos, Aquariums Hunting &amp; Fishing Whaling </w:t>
      </w:r>
    </w:p>
    <w:p w:rsidR="00FE72C1" w:rsidRDefault="00FE72C1" w:rsidP="005203BB">
      <w:pPr>
        <w:spacing w:after="0"/>
      </w:pPr>
      <w:r>
        <w:t>Vegetarianism / Veganism</w:t>
      </w:r>
    </w:p>
    <w:p w:rsidR="00982E45" w:rsidRPr="00982E45" w:rsidRDefault="00982E45" w:rsidP="005203BB">
      <w:pPr>
        <w:spacing w:after="0"/>
        <w:rPr>
          <w:b/>
          <w:u w:val="single"/>
        </w:rPr>
      </w:pPr>
      <w:r w:rsidRPr="00982E45">
        <w:rPr>
          <w:b/>
          <w:u w:val="single"/>
        </w:rPr>
        <w:t>Environment:</w:t>
      </w:r>
    </w:p>
    <w:p w:rsidR="00982E45" w:rsidRDefault="00982E45" w:rsidP="005203BB">
      <w:pPr>
        <w:spacing w:after="0"/>
        <w:ind w:left="0"/>
      </w:pPr>
      <w:r>
        <w:t>History of Environmentalism</w:t>
      </w:r>
    </w:p>
    <w:p w:rsidR="00824EAD" w:rsidRDefault="00982E45" w:rsidP="005203BB">
      <w:pPr>
        <w:spacing w:after="0"/>
        <w:ind w:left="0"/>
      </w:pPr>
      <w:r>
        <w:t>Environmental Law</w:t>
      </w:r>
    </w:p>
    <w:p w:rsidR="00824EAD" w:rsidRDefault="00982E45" w:rsidP="005203BB">
      <w:pPr>
        <w:spacing w:after="0"/>
        <w:ind w:left="0"/>
      </w:pPr>
      <w:r>
        <w:t>Environmental Groups</w:t>
      </w:r>
    </w:p>
    <w:p w:rsidR="00824EAD" w:rsidRDefault="00982E45" w:rsidP="005203BB">
      <w:pPr>
        <w:spacing w:after="0"/>
        <w:ind w:left="0"/>
      </w:pPr>
      <w:r>
        <w:t xml:space="preserve">Global Warming </w:t>
      </w:r>
    </w:p>
    <w:p w:rsidR="00824EAD" w:rsidRDefault="00982E45" w:rsidP="005203BB">
      <w:pPr>
        <w:spacing w:after="0"/>
        <w:ind w:left="0"/>
      </w:pPr>
      <w:r>
        <w:t xml:space="preserve">Auto Efficiency </w:t>
      </w:r>
    </w:p>
    <w:p w:rsidR="00824EAD" w:rsidRDefault="00982E45" w:rsidP="005203BB">
      <w:pPr>
        <w:spacing w:after="0"/>
        <w:ind w:left="0"/>
      </w:pPr>
      <w:r>
        <w:t xml:space="preserve">Livestock </w:t>
      </w:r>
    </w:p>
    <w:p w:rsidR="00824EAD" w:rsidRDefault="00982E45" w:rsidP="005203BB">
      <w:pPr>
        <w:spacing w:after="0"/>
        <w:ind w:left="0"/>
      </w:pPr>
      <w:r>
        <w:t xml:space="preserve">Kyoto Protocol </w:t>
      </w:r>
    </w:p>
    <w:p w:rsidR="00824EAD" w:rsidRDefault="00982E45" w:rsidP="005203BB">
      <w:pPr>
        <w:spacing w:after="0"/>
        <w:ind w:left="0"/>
      </w:pPr>
      <w:r>
        <w:t xml:space="preserve">Waste Management </w:t>
      </w:r>
    </w:p>
    <w:p w:rsidR="00824EAD" w:rsidRDefault="00982E45" w:rsidP="005203BB">
      <w:pPr>
        <w:spacing w:after="0"/>
        <w:ind w:left="0"/>
      </w:pPr>
      <w:r>
        <w:t xml:space="preserve">Conservation </w:t>
      </w:r>
    </w:p>
    <w:p w:rsidR="00824EAD" w:rsidRDefault="00982E45" w:rsidP="005203BB">
      <w:pPr>
        <w:spacing w:after="0"/>
        <w:ind w:left="0"/>
      </w:pPr>
      <w:r>
        <w:t xml:space="preserve">Biodiversity </w:t>
      </w:r>
    </w:p>
    <w:p w:rsidR="00824EAD" w:rsidRDefault="00982E45" w:rsidP="005203BB">
      <w:pPr>
        <w:spacing w:after="0"/>
        <w:ind w:left="0"/>
      </w:pPr>
      <w:r>
        <w:t xml:space="preserve">Desertification </w:t>
      </w:r>
    </w:p>
    <w:p w:rsidR="00824EAD" w:rsidRDefault="00982E45" w:rsidP="005203BB">
      <w:pPr>
        <w:spacing w:after="0"/>
        <w:ind w:left="0"/>
      </w:pPr>
      <w:r>
        <w:t xml:space="preserve">Endangered Species </w:t>
      </w:r>
    </w:p>
    <w:p w:rsidR="00824EAD" w:rsidRDefault="00982E45" w:rsidP="005203BB">
      <w:pPr>
        <w:spacing w:after="0"/>
        <w:ind w:left="0"/>
      </w:pPr>
      <w:r>
        <w:t xml:space="preserve">Pollinator Decline </w:t>
      </w:r>
    </w:p>
    <w:p w:rsidR="00824EAD" w:rsidRDefault="00982E45" w:rsidP="005203BB">
      <w:pPr>
        <w:spacing w:after="0"/>
        <w:ind w:left="0"/>
      </w:pPr>
      <w:r>
        <w:t xml:space="preserve">Soil Conservation </w:t>
      </w:r>
    </w:p>
    <w:p w:rsidR="00824EAD" w:rsidRDefault="00982E45" w:rsidP="005203BB">
      <w:pPr>
        <w:spacing w:after="0"/>
        <w:ind w:left="0"/>
      </w:pPr>
      <w:r>
        <w:t xml:space="preserve">Contamination </w:t>
      </w:r>
    </w:p>
    <w:p w:rsidR="00824EAD" w:rsidRDefault="00982E45" w:rsidP="005203BB">
      <w:pPr>
        <w:spacing w:after="0"/>
        <w:ind w:left="0"/>
      </w:pPr>
      <w:r>
        <w:t xml:space="preserve">Air Pollution </w:t>
      </w:r>
    </w:p>
    <w:p w:rsidR="00824EAD" w:rsidRDefault="00982E45" w:rsidP="005203BB">
      <w:pPr>
        <w:spacing w:after="0"/>
        <w:ind w:left="0"/>
      </w:pPr>
      <w:r>
        <w:t xml:space="preserve">Nuclear Warfare </w:t>
      </w:r>
    </w:p>
    <w:p w:rsidR="00824EAD" w:rsidRDefault="00982E45" w:rsidP="005203BB">
      <w:pPr>
        <w:spacing w:after="0"/>
        <w:ind w:left="0"/>
      </w:pPr>
      <w:r>
        <w:t xml:space="preserve">Water Pollution: </w:t>
      </w:r>
    </w:p>
    <w:p w:rsidR="00824EAD" w:rsidRDefault="00982E45" w:rsidP="005203BB">
      <w:pPr>
        <w:spacing w:after="0"/>
        <w:ind w:left="0"/>
      </w:pPr>
      <w:r>
        <w:t xml:space="preserve">Drinking water </w:t>
      </w:r>
    </w:p>
    <w:p w:rsidR="00824EAD" w:rsidRDefault="00982E45" w:rsidP="005203BB">
      <w:pPr>
        <w:spacing w:after="0"/>
        <w:ind w:left="0"/>
      </w:pPr>
      <w:r>
        <w:t xml:space="preserve">Thermal Pollution </w:t>
      </w:r>
    </w:p>
    <w:p w:rsidR="00824EAD" w:rsidRDefault="00982E45" w:rsidP="005203BB">
      <w:pPr>
        <w:spacing w:after="0"/>
        <w:ind w:left="0"/>
      </w:pPr>
      <w:r>
        <w:lastRenderedPageBreak/>
        <w:t xml:space="preserve">Ocean Conservation </w:t>
      </w:r>
    </w:p>
    <w:p w:rsidR="00824EAD" w:rsidRDefault="00982E45" w:rsidP="005203BB">
      <w:pPr>
        <w:spacing w:after="0"/>
        <w:ind w:left="0"/>
      </w:pPr>
      <w:r>
        <w:t xml:space="preserve">Overuse of Resources </w:t>
      </w:r>
    </w:p>
    <w:p w:rsidR="00824EAD" w:rsidRDefault="00982E45" w:rsidP="005203BB">
      <w:pPr>
        <w:spacing w:after="0"/>
        <w:ind w:left="0"/>
      </w:pPr>
      <w:r>
        <w:t xml:space="preserve">Agriculture </w:t>
      </w:r>
    </w:p>
    <w:p w:rsidR="00824EAD" w:rsidRDefault="00982E45" w:rsidP="005203BB">
      <w:pPr>
        <w:spacing w:after="0"/>
        <w:ind w:left="0"/>
      </w:pPr>
      <w:r>
        <w:t xml:space="preserve">Deforestation </w:t>
      </w:r>
    </w:p>
    <w:p w:rsidR="00824EAD" w:rsidRDefault="00982E45" w:rsidP="005203BB">
      <w:pPr>
        <w:spacing w:after="0"/>
        <w:ind w:left="0"/>
      </w:pPr>
      <w:r>
        <w:t xml:space="preserve">Fossil Fuels </w:t>
      </w:r>
    </w:p>
    <w:p w:rsidR="00824EAD" w:rsidRDefault="00982E45" w:rsidP="005203BB">
      <w:pPr>
        <w:spacing w:after="0"/>
        <w:ind w:left="0"/>
      </w:pPr>
      <w:r>
        <w:t xml:space="preserve">Intensive Farming </w:t>
      </w:r>
    </w:p>
    <w:p w:rsidR="00824EAD" w:rsidRDefault="00982E45" w:rsidP="005203BB">
      <w:pPr>
        <w:spacing w:after="0"/>
        <w:ind w:left="0"/>
      </w:pPr>
      <w:r>
        <w:t xml:space="preserve">Irrigation </w:t>
      </w:r>
    </w:p>
    <w:p w:rsidR="00824EAD" w:rsidRDefault="00982E45" w:rsidP="005203BB">
      <w:pPr>
        <w:spacing w:after="0"/>
        <w:ind w:left="0"/>
      </w:pPr>
      <w:r>
        <w:t xml:space="preserve">Land Degradation </w:t>
      </w:r>
    </w:p>
    <w:p w:rsidR="00824EAD" w:rsidRDefault="00982E45" w:rsidP="005203BB">
      <w:pPr>
        <w:spacing w:after="0"/>
        <w:ind w:left="0"/>
      </w:pPr>
      <w:r>
        <w:t>Overgrazing</w:t>
      </w:r>
    </w:p>
    <w:p w:rsidR="00824EAD" w:rsidRDefault="00982E45" w:rsidP="005203BB">
      <w:pPr>
        <w:spacing w:after="0"/>
        <w:ind w:left="0"/>
      </w:pPr>
      <w:r>
        <w:t xml:space="preserve">Overpopulation </w:t>
      </w:r>
    </w:p>
    <w:p w:rsidR="00824EAD" w:rsidRDefault="00982E45" w:rsidP="005203BB">
      <w:pPr>
        <w:spacing w:after="0"/>
        <w:ind w:left="0"/>
      </w:pPr>
      <w:r>
        <w:t xml:space="preserve">Resource Depletion </w:t>
      </w:r>
    </w:p>
    <w:p w:rsidR="00982E45" w:rsidRDefault="00982E45" w:rsidP="005203BB">
      <w:pPr>
        <w:spacing w:after="0"/>
        <w:ind w:left="0"/>
      </w:pPr>
      <w:r>
        <w:t>Genetic Engineering</w:t>
      </w:r>
    </w:p>
    <w:p w:rsidR="00824EAD" w:rsidRDefault="00601A27" w:rsidP="005203BB">
      <w:pPr>
        <w:spacing w:after="0"/>
        <w:ind w:left="0"/>
      </w:pPr>
      <w:hyperlink r:id="rId13" w:history="1">
        <w:r w:rsidR="00824EAD" w:rsidRPr="00F4443D">
          <w:rPr>
            <w:rStyle w:val="Hyperlink"/>
          </w:rPr>
          <w:t>http://teachers.sduhsd.net/cgreenslate/Social%20Justice/SJP%20Ideas%20One%20Sheet.pdf</w:t>
        </w:r>
      </w:hyperlink>
    </w:p>
    <w:p w:rsidR="005203BB" w:rsidRDefault="005203BB" w:rsidP="00982E45">
      <w:pPr>
        <w:ind w:left="0"/>
        <w:sectPr w:rsidR="005203BB" w:rsidSect="005203BB">
          <w:type w:val="continuous"/>
          <w:pgSz w:w="12240" w:h="15840" w:code="1"/>
          <w:pgMar w:top="720" w:right="720" w:bottom="720" w:left="720" w:header="360" w:footer="720" w:gutter="0"/>
          <w:cols w:num="2" w:space="720"/>
          <w:docGrid w:linePitch="360"/>
        </w:sectPr>
      </w:pPr>
    </w:p>
    <w:p w:rsidR="00824EAD" w:rsidRPr="003460C1" w:rsidRDefault="00824EAD" w:rsidP="00982E45">
      <w:pPr>
        <w:ind w:left="0"/>
      </w:pPr>
    </w:p>
    <w:sectPr w:rsidR="00824EAD" w:rsidRPr="003460C1" w:rsidSect="005203BB">
      <w:type w:val="continuous"/>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27" w:rsidRDefault="00601A27">
      <w:pPr>
        <w:spacing w:before="0" w:after="0" w:line="240" w:lineRule="auto"/>
      </w:pPr>
      <w:r>
        <w:separator/>
      </w:r>
    </w:p>
  </w:endnote>
  <w:endnote w:type="continuationSeparator" w:id="0">
    <w:p w:rsidR="00601A27" w:rsidRDefault="00601A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27" w:rsidRDefault="00601A27">
      <w:pPr>
        <w:spacing w:before="0" w:after="0" w:line="240" w:lineRule="auto"/>
      </w:pPr>
      <w:r>
        <w:separator/>
      </w:r>
    </w:p>
  </w:footnote>
  <w:footnote w:type="continuationSeparator" w:id="0">
    <w:p w:rsidR="00601A27" w:rsidRDefault="00601A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94E43"/>
    <w:multiLevelType w:val="hybridMultilevel"/>
    <w:tmpl w:val="6974F8E2"/>
    <w:lvl w:ilvl="0" w:tplc="FA983B5A">
      <w:start w:val="1"/>
      <w:numFmt w:val="decimal"/>
      <w:lvlText w:val="%1."/>
      <w:lvlJc w:val="left"/>
      <w:pPr>
        <w:ind w:left="504" w:hanging="360"/>
      </w:pPr>
      <w:rPr>
        <w:rFonts w:ascii="Times New Roman" w:hAnsi="Times New Roman" w:cs="Times New Roman"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44E1CF3"/>
    <w:multiLevelType w:val="hybridMultilevel"/>
    <w:tmpl w:val="CCC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34C6A63"/>
    <w:multiLevelType w:val="hybridMultilevel"/>
    <w:tmpl w:val="E6C26622"/>
    <w:lvl w:ilvl="0" w:tplc="68E44C7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F245D"/>
    <w:multiLevelType w:val="hybridMultilevel"/>
    <w:tmpl w:val="59C0B6F8"/>
    <w:lvl w:ilvl="0" w:tplc="879252F0">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148CB"/>
    <w:multiLevelType w:val="multilevel"/>
    <w:tmpl w:val="93A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F0547"/>
    <w:multiLevelType w:val="hybridMultilevel"/>
    <w:tmpl w:val="E0CEEAD6"/>
    <w:lvl w:ilvl="0" w:tplc="094E6AC8">
      <w:start w:val="1"/>
      <w:numFmt w:val="decimal"/>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4"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5"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0"/>
  </w:num>
  <w:num w:numId="4">
    <w:abstractNumId w:val="21"/>
  </w:num>
  <w:num w:numId="5">
    <w:abstractNumId w:val="5"/>
  </w:num>
  <w:num w:numId="6">
    <w:abstractNumId w:val="20"/>
  </w:num>
  <w:num w:numId="7">
    <w:abstractNumId w:val="16"/>
  </w:num>
  <w:num w:numId="8">
    <w:abstractNumId w:val="11"/>
  </w:num>
  <w:num w:numId="9">
    <w:abstractNumId w:val="8"/>
  </w:num>
  <w:num w:numId="10">
    <w:abstractNumId w:val="0"/>
  </w:num>
  <w:num w:numId="11">
    <w:abstractNumId w:val="3"/>
  </w:num>
  <w:num w:numId="12">
    <w:abstractNumId w:val="19"/>
  </w:num>
  <w:num w:numId="13">
    <w:abstractNumId w:val="13"/>
  </w:num>
  <w:num w:numId="14">
    <w:abstractNumId w:val="22"/>
  </w:num>
  <w:num w:numId="15">
    <w:abstractNumId w:val="18"/>
  </w:num>
  <w:num w:numId="16">
    <w:abstractNumId w:val="1"/>
  </w:num>
  <w:num w:numId="17">
    <w:abstractNumId w:val="25"/>
  </w:num>
  <w:num w:numId="18">
    <w:abstractNumId w:val="6"/>
  </w:num>
  <w:num w:numId="19">
    <w:abstractNumId w:val="15"/>
  </w:num>
  <w:num w:numId="20">
    <w:abstractNumId w:val="12"/>
  </w:num>
  <w:num w:numId="21">
    <w:abstractNumId w:val="17"/>
  </w:num>
  <w:num w:numId="22">
    <w:abstractNumId w:val="4"/>
  </w:num>
  <w:num w:numId="23">
    <w:abstractNumId w:val="2"/>
  </w:num>
  <w:num w:numId="24">
    <w:abstractNumId w:val="23"/>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29FF"/>
    <w:rsid w:val="00002BB9"/>
    <w:rsid w:val="000032C8"/>
    <w:rsid w:val="000058D2"/>
    <w:rsid w:val="00005D98"/>
    <w:rsid w:val="00015B02"/>
    <w:rsid w:val="00020246"/>
    <w:rsid w:val="0002071E"/>
    <w:rsid w:val="00021A46"/>
    <w:rsid w:val="000223EF"/>
    <w:rsid w:val="00023921"/>
    <w:rsid w:val="00024EC0"/>
    <w:rsid w:val="00030997"/>
    <w:rsid w:val="00032D8C"/>
    <w:rsid w:val="00036C6E"/>
    <w:rsid w:val="00040CE9"/>
    <w:rsid w:val="000412A8"/>
    <w:rsid w:val="000440C4"/>
    <w:rsid w:val="000446A3"/>
    <w:rsid w:val="00062B7D"/>
    <w:rsid w:val="00073C2F"/>
    <w:rsid w:val="00077E55"/>
    <w:rsid w:val="00080B09"/>
    <w:rsid w:val="00084744"/>
    <w:rsid w:val="0008663F"/>
    <w:rsid w:val="00086E9E"/>
    <w:rsid w:val="0009087B"/>
    <w:rsid w:val="000912E4"/>
    <w:rsid w:val="000A5213"/>
    <w:rsid w:val="000B03E1"/>
    <w:rsid w:val="000B05CE"/>
    <w:rsid w:val="000B641C"/>
    <w:rsid w:val="000D4D26"/>
    <w:rsid w:val="000D6848"/>
    <w:rsid w:val="000D69CD"/>
    <w:rsid w:val="000E05A2"/>
    <w:rsid w:val="000E348E"/>
    <w:rsid w:val="000E7107"/>
    <w:rsid w:val="000E79D4"/>
    <w:rsid w:val="000F05BD"/>
    <w:rsid w:val="000F56FE"/>
    <w:rsid w:val="00102772"/>
    <w:rsid w:val="00106839"/>
    <w:rsid w:val="00110E5E"/>
    <w:rsid w:val="00111625"/>
    <w:rsid w:val="0011255E"/>
    <w:rsid w:val="00116B5E"/>
    <w:rsid w:val="0012688D"/>
    <w:rsid w:val="0013553E"/>
    <w:rsid w:val="00151A03"/>
    <w:rsid w:val="00154202"/>
    <w:rsid w:val="001551FE"/>
    <w:rsid w:val="00157D25"/>
    <w:rsid w:val="001603C0"/>
    <w:rsid w:val="00161A2B"/>
    <w:rsid w:val="00172D5B"/>
    <w:rsid w:val="00175390"/>
    <w:rsid w:val="00180B99"/>
    <w:rsid w:val="0018447A"/>
    <w:rsid w:val="00184631"/>
    <w:rsid w:val="00186518"/>
    <w:rsid w:val="00193012"/>
    <w:rsid w:val="00196DF1"/>
    <w:rsid w:val="001A28E0"/>
    <w:rsid w:val="001A3901"/>
    <w:rsid w:val="001A5376"/>
    <w:rsid w:val="001B0DB3"/>
    <w:rsid w:val="001C04F7"/>
    <w:rsid w:val="001C3290"/>
    <w:rsid w:val="001C600E"/>
    <w:rsid w:val="001C75EE"/>
    <w:rsid w:val="001E5246"/>
    <w:rsid w:val="001E7330"/>
    <w:rsid w:val="001F0B02"/>
    <w:rsid w:val="001F1310"/>
    <w:rsid w:val="001F13AA"/>
    <w:rsid w:val="001F1566"/>
    <w:rsid w:val="001F2B45"/>
    <w:rsid w:val="002006A2"/>
    <w:rsid w:val="002043FB"/>
    <w:rsid w:val="00205B1F"/>
    <w:rsid w:val="00212B2E"/>
    <w:rsid w:val="0021562D"/>
    <w:rsid w:val="00220C5C"/>
    <w:rsid w:val="0022624B"/>
    <w:rsid w:val="00232AC0"/>
    <w:rsid w:val="002350DC"/>
    <w:rsid w:val="002354C7"/>
    <w:rsid w:val="00235AEA"/>
    <w:rsid w:val="00236A48"/>
    <w:rsid w:val="00245D63"/>
    <w:rsid w:val="00251E1F"/>
    <w:rsid w:val="00254EF5"/>
    <w:rsid w:val="00260815"/>
    <w:rsid w:val="00266577"/>
    <w:rsid w:val="0027176F"/>
    <w:rsid w:val="00273108"/>
    <w:rsid w:val="00273E6F"/>
    <w:rsid w:val="00277A5D"/>
    <w:rsid w:val="00283E16"/>
    <w:rsid w:val="00294E50"/>
    <w:rsid w:val="002A5F43"/>
    <w:rsid w:val="002B6AB3"/>
    <w:rsid w:val="002B77EE"/>
    <w:rsid w:val="002C0C22"/>
    <w:rsid w:val="002C2094"/>
    <w:rsid w:val="002C4F78"/>
    <w:rsid w:val="002D08D8"/>
    <w:rsid w:val="002D1DBA"/>
    <w:rsid w:val="002E1705"/>
    <w:rsid w:val="002E27C9"/>
    <w:rsid w:val="002E4511"/>
    <w:rsid w:val="002E563F"/>
    <w:rsid w:val="002F439D"/>
    <w:rsid w:val="002F5770"/>
    <w:rsid w:val="002F6595"/>
    <w:rsid w:val="00303D1A"/>
    <w:rsid w:val="00305BC2"/>
    <w:rsid w:val="0031150D"/>
    <w:rsid w:val="00311620"/>
    <w:rsid w:val="00313F46"/>
    <w:rsid w:val="003148D8"/>
    <w:rsid w:val="003233CE"/>
    <w:rsid w:val="003460C1"/>
    <w:rsid w:val="0035104E"/>
    <w:rsid w:val="003518CF"/>
    <w:rsid w:val="00353BE8"/>
    <w:rsid w:val="00356BF5"/>
    <w:rsid w:val="00356C85"/>
    <w:rsid w:val="00361C94"/>
    <w:rsid w:val="00363100"/>
    <w:rsid w:val="00364E5C"/>
    <w:rsid w:val="00372D29"/>
    <w:rsid w:val="00373905"/>
    <w:rsid w:val="0038477A"/>
    <w:rsid w:val="00384FC0"/>
    <w:rsid w:val="0038713C"/>
    <w:rsid w:val="0039076C"/>
    <w:rsid w:val="00394FC4"/>
    <w:rsid w:val="003A18B0"/>
    <w:rsid w:val="003A25A5"/>
    <w:rsid w:val="003B1F35"/>
    <w:rsid w:val="003D64FC"/>
    <w:rsid w:val="003E5307"/>
    <w:rsid w:val="003F1AB6"/>
    <w:rsid w:val="004000BB"/>
    <w:rsid w:val="0040188B"/>
    <w:rsid w:val="00410A6B"/>
    <w:rsid w:val="00413D30"/>
    <w:rsid w:val="0041572E"/>
    <w:rsid w:val="00416B65"/>
    <w:rsid w:val="00417C8B"/>
    <w:rsid w:val="00417F18"/>
    <w:rsid w:val="00422A63"/>
    <w:rsid w:val="004271EC"/>
    <w:rsid w:val="00432DCF"/>
    <w:rsid w:val="00433D5F"/>
    <w:rsid w:val="00434445"/>
    <w:rsid w:val="0043670A"/>
    <w:rsid w:val="00436BC0"/>
    <w:rsid w:val="00440083"/>
    <w:rsid w:val="00440403"/>
    <w:rsid w:val="004469D7"/>
    <w:rsid w:val="00452D0F"/>
    <w:rsid w:val="00460BB7"/>
    <w:rsid w:val="00463A44"/>
    <w:rsid w:val="00465AEE"/>
    <w:rsid w:val="004665C8"/>
    <w:rsid w:val="00473783"/>
    <w:rsid w:val="0047448A"/>
    <w:rsid w:val="00490A43"/>
    <w:rsid w:val="00491484"/>
    <w:rsid w:val="00491A84"/>
    <w:rsid w:val="00492AF2"/>
    <w:rsid w:val="00496B05"/>
    <w:rsid w:val="0049732D"/>
    <w:rsid w:val="004A0BC3"/>
    <w:rsid w:val="004B0A0B"/>
    <w:rsid w:val="004B3ADC"/>
    <w:rsid w:val="004B5726"/>
    <w:rsid w:val="004B60E5"/>
    <w:rsid w:val="004B71C4"/>
    <w:rsid w:val="004C6EC2"/>
    <w:rsid w:val="004D635D"/>
    <w:rsid w:val="004E46F8"/>
    <w:rsid w:val="004F2608"/>
    <w:rsid w:val="004F279A"/>
    <w:rsid w:val="004F72B9"/>
    <w:rsid w:val="005046FC"/>
    <w:rsid w:val="005203BB"/>
    <w:rsid w:val="00523804"/>
    <w:rsid w:val="00526E36"/>
    <w:rsid w:val="00535A22"/>
    <w:rsid w:val="00535D91"/>
    <w:rsid w:val="005423DC"/>
    <w:rsid w:val="00542AAE"/>
    <w:rsid w:val="00556F12"/>
    <w:rsid w:val="005579A6"/>
    <w:rsid w:val="005622E5"/>
    <w:rsid w:val="005633B3"/>
    <w:rsid w:val="00570D37"/>
    <w:rsid w:val="00570E2D"/>
    <w:rsid w:val="00571AAB"/>
    <w:rsid w:val="00574286"/>
    <w:rsid w:val="005860B4"/>
    <w:rsid w:val="00586B35"/>
    <w:rsid w:val="00593658"/>
    <w:rsid w:val="005A187F"/>
    <w:rsid w:val="005A1AF5"/>
    <w:rsid w:val="005A20C5"/>
    <w:rsid w:val="005A210C"/>
    <w:rsid w:val="005A34DC"/>
    <w:rsid w:val="005A72C1"/>
    <w:rsid w:val="005C1B42"/>
    <w:rsid w:val="005D3C8D"/>
    <w:rsid w:val="005D475B"/>
    <w:rsid w:val="005D5BF5"/>
    <w:rsid w:val="005E0DBD"/>
    <w:rsid w:val="005E75D6"/>
    <w:rsid w:val="005F1C57"/>
    <w:rsid w:val="005F57EB"/>
    <w:rsid w:val="00601A27"/>
    <w:rsid w:val="00604119"/>
    <w:rsid w:val="00605387"/>
    <w:rsid w:val="00606E03"/>
    <w:rsid w:val="0061555C"/>
    <w:rsid w:val="00616DC4"/>
    <w:rsid w:val="00621F8B"/>
    <w:rsid w:val="0062375A"/>
    <w:rsid w:val="006258A4"/>
    <w:rsid w:val="00625E81"/>
    <w:rsid w:val="00630467"/>
    <w:rsid w:val="006333C8"/>
    <w:rsid w:val="00636561"/>
    <w:rsid w:val="006401F3"/>
    <w:rsid w:val="00650CFA"/>
    <w:rsid w:val="006551E7"/>
    <w:rsid w:val="0067630C"/>
    <w:rsid w:val="00677804"/>
    <w:rsid w:val="006838A1"/>
    <w:rsid w:val="006852AD"/>
    <w:rsid w:val="0069514D"/>
    <w:rsid w:val="0069560A"/>
    <w:rsid w:val="00697BE5"/>
    <w:rsid w:val="006A1C74"/>
    <w:rsid w:val="006A6E0D"/>
    <w:rsid w:val="006B20F2"/>
    <w:rsid w:val="006B264E"/>
    <w:rsid w:val="006B5F56"/>
    <w:rsid w:val="006B7FF0"/>
    <w:rsid w:val="006C0F3B"/>
    <w:rsid w:val="006C1FA4"/>
    <w:rsid w:val="006F2A6D"/>
    <w:rsid w:val="006F2F75"/>
    <w:rsid w:val="007015D6"/>
    <w:rsid w:val="00702AF4"/>
    <w:rsid w:val="0070421D"/>
    <w:rsid w:val="00707215"/>
    <w:rsid w:val="00710764"/>
    <w:rsid w:val="00711EFB"/>
    <w:rsid w:val="007207C4"/>
    <w:rsid w:val="00722E93"/>
    <w:rsid w:val="00725325"/>
    <w:rsid w:val="007461EC"/>
    <w:rsid w:val="00750F81"/>
    <w:rsid w:val="007533C2"/>
    <w:rsid w:val="00755888"/>
    <w:rsid w:val="007600B1"/>
    <w:rsid w:val="00762B52"/>
    <w:rsid w:val="0077230E"/>
    <w:rsid w:val="007762F4"/>
    <w:rsid w:val="00782352"/>
    <w:rsid w:val="0078292A"/>
    <w:rsid w:val="00792D73"/>
    <w:rsid w:val="007A1A75"/>
    <w:rsid w:val="007A28C6"/>
    <w:rsid w:val="007A4F0D"/>
    <w:rsid w:val="007A78EA"/>
    <w:rsid w:val="007B058D"/>
    <w:rsid w:val="007B0E89"/>
    <w:rsid w:val="007B5D2F"/>
    <w:rsid w:val="007C458C"/>
    <w:rsid w:val="007C61AF"/>
    <w:rsid w:val="007D1DF4"/>
    <w:rsid w:val="007D48E1"/>
    <w:rsid w:val="007D59EB"/>
    <w:rsid w:val="007E2CD6"/>
    <w:rsid w:val="007E609C"/>
    <w:rsid w:val="007E7A58"/>
    <w:rsid w:val="007F1F16"/>
    <w:rsid w:val="007F42FE"/>
    <w:rsid w:val="007F5A8E"/>
    <w:rsid w:val="00812D77"/>
    <w:rsid w:val="008139E9"/>
    <w:rsid w:val="00813D38"/>
    <w:rsid w:val="00820C9C"/>
    <w:rsid w:val="00821164"/>
    <w:rsid w:val="008212C0"/>
    <w:rsid w:val="00824EAD"/>
    <w:rsid w:val="00826402"/>
    <w:rsid w:val="008305BB"/>
    <w:rsid w:val="0083074C"/>
    <w:rsid w:val="00836ACF"/>
    <w:rsid w:val="00841AFF"/>
    <w:rsid w:val="0084384B"/>
    <w:rsid w:val="00853A4B"/>
    <w:rsid w:val="00853B3D"/>
    <w:rsid w:val="008576BD"/>
    <w:rsid w:val="00863053"/>
    <w:rsid w:val="00865F51"/>
    <w:rsid w:val="00871B87"/>
    <w:rsid w:val="00875060"/>
    <w:rsid w:val="00876FA9"/>
    <w:rsid w:val="0089224A"/>
    <w:rsid w:val="008A1969"/>
    <w:rsid w:val="008A4C7F"/>
    <w:rsid w:val="008A77C4"/>
    <w:rsid w:val="008B4DAC"/>
    <w:rsid w:val="008B5548"/>
    <w:rsid w:val="008B602B"/>
    <w:rsid w:val="008B7672"/>
    <w:rsid w:val="008C0203"/>
    <w:rsid w:val="008D4276"/>
    <w:rsid w:val="008D761B"/>
    <w:rsid w:val="008E5D17"/>
    <w:rsid w:val="008F0AAE"/>
    <w:rsid w:val="008F3E40"/>
    <w:rsid w:val="00904B56"/>
    <w:rsid w:val="009148B7"/>
    <w:rsid w:val="00914C80"/>
    <w:rsid w:val="0091552D"/>
    <w:rsid w:val="0092484C"/>
    <w:rsid w:val="00925818"/>
    <w:rsid w:val="0092654C"/>
    <w:rsid w:val="009274C0"/>
    <w:rsid w:val="0094237E"/>
    <w:rsid w:val="009427B0"/>
    <w:rsid w:val="00942F54"/>
    <w:rsid w:val="009451E0"/>
    <w:rsid w:val="009544F6"/>
    <w:rsid w:val="00955932"/>
    <w:rsid w:val="00957A04"/>
    <w:rsid w:val="00963812"/>
    <w:rsid w:val="0096466F"/>
    <w:rsid w:val="00967455"/>
    <w:rsid w:val="009703A6"/>
    <w:rsid w:val="00970681"/>
    <w:rsid w:val="00973F81"/>
    <w:rsid w:val="00981EB0"/>
    <w:rsid w:val="00982E45"/>
    <w:rsid w:val="00983137"/>
    <w:rsid w:val="009831C2"/>
    <w:rsid w:val="00986DF4"/>
    <w:rsid w:val="0099134E"/>
    <w:rsid w:val="00994B85"/>
    <w:rsid w:val="009A04E7"/>
    <w:rsid w:val="009A1A73"/>
    <w:rsid w:val="009A71DD"/>
    <w:rsid w:val="009C4B2A"/>
    <w:rsid w:val="009D31E5"/>
    <w:rsid w:val="009D7005"/>
    <w:rsid w:val="009E35C5"/>
    <w:rsid w:val="009E7F82"/>
    <w:rsid w:val="009F317C"/>
    <w:rsid w:val="009F41A1"/>
    <w:rsid w:val="009F4253"/>
    <w:rsid w:val="009F5FDA"/>
    <w:rsid w:val="009F7F51"/>
    <w:rsid w:val="00A00128"/>
    <w:rsid w:val="00A0612A"/>
    <w:rsid w:val="00A07549"/>
    <w:rsid w:val="00A11AE6"/>
    <w:rsid w:val="00A14D53"/>
    <w:rsid w:val="00A20913"/>
    <w:rsid w:val="00A2633C"/>
    <w:rsid w:val="00A3310B"/>
    <w:rsid w:val="00A34D50"/>
    <w:rsid w:val="00A35204"/>
    <w:rsid w:val="00A45D43"/>
    <w:rsid w:val="00A47D84"/>
    <w:rsid w:val="00A57A40"/>
    <w:rsid w:val="00A60B2C"/>
    <w:rsid w:val="00A6145F"/>
    <w:rsid w:val="00A625C4"/>
    <w:rsid w:val="00A659A3"/>
    <w:rsid w:val="00A723F6"/>
    <w:rsid w:val="00A818F5"/>
    <w:rsid w:val="00A87FE3"/>
    <w:rsid w:val="00A94B57"/>
    <w:rsid w:val="00AA2018"/>
    <w:rsid w:val="00AA4A77"/>
    <w:rsid w:val="00AA5523"/>
    <w:rsid w:val="00AB24C2"/>
    <w:rsid w:val="00AB5C16"/>
    <w:rsid w:val="00AC23AE"/>
    <w:rsid w:val="00AC3360"/>
    <w:rsid w:val="00AC58BA"/>
    <w:rsid w:val="00AD007D"/>
    <w:rsid w:val="00AD0DD7"/>
    <w:rsid w:val="00AD3BBA"/>
    <w:rsid w:val="00AD4C2A"/>
    <w:rsid w:val="00AD654A"/>
    <w:rsid w:val="00AD66D0"/>
    <w:rsid w:val="00AE4E75"/>
    <w:rsid w:val="00AE59AA"/>
    <w:rsid w:val="00AE7A8F"/>
    <w:rsid w:val="00AE7F07"/>
    <w:rsid w:val="00AF5E62"/>
    <w:rsid w:val="00AF7FEA"/>
    <w:rsid w:val="00B00E05"/>
    <w:rsid w:val="00B02252"/>
    <w:rsid w:val="00B0340C"/>
    <w:rsid w:val="00B11198"/>
    <w:rsid w:val="00B164A4"/>
    <w:rsid w:val="00B17A76"/>
    <w:rsid w:val="00B208F1"/>
    <w:rsid w:val="00B20F0C"/>
    <w:rsid w:val="00B239BF"/>
    <w:rsid w:val="00B25498"/>
    <w:rsid w:val="00B32F7E"/>
    <w:rsid w:val="00B37F6D"/>
    <w:rsid w:val="00B42F56"/>
    <w:rsid w:val="00B47B85"/>
    <w:rsid w:val="00B514E9"/>
    <w:rsid w:val="00B52259"/>
    <w:rsid w:val="00B54172"/>
    <w:rsid w:val="00B72A38"/>
    <w:rsid w:val="00B743B7"/>
    <w:rsid w:val="00B75B5F"/>
    <w:rsid w:val="00B81AD9"/>
    <w:rsid w:val="00B84F54"/>
    <w:rsid w:val="00B853CB"/>
    <w:rsid w:val="00B8555A"/>
    <w:rsid w:val="00B90EC7"/>
    <w:rsid w:val="00B931FA"/>
    <w:rsid w:val="00B968BA"/>
    <w:rsid w:val="00BA0CC6"/>
    <w:rsid w:val="00BA29CF"/>
    <w:rsid w:val="00BA50F5"/>
    <w:rsid w:val="00BB7ED3"/>
    <w:rsid w:val="00BC3692"/>
    <w:rsid w:val="00BC40E7"/>
    <w:rsid w:val="00BC45DE"/>
    <w:rsid w:val="00BC600A"/>
    <w:rsid w:val="00BD25B1"/>
    <w:rsid w:val="00BD7DF4"/>
    <w:rsid w:val="00BE1C7B"/>
    <w:rsid w:val="00BE2003"/>
    <w:rsid w:val="00BE215C"/>
    <w:rsid w:val="00BE5B27"/>
    <w:rsid w:val="00BE7412"/>
    <w:rsid w:val="00BF094F"/>
    <w:rsid w:val="00BF324F"/>
    <w:rsid w:val="00BF5FE5"/>
    <w:rsid w:val="00BF7E91"/>
    <w:rsid w:val="00C009D3"/>
    <w:rsid w:val="00C00D16"/>
    <w:rsid w:val="00C0778A"/>
    <w:rsid w:val="00C17FB1"/>
    <w:rsid w:val="00C202B5"/>
    <w:rsid w:val="00C36E44"/>
    <w:rsid w:val="00C37EE1"/>
    <w:rsid w:val="00C405D7"/>
    <w:rsid w:val="00C43AAC"/>
    <w:rsid w:val="00C45EDD"/>
    <w:rsid w:val="00C5125E"/>
    <w:rsid w:val="00C54FC2"/>
    <w:rsid w:val="00C56590"/>
    <w:rsid w:val="00C750B4"/>
    <w:rsid w:val="00C76D55"/>
    <w:rsid w:val="00C84849"/>
    <w:rsid w:val="00C878AE"/>
    <w:rsid w:val="00C87CFE"/>
    <w:rsid w:val="00C9585B"/>
    <w:rsid w:val="00CA1EBB"/>
    <w:rsid w:val="00CA41B4"/>
    <w:rsid w:val="00CA6448"/>
    <w:rsid w:val="00CA74A6"/>
    <w:rsid w:val="00CC0E99"/>
    <w:rsid w:val="00CC271B"/>
    <w:rsid w:val="00CC2CA9"/>
    <w:rsid w:val="00CC3184"/>
    <w:rsid w:val="00CC3839"/>
    <w:rsid w:val="00CC5B3E"/>
    <w:rsid w:val="00CC631F"/>
    <w:rsid w:val="00CC6B0E"/>
    <w:rsid w:val="00CD0D7A"/>
    <w:rsid w:val="00CE1E35"/>
    <w:rsid w:val="00CE2924"/>
    <w:rsid w:val="00CF0048"/>
    <w:rsid w:val="00CF4F0B"/>
    <w:rsid w:val="00CF6361"/>
    <w:rsid w:val="00CF779F"/>
    <w:rsid w:val="00D05A60"/>
    <w:rsid w:val="00D05E76"/>
    <w:rsid w:val="00D06BCB"/>
    <w:rsid w:val="00D10372"/>
    <w:rsid w:val="00D13C48"/>
    <w:rsid w:val="00D1432B"/>
    <w:rsid w:val="00D24174"/>
    <w:rsid w:val="00D32517"/>
    <w:rsid w:val="00D42644"/>
    <w:rsid w:val="00D45123"/>
    <w:rsid w:val="00D475BB"/>
    <w:rsid w:val="00D5469E"/>
    <w:rsid w:val="00D5529B"/>
    <w:rsid w:val="00D56147"/>
    <w:rsid w:val="00D57D94"/>
    <w:rsid w:val="00D61245"/>
    <w:rsid w:val="00D63ECB"/>
    <w:rsid w:val="00D66CFE"/>
    <w:rsid w:val="00D66DF7"/>
    <w:rsid w:val="00D71609"/>
    <w:rsid w:val="00D77B3C"/>
    <w:rsid w:val="00D919C9"/>
    <w:rsid w:val="00D92DF8"/>
    <w:rsid w:val="00D932E8"/>
    <w:rsid w:val="00D97C8C"/>
    <w:rsid w:val="00DA4BAF"/>
    <w:rsid w:val="00DA6AA2"/>
    <w:rsid w:val="00DA78AB"/>
    <w:rsid w:val="00DC1381"/>
    <w:rsid w:val="00DD239D"/>
    <w:rsid w:val="00DD4370"/>
    <w:rsid w:val="00DD50BC"/>
    <w:rsid w:val="00DD73BF"/>
    <w:rsid w:val="00DE4DD1"/>
    <w:rsid w:val="00DF0C73"/>
    <w:rsid w:val="00DF1070"/>
    <w:rsid w:val="00DF54D1"/>
    <w:rsid w:val="00DF55EF"/>
    <w:rsid w:val="00E03930"/>
    <w:rsid w:val="00E04938"/>
    <w:rsid w:val="00E1305A"/>
    <w:rsid w:val="00E15AE2"/>
    <w:rsid w:val="00E179C8"/>
    <w:rsid w:val="00E21A16"/>
    <w:rsid w:val="00E23064"/>
    <w:rsid w:val="00E269B3"/>
    <w:rsid w:val="00E30EAB"/>
    <w:rsid w:val="00E33A45"/>
    <w:rsid w:val="00E42FD5"/>
    <w:rsid w:val="00E4376B"/>
    <w:rsid w:val="00E52AC9"/>
    <w:rsid w:val="00E73229"/>
    <w:rsid w:val="00E77007"/>
    <w:rsid w:val="00E80B0B"/>
    <w:rsid w:val="00E9059E"/>
    <w:rsid w:val="00E91CA3"/>
    <w:rsid w:val="00E95D14"/>
    <w:rsid w:val="00E95DBB"/>
    <w:rsid w:val="00E95F36"/>
    <w:rsid w:val="00E963A6"/>
    <w:rsid w:val="00EA1EB4"/>
    <w:rsid w:val="00EB2A1A"/>
    <w:rsid w:val="00EC32EB"/>
    <w:rsid w:val="00EC370F"/>
    <w:rsid w:val="00ED391C"/>
    <w:rsid w:val="00ED4832"/>
    <w:rsid w:val="00EE3FE5"/>
    <w:rsid w:val="00EE60C2"/>
    <w:rsid w:val="00EF32BC"/>
    <w:rsid w:val="00F01618"/>
    <w:rsid w:val="00F03D51"/>
    <w:rsid w:val="00F069FD"/>
    <w:rsid w:val="00F11C0D"/>
    <w:rsid w:val="00F1736B"/>
    <w:rsid w:val="00F221E9"/>
    <w:rsid w:val="00F24BF4"/>
    <w:rsid w:val="00F31826"/>
    <w:rsid w:val="00F32A01"/>
    <w:rsid w:val="00F42C19"/>
    <w:rsid w:val="00F53DBE"/>
    <w:rsid w:val="00F561A5"/>
    <w:rsid w:val="00F566ED"/>
    <w:rsid w:val="00F67EF2"/>
    <w:rsid w:val="00F72795"/>
    <w:rsid w:val="00F76059"/>
    <w:rsid w:val="00F777D8"/>
    <w:rsid w:val="00F81F66"/>
    <w:rsid w:val="00FA26EB"/>
    <w:rsid w:val="00FA289F"/>
    <w:rsid w:val="00FA54FC"/>
    <w:rsid w:val="00FB6353"/>
    <w:rsid w:val="00FC0F04"/>
    <w:rsid w:val="00FC1678"/>
    <w:rsid w:val="00FC1F23"/>
    <w:rsid w:val="00FC4CF3"/>
    <w:rsid w:val="00FE5080"/>
    <w:rsid w:val="00FE5A45"/>
    <w:rsid w:val="00FE72C1"/>
    <w:rsid w:val="00FF49C2"/>
    <w:rsid w:val="00FF624E"/>
    <w:rsid w:val="00FF64A6"/>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customStyle="1" w:styleId="Heading1Char">
    <w:name w:val="Heading 1 Char"/>
    <w:basedOn w:val="DefaultParagraphFont"/>
    <w:link w:val="Heading1"/>
    <w:rsid w:val="0049732D"/>
    <w:rPr>
      <w:rFonts w:asciiTheme="majorHAnsi" w:eastAsiaTheme="majorEastAsia" w:hAnsiTheme="majorHAnsi" w:cstheme="majorBidi"/>
      <w:b/>
      <w:bCs/>
      <w:color w:val="956AAC" w:themeColor="accent5"/>
      <w:sz w:val="28"/>
      <w:szCs w:val="28"/>
    </w:rPr>
  </w:style>
  <w:style w:type="character" w:customStyle="1" w:styleId="plain">
    <w:name w:val="plain"/>
    <w:basedOn w:val="DefaultParagraphFont"/>
    <w:rsid w:val="00020246"/>
  </w:style>
  <w:style w:type="character" w:styleId="Strong">
    <w:name w:val="Strong"/>
    <w:basedOn w:val="DefaultParagraphFont"/>
    <w:uiPriority w:val="22"/>
    <w:qFormat/>
    <w:rsid w:val="004E46F8"/>
    <w:rPr>
      <w:b/>
      <w:bCs/>
    </w:rPr>
  </w:style>
  <w:style w:type="character" w:styleId="Emphasis">
    <w:name w:val="Emphasis"/>
    <w:basedOn w:val="DefaultParagraphFont"/>
    <w:uiPriority w:val="20"/>
    <w:qFormat/>
    <w:rsid w:val="00254EF5"/>
    <w:rPr>
      <w:i/>
      <w:iCs/>
    </w:rPr>
  </w:style>
  <w:style w:type="paragraph" w:styleId="BalloonText">
    <w:name w:val="Balloon Text"/>
    <w:basedOn w:val="Normal"/>
    <w:link w:val="BalloonTextChar"/>
    <w:uiPriority w:val="99"/>
    <w:semiHidden/>
    <w:unhideWhenUsed/>
    <w:rsid w:val="00D932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4917">
      <w:bodyDiv w:val="1"/>
      <w:marLeft w:val="0"/>
      <w:marRight w:val="0"/>
      <w:marTop w:val="0"/>
      <w:marBottom w:val="0"/>
      <w:divBdr>
        <w:top w:val="none" w:sz="0" w:space="0" w:color="auto"/>
        <w:left w:val="none" w:sz="0" w:space="0" w:color="auto"/>
        <w:bottom w:val="none" w:sz="0" w:space="0" w:color="auto"/>
        <w:right w:val="none" w:sz="0" w:space="0" w:color="auto"/>
      </w:divBdr>
      <w:divsChild>
        <w:div w:id="95436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none" w:sz="0" w:space="0" w:color="auto"/>
                <w:left w:val="none" w:sz="0" w:space="0" w:color="auto"/>
                <w:bottom w:val="none" w:sz="0" w:space="0" w:color="auto"/>
                <w:right w:val="none" w:sz="0" w:space="0" w:color="auto"/>
              </w:divBdr>
              <w:divsChild>
                <w:div w:id="435443294">
                  <w:marLeft w:val="0"/>
                  <w:marRight w:val="0"/>
                  <w:marTop w:val="0"/>
                  <w:marBottom w:val="0"/>
                  <w:divBdr>
                    <w:top w:val="none" w:sz="0" w:space="0" w:color="auto"/>
                    <w:left w:val="none" w:sz="0" w:space="0" w:color="auto"/>
                    <w:bottom w:val="none" w:sz="0" w:space="0" w:color="auto"/>
                    <w:right w:val="none" w:sz="0" w:space="0" w:color="auto"/>
                  </w:divBdr>
                </w:div>
                <w:div w:id="2032300045">
                  <w:marLeft w:val="0"/>
                  <w:marRight w:val="0"/>
                  <w:marTop w:val="0"/>
                  <w:marBottom w:val="0"/>
                  <w:divBdr>
                    <w:top w:val="none" w:sz="0" w:space="0" w:color="auto"/>
                    <w:left w:val="none" w:sz="0" w:space="0" w:color="auto"/>
                    <w:bottom w:val="none" w:sz="0" w:space="0" w:color="auto"/>
                    <w:right w:val="none" w:sz="0" w:space="0" w:color="auto"/>
                  </w:divBdr>
                </w:div>
                <w:div w:id="1073820553">
                  <w:marLeft w:val="0"/>
                  <w:marRight w:val="0"/>
                  <w:marTop w:val="0"/>
                  <w:marBottom w:val="0"/>
                  <w:divBdr>
                    <w:top w:val="none" w:sz="0" w:space="0" w:color="auto"/>
                    <w:left w:val="none" w:sz="0" w:space="0" w:color="auto"/>
                    <w:bottom w:val="none" w:sz="0" w:space="0" w:color="auto"/>
                    <w:right w:val="none" w:sz="0" w:space="0" w:color="auto"/>
                  </w:divBdr>
                </w:div>
                <w:div w:id="904219863">
                  <w:marLeft w:val="0"/>
                  <w:marRight w:val="0"/>
                  <w:marTop w:val="0"/>
                  <w:marBottom w:val="0"/>
                  <w:divBdr>
                    <w:top w:val="none" w:sz="0" w:space="0" w:color="auto"/>
                    <w:left w:val="none" w:sz="0" w:space="0" w:color="auto"/>
                    <w:bottom w:val="none" w:sz="0" w:space="0" w:color="auto"/>
                    <w:right w:val="none" w:sz="0" w:space="0" w:color="auto"/>
                  </w:divBdr>
                </w:div>
                <w:div w:id="1433817737">
                  <w:marLeft w:val="0"/>
                  <w:marRight w:val="0"/>
                  <w:marTop w:val="0"/>
                  <w:marBottom w:val="0"/>
                  <w:divBdr>
                    <w:top w:val="none" w:sz="0" w:space="0" w:color="auto"/>
                    <w:left w:val="none" w:sz="0" w:space="0" w:color="auto"/>
                    <w:bottom w:val="none" w:sz="0" w:space="0" w:color="auto"/>
                    <w:right w:val="none" w:sz="0" w:space="0" w:color="auto"/>
                  </w:divBdr>
                </w:div>
                <w:div w:id="1807895173">
                  <w:marLeft w:val="0"/>
                  <w:marRight w:val="0"/>
                  <w:marTop w:val="0"/>
                  <w:marBottom w:val="0"/>
                  <w:divBdr>
                    <w:top w:val="none" w:sz="0" w:space="0" w:color="auto"/>
                    <w:left w:val="none" w:sz="0" w:space="0" w:color="auto"/>
                    <w:bottom w:val="none" w:sz="0" w:space="0" w:color="auto"/>
                    <w:right w:val="none" w:sz="0" w:space="0" w:color="auto"/>
                  </w:divBdr>
                </w:div>
                <w:div w:id="1749494665">
                  <w:marLeft w:val="0"/>
                  <w:marRight w:val="0"/>
                  <w:marTop w:val="0"/>
                  <w:marBottom w:val="0"/>
                  <w:divBdr>
                    <w:top w:val="none" w:sz="0" w:space="0" w:color="auto"/>
                    <w:left w:val="none" w:sz="0" w:space="0" w:color="auto"/>
                    <w:bottom w:val="none" w:sz="0" w:space="0" w:color="auto"/>
                    <w:right w:val="none" w:sz="0" w:space="0" w:color="auto"/>
                  </w:divBdr>
                </w:div>
                <w:div w:id="766004245">
                  <w:marLeft w:val="0"/>
                  <w:marRight w:val="0"/>
                  <w:marTop w:val="0"/>
                  <w:marBottom w:val="0"/>
                  <w:divBdr>
                    <w:top w:val="none" w:sz="0" w:space="0" w:color="auto"/>
                    <w:left w:val="none" w:sz="0" w:space="0" w:color="auto"/>
                    <w:bottom w:val="none" w:sz="0" w:space="0" w:color="auto"/>
                    <w:right w:val="none" w:sz="0" w:space="0" w:color="auto"/>
                  </w:divBdr>
                </w:div>
                <w:div w:id="1726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5">
      <w:bodyDiv w:val="1"/>
      <w:marLeft w:val="0"/>
      <w:marRight w:val="0"/>
      <w:marTop w:val="0"/>
      <w:marBottom w:val="0"/>
      <w:divBdr>
        <w:top w:val="none" w:sz="0" w:space="0" w:color="auto"/>
        <w:left w:val="none" w:sz="0" w:space="0" w:color="auto"/>
        <w:bottom w:val="none" w:sz="0" w:space="0" w:color="auto"/>
        <w:right w:val="none" w:sz="0" w:space="0" w:color="auto"/>
      </w:divBdr>
    </w:div>
    <w:div w:id="1304653936">
      <w:bodyDiv w:val="1"/>
      <w:marLeft w:val="0"/>
      <w:marRight w:val="0"/>
      <w:marTop w:val="0"/>
      <w:marBottom w:val="0"/>
      <w:divBdr>
        <w:top w:val="none" w:sz="0" w:space="0" w:color="auto"/>
        <w:left w:val="none" w:sz="0" w:space="0" w:color="auto"/>
        <w:bottom w:val="none" w:sz="0" w:space="0" w:color="auto"/>
        <w:right w:val="none" w:sz="0" w:space="0" w:color="auto"/>
      </w:divBdr>
      <w:divsChild>
        <w:div w:id="66959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9607">
              <w:marLeft w:val="0"/>
              <w:marRight w:val="0"/>
              <w:marTop w:val="0"/>
              <w:marBottom w:val="0"/>
              <w:divBdr>
                <w:top w:val="none" w:sz="0" w:space="0" w:color="auto"/>
                <w:left w:val="none" w:sz="0" w:space="0" w:color="auto"/>
                <w:bottom w:val="none" w:sz="0" w:space="0" w:color="auto"/>
                <w:right w:val="none" w:sz="0" w:space="0" w:color="auto"/>
              </w:divBdr>
              <w:divsChild>
                <w:div w:id="20060748">
                  <w:marLeft w:val="0"/>
                  <w:marRight w:val="0"/>
                  <w:marTop w:val="0"/>
                  <w:marBottom w:val="0"/>
                  <w:divBdr>
                    <w:top w:val="none" w:sz="0" w:space="0" w:color="auto"/>
                    <w:left w:val="none" w:sz="0" w:space="0" w:color="auto"/>
                    <w:bottom w:val="none" w:sz="0" w:space="0" w:color="auto"/>
                    <w:right w:val="none" w:sz="0" w:space="0" w:color="auto"/>
                  </w:divBdr>
                </w:div>
                <w:div w:id="1912695561">
                  <w:marLeft w:val="0"/>
                  <w:marRight w:val="0"/>
                  <w:marTop w:val="0"/>
                  <w:marBottom w:val="0"/>
                  <w:divBdr>
                    <w:top w:val="none" w:sz="0" w:space="0" w:color="auto"/>
                    <w:left w:val="none" w:sz="0" w:space="0" w:color="auto"/>
                    <w:bottom w:val="none" w:sz="0" w:space="0" w:color="auto"/>
                    <w:right w:val="none" w:sz="0" w:space="0" w:color="auto"/>
                  </w:divBdr>
                </w:div>
                <w:div w:id="1592853671">
                  <w:marLeft w:val="0"/>
                  <w:marRight w:val="0"/>
                  <w:marTop w:val="0"/>
                  <w:marBottom w:val="0"/>
                  <w:divBdr>
                    <w:top w:val="none" w:sz="0" w:space="0" w:color="auto"/>
                    <w:left w:val="none" w:sz="0" w:space="0" w:color="auto"/>
                    <w:bottom w:val="none" w:sz="0" w:space="0" w:color="auto"/>
                    <w:right w:val="none" w:sz="0" w:space="0" w:color="auto"/>
                  </w:divBdr>
                </w:div>
                <w:div w:id="84573356">
                  <w:marLeft w:val="0"/>
                  <w:marRight w:val="0"/>
                  <w:marTop w:val="0"/>
                  <w:marBottom w:val="0"/>
                  <w:divBdr>
                    <w:top w:val="none" w:sz="0" w:space="0" w:color="auto"/>
                    <w:left w:val="none" w:sz="0" w:space="0" w:color="auto"/>
                    <w:bottom w:val="none" w:sz="0" w:space="0" w:color="auto"/>
                    <w:right w:val="none" w:sz="0" w:space="0" w:color="auto"/>
                  </w:divBdr>
                </w:div>
                <w:div w:id="468207950">
                  <w:marLeft w:val="0"/>
                  <w:marRight w:val="0"/>
                  <w:marTop w:val="0"/>
                  <w:marBottom w:val="0"/>
                  <w:divBdr>
                    <w:top w:val="none" w:sz="0" w:space="0" w:color="auto"/>
                    <w:left w:val="none" w:sz="0" w:space="0" w:color="auto"/>
                    <w:bottom w:val="none" w:sz="0" w:space="0" w:color="auto"/>
                    <w:right w:val="none" w:sz="0" w:space="0" w:color="auto"/>
                  </w:divBdr>
                </w:div>
                <w:div w:id="1422138542">
                  <w:marLeft w:val="0"/>
                  <w:marRight w:val="0"/>
                  <w:marTop w:val="0"/>
                  <w:marBottom w:val="0"/>
                  <w:divBdr>
                    <w:top w:val="none" w:sz="0" w:space="0" w:color="auto"/>
                    <w:left w:val="none" w:sz="0" w:space="0" w:color="auto"/>
                    <w:bottom w:val="none" w:sz="0" w:space="0" w:color="auto"/>
                    <w:right w:val="none" w:sz="0" w:space="0" w:color="auto"/>
                  </w:divBdr>
                </w:div>
                <w:div w:id="1452048168">
                  <w:marLeft w:val="0"/>
                  <w:marRight w:val="0"/>
                  <w:marTop w:val="0"/>
                  <w:marBottom w:val="0"/>
                  <w:divBdr>
                    <w:top w:val="none" w:sz="0" w:space="0" w:color="auto"/>
                    <w:left w:val="none" w:sz="0" w:space="0" w:color="auto"/>
                    <w:bottom w:val="none" w:sz="0" w:space="0" w:color="auto"/>
                    <w:right w:val="none" w:sz="0" w:space="0" w:color="auto"/>
                  </w:divBdr>
                </w:div>
                <w:div w:id="1234319142">
                  <w:marLeft w:val="0"/>
                  <w:marRight w:val="0"/>
                  <w:marTop w:val="0"/>
                  <w:marBottom w:val="0"/>
                  <w:divBdr>
                    <w:top w:val="none" w:sz="0" w:space="0" w:color="auto"/>
                    <w:left w:val="none" w:sz="0" w:space="0" w:color="auto"/>
                    <w:bottom w:val="none" w:sz="0" w:space="0" w:color="auto"/>
                    <w:right w:val="none" w:sz="0" w:space="0" w:color="auto"/>
                  </w:divBdr>
                </w:div>
                <w:div w:id="136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888">
      <w:bodyDiv w:val="1"/>
      <w:marLeft w:val="0"/>
      <w:marRight w:val="0"/>
      <w:marTop w:val="0"/>
      <w:marBottom w:val="0"/>
      <w:divBdr>
        <w:top w:val="none" w:sz="0" w:space="0" w:color="auto"/>
        <w:left w:val="none" w:sz="0" w:space="0" w:color="auto"/>
        <w:bottom w:val="none" w:sz="0" w:space="0" w:color="auto"/>
        <w:right w:val="none" w:sz="0" w:space="0" w:color="auto"/>
      </w:divBdr>
      <w:divsChild>
        <w:div w:id="2670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045">
              <w:marLeft w:val="0"/>
              <w:marRight w:val="0"/>
              <w:marTop w:val="0"/>
              <w:marBottom w:val="0"/>
              <w:divBdr>
                <w:top w:val="none" w:sz="0" w:space="0" w:color="auto"/>
                <w:left w:val="none" w:sz="0" w:space="0" w:color="auto"/>
                <w:bottom w:val="none" w:sz="0" w:space="0" w:color="auto"/>
                <w:right w:val="none" w:sz="0" w:space="0" w:color="auto"/>
              </w:divBdr>
              <w:divsChild>
                <w:div w:id="73817168">
                  <w:marLeft w:val="0"/>
                  <w:marRight w:val="0"/>
                  <w:marTop w:val="0"/>
                  <w:marBottom w:val="0"/>
                  <w:divBdr>
                    <w:top w:val="none" w:sz="0" w:space="0" w:color="auto"/>
                    <w:left w:val="single" w:sz="12" w:space="4" w:color="000000"/>
                    <w:bottom w:val="none" w:sz="0" w:space="0" w:color="auto"/>
                    <w:right w:val="none" w:sz="0" w:space="0" w:color="auto"/>
                  </w:divBdr>
                  <w:divsChild>
                    <w:div w:id="408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4680">
      <w:bodyDiv w:val="1"/>
      <w:marLeft w:val="0"/>
      <w:marRight w:val="0"/>
      <w:marTop w:val="0"/>
      <w:marBottom w:val="0"/>
      <w:divBdr>
        <w:top w:val="none" w:sz="0" w:space="0" w:color="auto"/>
        <w:left w:val="none" w:sz="0" w:space="0" w:color="auto"/>
        <w:bottom w:val="none" w:sz="0" w:space="0" w:color="auto"/>
        <w:right w:val="none" w:sz="0" w:space="0" w:color="auto"/>
      </w:divBdr>
    </w:div>
    <w:div w:id="20620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hers.sduhsd.net/cgreenslate/Social%20Justice/SJP%20Ideas%20One%20Shee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lecam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donation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claudiadalessioskare.weebly.com/volunteer.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063236"/>
    <w:rsid w:val="000F0B68"/>
    <w:rsid w:val="0010244C"/>
    <w:rsid w:val="001F2391"/>
    <w:rsid w:val="002405A5"/>
    <w:rsid w:val="00267A2C"/>
    <w:rsid w:val="00270DDF"/>
    <w:rsid w:val="0029093D"/>
    <w:rsid w:val="002A39F0"/>
    <w:rsid w:val="002B3EC3"/>
    <w:rsid w:val="002F16E1"/>
    <w:rsid w:val="0035702F"/>
    <w:rsid w:val="0045143B"/>
    <w:rsid w:val="004F5B12"/>
    <w:rsid w:val="0061668A"/>
    <w:rsid w:val="006452E1"/>
    <w:rsid w:val="006A08AD"/>
    <w:rsid w:val="006D060A"/>
    <w:rsid w:val="007B4854"/>
    <w:rsid w:val="00956AA3"/>
    <w:rsid w:val="00AA6679"/>
    <w:rsid w:val="00AB0A19"/>
    <w:rsid w:val="00B34D83"/>
    <w:rsid w:val="00B711EF"/>
    <w:rsid w:val="00CA0E2F"/>
    <w:rsid w:val="00DB2673"/>
    <w:rsid w:val="00E77E3D"/>
    <w:rsid w:val="00EC5CA0"/>
    <w:rsid w:val="00F35439"/>
    <w:rsid w:val="00F54606"/>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5BDA7297-9865-4FEE-B2B2-7E4163FC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37</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22</cp:revision>
  <cp:lastPrinted>2016-03-08T16:19:00Z</cp:lastPrinted>
  <dcterms:created xsi:type="dcterms:W3CDTF">2016-04-17T23:01:00Z</dcterms:created>
  <dcterms:modified xsi:type="dcterms:W3CDTF">2016-04-17T23:47:00Z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