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5000" w:type="pct"/>
          </w:tcPr>
          <w:p w:rsidR="005D5BF5" w:rsidRDefault="00077E55" w:rsidP="00A625C4">
            <w:pPr>
              <w:pStyle w:val="Title"/>
            </w:pPr>
            <w:r>
              <w:t>Quarter 4</w:t>
            </w:r>
            <w:r w:rsidR="00636561">
              <w:t>: March 21</w:t>
            </w:r>
            <w:r w:rsidR="00F069FD">
              <w:t>-</w:t>
            </w:r>
            <w:r w:rsidR="00636561">
              <w:t xml:space="preserve"> March 25</w:t>
            </w:r>
            <w:r w:rsidR="00F069FD" w:rsidRPr="00F069FD">
              <w:rPr>
                <w:vertAlign w:val="superscript"/>
              </w:rPr>
              <w:t>th</w:t>
            </w:r>
            <w:r w:rsidR="00F069FD">
              <w:t xml:space="preserve"> </w:t>
            </w:r>
            <w:r w:rsidR="00D32517">
              <w:t>Newsletter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5D5BF5" w:rsidRDefault="007762F4">
      <w:pPr>
        <w:pStyle w:val="Organiza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0BF85D7E" wp14:editId="522768E3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2350008" cy="13734288"/>
                <wp:effectExtent l="0" t="0" r="0" b="127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008" cy="1373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D32517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0B61AF" wp14:editId="21AF7462">
                                  <wp:extent cx="1918970" cy="942975"/>
                                  <wp:effectExtent l="76200" t="76200" r="81280" b="666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453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5204" cy="946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rgbClr val="956AAC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5BF5" w:rsidRDefault="006258A4">
                            <w:pPr>
                              <w:pStyle w:val="Heading1"/>
                            </w:pPr>
                            <w:r>
                              <w:t>Field Trips</w:t>
                            </w:r>
                          </w:p>
                          <w:sdt>
                            <w:sdtPr>
                              <w:id w:val="1330487727"/>
                              <w:placeholder>
                                <w:docPart w:val="7837FD97996D4EC5A7ED82F91B63D8FF"/>
                              </w:placeholder>
                              <w:date w:fullDate="2015-04-28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Default="006258A4">
                                <w:pPr>
                                  <w:pStyle w:val="Heading2"/>
                                </w:pPr>
                                <w:r>
                                  <w:t>April 28</w:t>
                                </w:r>
                              </w:p>
                            </w:sdtContent>
                          </w:sdt>
                          <w:p w:rsidR="005D5BF5" w:rsidRDefault="006258A4">
                            <w:r>
                              <w:t>Fort Caswell $85/person</w:t>
                            </w:r>
                          </w:p>
                          <w:tbl>
                            <w:tblPr>
                              <w:tblStyle w:val="NewsletterTable"/>
                              <w:tblW w:w="0" w:type="auto"/>
                              <w:tblInd w:w="1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4"/>
                            </w:tblGrid>
                            <w:tr w:rsidR="00073C2F" w:rsidTr="00D6124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7450"/>
                              </w:trPr>
                              <w:tc>
                                <w:tcPr>
                                  <w:tcW w:w="3364" w:type="dxa"/>
                                  <w:tcBorders>
                                    <w:bottom w:val="single" w:sz="4" w:space="0" w:color="956AAC" w:themeColor="accent5"/>
                                  </w:tcBorders>
                                </w:tcPr>
                                <w:p w:rsidR="00073C2F" w:rsidRDefault="00073C2F" w:rsidP="00073C2F">
                                  <w:pPr>
                                    <w:pStyle w:val="Heading1"/>
                                    <w:outlineLvl w:val="0"/>
                                  </w:pPr>
                                  <w:r>
                                    <w:t>Announcements</w:t>
                                  </w:r>
                                </w:p>
                                <w:p w:rsidR="00073C2F" w:rsidRDefault="00077E55" w:rsidP="00073C2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Q4 </w:t>
                                  </w:r>
                                  <w:r w:rsidR="00722E93">
                                    <w:rPr>
                                      <w:b/>
                                    </w:rPr>
                                    <w:t>Missing work print-outs</w:t>
                                  </w:r>
                                  <w:r w:rsidR="007A1A75">
                                    <w:rPr>
                                      <w:b/>
                                    </w:rPr>
                                    <w:t xml:space="preserve"> sent home in </w:t>
                                  </w:r>
                                  <w:r w:rsidR="00D10372">
                                    <w:rPr>
                                      <w:b/>
                                    </w:rPr>
                                    <w:t>Tuesday</w:t>
                                  </w:r>
                                  <w:r w:rsidR="0027176F">
                                    <w:rPr>
                                      <w:b/>
                                    </w:rPr>
                                    <w:t xml:space="preserve"> Folders</w:t>
                                  </w:r>
                                  <w:r w:rsidR="00D10372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4A0BC3" w:rsidRDefault="003F1AB6" w:rsidP="00073C2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Late: </w:t>
                                  </w:r>
                                  <w:r w:rsidR="004A0BC3">
                                    <w:rPr>
                                      <w:b/>
                                    </w:rPr>
                                    <w:t>Mailing 3 business letters, final drafts.</w:t>
                                  </w:r>
                                </w:p>
                                <w:p w:rsidR="00B514E9" w:rsidRDefault="0027176F" w:rsidP="00B931F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Field trip $$ due</w:t>
                                  </w:r>
                                </w:p>
                                <w:p w:rsidR="0078292A" w:rsidRPr="00D63ECB" w:rsidRDefault="00311620" w:rsidP="00B853C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Law Week Poster Entry </w:t>
                                  </w:r>
                                  <w:r w:rsidR="00812D77">
                                    <w:rPr>
                                      <w:b/>
                                    </w:rPr>
                                    <w:t>now late</w:t>
                                  </w:r>
                                </w:p>
                                <w:p w:rsidR="006C0F3B" w:rsidRPr="00B853CB" w:rsidRDefault="006C0F3B" w:rsidP="00B853C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Q3 </w:t>
                                  </w:r>
                                  <w:r w:rsidR="00BA50F5">
                                    <w:rPr>
                                      <w:b/>
                                    </w:rPr>
                                    <w:t xml:space="preserve">officially </w:t>
                                  </w:r>
                                  <w:r>
                                    <w:rPr>
                                      <w:b/>
                                    </w:rPr>
                                    <w:t>Ends March 23rd</w:t>
                                  </w:r>
                                </w:p>
                                <w:p w:rsidR="00AE59AA" w:rsidRPr="009F7F51" w:rsidRDefault="00BC3692" w:rsidP="007D1DF4">
                                  <w:pPr>
                                    <w:ind w:left="0"/>
                                    <w:rPr>
                                      <w:b/>
                                      <w:color w:val="4B3259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B3259" w:themeColor="accent5" w:themeShade="80"/>
                                      <w:sz w:val="20"/>
                                      <w:szCs w:val="20"/>
                                    </w:rPr>
                                    <w:t>Q3</w:t>
                                  </w:r>
                                  <w:r w:rsidR="00AE59AA" w:rsidRPr="009F7F51">
                                    <w:rPr>
                                      <w:b/>
                                      <w:color w:val="4B3259" w:themeColor="accent5" w:themeShade="80"/>
                                      <w:sz w:val="20"/>
                                      <w:szCs w:val="20"/>
                                    </w:rPr>
                                    <w:t xml:space="preserve"> Assigned Books Students </w:t>
                                  </w:r>
                                  <w:r>
                                    <w:rPr>
                                      <w:b/>
                                      <w:color w:val="4B3259" w:themeColor="accent5" w:themeShade="8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="00AE59AA" w:rsidRPr="009F7F51">
                                    <w:rPr>
                                      <w:b/>
                                      <w:color w:val="4B3259" w:themeColor="accent5" w:themeShade="80"/>
                                      <w:sz w:val="20"/>
                                      <w:szCs w:val="20"/>
                                    </w:rPr>
                                    <w:t>Read at Home</w:t>
                                  </w:r>
                                  <w:r w:rsidR="00B25498">
                                    <w:rPr>
                                      <w:b/>
                                      <w:color w:val="4B3259" w:themeColor="accent5" w:themeShade="8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3D64FC" w:rsidRPr="009F7F51">
                                    <w:rPr>
                                      <w:b/>
                                      <w:color w:val="4B3259" w:themeColor="accent5" w:themeShade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AE59AA" w:rsidRPr="00062B7D" w:rsidRDefault="00BC3692" w:rsidP="00AE59A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Johnny Tremain</w:t>
                                  </w:r>
                                </w:p>
                                <w:p w:rsidR="00AE59AA" w:rsidRPr="00062B7D" w:rsidRDefault="00BC3692" w:rsidP="00AE59A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Phantom Tollbooth</w:t>
                                  </w:r>
                                </w:p>
                                <w:p w:rsidR="00AE59AA" w:rsidRPr="00062B7D" w:rsidRDefault="00BC3692" w:rsidP="00AE59A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Three Cups of Tea</w:t>
                                  </w:r>
                                </w:p>
                                <w:p w:rsidR="00AE59AA" w:rsidRPr="00062B7D" w:rsidRDefault="00BC3692" w:rsidP="00AE59A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I Survived the Nazi Invasion</w:t>
                                  </w:r>
                                </w:p>
                                <w:p w:rsidR="002F5770" w:rsidRPr="002F5770" w:rsidRDefault="00BC3692" w:rsidP="002F577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A Year Down Yonder</w:t>
                                  </w:r>
                                </w:p>
                                <w:p w:rsidR="00364E5C" w:rsidRPr="00073C2F" w:rsidRDefault="00BC3692" w:rsidP="002F577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i/>
                                      <w:sz w:val="24"/>
                                      <w:szCs w:val="24"/>
                                    </w:rPr>
                                    <w:t>Liberation of Gabriel King</w:t>
                                  </w:r>
                                </w:p>
                              </w:tc>
                            </w:tr>
                            <w:tr w:rsidR="00073C2F" w:rsidTr="002E27C9">
                              <w:trPr>
                                <w:trHeight w:val="884"/>
                              </w:trPr>
                              <w:tc>
                                <w:tcPr>
                                  <w:tcW w:w="3364" w:type="dxa"/>
                                  <w:tcBorders>
                                    <w:top w:val="single" w:sz="4" w:space="0" w:color="956AAC" w:themeColor="accent5"/>
                                    <w:bottom w:val="single" w:sz="4" w:space="0" w:color="956AAC" w:themeColor="accent5"/>
                                  </w:tcBorders>
                                  <w:shd w:val="clear" w:color="auto" w:fill="auto"/>
                                </w:tcPr>
                                <w:p w:rsidR="00073C2F" w:rsidRPr="00073C2F" w:rsidRDefault="00073C2F">
                                  <w:pPr>
                                    <w:pStyle w:val="NoSpacing"/>
                                    <w:ind w:left="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BC3692" w:rsidTr="002E27C9">
                              <w:trPr>
                                <w:trHeight w:val="263"/>
                              </w:trPr>
                              <w:tc>
                                <w:tcPr>
                                  <w:tcW w:w="3364" w:type="dxa"/>
                                  <w:tcBorders>
                                    <w:top w:val="single" w:sz="4" w:space="0" w:color="956AAC" w:themeColor="accent5"/>
                                    <w:bottom w:val="single" w:sz="4" w:space="0" w:color="956AAC" w:themeColor="accent5"/>
                                  </w:tcBorders>
                                  <w:shd w:val="clear" w:color="auto" w:fill="auto"/>
                                </w:tcPr>
                                <w:p w:rsidR="00BC3692" w:rsidRPr="00073C2F" w:rsidRDefault="00BC3692">
                                  <w:pPr>
                                    <w:pStyle w:val="NoSpacing"/>
                                    <w:ind w:left="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BC3692" w:rsidTr="002E27C9">
                              <w:trPr>
                                <w:trHeight w:val="434"/>
                              </w:trPr>
                              <w:tc>
                                <w:tcPr>
                                  <w:tcW w:w="3364" w:type="dxa"/>
                                  <w:tcBorders>
                                    <w:top w:val="single" w:sz="4" w:space="0" w:color="956AAC" w:themeColor="accent5"/>
                                  </w:tcBorders>
                                  <w:shd w:val="clear" w:color="auto" w:fill="auto"/>
                                </w:tcPr>
                                <w:p w:rsidR="00BC3692" w:rsidRPr="00073C2F" w:rsidRDefault="00BC3692">
                                  <w:pPr>
                                    <w:pStyle w:val="NoSpacing"/>
                                    <w:ind w:left="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85D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0;margin-top:0;width:185.05pt;height:1081.45pt;z-index:251663360;visibility:visible;mso-wrap-style:square;mso-width-percent:0;mso-height-percent:0;mso-left-percent:669;mso-wrap-distance-left:9pt;mso-wrap-distance-top:0;mso-wrap-distance-right:9pt;mso-wrap-distance-bottom:0;mso-position-horizontal-relative:page;mso-position-vertical:top;mso-position-vertical-relative:margin;mso-width-percent:0;mso-height-percent:0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" o:allowoverlap="f" filled="f" stroked="f" strokeweight=".5pt">
                <v:textbox inset="1.44pt,0,1.44pt,0">
                  <w:txbxContent>
                    <w:p w:rsidR="005D5BF5" w:rsidRDefault="00D32517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0B61AF" wp14:editId="21AF7462">
                            <wp:extent cx="1918970" cy="942975"/>
                            <wp:effectExtent l="76200" t="76200" r="81280" b="666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453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25204" cy="946038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rgbClr val="956AAC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5BF5" w:rsidRDefault="006258A4">
                      <w:pPr>
                        <w:pStyle w:val="Heading1"/>
                      </w:pPr>
                      <w:r>
                        <w:t>Field Trips</w:t>
                      </w:r>
                    </w:p>
                    <w:sdt>
                      <w:sdtPr>
                        <w:id w:val="1330487727"/>
                        <w:placeholder>
                          <w:docPart w:val="7837FD97996D4EC5A7ED82F91B63D8FF"/>
                        </w:placeholder>
                        <w:date w:fullDate="2015-04-28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Default="006258A4">
                          <w:pPr>
                            <w:pStyle w:val="Heading2"/>
                          </w:pPr>
                          <w:r>
                            <w:t>April 28</w:t>
                          </w:r>
                        </w:p>
                      </w:sdtContent>
                    </w:sdt>
                    <w:p w:rsidR="005D5BF5" w:rsidRDefault="006258A4">
                      <w:r>
                        <w:t>Fort Caswell $85/person</w:t>
                      </w:r>
                    </w:p>
                    <w:tbl>
                      <w:tblPr>
                        <w:tblStyle w:val="NewsletterTable"/>
                        <w:tblW w:w="0" w:type="auto"/>
                        <w:tblInd w:w="144" w:type="dxa"/>
                        <w:tblLook w:val="04A0" w:firstRow="1" w:lastRow="0" w:firstColumn="1" w:lastColumn="0" w:noHBand="0" w:noVBand="1"/>
                      </w:tblPr>
                      <w:tblGrid>
                        <w:gridCol w:w="3364"/>
                      </w:tblGrid>
                      <w:tr w:rsidR="00073C2F" w:rsidTr="00D6124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7450"/>
                        </w:trPr>
                        <w:tc>
                          <w:tcPr>
                            <w:tcW w:w="3364" w:type="dxa"/>
                            <w:tcBorders>
                              <w:bottom w:val="single" w:sz="4" w:space="0" w:color="956AAC" w:themeColor="accent5"/>
                            </w:tcBorders>
                          </w:tcPr>
                          <w:p w:rsidR="00073C2F" w:rsidRDefault="00073C2F" w:rsidP="00073C2F">
                            <w:pPr>
                              <w:pStyle w:val="Heading1"/>
                              <w:outlineLvl w:val="0"/>
                            </w:pPr>
                            <w:r>
                              <w:t>Announcements</w:t>
                            </w:r>
                          </w:p>
                          <w:p w:rsidR="00073C2F" w:rsidRDefault="00077E55" w:rsidP="00073C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Q4 </w:t>
                            </w:r>
                            <w:r w:rsidR="00722E93">
                              <w:rPr>
                                <w:b/>
                              </w:rPr>
                              <w:t>Missing work print-outs</w:t>
                            </w:r>
                            <w:r w:rsidR="007A1A75">
                              <w:rPr>
                                <w:b/>
                              </w:rPr>
                              <w:t xml:space="preserve"> sent home in </w:t>
                            </w:r>
                            <w:r w:rsidR="00D10372">
                              <w:rPr>
                                <w:b/>
                              </w:rPr>
                              <w:t>Tuesday</w:t>
                            </w:r>
                            <w:r w:rsidR="0027176F">
                              <w:rPr>
                                <w:b/>
                              </w:rPr>
                              <w:t xml:space="preserve"> Folders</w:t>
                            </w:r>
                            <w:r w:rsidR="00D1037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A0BC3" w:rsidRDefault="003F1AB6" w:rsidP="00073C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Late: </w:t>
                            </w:r>
                            <w:r w:rsidR="004A0BC3">
                              <w:rPr>
                                <w:b/>
                              </w:rPr>
                              <w:t>Mailing 3 business letters, final drafts.</w:t>
                            </w:r>
                          </w:p>
                          <w:p w:rsidR="00B514E9" w:rsidRDefault="0027176F" w:rsidP="00B931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Field trip $$ due</w:t>
                            </w:r>
                          </w:p>
                          <w:p w:rsidR="0078292A" w:rsidRPr="00D63ECB" w:rsidRDefault="00311620" w:rsidP="00B85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Law Week Poster Entry </w:t>
                            </w:r>
                            <w:r w:rsidR="00812D77">
                              <w:rPr>
                                <w:b/>
                              </w:rPr>
                              <w:t>now late</w:t>
                            </w:r>
                          </w:p>
                          <w:p w:rsidR="006C0F3B" w:rsidRPr="00B853CB" w:rsidRDefault="006C0F3B" w:rsidP="00B85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Q3 </w:t>
                            </w:r>
                            <w:r w:rsidR="00BA50F5">
                              <w:rPr>
                                <w:b/>
                              </w:rPr>
                              <w:t xml:space="preserve">officially </w:t>
                            </w:r>
                            <w:r>
                              <w:rPr>
                                <w:b/>
                              </w:rPr>
                              <w:t>Ends March 23rd</w:t>
                            </w:r>
                          </w:p>
                          <w:p w:rsidR="00AE59AA" w:rsidRPr="009F7F51" w:rsidRDefault="00BC3692" w:rsidP="007D1DF4">
                            <w:pPr>
                              <w:ind w:left="0"/>
                              <w:rPr>
                                <w:b/>
                                <w:color w:val="4B3259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B3259" w:themeColor="accent5" w:themeShade="80"/>
                                <w:sz w:val="20"/>
                                <w:szCs w:val="20"/>
                              </w:rPr>
                              <w:t>Q3</w:t>
                            </w:r>
                            <w:r w:rsidR="00AE59AA" w:rsidRPr="009F7F51">
                              <w:rPr>
                                <w:b/>
                                <w:color w:val="4B3259" w:themeColor="accent5" w:themeShade="80"/>
                                <w:sz w:val="20"/>
                                <w:szCs w:val="20"/>
                              </w:rPr>
                              <w:t xml:space="preserve"> Assigned Books Students </w:t>
                            </w:r>
                            <w:r>
                              <w:rPr>
                                <w:b/>
                                <w:color w:val="4B3259" w:themeColor="accent5" w:themeShade="8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AE59AA" w:rsidRPr="009F7F51">
                              <w:rPr>
                                <w:b/>
                                <w:color w:val="4B3259" w:themeColor="accent5" w:themeShade="80"/>
                                <w:sz w:val="20"/>
                                <w:szCs w:val="20"/>
                              </w:rPr>
                              <w:t>Read at Home</w:t>
                            </w:r>
                            <w:r w:rsidR="00B25498">
                              <w:rPr>
                                <w:b/>
                                <w:color w:val="4B3259" w:themeColor="accent5" w:themeShade="80"/>
                                <w:sz w:val="20"/>
                                <w:szCs w:val="20"/>
                              </w:rPr>
                              <w:t>:</w:t>
                            </w:r>
                            <w:r w:rsidR="003D64FC" w:rsidRPr="009F7F51">
                              <w:rPr>
                                <w:b/>
                                <w:color w:val="4B3259" w:themeColor="accent5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E59AA" w:rsidRPr="00062B7D" w:rsidRDefault="00BC3692" w:rsidP="00AE59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Johnny Tremain</w:t>
                            </w:r>
                          </w:p>
                          <w:p w:rsidR="00AE59AA" w:rsidRPr="00062B7D" w:rsidRDefault="00BC3692" w:rsidP="00AE59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Phantom Tollbooth</w:t>
                            </w:r>
                          </w:p>
                          <w:p w:rsidR="00AE59AA" w:rsidRPr="00062B7D" w:rsidRDefault="00BC3692" w:rsidP="00AE59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Three Cups of Tea</w:t>
                            </w:r>
                          </w:p>
                          <w:p w:rsidR="00AE59AA" w:rsidRPr="00062B7D" w:rsidRDefault="00BC3692" w:rsidP="00AE59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I Survived the Nazi Invasion</w:t>
                            </w:r>
                          </w:p>
                          <w:p w:rsidR="002F5770" w:rsidRPr="002F5770" w:rsidRDefault="00BC3692" w:rsidP="002F57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A Year Down Yonder</w:t>
                            </w:r>
                          </w:p>
                          <w:p w:rsidR="00364E5C" w:rsidRPr="00073C2F" w:rsidRDefault="00BC3692" w:rsidP="002F57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  <w:szCs w:val="24"/>
                              </w:rPr>
                              <w:t>Liberation of Gabriel King</w:t>
                            </w:r>
                          </w:p>
                        </w:tc>
                      </w:tr>
                      <w:tr w:rsidR="00073C2F" w:rsidTr="002E27C9">
                        <w:trPr>
                          <w:trHeight w:val="884"/>
                        </w:trPr>
                        <w:tc>
                          <w:tcPr>
                            <w:tcW w:w="3364" w:type="dxa"/>
                            <w:tcBorders>
                              <w:top w:val="single" w:sz="4" w:space="0" w:color="956AAC" w:themeColor="accent5"/>
                              <w:bottom w:val="single" w:sz="4" w:space="0" w:color="956AAC" w:themeColor="accent5"/>
                            </w:tcBorders>
                            <w:shd w:val="clear" w:color="auto" w:fill="auto"/>
                          </w:tcPr>
                          <w:p w:rsidR="00073C2F" w:rsidRPr="00073C2F" w:rsidRDefault="00073C2F">
                            <w:pPr>
                              <w:pStyle w:val="NoSpacing"/>
                              <w:ind w:left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BC3692" w:rsidTr="002E27C9">
                        <w:trPr>
                          <w:trHeight w:val="263"/>
                        </w:trPr>
                        <w:tc>
                          <w:tcPr>
                            <w:tcW w:w="3364" w:type="dxa"/>
                            <w:tcBorders>
                              <w:top w:val="single" w:sz="4" w:space="0" w:color="956AAC" w:themeColor="accent5"/>
                              <w:bottom w:val="single" w:sz="4" w:space="0" w:color="956AAC" w:themeColor="accent5"/>
                            </w:tcBorders>
                            <w:shd w:val="clear" w:color="auto" w:fill="auto"/>
                          </w:tcPr>
                          <w:p w:rsidR="00BC3692" w:rsidRPr="00073C2F" w:rsidRDefault="00BC3692">
                            <w:pPr>
                              <w:pStyle w:val="NoSpacing"/>
                              <w:ind w:left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BC3692" w:rsidTr="002E27C9">
                        <w:trPr>
                          <w:trHeight w:val="434"/>
                        </w:trPr>
                        <w:tc>
                          <w:tcPr>
                            <w:tcW w:w="3364" w:type="dxa"/>
                            <w:tcBorders>
                              <w:top w:val="single" w:sz="4" w:space="0" w:color="956AAC" w:themeColor="accent5"/>
                            </w:tcBorders>
                            <w:shd w:val="clear" w:color="auto" w:fill="auto"/>
                          </w:tcPr>
                          <w:p w:rsidR="00BC3692" w:rsidRPr="00073C2F" w:rsidRDefault="00BC3692">
                            <w:pPr>
                              <w:pStyle w:val="NoSpacing"/>
                              <w:ind w:left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496B05">
        <w:t xml:space="preserve">   </w:t>
      </w:r>
      <w:r w:rsidR="00C76D55">
        <w:t>5</w:t>
      </w:r>
      <w:r w:rsidR="00C76D55" w:rsidRPr="00C76D55">
        <w:rPr>
          <w:vertAlign w:val="superscript"/>
        </w:rPr>
        <w:t>th</w:t>
      </w:r>
      <w:r w:rsidR="00C76D55">
        <w:t xml:space="preserve"> Grade ELA/SS</w:t>
      </w:r>
    </w:p>
    <w:p w:rsidR="00DA6AA2" w:rsidRPr="00496B05" w:rsidRDefault="0092484C" w:rsidP="00496B05">
      <w:pPr>
        <w:pStyle w:val="ContactInf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</w:t>
      </w:r>
      <w:r w:rsidR="006B7FF0">
        <w:rPr>
          <w:b/>
          <w:color w:val="FF0000"/>
          <w:sz w:val="28"/>
          <w:szCs w:val="28"/>
        </w:rPr>
        <w:t>PATTERNS</w:t>
      </w:r>
      <w:r w:rsidR="00DA6AA2" w:rsidRPr="00496B05">
        <w:rPr>
          <w:b/>
          <w:color w:val="FF0000"/>
          <w:sz w:val="28"/>
          <w:szCs w:val="28"/>
        </w:rPr>
        <w:t xml:space="preserve">- </w:t>
      </w:r>
      <w:r w:rsidR="007B5D2F">
        <w:rPr>
          <w:b/>
          <w:color w:val="FF0000"/>
          <w:sz w:val="28"/>
          <w:szCs w:val="28"/>
        </w:rPr>
        <w:t xml:space="preserve"> </w:t>
      </w:r>
      <w:r w:rsidR="008305BB">
        <w:rPr>
          <w:b/>
          <w:color w:val="FF0000"/>
          <w:sz w:val="28"/>
          <w:szCs w:val="28"/>
        </w:rPr>
        <w:t xml:space="preserve"> </w:t>
      </w:r>
      <w:r w:rsidR="006B7FF0">
        <w:rPr>
          <w:b/>
          <w:color w:val="FF0000"/>
          <w:sz w:val="28"/>
          <w:szCs w:val="28"/>
        </w:rPr>
        <w:t>MIGRATION</w:t>
      </w:r>
      <w:r w:rsidR="00DA6AA2" w:rsidRPr="00496B05">
        <w:rPr>
          <w:b/>
          <w:color w:val="FF0000"/>
          <w:sz w:val="28"/>
          <w:szCs w:val="28"/>
        </w:rPr>
        <w:t xml:space="preserve">-  </w:t>
      </w:r>
      <w:r w:rsidR="007B5D2F">
        <w:rPr>
          <w:b/>
          <w:color w:val="FF0000"/>
          <w:sz w:val="28"/>
          <w:szCs w:val="28"/>
        </w:rPr>
        <w:t xml:space="preserve"> </w:t>
      </w:r>
      <w:r w:rsidR="006B7FF0">
        <w:rPr>
          <w:b/>
          <w:color w:val="FF0000"/>
          <w:sz w:val="28"/>
          <w:szCs w:val="28"/>
        </w:rPr>
        <w:t>EXTINCTION</w:t>
      </w:r>
    </w:p>
    <w:p w:rsidR="005D5BF5" w:rsidRDefault="00496B05">
      <w:pPr>
        <w:pStyle w:val="ContactInfo"/>
      </w:pPr>
      <w:r>
        <w:t xml:space="preserve">                   </w:t>
      </w:r>
      <w:r w:rsidR="00C76D55">
        <w:t>http://claudiadalessioskare.weebly.com</w:t>
      </w:r>
      <w:r w:rsidR="00D32517">
        <w:t xml:space="preserve"> </w:t>
      </w:r>
    </w:p>
    <w:tbl>
      <w:tblPr>
        <w:tblStyle w:val="NewsletterTable"/>
        <w:tblW w:w="3143" w:type="pct"/>
        <w:tblLook w:val="0660" w:firstRow="1" w:lastRow="1" w:firstColumn="0" w:lastColumn="0" w:noHBand="1" w:noVBand="1"/>
        <w:tblDescription w:val="Intro letter"/>
      </w:tblPr>
      <w:tblGrid>
        <w:gridCol w:w="6789"/>
      </w:tblGrid>
      <w:tr w:rsidR="005D5BF5" w:rsidTr="00032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  <w:tr w:rsidR="005D5BF5" w:rsidTr="00212B2E">
        <w:trPr>
          <w:trHeight w:val="106"/>
        </w:trPr>
        <w:tc>
          <w:tcPr>
            <w:tcW w:w="6788" w:type="dxa"/>
          </w:tcPr>
          <w:p w:rsidR="00F24BF4" w:rsidRDefault="00C76D55" w:rsidP="00C36E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48">
              <w:rPr>
                <w:rFonts w:ascii="Times New Roman" w:hAnsi="Times New Roman" w:cs="Times New Roman"/>
                <w:sz w:val="24"/>
                <w:szCs w:val="24"/>
              </w:rPr>
              <w:t>Hello Families!</w:t>
            </w:r>
          </w:p>
          <w:p w:rsidR="00983137" w:rsidRDefault="00983137" w:rsidP="00C36E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have through Spring Break to complete Q3 novels. Upon our return from Break, they will be assigned a Q4 novel to read.</w:t>
            </w:r>
          </w:p>
          <w:p w:rsidR="00571AAB" w:rsidRPr="00C36E44" w:rsidRDefault="00571AAB" w:rsidP="00C36E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Q4 ELA/SS notebooks needed at this time!</w:t>
            </w:r>
          </w:p>
          <w:p w:rsidR="00AA5523" w:rsidRDefault="00AA5523" w:rsidP="00F24BF4">
            <w:pPr>
              <w:shd w:val="clear" w:color="auto" w:fill="FFFFFF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523">
              <w:rPr>
                <w:rFonts w:ascii="Times New Roman" w:eastAsia="Times New Roman" w:hAnsi="Times New Roman"/>
                <w:sz w:val="24"/>
                <w:szCs w:val="24"/>
              </w:rPr>
              <w:t>This is a great time for students to utilize Study Island nightly</w:t>
            </w:r>
            <w:r w:rsidR="007C61AF">
              <w:rPr>
                <w:rFonts w:ascii="Times New Roman" w:eastAsia="Times New Roman" w:hAnsi="Times New Roman"/>
                <w:sz w:val="24"/>
                <w:szCs w:val="24"/>
              </w:rPr>
              <w:t xml:space="preserve">, especially if they are not </w:t>
            </w:r>
            <w:r w:rsidR="005A187F">
              <w:rPr>
                <w:rFonts w:ascii="Times New Roman" w:eastAsia="Times New Roman" w:hAnsi="Times New Roman"/>
                <w:sz w:val="24"/>
                <w:szCs w:val="24"/>
              </w:rPr>
              <w:t xml:space="preserve">performing </w:t>
            </w:r>
            <w:r w:rsidR="00B52259">
              <w:rPr>
                <w:rFonts w:ascii="Times New Roman" w:eastAsia="Times New Roman" w:hAnsi="Times New Roman"/>
                <w:sz w:val="24"/>
                <w:szCs w:val="24"/>
              </w:rPr>
              <w:t>on</w:t>
            </w:r>
            <w:r w:rsidR="007C61AF">
              <w:rPr>
                <w:rFonts w:ascii="Times New Roman" w:eastAsia="Times New Roman" w:hAnsi="Times New Roman"/>
                <w:sz w:val="24"/>
                <w:szCs w:val="24"/>
              </w:rPr>
              <w:t xml:space="preserve"> grade level</w:t>
            </w:r>
            <w:r w:rsidR="006B5F56">
              <w:rPr>
                <w:rFonts w:ascii="Times New Roman" w:eastAsia="Times New Roman" w:hAnsi="Times New Roman"/>
                <w:sz w:val="24"/>
                <w:szCs w:val="24"/>
              </w:rPr>
              <w:t xml:space="preserve"> in either Math, Reading, or Science.</w:t>
            </w:r>
            <w:r w:rsidR="00C36E44">
              <w:rPr>
                <w:rFonts w:ascii="Times New Roman" w:eastAsia="Times New Roman" w:hAnsi="Times New Roman"/>
                <w:sz w:val="24"/>
                <w:szCs w:val="24"/>
              </w:rPr>
              <w:t xml:space="preserve"> If students do not pass the Reading or Math EOG they will </w:t>
            </w:r>
            <w:r w:rsidR="00697BE5">
              <w:rPr>
                <w:rFonts w:ascii="Times New Roman" w:eastAsia="Times New Roman" w:hAnsi="Times New Roman"/>
                <w:sz w:val="24"/>
                <w:szCs w:val="24"/>
              </w:rPr>
              <w:t xml:space="preserve">most likely have to </w:t>
            </w:r>
            <w:r w:rsidR="00C36E44">
              <w:rPr>
                <w:rFonts w:ascii="Times New Roman" w:eastAsia="Times New Roman" w:hAnsi="Times New Roman"/>
                <w:sz w:val="24"/>
                <w:szCs w:val="24"/>
              </w:rPr>
              <w:t>take a remedial class in that subject instead of a fun elective</w:t>
            </w:r>
            <w:r w:rsidR="001C04F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C36E44">
              <w:rPr>
                <w:rFonts w:ascii="Times New Roman" w:eastAsia="Times New Roman" w:hAnsi="Times New Roman"/>
                <w:sz w:val="24"/>
                <w:szCs w:val="24"/>
              </w:rPr>
              <w:t xml:space="preserve"> in 6</w:t>
            </w:r>
            <w:r w:rsidR="00C36E44" w:rsidRPr="00C36E4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th</w:t>
            </w:r>
            <w:r w:rsidR="00C36E44">
              <w:rPr>
                <w:rFonts w:ascii="Times New Roman" w:eastAsia="Times New Roman" w:hAnsi="Times New Roman"/>
                <w:sz w:val="24"/>
                <w:szCs w:val="24"/>
              </w:rPr>
              <w:t xml:space="preserve"> grade.</w:t>
            </w:r>
          </w:p>
          <w:p w:rsidR="00AA5523" w:rsidRPr="00AA5523" w:rsidRDefault="00BA50F5" w:rsidP="00F24BF4">
            <w:pPr>
              <w:shd w:val="clear" w:color="auto" w:fill="FFFFFF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Students will have a Reading Journal organizer to complete this week.</w:t>
            </w:r>
          </w:p>
          <w:p w:rsidR="0012688D" w:rsidRDefault="00BA50F5" w:rsidP="00212B2E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Boone &amp; westward movement,</w:t>
            </w:r>
            <w:r w:rsidR="00427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developing a new nation, citizenship/civics, </w:t>
            </w:r>
            <w:r w:rsidR="004271EC">
              <w:rPr>
                <w:rFonts w:ascii="Times New Roman" w:hAnsi="Times New Roman" w:cs="Times New Roman"/>
                <w:sz w:val="24"/>
                <w:szCs w:val="24"/>
              </w:rPr>
              <w:t>order activity</w:t>
            </w:r>
            <w:r w:rsidR="00D06BCB">
              <w:rPr>
                <w:rFonts w:ascii="Times New Roman" w:hAnsi="Times New Roman" w:cs="Times New Roman"/>
                <w:sz w:val="24"/>
                <w:szCs w:val="24"/>
              </w:rPr>
              <w:t xml:space="preserve">,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 </w:t>
            </w:r>
            <w:r w:rsidR="00B42F56">
              <w:rPr>
                <w:rFonts w:ascii="Times New Roman" w:hAnsi="Times New Roman" w:cs="Times New Roman"/>
                <w:sz w:val="24"/>
                <w:szCs w:val="24"/>
              </w:rPr>
              <w:t>root words</w:t>
            </w:r>
            <w:r w:rsidR="00D93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230E">
              <w:rPr>
                <w:rFonts w:ascii="Times New Roman" w:hAnsi="Times New Roman" w:cs="Times New Roman"/>
                <w:sz w:val="24"/>
                <w:szCs w:val="24"/>
              </w:rPr>
              <w:t xml:space="preserve">reading </w:t>
            </w:r>
            <w:r w:rsidR="0077230E" w:rsidRPr="0077230E">
              <w:rPr>
                <w:rFonts w:ascii="Times New Roman" w:hAnsi="Times New Roman" w:cs="Times New Roman"/>
                <w:i/>
                <w:sz w:val="24"/>
                <w:szCs w:val="24"/>
              </w:rPr>
              <w:t>Fever, 1793</w:t>
            </w:r>
            <w:r w:rsidR="00772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32E8">
              <w:rPr>
                <w:rFonts w:ascii="Times New Roman" w:hAnsi="Times New Roman" w:cs="Times New Roman"/>
                <w:sz w:val="24"/>
                <w:szCs w:val="24"/>
              </w:rPr>
              <w:t>song lyric 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nnections, USA Studies Weekly 18 “The Plans for the New Government</w:t>
            </w:r>
            <w:r w:rsidR="00D932E8">
              <w:rPr>
                <w:rFonts w:ascii="Times New Roman" w:hAnsi="Times New Roman" w:cs="Times New Roman"/>
                <w:sz w:val="24"/>
                <w:szCs w:val="24"/>
              </w:rPr>
              <w:t xml:space="preserve">,”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starting our study of plays so students can create a script &amp; video trailer for one of their favorite books they’ve read this school year. Mr. Russell is going to teach them the tech for this mini-project.</w:t>
            </w:r>
          </w:p>
          <w:p w:rsidR="002C2094" w:rsidRDefault="002C2094" w:rsidP="003A25A5">
            <w:pPr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WANTED: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0421D">
              <w:rPr>
                <w:rFonts w:ascii="Times New Roman" w:hAnsi="Times New Roman" w:cs="Times New Roman"/>
                <w:b/>
                <w:sz w:val="24"/>
                <w:szCs w:val="24"/>
              </w:rPr>
              <w:t>Parent volunteers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read with students at the end o</w:t>
            </w:r>
            <w:r w:rsidR="00981EB0">
              <w:rPr>
                <w:rFonts w:ascii="Times New Roman" w:hAnsi="Times New Roman" w:cs="Times New Roman"/>
                <w:sz w:val="24"/>
                <w:szCs w:val="24"/>
              </w:rPr>
              <w:t>f the school day fro</w:t>
            </w:r>
            <w:r w:rsidR="000446A3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="0096466F">
              <w:rPr>
                <w:rFonts w:ascii="Times New Roman" w:hAnsi="Times New Roman" w:cs="Times New Roman"/>
                <w:sz w:val="24"/>
                <w:szCs w:val="24"/>
              </w:rPr>
              <w:t>2:50</w:t>
            </w:r>
            <w:r w:rsidR="000446A3">
              <w:rPr>
                <w:rFonts w:ascii="Times New Roman" w:hAnsi="Times New Roman" w:cs="Times New Roman"/>
                <w:sz w:val="24"/>
                <w:szCs w:val="24"/>
              </w:rPr>
              <w:t>-3:30</w:t>
            </w:r>
            <w:r w:rsidR="00CC0E99" w:rsidRPr="00E1305A">
              <w:rPr>
                <w:rFonts w:ascii="Times New Roman" w:hAnsi="Times New Roman" w:cs="Times New Roman"/>
                <w:b/>
                <w:sz w:val="24"/>
                <w:szCs w:val="24"/>
              </w:rPr>
              <w:t>, glue sticks</w:t>
            </w:r>
            <w:r w:rsidR="00A35204">
              <w:rPr>
                <w:rFonts w:ascii="Times New Roman" w:hAnsi="Times New Roman" w:cs="Times New Roman"/>
                <w:sz w:val="24"/>
                <w:szCs w:val="24"/>
              </w:rPr>
              <w:t>, and dry</w:t>
            </w:r>
            <w:r w:rsidR="00E1305A">
              <w:rPr>
                <w:rFonts w:ascii="Times New Roman" w:hAnsi="Times New Roman" w:cs="Times New Roman"/>
                <w:sz w:val="24"/>
                <w:szCs w:val="24"/>
              </w:rPr>
              <w:t xml:space="preserve"> erase markers, </w:t>
            </w:r>
            <w:r w:rsidR="00E1305A" w:rsidRPr="00E13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colored </w:t>
            </w:r>
            <w:r w:rsidR="00A35204" w:rsidRPr="00E1305A">
              <w:rPr>
                <w:rFonts w:ascii="Times New Roman" w:hAnsi="Times New Roman" w:cs="Times New Roman"/>
                <w:b/>
                <w:sz w:val="24"/>
                <w:szCs w:val="24"/>
              </w:rPr>
              <w:t>pencils</w:t>
            </w:r>
            <w:r w:rsidR="00A352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13AA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="00A35204">
              <w:rPr>
                <w:rFonts w:ascii="Times New Roman" w:hAnsi="Times New Roman" w:cs="Times New Roman"/>
                <w:sz w:val="24"/>
                <w:szCs w:val="24"/>
              </w:rPr>
              <w:t>colored drawing markers</w:t>
            </w:r>
            <w:r w:rsidR="001F1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6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6D0" w:rsidRPr="004C6EC2" w:rsidRDefault="00AD66D0" w:rsidP="004C6EC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Volunteers </w:t>
            </w:r>
            <w:r w:rsidR="004C6EC2" w:rsidRPr="004C6EC2">
              <w:rPr>
                <w:rFonts w:ascii="Times New Roman" w:hAnsi="Times New Roman" w:cs="Times New Roman"/>
                <w:b/>
                <w:sz w:val="24"/>
                <w:szCs w:val="24"/>
              </w:rPr>
              <w:t>attending our Ft. Caswell</w:t>
            </w:r>
            <w:r w:rsidR="004C6EC2" w:rsidRPr="004C6EC2">
              <w:rPr>
                <w:rFonts w:ascii="Times New Roman" w:hAnsi="Times New Roman" w:cs="Times New Roman"/>
                <w:sz w:val="24"/>
                <w:szCs w:val="24"/>
              </w:rPr>
              <w:t xml:space="preserve"> trips will </w:t>
            </w:r>
            <w:r w:rsidRPr="004C6EC2">
              <w:rPr>
                <w:rFonts w:ascii="Times New Roman" w:hAnsi="Times New Roman" w:cs="Times New Roman"/>
                <w:sz w:val="24"/>
                <w:szCs w:val="24"/>
              </w:rPr>
              <w:t>need to complete the online volunteer clearance</w:t>
            </w:r>
            <w:r w:rsidR="004C6EC2" w:rsidRPr="004C6E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6EC2">
              <w:rPr>
                <w:rFonts w:ascii="Times New Roman" w:hAnsi="Times New Roman" w:cs="Times New Roman"/>
                <w:sz w:val="24"/>
                <w:szCs w:val="24"/>
              </w:rPr>
              <w:t xml:space="preserve"> which can be accessed in the Media Center. Ask the office staff or Ms. Ammons for assistance.</w:t>
            </w:r>
          </w:p>
          <w:p w:rsidR="00102772" w:rsidRDefault="00C84849" w:rsidP="00CF779F">
            <w:pPr>
              <w:ind w:left="0"/>
            </w:pPr>
            <w:hyperlink r:id="rId10" w:history="1">
              <w:r w:rsidR="00C878AE" w:rsidRPr="00875A48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http://claudiadalessioskare.weebly.com/volunteer.html</w:t>
              </w:r>
            </w:hyperlink>
            <w:r w:rsidR="00C878AE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D5BF5" w:rsidTr="009E35C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6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</w:tbl>
    <w:p w:rsidR="009F317C" w:rsidRPr="009F317C" w:rsidRDefault="00750F81" w:rsidP="00B54172">
      <w:pPr>
        <w:pStyle w:val="Heading2"/>
        <w:rPr>
          <w:b w:val="0"/>
          <w:color w:val="FF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2AEB96DC" wp14:editId="2B073F94">
                <wp:simplePos x="0" y="0"/>
                <wp:positionH relativeFrom="page">
                  <wp:posOffset>4928235</wp:posOffset>
                </wp:positionH>
                <wp:positionV relativeFrom="margin">
                  <wp:posOffset>-1371600</wp:posOffset>
                </wp:positionV>
                <wp:extent cx="2659380" cy="11144885"/>
                <wp:effectExtent l="0" t="0" r="7620" b="0"/>
                <wp:wrapSquare wrapText="left"/>
                <wp:docPr id="3" name="Text Box 3" descr="Newsletter sideb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11144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5D5BF5">
                            <w:pPr>
                              <w:pStyle w:val="Photo"/>
                            </w:pPr>
                          </w:p>
                          <w:tbl>
                            <w:tblPr>
                              <w:tblStyle w:val="NewsletterTable"/>
                              <w:tblW w:w="4978" w:type="pct"/>
                              <w:tblLook w:val="04A0" w:firstRow="1" w:lastRow="0" w:firstColumn="1" w:lastColumn="0" w:noHBand="0" w:noVBand="1"/>
                              <w:tblDescription w:val="Callout table"/>
                            </w:tblPr>
                            <w:tblGrid>
                              <w:gridCol w:w="4102"/>
                            </w:tblGrid>
                            <w:tr w:rsidR="00970681" w:rsidTr="007F42F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75"/>
                              </w:trPr>
                              <w:tc>
                                <w:tcPr>
                                  <w:tcW w:w="3472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AE7A8F" w:rsidTr="00AE7A8F">
                              <w:trPr>
                                <w:trHeight w:val="60"/>
                              </w:trPr>
                              <w:tc>
                                <w:tcPr>
                                  <w:tcW w:w="3472" w:type="dxa"/>
                                  <w:tcBorders>
                                    <w:bottom w:val="nil"/>
                                  </w:tcBorders>
                                </w:tcPr>
                                <w:p w:rsidR="00AE7A8F" w:rsidRDefault="00AE7A8F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AE7A8F" w:rsidTr="00AE7A8F">
                              <w:trPr>
                                <w:trHeight w:val="60"/>
                              </w:trPr>
                              <w:tc>
                                <w:tcPr>
                                  <w:tcW w:w="3472" w:type="dxa"/>
                                  <w:tcBorders>
                                    <w:bottom w:val="nil"/>
                                  </w:tcBorders>
                                </w:tcPr>
                                <w:p w:rsidR="00AE7A8F" w:rsidRDefault="00AE7A8F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970681" w:rsidTr="00A87FE3">
                              <w:trPr>
                                <w:trHeight w:val="15930"/>
                              </w:trPr>
                              <w:tc>
                                <w:tcPr>
                                  <w:tcW w:w="3472" w:type="dxa"/>
                                  <w:tcBorders>
                                    <w:top w:val="nil"/>
                                    <w:bottom w:val="single" w:sz="4" w:space="0" w:color="956AAC" w:themeColor="accent5"/>
                                  </w:tcBorders>
                                </w:tcPr>
                                <w:p w:rsidR="002E27C9" w:rsidRPr="0069560A" w:rsidRDefault="00D05E76" w:rsidP="0069560A">
                                  <w:pPr>
                                    <w:pStyle w:val="Heading1"/>
                                    <w:outlineLvl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E7A8F">
                                    <w:rPr>
                                      <w:sz w:val="24"/>
                                      <w:szCs w:val="24"/>
                                    </w:rPr>
                                    <w:t>This Week’s Home Work</w:t>
                                  </w:r>
                                </w:p>
                                <w:p w:rsidR="00853B3D" w:rsidRPr="0077230E" w:rsidRDefault="00853B3D" w:rsidP="0077230E">
                                  <w:pPr>
                                    <w:pStyle w:val="Heading2"/>
                                    <w:outlineLvl w:val="1"/>
                                    <w:rPr>
                                      <w:u w:val="single"/>
                                    </w:rPr>
                                  </w:pPr>
                                  <w:r w:rsidRPr="00BF094F">
                                    <w:rPr>
                                      <w:u w:val="single"/>
                                    </w:rPr>
                                    <w:t>HOMEWORK:</w:t>
                                  </w:r>
                                </w:p>
                                <w:p w:rsidR="005D5BF5" w:rsidRDefault="00D05E76">
                                  <w:pPr>
                                    <w:pStyle w:val="Heading2"/>
                                    <w:outlineLvl w:val="1"/>
                                  </w:pPr>
                                  <w:r>
                                    <w:t>Monday</w:t>
                                  </w:r>
                                  <w:r w:rsidR="007E2CD6">
                                    <w:t xml:space="preserve">: </w:t>
                                  </w:r>
                                </w:p>
                                <w:p w:rsidR="005D5BF5" w:rsidRPr="007600B1" w:rsidRDefault="00D05E76" w:rsidP="00D05E7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00B1">
                                    <w:rPr>
                                      <w:rFonts w:ascii="Times New Roman" w:hAnsi="Times New Roman" w:cs="Times New Roman"/>
                                    </w:rPr>
                                    <w:t>Read 20-30 Pages</w:t>
                                  </w:r>
                                  <w:r w:rsidR="00556F12" w:rsidRPr="007600B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in assigned novel.</w:t>
                                  </w:r>
                                </w:p>
                                <w:p w:rsidR="009E7F82" w:rsidRDefault="00B72A38" w:rsidP="00D05E7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Mal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Root Word Test Thursd</w:t>
                                  </w:r>
                                  <w:r w:rsidR="007600B1" w:rsidRPr="007600B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ay,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3/24</w:t>
                                  </w:r>
                                  <w:r w:rsidR="007600B1" w:rsidRPr="007600B1">
                                    <w:rPr>
                                      <w:rFonts w:ascii="Times New Roman" w:hAnsi="Times New Roman" w:cs="Times New Roman"/>
                                    </w:rPr>
                                    <w:t>- Review sheet to be completed</w:t>
                                  </w:r>
                                  <w:r w:rsidR="00C37EE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by tomorrow</w:t>
                                  </w:r>
                                </w:p>
                                <w:p w:rsidR="00B72A38" w:rsidRDefault="00B72A38" w:rsidP="000D69C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Reading Journal Graphic Organizer due Thursday, 3/24</w:t>
                                  </w:r>
                                </w:p>
                                <w:p w:rsidR="000D69CD" w:rsidRPr="007600B1" w:rsidRDefault="000D69CD" w:rsidP="000D69C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7600B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Late, re-do, missing work!</w:t>
                                  </w:r>
                                </w:p>
                                <w:p w:rsidR="005D5BF5" w:rsidRPr="00D05E76" w:rsidRDefault="00841AFF" w:rsidP="00D05E76">
                                  <w:pPr>
                                    <w:pStyle w:val="Heading2"/>
                                    <w:ind w:left="0"/>
                                    <w:outlineLvl w:val="1"/>
                                    <w:rPr>
                                      <w:rFonts w:asciiTheme="minorHAnsi" w:eastAsiaTheme="minorEastAsia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  <w:t xml:space="preserve">  </w:t>
                                  </w:r>
                                  <w:r w:rsidR="00D05E76" w:rsidRPr="00D05E76">
                                    <w:rPr>
                                      <w:rFonts w:asciiTheme="minorHAnsi" w:eastAsiaTheme="minorHAnsi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  <w:t>Tuesday</w:t>
                                  </w:r>
                                  <w:r w:rsidR="007E2CD6">
                                    <w:rPr>
                                      <w:rFonts w:asciiTheme="minorHAnsi" w:eastAsiaTheme="minorHAnsi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bCs w:val="0"/>
                                      <w:color w:val="262626" w:themeColor="text1" w:themeTint="D9"/>
                                    </w:rPr>
                                    <w:t>Q4 Print Out Sent Home</w:t>
                                  </w:r>
                                </w:p>
                                <w:p w:rsidR="00841AFF" w:rsidRPr="007600B1" w:rsidRDefault="00841AFF" w:rsidP="00841AFF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00B1">
                                    <w:rPr>
                                      <w:rFonts w:ascii="Times New Roman" w:hAnsi="Times New Roman" w:cs="Times New Roman"/>
                                    </w:rPr>
                                    <w:t>Read 20-30 Pages in assigned novel.</w:t>
                                  </w:r>
                                </w:p>
                                <w:p w:rsidR="00841AFF" w:rsidRDefault="00841AFF" w:rsidP="00841AFF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Mal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Root Word Test Thursd</w:t>
                                  </w:r>
                                  <w:r w:rsidRPr="007600B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ay,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3/24</w:t>
                                  </w:r>
                                  <w:r w:rsidRPr="007600B1">
                                    <w:rPr>
                                      <w:rFonts w:ascii="Times New Roman" w:hAnsi="Times New Roman" w:cs="Times New Roman"/>
                                    </w:rPr>
                                    <w:t>- Review sheet to be completed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by tomorrow</w:t>
                                  </w:r>
                                </w:p>
                                <w:p w:rsidR="00841AFF" w:rsidRDefault="00841AFF" w:rsidP="00841AFF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Reading Journal Graphic Organizer due Thursday, 3/24</w:t>
                                  </w:r>
                                </w:p>
                                <w:p w:rsidR="00841AFF" w:rsidRPr="007600B1" w:rsidRDefault="00841AFF" w:rsidP="00841AFF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7600B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Late, re-do, missing work!</w:t>
                                  </w:r>
                                </w:p>
                                <w:p w:rsidR="00D05E76" w:rsidRDefault="000446A3" w:rsidP="00C37EE1">
                                  <w:pPr>
                                    <w:pStyle w:val="Heading2"/>
                                    <w:outlineLvl w:val="1"/>
                                  </w:pPr>
                                  <w:r>
                                    <w:t>Wednesday:</w:t>
                                  </w:r>
                                </w:p>
                                <w:p w:rsidR="00841AFF" w:rsidRPr="007600B1" w:rsidRDefault="00841AFF" w:rsidP="00841AFF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00B1">
                                    <w:rPr>
                                      <w:rFonts w:ascii="Times New Roman" w:hAnsi="Times New Roman" w:cs="Times New Roman"/>
                                    </w:rPr>
                                    <w:t>Read 20-30 Pages in assigned novel.</w:t>
                                  </w:r>
                                </w:p>
                                <w:p w:rsidR="00841AFF" w:rsidRDefault="00841AFF" w:rsidP="00841AFF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Mal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Root Word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Test tomorrow</w:t>
                                  </w:r>
                                  <w:r w:rsidRPr="007600B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3/24</w:t>
                                  </w:r>
                                  <w:r w:rsidRPr="007600B1">
                                    <w:rPr>
                                      <w:rFonts w:ascii="Times New Roman" w:hAnsi="Times New Roman" w:cs="Times New Roman"/>
                                    </w:rPr>
                                    <w:t>- Review sheet to be completed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by tomorrow</w:t>
                                  </w:r>
                                </w:p>
                                <w:p w:rsidR="00841AFF" w:rsidRDefault="00841AFF" w:rsidP="00841AFF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Reading Journa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l Graphic Organizer due tomorrow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, 3/24</w:t>
                                  </w:r>
                                </w:p>
                                <w:p w:rsidR="00841AFF" w:rsidRPr="007600B1" w:rsidRDefault="00841AFF" w:rsidP="00841AFF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7600B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Late, re-do, missing work!</w:t>
                                  </w:r>
                                </w:p>
                                <w:p w:rsidR="00D05E76" w:rsidRDefault="00D05E76" w:rsidP="00C37EE1">
                                  <w:pPr>
                                    <w:pStyle w:val="Heading2"/>
                                    <w:outlineLvl w:val="1"/>
                                  </w:pPr>
                                  <w:r>
                                    <w:t>Thursday</w:t>
                                  </w:r>
                                  <w:r w:rsidR="00556F12">
                                    <w:t xml:space="preserve"> </w:t>
                                  </w:r>
                                </w:p>
                                <w:p w:rsidR="00251E1F" w:rsidRDefault="00251E1F" w:rsidP="00251E1F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00B1">
                                    <w:rPr>
                                      <w:rFonts w:ascii="Times New Roman" w:hAnsi="Times New Roman" w:cs="Times New Roman"/>
                                    </w:rPr>
                                    <w:t>Read 20-30 Pages in assigned novel.</w:t>
                                  </w:r>
                                </w:p>
                                <w:p w:rsidR="00251E1F" w:rsidRPr="007600B1" w:rsidRDefault="00251E1F" w:rsidP="00251E1F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USA Studies Weekly #18 if not completed in class</w:t>
                                  </w:r>
                                </w:p>
                                <w:p w:rsidR="00251E1F" w:rsidRPr="007600B1" w:rsidRDefault="00251E1F" w:rsidP="00251E1F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7600B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Late, re-do, missing work!</w:t>
                                  </w:r>
                                </w:p>
                                <w:p w:rsidR="00D05E76" w:rsidRDefault="00D05E76" w:rsidP="00D05E76">
                                  <w:pPr>
                                    <w:pStyle w:val="Heading2"/>
                                    <w:outlineLvl w:val="1"/>
                                  </w:pPr>
                                  <w:r>
                                    <w:t>Friday</w:t>
                                  </w:r>
                                  <w:r w:rsidR="00C87CFE">
                                    <w:t xml:space="preserve">: </w:t>
                                  </w:r>
                                  <w:r w:rsidR="00251E1F">
                                    <w:t>No School</w:t>
                                  </w:r>
                                </w:p>
                                <w:p w:rsidR="008B7672" w:rsidRDefault="00D05E76" w:rsidP="008B767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600B1">
                                    <w:rPr>
                                      <w:rFonts w:ascii="Times New Roman" w:hAnsi="Times New Roman" w:cs="Times New Roman"/>
                                    </w:rPr>
                                    <w:t>Read 20-30 Pages</w:t>
                                  </w:r>
                                  <w:r w:rsidR="00556F12" w:rsidRPr="007600B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in assigned novel.</w:t>
                                  </w:r>
                                </w:p>
                                <w:p w:rsidR="008B7672" w:rsidRDefault="008B7672" w:rsidP="008B767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7600B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Late, re-do, missing work</w:t>
                                  </w:r>
                                  <w:r w:rsidR="00D13C48" w:rsidRPr="007600B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Q3</w:t>
                                  </w:r>
                                  <w:r w:rsidR="00CC2CA9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due today</w:t>
                                  </w:r>
                                  <w:r w:rsidRPr="007600B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!</w:t>
                                  </w:r>
                                </w:p>
                                <w:p w:rsidR="00CA1EBB" w:rsidRDefault="00CA1EBB" w:rsidP="008B767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Have a wonderful Spring Break!</w:t>
                                  </w:r>
                                </w:p>
                                <w:p w:rsidR="000029FF" w:rsidRPr="007600B1" w:rsidRDefault="000029FF" w:rsidP="008B767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9 weeks of school left!</w:t>
                                  </w:r>
                                </w:p>
                                <w:p w:rsidR="008B7672" w:rsidRPr="005579A6" w:rsidRDefault="008B7672" w:rsidP="008B7672">
                                  <w:pPr>
                                    <w:pStyle w:val="ListParagraph"/>
                                    <w:spacing w:after="200" w:line="276" w:lineRule="auto"/>
                                    <w:ind w:left="504"/>
                                    <w:rPr>
                                      <w:b/>
                                    </w:rPr>
                                  </w:pPr>
                                </w:p>
                                <w:p w:rsidR="00B47B85" w:rsidRDefault="00B47B85" w:rsidP="00B47B85">
                                  <w:pPr>
                                    <w:pStyle w:val="ListParagraph"/>
                                    <w:ind w:left="504"/>
                                  </w:pPr>
                                </w:p>
                                <w:p w:rsidR="00A87FE3" w:rsidRDefault="00A87FE3" w:rsidP="007D59EB">
                                  <w:pPr>
                                    <w:pStyle w:val="ListParagraph"/>
                                    <w:ind w:left="504"/>
                                  </w:pPr>
                                </w:p>
                              </w:tc>
                            </w:tr>
                            <w:tr w:rsidR="00970681" w:rsidTr="00AE7A8F">
                              <w:trPr>
                                <w:trHeight w:val="70"/>
                              </w:trPr>
                              <w:tc>
                                <w:tcPr>
                                  <w:tcW w:w="3472" w:type="dxa"/>
                                  <w:tcBorders>
                                    <w:top w:val="single" w:sz="4" w:space="0" w:color="956AAC" w:themeColor="accent5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AE4E75" w:rsidRPr="00AE4E75" w:rsidRDefault="00AE4E75" w:rsidP="000032C8">
                                  <w:pPr>
                                    <w:pStyle w:val="Heading1"/>
                                    <w:spacing w:before="0"/>
                                    <w:ind w:left="0"/>
                                    <w:outlineLvl w:val="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970681" w:rsidTr="00AE7A8F">
                              <w:trPr>
                                <w:trHeight w:val="2448"/>
                              </w:trPr>
                              <w:tc>
                                <w:tcPr>
                                  <w:tcW w:w="3472" w:type="dxa"/>
                                  <w:tcBorders>
                                    <w:top w:val="nil"/>
                                    <w:bottom w:val="single" w:sz="4" w:space="0" w:color="956AAC" w:themeColor="accent5"/>
                                  </w:tcBorders>
                                </w:tcPr>
                                <w:p w:rsidR="00273108" w:rsidRPr="00AE4E75" w:rsidRDefault="00273108" w:rsidP="003A18B0">
                                  <w:pPr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B96DC" id="Text Box 3" o:spid="_x0000_s1027" type="#_x0000_t202" alt="Newsletter sidebar 2" style="position:absolute;left:0;text-align:left;margin-left:388.05pt;margin-top:-108pt;width:209.4pt;height:877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" o:allowoverlap="f" filled="f" stroked="f" strokeweight=".5pt">
                <v:textbox inset="1.44pt,0,1.44pt,0">
                  <w:txbxContent>
                    <w:p w:rsidR="005D5BF5" w:rsidRDefault="005D5BF5">
                      <w:pPr>
                        <w:pStyle w:val="Photo"/>
                      </w:pPr>
                    </w:p>
                    <w:tbl>
                      <w:tblPr>
                        <w:tblStyle w:val="NewsletterTable"/>
                        <w:tblW w:w="4978" w:type="pct"/>
                        <w:tblLook w:val="04A0" w:firstRow="1" w:lastRow="0" w:firstColumn="1" w:lastColumn="0" w:noHBand="0" w:noVBand="1"/>
                        <w:tblDescription w:val="Callout table"/>
                      </w:tblPr>
                      <w:tblGrid>
                        <w:gridCol w:w="4102"/>
                      </w:tblGrid>
                      <w:tr w:rsidR="00970681" w:rsidTr="007F42F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75"/>
                        </w:trPr>
                        <w:tc>
                          <w:tcPr>
                            <w:tcW w:w="3472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AE7A8F" w:rsidTr="00AE7A8F">
                        <w:trPr>
                          <w:trHeight w:val="60"/>
                        </w:trPr>
                        <w:tc>
                          <w:tcPr>
                            <w:tcW w:w="3472" w:type="dxa"/>
                            <w:tcBorders>
                              <w:bottom w:val="nil"/>
                            </w:tcBorders>
                          </w:tcPr>
                          <w:p w:rsidR="00AE7A8F" w:rsidRDefault="00AE7A8F">
                            <w:pPr>
                              <w:pStyle w:val="TableSpace"/>
                            </w:pPr>
                          </w:p>
                        </w:tc>
                      </w:tr>
                      <w:tr w:rsidR="00AE7A8F" w:rsidTr="00AE7A8F">
                        <w:trPr>
                          <w:trHeight w:val="60"/>
                        </w:trPr>
                        <w:tc>
                          <w:tcPr>
                            <w:tcW w:w="3472" w:type="dxa"/>
                            <w:tcBorders>
                              <w:bottom w:val="nil"/>
                            </w:tcBorders>
                          </w:tcPr>
                          <w:p w:rsidR="00AE7A8F" w:rsidRDefault="00AE7A8F">
                            <w:pPr>
                              <w:pStyle w:val="TableSpace"/>
                            </w:pPr>
                          </w:p>
                        </w:tc>
                      </w:tr>
                      <w:tr w:rsidR="00970681" w:rsidTr="00A87FE3">
                        <w:trPr>
                          <w:trHeight w:val="15930"/>
                        </w:trPr>
                        <w:tc>
                          <w:tcPr>
                            <w:tcW w:w="3472" w:type="dxa"/>
                            <w:tcBorders>
                              <w:top w:val="nil"/>
                              <w:bottom w:val="single" w:sz="4" w:space="0" w:color="956AAC" w:themeColor="accent5"/>
                            </w:tcBorders>
                          </w:tcPr>
                          <w:p w:rsidR="002E27C9" w:rsidRPr="0069560A" w:rsidRDefault="00D05E76" w:rsidP="0069560A">
                            <w:pPr>
                              <w:pStyle w:val="Heading1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AE7A8F">
                              <w:rPr>
                                <w:sz w:val="24"/>
                                <w:szCs w:val="24"/>
                              </w:rPr>
                              <w:t>This Week’s Home Work</w:t>
                            </w:r>
                          </w:p>
                          <w:p w:rsidR="00853B3D" w:rsidRPr="0077230E" w:rsidRDefault="00853B3D" w:rsidP="0077230E">
                            <w:pPr>
                              <w:pStyle w:val="Heading2"/>
                              <w:outlineLvl w:val="1"/>
                              <w:rPr>
                                <w:u w:val="single"/>
                              </w:rPr>
                            </w:pPr>
                            <w:r w:rsidRPr="00BF094F">
                              <w:rPr>
                                <w:u w:val="single"/>
                              </w:rPr>
                              <w:t>HOMEWORK:</w:t>
                            </w:r>
                          </w:p>
                          <w:p w:rsidR="005D5BF5" w:rsidRDefault="00D05E76">
                            <w:pPr>
                              <w:pStyle w:val="Heading2"/>
                              <w:outlineLvl w:val="1"/>
                            </w:pPr>
                            <w:r>
                              <w:t>Monday</w:t>
                            </w:r>
                            <w:r w:rsidR="007E2CD6">
                              <w:t xml:space="preserve">: </w:t>
                            </w:r>
                          </w:p>
                          <w:p w:rsidR="005D5BF5" w:rsidRPr="007600B1" w:rsidRDefault="00D05E76" w:rsidP="00D05E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00B1">
                              <w:rPr>
                                <w:rFonts w:ascii="Times New Roman" w:hAnsi="Times New Roman" w:cs="Times New Roman"/>
                              </w:rPr>
                              <w:t>Read 20-30 Pages</w:t>
                            </w:r>
                            <w:r w:rsidR="00556F12" w:rsidRPr="007600B1">
                              <w:rPr>
                                <w:rFonts w:ascii="Times New Roman" w:hAnsi="Times New Roman" w:cs="Times New Roman"/>
                              </w:rPr>
                              <w:t xml:space="preserve"> in assigned novel.</w:t>
                            </w:r>
                          </w:p>
                          <w:p w:rsidR="009E7F82" w:rsidRDefault="00B72A38" w:rsidP="00D05E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Mal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Root Word Test Thursd</w:t>
                            </w:r>
                            <w:r w:rsidR="007600B1" w:rsidRPr="007600B1">
                              <w:rPr>
                                <w:rFonts w:ascii="Times New Roman" w:hAnsi="Times New Roman" w:cs="Times New Roman"/>
                              </w:rPr>
                              <w:t xml:space="preserve">ay,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3/24</w:t>
                            </w:r>
                            <w:r w:rsidR="007600B1" w:rsidRPr="007600B1">
                              <w:rPr>
                                <w:rFonts w:ascii="Times New Roman" w:hAnsi="Times New Roman" w:cs="Times New Roman"/>
                              </w:rPr>
                              <w:t>- Review sheet to be completed</w:t>
                            </w:r>
                            <w:r w:rsidR="00C37EE1">
                              <w:rPr>
                                <w:rFonts w:ascii="Times New Roman" w:hAnsi="Times New Roman" w:cs="Times New Roman"/>
                              </w:rPr>
                              <w:t xml:space="preserve"> by tomorrow</w:t>
                            </w:r>
                          </w:p>
                          <w:p w:rsidR="00B72A38" w:rsidRDefault="00B72A38" w:rsidP="000D69C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Reading Journal Graphic Organizer due Thursday, 3/24</w:t>
                            </w:r>
                          </w:p>
                          <w:p w:rsidR="000D69CD" w:rsidRPr="007600B1" w:rsidRDefault="000D69CD" w:rsidP="000D69C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00B1">
                              <w:rPr>
                                <w:rFonts w:ascii="Times New Roman" w:hAnsi="Times New Roman" w:cs="Times New Roman"/>
                                <w:b/>
                              </w:rPr>
                              <w:t>Late, re-do, missing work!</w:t>
                            </w:r>
                          </w:p>
                          <w:p w:rsidR="005D5BF5" w:rsidRPr="00D05E76" w:rsidRDefault="00841AFF" w:rsidP="00D05E76">
                            <w:pPr>
                              <w:pStyle w:val="Heading2"/>
                              <w:ind w:left="0"/>
                              <w:outlineLvl w:val="1"/>
                              <w:rPr>
                                <w:rFonts w:asciiTheme="minorHAnsi" w:eastAsiaTheme="minorEastAsia" w:hAnsiTheme="minorHAnsi" w:cstheme="minorBidi"/>
                                <w:bCs w:val="0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262626" w:themeColor="text1" w:themeTint="D9"/>
                              </w:rPr>
                              <w:t xml:space="preserve">  </w:t>
                            </w:r>
                            <w:r w:rsidR="00D05E76" w:rsidRPr="00D05E76"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262626" w:themeColor="text1" w:themeTint="D9"/>
                              </w:rPr>
                              <w:t>Tuesday</w:t>
                            </w:r>
                            <w:r w:rsidR="007E2CD6"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262626" w:themeColor="text1" w:themeTint="D9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262626" w:themeColor="text1" w:themeTint="D9"/>
                              </w:rPr>
                              <w:t>Q4 Print Out Sent Home</w:t>
                            </w:r>
                          </w:p>
                          <w:p w:rsidR="00841AFF" w:rsidRPr="007600B1" w:rsidRDefault="00841AFF" w:rsidP="00841A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00B1">
                              <w:rPr>
                                <w:rFonts w:ascii="Times New Roman" w:hAnsi="Times New Roman" w:cs="Times New Roman"/>
                              </w:rPr>
                              <w:t>Read 20-30 Pages in assigned novel.</w:t>
                            </w:r>
                          </w:p>
                          <w:p w:rsidR="00841AFF" w:rsidRDefault="00841AFF" w:rsidP="00841A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Mal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Root Word Test Thursd</w:t>
                            </w:r>
                            <w:r w:rsidRPr="007600B1">
                              <w:rPr>
                                <w:rFonts w:ascii="Times New Roman" w:hAnsi="Times New Roman" w:cs="Times New Roman"/>
                              </w:rPr>
                              <w:t xml:space="preserve">ay,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3/24</w:t>
                            </w:r>
                            <w:r w:rsidRPr="007600B1">
                              <w:rPr>
                                <w:rFonts w:ascii="Times New Roman" w:hAnsi="Times New Roman" w:cs="Times New Roman"/>
                              </w:rPr>
                              <w:t>- Review sheet to be completed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by tomorrow</w:t>
                            </w:r>
                          </w:p>
                          <w:p w:rsidR="00841AFF" w:rsidRDefault="00841AFF" w:rsidP="00841A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Reading Journal Graphic Organizer due Thursday, 3/24</w:t>
                            </w:r>
                          </w:p>
                          <w:p w:rsidR="00841AFF" w:rsidRPr="007600B1" w:rsidRDefault="00841AFF" w:rsidP="00841A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00B1">
                              <w:rPr>
                                <w:rFonts w:ascii="Times New Roman" w:hAnsi="Times New Roman" w:cs="Times New Roman"/>
                                <w:b/>
                              </w:rPr>
                              <w:t>Late, re-do, missing work!</w:t>
                            </w:r>
                          </w:p>
                          <w:p w:rsidR="00D05E76" w:rsidRDefault="000446A3" w:rsidP="00C37EE1">
                            <w:pPr>
                              <w:pStyle w:val="Heading2"/>
                              <w:outlineLvl w:val="1"/>
                            </w:pPr>
                            <w:r>
                              <w:t>Wednesday:</w:t>
                            </w:r>
                          </w:p>
                          <w:p w:rsidR="00841AFF" w:rsidRPr="007600B1" w:rsidRDefault="00841AFF" w:rsidP="00841A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00B1">
                              <w:rPr>
                                <w:rFonts w:ascii="Times New Roman" w:hAnsi="Times New Roman" w:cs="Times New Roman"/>
                              </w:rPr>
                              <w:t>Read 20-30 Pages in assigned novel.</w:t>
                            </w:r>
                          </w:p>
                          <w:p w:rsidR="00841AFF" w:rsidRDefault="00841AFF" w:rsidP="00841A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Mal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Root Word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Test tomorrow</w:t>
                            </w:r>
                            <w:r w:rsidRPr="007600B1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3/24</w:t>
                            </w:r>
                            <w:r w:rsidRPr="007600B1">
                              <w:rPr>
                                <w:rFonts w:ascii="Times New Roman" w:hAnsi="Times New Roman" w:cs="Times New Roman"/>
                              </w:rPr>
                              <w:t>- Review sheet to be completed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by tomorrow</w:t>
                            </w:r>
                          </w:p>
                          <w:p w:rsidR="00841AFF" w:rsidRDefault="00841AFF" w:rsidP="00841A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Reading Journa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l Graphic Organizer due tomorrow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, 3/24</w:t>
                            </w:r>
                          </w:p>
                          <w:p w:rsidR="00841AFF" w:rsidRPr="007600B1" w:rsidRDefault="00841AFF" w:rsidP="00841A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00B1">
                              <w:rPr>
                                <w:rFonts w:ascii="Times New Roman" w:hAnsi="Times New Roman" w:cs="Times New Roman"/>
                                <w:b/>
                              </w:rPr>
                              <w:t>Late, re-do, missing work!</w:t>
                            </w:r>
                          </w:p>
                          <w:p w:rsidR="00D05E76" w:rsidRDefault="00D05E76" w:rsidP="00C37EE1">
                            <w:pPr>
                              <w:pStyle w:val="Heading2"/>
                              <w:outlineLvl w:val="1"/>
                            </w:pPr>
                            <w:r>
                              <w:t>Thursday</w:t>
                            </w:r>
                            <w:r w:rsidR="00556F12">
                              <w:t xml:space="preserve"> </w:t>
                            </w:r>
                          </w:p>
                          <w:p w:rsidR="00251E1F" w:rsidRDefault="00251E1F" w:rsidP="00251E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00B1">
                              <w:rPr>
                                <w:rFonts w:ascii="Times New Roman" w:hAnsi="Times New Roman" w:cs="Times New Roman"/>
                              </w:rPr>
                              <w:t>Read 20-30 Pages in assigned novel.</w:t>
                            </w:r>
                          </w:p>
                          <w:p w:rsidR="00251E1F" w:rsidRPr="007600B1" w:rsidRDefault="00251E1F" w:rsidP="00251E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USA Studies Weekly #18 if not completed in class</w:t>
                            </w:r>
                          </w:p>
                          <w:p w:rsidR="00251E1F" w:rsidRPr="007600B1" w:rsidRDefault="00251E1F" w:rsidP="00251E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00B1">
                              <w:rPr>
                                <w:rFonts w:ascii="Times New Roman" w:hAnsi="Times New Roman" w:cs="Times New Roman"/>
                                <w:b/>
                              </w:rPr>
                              <w:t>Late, re-do, missing work!</w:t>
                            </w:r>
                          </w:p>
                          <w:p w:rsidR="00D05E76" w:rsidRDefault="00D05E76" w:rsidP="00D05E76">
                            <w:pPr>
                              <w:pStyle w:val="Heading2"/>
                              <w:outlineLvl w:val="1"/>
                            </w:pPr>
                            <w:r>
                              <w:t>Friday</w:t>
                            </w:r>
                            <w:r w:rsidR="00C87CFE">
                              <w:t xml:space="preserve">: </w:t>
                            </w:r>
                            <w:r w:rsidR="00251E1F">
                              <w:t>No School</w:t>
                            </w:r>
                          </w:p>
                          <w:p w:rsidR="008B7672" w:rsidRDefault="00D05E76" w:rsidP="008B76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00B1">
                              <w:rPr>
                                <w:rFonts w:ascii="Times New Roman" w:hAnsi="Times New Roman" w:cs="Times New Roman"/>
                              </w:rPr>
                              <w:t>Read 20-30 Pages</w:t>
                            </w:r>
                            <w:r w:rsidR="00556F12" w:rsidRPr="007600B1">
                              <w:rPr>
                                <w:rFonts w:ascii="Times New Roman" w:hAnsi="Times New Roman" w:cs="Times New Roman"/>
                              </w:rPr>
                              <w:t xml:space="preserve"> in assigned novel.</w:t>
                            </w:r>
                          </w:p>
                          <w:p w:rsidR="008B7672" w:rsidRDefault="008B7672" w:rsidP="008B76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00B1">
                              <w:rPr>
                                <w:rFonts w:ascii="Times New Roman" w:hAnsi="Times New Roman" w:cs="Times New Roman"/>
                                <w:b/>
                              </w:rPr>
                              <w:t>Late, re-do, missing work</w:t>
                            </w:r>
                            <w:r w:rsidR="00D13C48" w:rsidRPr="007600B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Q3</w:t>
                            </w:r>
                            <w:r w:rsidR="00CC2CA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due today</w:t>
                            </w:r>
                            <w:r w:rsidRPr="007600B1">
                              <w:rPr>
                                <w:rFonts w:ascii="Times New Roman" w:hAnsi="Times New Roman" w:cs="Times New Roman"/>
                                <w:b/>
                              </w:rPr>
                              <w:t>!</w:t>
                            </w:r>
                          </w:p>
                          <w:p w:rsidR="00CA1EBB" w:rsidRDefault="00CA1EBB" w:rsidP="008B76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Have a wonderful Spring Break!</w:t>
                            </w:r>
                          </w:p>
                          <w:p w:rsidR="000029FF" w:rsidRPr="007600B1" w:rsidRDefault="000029FF" w:rsidP="008B76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9 weeks of school left!</w:t>
                            </w:r>
                          </w:p>
                          <w:p w:rsidR="008B7672" w:rsidRPr="005579A6" w:rsidRDefault="008B7672" w:rsidP="008B7672">
                            <w:pPr>
                              <w:pStyle w:val="ListParagraph"/>
                              <w:spacing w:after="200" w:line="276" w:lineRule="auto"/>
                              <w:ind w:left="504"/>
                              <w:rPr>
                                <w:b/>
                              </w:rPr>
                            </w:pPr>
                          </w:p>
                          <w:p w:rsidR="00B47B85" w:rsidRDefault="00B47B85" w:rsidP="00B47B85">
                            <w:pPr>
                              <w:pStyle w:val="ListParagraph"/>
                              <w:ind w:left="504"/>
                            </w:pPr>
                          </w:p>
                          <w:p w:rsidR="00A87FE3" w:rsidRDefault="00A87FE3" w:rsidP="007D59EB">
                            <w:pPr>
                              <w:pStyle w:val="ListParagraph"/>
                              <w:ind w:left="504"/>
                            </w:pPr>
                          </w:p>
                        </w:tc>
                      </w:tr>
                      <w:tr w:rsidR="00970681" w:rsidTr="00AE7A8F">
                        <w:trPr>
                          <w:trHeight w:val="70"/>
                        </w:trPr>
                        <w:tc>
                          <w:tcPr>
                            <w:tcW w:w="3472" w:type="dxa"/>
                            <w:tcBorders>
                              <w:top w:val="single" w:sz="4" w:space="0" w:color="956AAC" w:themeColor="accent5"/>
                              <w:bottom w:val="nil"/>
                            </w:tcBorders>
                            <w:shd w:val="clear" w:color="auto" w:fill="auto"/>
                          </w:tcPr>
                          <w:p w:rsidR="00AE4E75" w:rsidRPr="00AE4E75" w:rsidRDefault="00AE4E75" w:rsidP="000032C8">
                            <w:pPr>
                              <w:pStyle w:val="Heading1"/>
                              <w:spacing w:before="0"/>
                              <w:ind w:left="0"/>
                              <w:outlineLvl w:val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970681" w:rsidTr="00AE7A8F">
                        <w:trPr>
                          <w:trHeight w:val="2448"/>
                        </w:trPr>
                        <w:tc>
                          <w:tcPr>
                            <w:tcW w:w="3472" w:type="dxa"/>
                            <w:tcBorders>
                              <w:top w:val="nil"/>
                              <w:bottom w:val="single" w:sz="4" w:space="0" w:color="956AAC" w:themeColor="accent5"/>
                            </w:tcBorders>
                          </w:tcPr>
                          <w:p w:rsidR="00273108" w:rsidRPr="00AE4E75" w:rsidRDefault="00273108" w:rsidP="003A18B0">
                            <w:pPr>
                              <w:ind w:left="0"/>
                            </w:pPr>
                          </w:p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DF54D1" w:rsidRPr="00434445">
        <w:rPr>
          <w:rFonts w:ascii="Times New Roman" w:eastAsiaTheme="minorHAnsi" w:hAnsi="Times New Roman" w:cs="Times New Roman"/>
          <w:bCs w:val="0"/>
          <w:color w:val="FF0000"/>
          <w:sz w:val="28"/>
          <w:szCs w:val="28"/>
        </w:rPr>
        <w:t>Reading</w:t>
      </w:r>
      <w:r w:rsidR="00D77B3C">
        <w:rPr>
          <w:rFonts w:ascii="Times New Roman" w:eastAsiaTheme="minorHAnsi" w:hAnsi="Times New Roman" w:cs="Times New Roman"/>
          <w:bCs w:val="0"/>
          <w:color w:val="FF0000"/>
          <w:sz w:val="28"/>
          <w:szCs w:val="28"/>
        </w:rPr>
        <w:t xml:space="preserve"> Journal Assignment: </w:t>
      </w:r>
      <w:r w:rsidR="00B54172">
        <w:rPr>
          <w:rFonts w:ascii="Times New Roman" w:eastAsiaTheme="minorHAnsi" w:hAnsi="Times New Roman" w:cs="Times New Roman"/>
          <w:bCs w:val="0"/>
          <w:color w:val="FF0000"/>
          <w:sz w:val="28"/>
          <w:szCs w:val="28"/>
        </w:rPr>
        <w:t>Graphic Organizer focusing on Main Idea, Plot, Theme, Mood, Tone</w:t>
      </w:r>
      <w:r w:rsidR="007533C2">
        <w:rPr>
          <w:rFonts w:ascii="Times New Roman" w:eastAsiaTheme="minorHAnsi" w:hAnsi="Times New Roman" w:cs="Times New Roman"/>
          <w:bCs w:val="0"/>
          <w:color w:val="FF0000"/>
          <w:sz w:val="28"/>
          <w:szCs w:val="28"/>
        </w:rPr>
        <w:t>, and author’s purpose</w:t>
      </w:r>
    </w:p>
    <w:p w:rsidR="005D5BF5" w:rsidRDefault="00DF0C73">
      <w:pPr>
        <w:pStyle w:val="Heading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Mal Root Words for the week:</w:t>
      </w:r>
    </w:p>
    <w:p w:rsidR="00DF0C73" w:rsidRDefault="00DF0C73" w:rsidP="00DF0C73">
      <w:pPr>
        <w:pStyle w:val="ListParagraph"/>
        <w:numPr>
          <w:ilvl w:val="0"/>
          <w:numId w:val="26"/>
        </w:numPr>
      </w:pPr>
      <w:r>
        <w:t>Malodorous: bad-smelling</w:t>
      </w:r>
    </w:p>
    <w:p w:rsidR="00DF0C73" w:rsidRDefault="00DF0C73" w:rsidP="00DF0C73">
      <w:pPr>
        <w:pStyle w:val="ListParagraph"/>
        <w:numPr>
          <w:ilvl w:val="0"/>
          <w:numId w:val="26"/>
        </w:numPr>
      </w:pPr>
      <w:r>
        <w:t>Malady: a bad health condition; a disease</w:t>
      </w:r>
    </w:p>
    <w:p w:rsidR="00DF0C73" w:rsidRDefault="00DF0C73" w:rsidP="00DF0C73">
      <w:pPr>
        <w:pStyle w:val="ListParagraph"/>
        <w:numPr>
          <w:ilvl w:val="0"/>
          <w:numId w:val="26"/>
        </w:numPr>
      </w:pPr>
      <w:r>
        <w:t>Malpractice: performing one’s duty in a bad or wrong way</w:t>
      </w:r>
    </w:p>
    <w:p w:rsidR="00DF0C73" w:rsidRDefault="00DF0C73" w:rsidP="00DF0C73">
      <w:pPr>
        <w:pStyle w:val="ListParagraph"/>
        <w:numPr>
          <w:ilvl w:val="0"/>
          <w:numId w:val="26"/>
        </w:numPr>
      </w:pPr>
      <w:r>
        <w:t>Malevolent: having bad feelings toward someone or something; spite; hatred</w:t>
      </w:r>
    </w:p>
    <w:p w:rsidR="00DF0C73" w:rsidRDefault="00DF0C73" w:rsidP="00DF0C73">
      <w:pPr>
        <w:pStyle w:val="ListParagraph"/>
        <w:numPr>
          <w:ilvl w:val="0"/>
          <w:numId w:val="26"/>
        </w:numPr>
      </w:pPr>
      <w:r>
        <w:t>Malefactor: one who does wrong; a villain</w:t>
      </w:r>
    </w:p>
    <w:p w:rsidR="00DF0C73" w:rsidRDefault="00DF0C73" w:rsidP="00DF0C73">
      <w:pPr>
        <w:pStyle w:val="ListParagraph"/>
        <w:numPr>
          <w:ilvl w:val="0"/>
          <w:numId w:val="26"/>
        </w:numPr>
      </w:pPr>
      <w:r>
        <w:t>Malignant: bad or harmful, producing death</w:t>
      </w:r>
    </w:p>
    <w:p w:rsidR="00DF0C73" w:rsidRDefault="00DF0C73" w:rsidP="00DF0C73">
      <w:pPr>
        <w:pStyle w:val="ListParagraph"/>
        <w:numPr>
          <w:ilvl w:val="0"/>
          <w:numId w:val="26"/>
        </w:numPr>
      </w:pPr>
      <w:r>
        <w:t>Malapropism: a word used the wrong way; usually with humorous results</w:t>
      </w:r>
    </w:p>
    <w:p w:rsidR="00DF0C73" w:rsidRDefault="00DF0C73" w:rsidP="00DF0C73">
      <w:pPr>
        <w:pStyle w:val="ListParagraph"/>
        <w:numPr>
          <w:ilvl w:val="0"/>
          <w:numId w:val="26"/>
        </w:numPr>
      </w:pPr>
      <w:r>
        <w:t>Malicious: desiring harm to someone or something else</w:t>
      </w:r>
    </w:p>
    <w:p w:rsidR="00DF0C73" w:rsidRDefault="00DF0C73" w:rsidP="00DF0C73">
      <w:pPr>
        <w:pStyle w:val="ListParagraph"/>
        <w:numPr>
          <w:ilvl w:val="0"/>
          <w:numId w:val="26"/>
        </w:numPr>
      </w:pPr>
      <w:r>
        <w:t>Malaria: illness believed to be spread by bad air, actually spread by mosquitoes</w:t>
      </w:r>
    </w:p>
    <w:p w:rsidR="00DF0C73" w:rsidRPr="00DF0C73" w:rsidRDefault="00DF0C73" w:rsidP="00DF0C73">
      <w:pPr>
        <w:pStyle w:val="ListParagraph"/>
        <w:numPr>
          <w:ilvl w:val="0"/>
          <w:numId w:val="26"/>
        </w:numPr>
      </w:pPr>
      <w:r>
        <w:t>Malediction: bad speech; a curse</w:t>
      </w:r>
    </w:p>
    <w:p w:rsidR="00CE1E35" w:rsidRPr="00B11198" w:rsidRDefault="008A77C4" w:rsidP="00CE1E35">
      <w:pPr>
        <w:pStyle w:val="Heading2"/>
        <w:rPr>
          <w:rFonts w:ascii="Times New Roman" w:eastAsiaTheme="minorEastAsia" w:hAnsi="Times New Roman" w:cs="Times New Roman"/>
          <w:b w:val="0"/>
          <w:bCs w:val="0"/>
          <w:color w:val="262626" w:themeColor="text1" w:themeTint="D9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bCs w:val="0"/>
          <w:color w:val="262626" w:themeColor="text1" w:themeTint="D9"/>
          <w:sz w:val="24"/>
          <w:szCs w:val="24"/>
        </w:rPr>
        <w:t>Interested in d</w:t>
      </w:r>
      <w:r w:rsidR="00CE1E35" w:rsidRPr="00B11198">
        <w:rPr>
          <w:rFonts w:ascii="Times New Roman" w:eastAsiaTheme="minorEastAsia" w:hAnsi="Times New Roman" w:cs="Times New Roman"/>
          <w:b w:val="0"/>
          <w:bCs w:val="0"/>
          <w:color w:val="262626" w:themeColor="text1" w:themeTint="D9"/>
          <w:sz w:val="24"/>
          <w:szCs w:val="24"/>
        </w:rPr>
        <w:t>onating? There are several items listed on my Weebly site under “Donations” including the Teacher Wish List web link</w:t>
      </w:r>
      <w:r w:rsidR="006A6E0D">
        <w:rPr>
          <w:rFonts w:ascii="Times New Roman" w:eastAsiaTheme="minorEastAsia" w:hAnsi="Times New Roman" w:cs="Times New Roman"/>
          <w:b w:val="0"/>
          <w:bCs w:val="0"/>
          <w:color w:val="262626" w:themeColor="text1" w:themeTint="D9"/>
          <w:sz w:val="24"/>
          <w:szCs w:val="24"/>
        </w:rPr>
        <w:t xml:space="preserve">: </w:t>
      </w:r>
      <w:hyperlink r:id="rId11" w:history="1">
        <w:r w:rsidR="006A6E0D" w:rsidRPr="00875A48">
          <w:rPr>
            <w:rStyle w:val="Hyperlink"/>
            <w:rFonts w:ascii="Times New Roman" w:eastAsiaTheme="minorEastAsia" w:hAnsi="Times New Roman" w:cs="Times New Roman"/>
            <w:b w:val="0"/>
            <w:bCs w:val="0"/>
            <w:sz w:val="24"/>
            <w:szCs w:val="24"/>
          </w:rPr>
          <w:t>http://claudiadalessioskare.weebly.com/donations.html</w:t>
        </w:r>
      </w:hyperlink>
      <w:r w:rsidR="006A6E0D">
        <w:rPr>
          <w:rFonts w:ascii="Times New Roman" w:eastAsiaTheme="minorEastAsia" w:hAnsi="Times New Roman" w:cs="Times New Roman"/>
          <w:b w:val="0"/>
          <w:bCs w:val="0"/>
          <w:color w:val="262626" w:themeColor="text1" w:themeTint="D9"/>
          <w:sz w:val="24"/>
          <w:szCs w:val="24"/>
        </w:rPr>
        <w:t xml:space="preserve"> </w:t>
      </w:r>
      <w:r w:rsidR="00CE1E35" w:rsidRPr="00B11198">
        <w:rPr>
          <w:rFonts w:ascii="Times New Roman" w:eastAsiaTheme="minorEastAsia" w:hAnsi="Times New Roman" w:cs="Times New Roman"/>
          <w:b w:val="0"/>
          <w:bCs w:val="0"/>
          <w:color w:val="262626" w:themeColor="text1" w:themeTint="D9"/>
          <w:sz w:val="24"/>
          <w:szCs w:val="24"/>
        </w:rPr>
        <w:t>.</w:t>
      </w:r>
    </w:p>
    <w:p w:rsidR="00CE1E35" w:rsidRPr="00B11198" w:rsidRDefault="001A5376" w:rsidP="00CE1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665C8" w:rsidRPr="00B11198">
        <w:rPr>
          <w:rFonts w:ascii="Times New Roman" w:hAnsi="Times New Roman" w:cs="Times New Roman"/>
          <w:sz w:val="24"/>
          <w:szCs w:val="24"/>
        </w:rPr>
        <w:t xml:space="preserve"> few of the </w:t>
      </w:r>
      <w:r w:rsidR="004665C8" w:rsidRPr="00606E03">
        <w:rPr>
          <w:rFonts w:ascii="Times New Roman" w:hAnsi="Times New Roman" w:cs="Times New Roman"/>
          <w:b/>
          <w:sz w:val="24"/>
          <w:szCs w:val="24"/>
        </w:rPr>
        <w:t>novels</w:t>
      </w:r>
      <w:r w:rsidR="004665C8" w:rsidRPr="00B11198">
        <w:rPr>
          <w:rFonts w:ascii="Times New Roman" w:hAnsi="Times New Roman" w:cs="Times New Roman"/>
          <w:sz w:val="24"/>
          <w:szCs w:val="24"/>
        </w:rPr>
        <w:t xml:space="preserve"> that we will be using over the </w:t>
      </w:r>
      <w:r w:rsidR="00417C8B">
        <w:rPr>
          <w:rFonts w:ascii="Times New Roman" w:hAnsi="Times New Roman" w:cs="Times New Roman"/>
          <w:sz w:val="24"/>
          <w:szCs w:val="24"/>
        </w:rPr>
        <w:t>nex</w:t>
      </w:r>
      <w:r w:rsidR="009E35C5">
        <w:rPr>
          <w:rFonts w:ascii="Times New Roman" w:hAnsi="Times New Roman" w:cs="Times New Roman"/>
          <w:sz w:val="24"/>
          <w:szCs w:val="24"/>
        </w:rPr>
        <w:t xml:space="preserve">t few months that </w:t>
      </w:r>
      <w:r w:rsidR="004665C8" w:rsidRPr="00B11198">
        <w:rPr>
          <w:rFonts w:ascii="Times New Roman" w:hAnsi="Times New Roman" w:cs="Times New Roman"/>
          <w:sz w:val="24"/>
          <w:szCs w:val="24"/>
        </w:rPr>
        <w:t>copies</w:t>
      </w:r>
      <w:r w:rsidR="009E35C5">
        <w:rPr>
          <w:rFonts w:ascii="Times New Roman" w:hAnsi="Times New Roman" w:cs="Times New Roman"/>
          <w:sz w:val="24"/>
          <w:szCs w:val="24"/>
        </w:rPr>
        <w:t xml:space="preserve"> are </w:t>
      </w:r>
      <w:r w:rsidR="009E35C5" w:rsidRPr="00606E03">
        <w:rPr>
          <w:rFonts w:ascii="Times New Roman" w:hAnsi="Times New Roman" w:cs="Times New Roman"/>
          <w:b/>
          <w:sz w:val="24"/>
          <w:szCs w:val="24"/>
        </w:rPr>
        <w:t>needed</w:t>
      </w:r>
      <w:r w:rsidRPr="00606E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4665C8" w:rsidRPr="00B11198">
        <w:rPr>
          <w:rFonts w:ascii="Times New Roman" w:hAnsi="Times New Roman" w:cs="Times New Roman"/>
          <w:sz w:val="24"/>
          <w:szCs w:val="24"/>
        </w:rPr>
        <w:t>:</w:t>
      </w:r>
    </w:p>
    <w:p w:rsidR="00D71609" w:rsidRPr="004469D7" w:rsidRDefault="00D71609" w:rsidP="00D561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469D7">
        <w:rPr>
          <w:rFonts w:ascii="Times New Roman" w:hAnsi="Times New Roman" w:cs="Times New Roman"/>
          <w:i/>
          <w:sz w:val="24"/>
          <w:szCs w:val="24"/>
        </w:rPr>
        <w:t>Navigating Early</w:t>
      </w:r>
      <w:r w:rsidR="00C405D7" w:rsidRPr="004469D7">
        <w:rPr>
          <w:rFonts w:ascii="Times New Roman" w:hAnsi="Times New Roman" w:cs="Times New Roman"/>
          <w:sz w:val="24"/>
          <w:szCs w:val="24"/>
        </w:rPr>
        <w:t xml:space="preserve"> by Clare Vanderpool (</w:t>
      </w:r>
      <w:r w:rsidR="000912E4">
        <w:rPr>
          <w:rFonts w:ascii="Times New Roman" w:hAnsi="Times New Roman" w:cs="Times New Roman"/>
          <w:sz w:val="24"/>
          <w:szCs w:val="24"/>
        </w:rPr>
        <w:t>8</w:t>
      </w:r>
      <w:r w:rsidRPr="004469D7">
        <w:rPr>
          <w:rFonts w:ascii="Times New Roman" w:hAnsi="Times New Roman" w:cs="Times New Roman"/>
          <w:sz w:val="24"/>
          <w:szCs w:val="24"/>
        </w:rPr>
        <w:t xml:space="preserve"> copies)</w:t>
      </w:r>
    </w:p>
    <w:p w:rsidR="00605387" w:rsidRPr="004469D7" w:rsidRDefault="00605387" w:rsidP="00605387">
      <w:pPr>
        <w:pStyle w:val="ListParagraph"/>
        <w:numPr>
          <w:ilvl w:val="0"/>
          <w:numId w:val="9"/>
        </w:numPr>
        <w:spacing w:before="100" w:after="100" w:line="240" w:lineRule="auto"/>
        <w:ind w:righ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9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Dreadful, Smelly Colonies: The Disgusting Details About Life in Colonial America</w:t>
      </w:r>
      <w:r w:rsidRPr="004469D7">
        <w:rPr>
          <w:rFonts w:ascii="Times New Roman" w:eastAsia="Times New Roman" w:hAnsi="Times New Roman" w:cs="Times New Roman"/>
          <w:color w:val="000000"/>
          <w:sz w:val="24"/>
          <w:szCs w:val="24"/>
        </w:rPr>
        <w:t> by Elizabeth Raum</w:t>
      </w:r>
      <w:r w:rsidR="005D4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(16</w:t>
      </w:r>
      <w:r w:rsidRPr="00446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copies)</w:t>
      </w:r>
    </w:p>
    <w:p w:rsidR="002E563F" w:rsidRPr="004469D7" w:rsidRDefault="00266577" w:rsidP="002E563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469D7">
        <w:rPr>
          <w:rFonts w:ascii="Times New Roman" w:hAnsi="Times New Roman" w:cs="Times New Roman"/>
          <w:i/>
          <w:sz w:val="24"/>
          <w:szCs w:val="24"/>
        </w:rPr>
        <w:t xml:space="preserve">Her Stories: African American Folktales, Fairy Tales, and True Tales </w:t>
      </w:r>
      <w:r w:rsidRPr="004469D7">
        <w:rPr>
          <w:rFonts w:ascii="Times New Roman" w:hAnsi="Times New Roman" w:cs="Times New Roman"/>
          <w:sz w:val="24"/>
          <w:szCs w:val="24"/>
        </w:rPr>
        <w:t>by Virginia Hamilton</w:t>
      </w:r>
      <w:r w:rsidR="00973F81" w:rsidRPr="004469D7">
        <w:rPr>
          <w:rFonts w:ascii="Times New Roman" w:hAnsi="Times New Roman" w:cs="Times New Roman"/>
          <w:sz w:val="24"/>
          <w:szCs w:val="24"/>
        </w:rPr>
        <w:t xml:space="preserve"> (20 copies)</w:t>
      </w:r>
    </w:p>
    <w:p w:rsidR="00BE2003" w:rsidRPr="004469D7" w:rsidRDefault="00BE2003" w:rsidP="002E563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469D7">
        <w:rPr>
          <w:rFonts w:ascii="Times New Roman" w:hAnsi="Times New Roman" w:cs="Times New Roman"/>
          <w:i/>
          <w:sz w:val="24"/>
          <w:szCs w:val="24"/>
        </w:rPr>
        <w:t xml:space="preserve">Breaking Stalin’s Nose </w:t>
      </w:r>
      <w:r w:rsidR="00F67EF2">
        <w:rPr>
          <w:rFonts w:ascii="Times New Roman" w:hAnsi="Times New Roman" w:cs="Times New Roman"/>
          <w:sz w:val="24"/>
          <w:szCs w:val="24"/>
        </w:rPr>
        <w:t>by Eugene Yelchin (2</w:t>
      </w:r>
      <w:r w:rsidRPr="004469D7">
        <w:rPr>
          <w:rFonts w:ascii="Times New Roman" w:hAnsi="Times New Roman" w:cs="Times New Roman"/>
          <w:sz w:val="24"/>
          <w:szCs w:val="24"/>
        </w:rPr>
        <w:t>0 copies)</w:t>
      </w:r>
    </w:p>
    <w:p w:rsidR="003148D8" w:rsidRPr="00986DF4" w:rsidRDefault="003148D8" w:rsidP="003148D8">
      <w:pPr>
        <w:pStyle w:val="ListParagraph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48D8">
        <w:rPr>
          <w:rFonts w:ascii="Times New Roman" w:hAnsi="Times New Roman" w:cs="Times New Roman"/>
          <w:color w:val="auto"/>
        </w:rPr>
        <w:br/>
      </w:r>
      <w:r w:rsidR="00986DF4" w:rsidRPr="00986DF4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Thanks to all families that have alr</w:t>
      </w:r>
      <w:r w:rsidR="009427B0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eady donated! Your donations </w:t>
      </w:r>
      <w:r w:rsidR="00986DF4" w:rsidRPr="00986DF4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make a huge difference!</w:t>
      </w:r>
    </w:p>
    <w:p w:rsidR="00630467" w:rsidRPr="00B11198" w:rsidRDefault="00630467" w:rsidP="00630467">
      <w:pPr>
        <w:pStyle w:val="Heading1"/>
        <w:rPr>
          <w:rFonts w:ascii="Times New Roman" w:hAnsi="Times New Roman" w:cs="Times New Roman"/>
        </w:rPr>
      </w:pPr>
      <w:r w:rsidRPr="00B11198">
        <w:rPr>
          <w:rFonts w:ascii="Times New Roman" w:hAnsi="Times New Roman" w:cs="Times New Roman"/>
        </w:rPr>
        <w:t>Reading Rewards</w:t>
      </w:r>
    </w:p>
    <w:p w:rsidR="004B71C4" w:rsidRPr="00C878AE" w:rsidRDefault="005A34DC" w:rsidP="00C878AE">
      <w:pPr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Students that earn</w:t>
      </w:r>
      <w:r w:rsidR="00196DF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20 </w:t>
      </w:r>
      <w:r w:rsidR="00FA289F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AR points by the end of </w:t>
      </w:r>
      <w:r w:rsidR="005C1B42">
        <w:rPr>
          <w:rFonts w:ascii="Times New Roman" w:eastAsia="Times New Roman" w:hAnsi="Times New Roman" w:cs="Times New Roman"/>
          <w:sz w:val="28"/>
          <w:szCs w:val="28"/>
          <w:lang w:val="en"/>
        </w:rPr>
        <w:t>March</w:t>
      </w:r>
      <w:bookmarkStart w:id="0" w:name="_GoBack"/>
      <w:bookmarkEnd w:id="0"/>
      <w:r w:rsidR="00630467" w:rsidRPr="00B11198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will be rewarded with a popcorn and movie party at lunch.</w:t>
      </w:r>
    </w:p>
    <w:p w:rsidR="00F32A01" w:rsidRPr="001F2B45" w:rsidRDefault="00AD654A" w:rsidP="00F32A01">
      <w:pPr>
        <w:rPr>
          <w:rFonts w:ascii="Times New Roman" w:hAnsi="Times New Roman" w:cs="Times New Roman"/>
          <w:b/>
          <w:color w:val="704A85" w:themeColor="accent5" w:themeShade="BF"/>
          <w:sz w:val="28"/>
          <w:szCs w:val="28"/>
        </w:rPr>
      </w:pPr>
      <w:r w:rsidRPr="001F2B45">
        <w:rPr>
          <w:rFonts w:ascii="Times New Roman" w:hAnsi="Times New Roman" w:cs="Times New Roman"/>
          <w:b/>
          <w:color w:val="704A85" w:themeColor="accent5" w:themeShade="BF"/>
          <w:sz w:val="28"/>
          <w:szCs w:val="28"/>
        </w:rPr>
        <w:t xml:space="preserve">Do </w:t>
      </w:r>
      <w:r w:rsidR="00C5125E" w:rsidRPr="001F2B45">
        <w:rPr>
          <w:rFonts w:ascii="Times New Roman" w:hAnsi="Times New Roman" w:cs="Times New Roman"/>
          <w:b/>
          <w:color w:val="704A85" w:themeColor="accent5" w:themeShade="BF"/>
          <w:sz w:val="28"/>
          <w:szCs w:val="28"/>
        </w:rPr>
        <w:t>Friday Fun Centers</w:t>
      </w:r>
      <w:r w:rsidR="00A57A40" w:rsidRPr="001F2B45">
        <w:rPr>
          <w:rFonts w:ascii="Times New Roman" w:hAnsi="Times New Roman" w:cs="Times New Roman"/>
          <w:b/>
          <w:color w:val="704A85" w:themeColor="accent5" w:themeShade="BF"/>
          <w:sz w:val="28"/>
          <w:szCs w:val="28"/>
        </w:rPr>
        <w:t xml:space="preserve"> </w:t>
      </w:r>
      <w:r w:rsidR="00D56147" w:rsidRPr="001F2B45">
        <w:rPr>
          <w:rFonts w:ascii="Times New Roman" w:hAnsi="Times New Roman" w:cs="Times New Roman"/>
          <w:b/>
          <w:color w:val="704A85" w:themeColor="accent5" w:themeShade="BF"/>
          <w:sz w:val="28"/>
          <w:szCs w:val="28"/>
        </w:rPr>
        <w:t>in Social Studies interest you?</w:t>
      </w:r>
    </w:p>
    <w:p w:rsidR="00D56147" w:rsidRPr="00F32A01" w:rsidRDefault="00180B99" w:rsidP="00F32A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704A85" w:themeColor="accent5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9:45-10:35 and/or 10:35-11:25</w:t>
      </w:r>
      <w:r w:rsidR="009A04E7" w:rsidRPr="00F32A01">
        <w:rPr>
          <w:rFonts w:ascii="Times New Roman" w:hAnsi="Times New Roman" w:cs="Times New Roman"/>
          <w:sz w:val="24"/>
          <w:szCs w:val="24"/>
        </w:rPr>
        <w:t xml:space="preserve">am </w:t>
      </w:r>
    </w:p>
    <w:p w:rsidR="00D56147" w:rsidRPr="000E348E" w:rsidRDefault="00D56147" w:rsidP="00D561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348E">
        <w:rPr>
          <w:rFonts w:ascii="Times New Roman" w:hAnsi="Times New Roman" w:cs="Times New Roman"/>
          <w:sz w:val="24"/>
          <w:szCs w:val="24"/>
        </w:rPr>
        <w:t>Cook various foods at home that coincide to our units of study</w:t>
      </w:r>
    </w:p>
    <w:p w:rsidR="00D56147" w:rsidRPr="000E348E" w:rsidRDefault="00D56147" w:rsidP="00D561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348E">
        <w:rPr>
          <w:rFonts w:ascii="Times New Roman" w:hAnsi="Times New Roman" w:cs="Times New Roman"/>
          <w:sz w:val="24"/>
          <w:szCs w:val="24"/>
        </w:rPr>
        <w:t>Come in and help with art projects that reflect our units of study</w:t>
      </w:r>
    </w:p>
    <w:p w:rsidR="0002071E" w:rsidRPr="004B71C4" w:rsidRDefault="00D56147" w:rsidP="004B71C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348E">
        <w:rPr>
          <w:rFonts w:ascii="Times New Roman" w:hAnsi="Times New Roman" w:cs="Times New Roman"/>
          <w:sz w:val="24"/>
          <w:szCs w:val="24"/>
        </w:rPr>
        <w:lastRenderedPageBreak/>
        <w:t>Prepare art supplies at home for our projects</w:t>
      </w:r>
    </w:p>
    <w:p w:rsidR="00630467" w:rsidRPr="001603C0" w:rsidRDefault="00FB6353" w:rsidP="00CE1E35">
      <w:pPr>
        <w:rPr>
          <w:rFonts w:ascii="Times New Roman" w:hAnsi="Times New Roman" w:cs="Times New Roman"/>
          <w:color w:val="704A85" w:themeColor="accent5" w:themeShade="BF"/>
          <w:sz w:val="32"/>
          <w:szCs w:val="32"/>
          <w:u w:val="single"/>
        </w:rPr>
      </w:pPr>
      <w:r w:rsidRPr="001603C0">
        <w:rPr>
          <w:rFonts w:ascii="Times New Roman" w:hAnsi="Times New Roman" w:cs="Times New Roman"/>
          <w:color w:val="704A85" w:themeColor="accent5" w:themeShade="BF"/>
          <w:sz w:val="32"/>
          <w:szCs w:val="32"/>
          <w:u w:val="single"/>
        </w:rPr>
        <w:t>SMILE Camp</w:t>
      </w:r>
    </w:p>
    <w:p w:rsidR="00FB6353" w:rsidRDefault="00FB6353" w:rsidP="00CE1E35">
      <w:pPr>
        <w:rPr>
          <w:rFonts w:ascii="Times New Roman" w:hAnsi="Times New Roman" w:cs="Times New Roman"/>
          <w:sz w:val="24"/>
          <w:szCs w:val="24"/>
        </w:rPr>
      </w:pPr>
      <w:r w:rsidRPr="001603C0">
        <w:rPr>
          <w:rFonts w:ascii="Times New Roman" w:hAnsi="Times New Roman" w:cs="Times New Roman"/>
          <w:sz w:val="24"/>
          <w:szCs w:val="24"/>
        </w:rPr>
        <w:t xml:space="preserve">If your child is interested in hands-on Math and Science learning experiences, check out the website: </w:t>
      </w:r>
      <w:hyperlink r:id="rId12" w:history="1">
        <w:r w:rsidRPr="001603C0">
          <w:rPr>
            <w:rStyle w:val="Hyperlink"/>
            <w:rFonts w:ascii="Times New Roman" w:hAnsi="Times New Roman" w:cs="Times New Roman"/>
            <w:sz w:val="24"/>
            <w:szCs w:val="24"/>
          </w:rPr>
          <w:t>http://smilecamp.org/</w:t>
        </w:r>
      </w:hyperlink>
      <w:r w:rsidRPr="001603C0">
        <w:rPr>
          <w:rFonts w:ascii="Times New Roman" w:hAnsi="Times New Roman" w:cs="Times New Roman"/>
          <w:sz w:val="24"/>
          <w:szCs w:val="24"/>
        </w:rPr>
        <w:t xml:space="preserve"> This was Karen Russell’s (Olds’ former AG teacher’s) start up program.</w:t>
      </w:r>
    </w:p>
    <w:p w:rsidR="0049732D" w:rsidRPr="00AB5C16" w:rsidRDefault="0049732D" w:rsidP="0049732D">
      <w:pPr>
        <w:pStyle w:val="Heading1"/>
        <w:ind w:left="0"/>
        <w:rPr>
          <w:rFonts w:ascii="Times New Roman" w:hAnsi="Times New Roman" w:cs="Times New Roman"/>
          <w:color w:val="D6221F" w:themeColor="accent6" w:themeShade="BF"/>
        </w:rPr>
      </w:pPr>
      <w:r>
        <w:rPr>
          <w:rFonts w:ascii="Times New Roman" w:hAnsi="Times New Roman" w:cs="Times New Roman"/>
          <w:color w:val="D6221F" w:themeColor="accent6" w:themeShade="BF"/>
        </w:rPr>
        <w:t>New Mond</w:t>
      </w:r>
      <w:r w:rsidRPr="00AB5C16">
        <w:rPr>
          <w:rFonts w:ascii="Times New Roman" w:hAnsi="Times New Roman" w:cs="Times New Roman"/>
          <w:color w:val="D6221F" w:themeColor="accent6" w:themeShade="BF"/>
        </w:rPr>
        <w:t>ay Schedule</w:t>
      </w:r>
    </w:p>
    <w:p w:rsidR="0049732D" w:rsidRPr="00B11198" w:rsidRDefault="0049732D" w:rsidP="00497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1198">
        <w:rPr>
          <w:rFonts w:ascii="Times New Roman" w:hAnsi="Times New Roman" w:cs="Times New Roman"/>
          <w:sz w:val="24"/>
          <w:szCs w:val="24"/>
        </w:rPr>
        <w:t>8:35- 9</w:t>
      </w:r>
      <w:r>
        <w:rPr>
          <w:rFonts w:ascii="Times New Roman" w:hAnsi="Times New Roman" w:cs="Times New Roman"/>
          <w:sz w:val="24"/>
          <w:szCs w:val="24"/>
        </w:rPr>
        <w:t>:2</w:t>
      </w:r>
      <w:r w:rsidRPr="00B11198">
        <w:rPr>
          <w:rFonts w:ascii="Times New Roman" w:hAnsi="Times New Roman" w:cs="Times New Roman"/>
          <w:sz w:val="24"/>
          <w:szCs w:val="24"/>
        </w:rPr>
        <w:t>5     Math/Sci or ELA/SS Group 1</w:t>
      </w:r>
    </w:p>
    <w:p w:rsidR="0049732D" w:rsidRPr="00B11198" w:rsidRDefault="0049732D" w:rsidP="0049732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19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:2</w:t>
      </w:r>
      <w:r w:rsidRPr="00B11198"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 xml:space="preserve"> 10:1</w:t>
      </w:r>
      <w:r w:rsidRPr="00B11198">
        <w:rPr>
          <w:rFonts w:ascii="Times New Roman" w:hAnsi="Times New Roman" w:cs="Times New Roman"/>
          <w:sz w:val="24"/>
          <w:szCs w:val="24"/>
        </w:rPr>
        <w:t>5    School Wide A.L.O.H.A. Math</w:t>
      </w:r>
    </w:p>
    <w:p w:rsidR="0049732D" w:rsidRPr="00B11198" w:rsidRDefault="0049732D" w:rsidP="00497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11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0:1</w:t>
      </w:r>
      <w:r w:rsidR="00273E6F">
        <w:rPr>
          <w:rFonts w:ascii="Times New Roman" w:hAnsi="Times New Roman" w:cs="Times New Roman"/>
          <w:sz w:val="24"/>
          <w:szCs w:val="24"/>
        </w:rPr>
        <w:t>5- 11:08</w:t>
      </w:r>
      <w:r w:rsidRPr="00B11198">
        <w:rPr>
          <w:rFonts w:ascii="Times New Roman" w:hAnsi="Times New Roman" w:cs="Times New Roman"/>
          <w:sz w:val="24"/>
          <w:szCs w:val="24"/>
        </w:rPr>
        <w:t xml:space="preserve">   Math/Sci or ELA/SS Group 1 Continued</w:t>
      </w:r>
    </w:p>
    <w:p w:rsidR="0049732D" w:rsidRPr="00B11198" w:rsidRDefault="00273E6F" w:rsidP="00497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</w:t>
      </w:r>
      <w:r w:rsidR="0040188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="0040188B">
        <w:rPr>
          <w:rFonts w:ascii="Times New Roman" w:hAnsi="Times New Roman" w:cs="Times New Roman"/>
          <w:sz w:val="24"/>
          <w:szCs w:val="24"/>
        </w:rPr>
        <w:t>- 11:42</w:t>
      </w:r>
      <w:r w:rsidR="0049732D" w:rsidRPr="00B11198">
        <w:rPr>
          <w:rFonts w:ascii="Times New Roman" w:hAnsi="Times New Roman" w:cs="Times New Roman"/>
          <w:sz w:val="24"/>
          <w:szCs w:val="24"/>
        </w:rPr>
        <w:t xml:space="preserve">   Math/Sci or ELA/SS Group 2</w:t>
      </w:r>
    </w:p>
    <w:p w:rsidR="0049732D" w:rsidRPr="00B11198" w:rsidRDefault="0049732D" w:rsidP="00497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1198">
        <w:rPr>
          <w:rFonts w:ascii="Times New Roman" w:hAnsi="Times New Roman" w:cs="Times New Roman"/>
          <w:sz w:val="24"/>
          <w:szCs w:val="24"/>
        </w:rPr>
        <w:t>11:45- 12:40   Specials</w:t>
      </w:r>
    </w:p>
    <w:p w:rsidR="0049732D" w:rsidRPr="00B11198" w:rsidRDefault="0049732D" w:rsidP="00497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1198">
        <w:rPr>
          <w:rFonts w:ascii="Times New Roman" w:hAnsi="Times New Roman" w:cs="Times New Roman"/>
          <w:sz w:val="24"/>
          <w:szCs w:val="24"/>
        </w:rPr>
        <w:t>12:40- 1:10     Lunch</w:t>
      </w:r>
    </w:p>
    <w:p w:rsidR="0049732D" w:rsidRPr="00B11198" w:rsidRDefault="0040188B" w:rsidP="00497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1:10- 2:20</w:t>
      </w:r>
      <w:r w:rsidR="0049732D" w:rsidRPr="00B11198">
        <w:rPr>
          <w:rFonts w:ascii="Times New Roman" w:hAnsi="Times New Roman" w:cs="Times New Roman"/>
          <w:sz w:val="24"/>
          <w:szCs w:val="24"/>
        </w:rPr>
        <w:t xml:space="preserve">       Math/Sci or ELA/SS Group 2 Continued</w:t>
      </w:r>
    </w:p>
    <w:p w:rsidR="0049732D" w:rsidRPr="00B11198" w:rsidRDefault="0049732D" w:rsidP="00497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1198">
        <w:rPr>
          <w:rFonts w:ascii="Times New Roman" w:hAnsi="Times New Roman" w:cs="Times New Roman"/>
          <w:sz w:val="24"/>
          <w:szCs w:val="24"/>
        </w:rPr>
        <w:t>2</w:t>
      </w:r>
      <w:r w:rsidR="0040188B">
        <w:rPr>
          <w:rFonts w:ascii="Times New Roman" w:hAnsi="Times New Roman" w:cs="Times New Roman"/>
          <w:sz w:val="24"/>
          <w:szCs w:val="24"/>
        </w:rPr>
        <w:t>:20-2:50</w:t>
      </w:r>
      <w:r w:rsidRPr="00B11198">
        <w:rPr>
          <w:rFonts w:ascii="Times New Roman" w:hAnsi="Times New Roman" w:cs="Times New Roman"/>
          <w:sz w:val="24"/>
          <w:szCs w:val="24"/>
        </w:rPr>
        <w:t xml:space="preserve">        Recess</w:t>
      </w:r>
    </w:p>
    <w:p w:rsidR="0049732D" w:rsidRPr="00FC0F04" w:rsidRDefault="0049732D" w:rsidP="00FC0F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1198">
        <w:rPr>
          <w:rFonts w:ascii="Times New Roman" w:hAnsi="Times New Roman" w:cs="Times New Roman"/>
          <w:sz w:val="24"/>
          <w:szCs w:val="24"/>
        </w:rPr>
        <w:t>2:50-3:00       Pack Up/Dismissal</w:t>
      </w:r>
    </w:p>
    <w:p w:rsidR="003A18B0" w:rsidRPr="001C3290" w:rsidRDefault="003A18B0" w:rsidP="003A18B0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T-F</w:t>
      </w:r>
      <w:r w:rsidRPr="001C3290">
        <w:rPr>
          <w:sz w:val="24"/>
          <w:szCs w:val="24"/>
        </w:rPr>
        <w:t xml:space="preserve"> Schedule</w:t>
      </w:r>
    </w:p>
    <w:p w:rsidR="003A18B0" w:rsidRPr="00970681" w:rsidRDefault="003A18B0" w:rsidP="003A18B0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8:35-10:3</w:t>
      </w:r>
      <w:r w:rsidRPr="00970681">
        <w:rPr>
          <w:sz w:val="21"/>
          <w:szCs w:val="21"/>
        </w:rPr>
        <w:t>5 Math/Sci or ELA/SS</w:t>
      </w:r>
    </w:p>
    <w:p w:rsidR="003A18B0" w:rsidRPr="00273108" w:rsidRDefault="003A18B0" w:rsidP="003A18B0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10:35-11:40 Math/Sci or ELA/SS Group 2</w:t>
      </w:r>
    </w:p>
    <w:p w:rsidR="003A18B0" w:rsidRDefault="003A18B0" w:rsidP="003A18B0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970681">
        <w:rPr>
          <w:sz w:val="21"/>
          <w:szCs w:val="21"/>
        </w:rPr>
        <w:t>11:45-12:40 Specials</w:t>
      </w:r>
    </w:p>
    <w:p w:rsidR="003A18B0" w:rsidRDefault="003A18B0" w:rsidP="003A18B0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12:40-1:10- Lunch</w:t>
      </w:r>
    </w:p>
    <w:p w:rsidR="003A18B0" w:rsidRPr="00273108" w:rsidRDefault="003A18B0" w:rsidP="003A18B0">
      <w:pPr>
        <w:pStyle w:val="ListParagraph"/>
        <w:numPr>
          <w:ilvl w:val="0"/>
          <w:numId w:val="3"/>
        </w:numPr>
      </w:pPr>
      <w:r>
        <w:rPr>
          <w:sz w:val="21"/>
          <w:szCs w:val="21"/>
        </w:rPr>
        <w:t>1:10- 2:20</w:t>
      </w:r>
      <w:r w:rsidRPr="00970681">
        <w:rPr>
          <w:sz w:val="21"/>
          <w:szCs w:val="21"/>
        </w:rPr>
        <w:t>: Math/Sci or ELA/SS</w:t>
      </w:r>
    </w:p>
    <w:p w:rsidR="003A18B0" w:rsidRDefault="003A18B0" w:rsidP="003A18B0">
      <w:pPr>
        <w:pStyle w:val="ListParagraph"/>
        <w:ind w:left="288"/>
        <w:rPr>
          <w:sz w:val="21"/>
          <w:szCs w:val="21"/>
        </w:rPr>
      </w:pPr>
      <w:r>
        <w:rPr>
          <w:sz w:val="21"/>
          <w:szCs w:val="21"/>
        </w:rPr>
        <w:t>Group 2 Continued</w:t>
      </w:r>
    </w:p>
    <w:p w:rsidR="003A18B0" w:rsidRPr="00273108" w:rsidRDefault="003A18B0" w:rsidP="003A18B0">
      <w:pPr>
        <w:pStyle w:val="ListParagraph"/>
        <w:numPr>
          <w:ilvl w:val="0"/>
          <w:numId w:val="3"/>
        </w:numPr>
      </w:pPr>
      <w:r>
        <w:rPr>
          <w:sz w:val="21"/>
          <w:szCs w:val="21"/>
        </w:rPr>
        <w:t>2:20-2:50 Recess</w:t>
      </w:r>
    </w:p>
    <w:p w:rsidR="003A18B0" w:rsidRPr="003A18B0" w:rsidRDefault="003A18B0" w:rsidP="003A18B0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t>2:50-3:00 Pack Up/Dismissal</w:t>
      </w:r>
    </w:p>
    <w:p w:rsidR="009D7005" w:rsidRDefault="00D5469E" w:rsidP="003A18B0">
      <w:r>
        <w:t xml:space="preserve">Social Justice Project Ideas (or come up with one of your own) </w:t>
      </w:r>
    </w:p>
    <w:p w:rsidR="005203BB" w:rsidRDefault="005203BB" w:rsidP="00CE1E35">
      <w:pPr>
        <w:rPr>
          <w:b/>
          <w:u w:val="single"/>
        </w:rPr>
        <w:sectPr w:rsidR="005203BB" w:rsidSect="00A57A40">
          <w:pgSz w:w="12240" w:h="15840" w:code="1"/>
          <w:pgMar w:top="720" w:right="720" w:bottom="720" w:left="720" w:header="360" w:footer="720" w:gutter="0"/>
          <w:cols w:space="720"/>
          <w:docGrid w:linePitch="360"/>
        </w:sectPr>
      </w:pPr>
    </w:p>
    <w:p w:rsidR="009D7005" w:rsidRDefault="009D7005" w:rsidP="005203BB">
      <w:pPr>
        <w:spacing w:after="0"/>
      </w:pPr>
      <w:r w:rsidRPr="00FE72C1">
        <w:rPr>
          <w:b/>
          <w:u w:val="single"/>
        </w:rPr>
        <w:lastRenderedPageBreak/>
        <w:t>Human Rights</w:t>
      </w:r>
      <w:r>
        <w:t xml:space="preserve">: </w:t>
      </w:r>
    </w:p>
    <w:p w:rsidR="009D7005" w:rsidRDefault="009D7005" w:rsidP="005203BB">
      <w:pPr>
        <w:spacing w:after="0"/>
      </w:pPr>
      <w:r>
        <w:t xml:space="preserve">History of Human Rights </w:t>
      </w:r>
    </w:p>
    <w:p w:rsidR="009D7005" w:rsidRDefault="009D7005" w:rsidP="005203BB">
      <w:pPr>
        <w:spacing w:after="0"/>
      </w:pPr>
      <w:r>
        <w:t xml:space="preserve">Human Rights Law </w:t>
      </w:r>
    </w:p>
    <w:p w:rsidR="009D7005" w:rsidRDefault="009D7005" w:rsidP="005203BB">
      <w:pPr>
        <w:spacing w:after="0"/>
      </w:pPr>
      <w:r>
        <w:t xml:space="preserve">Human Rights Groups </w:t>
      </w:r>
    </w:p>
    <w:p w:rsidR="009D7005" w:rsidRDefault="009D7005" w:rsidP="005203BB">
      <w:pPr>
        <w:spacing w:after="0"/>
      </w:pPr>
      <w:r>
        <w:t xml:space="preserve">Civil Rights / Race Issues </w:t>
      </w:r>
    </w:p>
    <w:p w:rsidR="009D7005" w:rsidRDefault="009D7005" w:rsidP="005203BB">
      <w:pPr>
        <w:spacing w:after="0"/>
      </w:pPr>
      <w:r>
        <w:t xml:space="preserve">Women’s Rights </w:t>
      </w:r>
    </w:p>
    <w:p w:rsidR="009D7005" w:rsidRDefault="009D7005" w:rsidP="005203BB">
      <w:pPr>
        <w:spacing w:after="0"/>
      </w:pPr>
      <w:r>
        <w:t xml:space="preserve">Children’s Rights </w:t>
      </w:r>
    </w:p>
    <w:p w:rsidR="009D7005" w:rsidRDefault="009D7005" w:rsidP="005203BB">
      <w:pPr>
        <w:spacing w:after="0"/>
      </w:pPr>
      <w:r>
        <w:t xml:space="preserve">Child Soldiers </w:t>
      </w:r>
    </w:p>
    <w:p w:rsidR="009D7005" w:rsidRDefault="009D7005" w:rsidP="005203BB">
      <w:pPr>
        <w:spacing w:after="0"/>
      </w:pPr>
      <w:r>
        <w:t>Child Labor</w:t>
      </w:r>
    </w:p>
    <w:p w:rsidR="009D7005" w:rsidRDefault="009D7005" w:rsidP="005203BB">
      <w:pPr>
        <w:spacing w:after="0"/>
      </w:pPr>
      <w:r>
        <w:t xml:space="preserve">Street Children </w:t>
      </w:r>
    </w:p>
    <w:p w:rsidR="009D7005" w:rsidRDefault="009D7005" w:rsidP="005203BB">
      <w:pPr>
        <w:spacing w:after="0"/>
      </w:pPr>
      <w:r>
        <w:lastRenderedPageBreak/>
        <w:t xml:space="preserve">Abandoned Children </w:t>
      </w:r>
    </w:p>
    <w:p w:rsidR="009D7005" w:rsidRDefault="009D7005" w:rsidP="005203BB">
      <w:pPr>
        <w:spacing w:after="0"/>
      </w:pPr>
      <w:r>
        <w:t xml:space="preserve">Labor Concerns / Fair Trade Sweatshops </w:t>
      </w:r>
    </w:p>
    <w:p w:rsidR="009D7005" w:rsidRDefault="009D7005" w:rsidP="005203BB">
      <w:pPr>
        <w:spacing w:after="0"/>
      </w:pPr>
      <w:r>
        <w:t xml:space="preserve">Arms: </w:t>
      </w:r>
    </w:p>
    <w:p w:rsidR="009D7005" w:rsidRDefault="009D7005" w:rsidP="005203BB">
      <w:pPr>
        <w:spacing w:after="0"/>
      </w:pPr>
      <w:r>
        <w:t>Nuclear Weapons, Mines</w:t>
      </w:r>
    </w:p>
    <w:p w:rsidR="009D7005" w:rsidRDefault="009D7005" w:rsidP="005203BB">
      <w:pPr>
        <w:spacing w:after="0"/>
      </w:pPr>
      <w:r>
        <w:t xml:space="preserve">Refugees </w:t>
      </w:r>
    </w:p>
    <w:p w:rsidR="009D7005" w:rsidRDefault="009D7005" w:rsidP="005203BB">
      <w:pPr>
        <w:spacing w:after="0"/>
      </w:pPr>
      <w:r>
        <w:t xml:space="preserve">Economic, Social &amp; Cultural Rights: </w:t>
      </w:r>
    </w:p>
    <w:p w:rsidR="009D7005" w:rsidRDefault="009D7005" w:rsidP="005203BB">
      <w:pPr>
        <w:spacing w:after="0"/>
      </w:pPr>
      <w:r>
        <w:t xml:space="preserve">Healthcare Education, etc. </w:t>
      </w:r>
    </w:p>
    <w:p w:rsidR="009D7005" w:rsidRDefault="009D7005" w:rsidP="005203BB">
      <w:pPr>
        <w:spacing w:after="0"/>
      </w:pPr>
      <w:r>
        <w:t xml:space="preserve">International Justice </w:t>
      </w:r>
    </w:p>
    <w:p w:rsidR="009D7005" w:rsidRDefault="009D7005" w:rsidP="005203BB">
      <w:pPr>
        <w:spacing w:after="0"/>
      </w:pPr>
      <w:r>
        <w:t xml:space="preserve">Religious Freedom </w:t>
      </w:r>
    </w:p>
    <w:p w:rsidR="009D7005" w:rsidRDefault="009D7005" w:rsidP="005203BB">
      <w:pPr>
        <w:spacing w:after="0"/>
      </w:pPr>
      <w:r>
        <w:lastRenderedPageBreak/>
        <w:t xml:space="preserve">Prisoner’s Rights </w:t>
      </w:r>
    </w:p>
    <w:p w:rsidR="009D7005" w:rsidRDefault="009D7005" w:rsidP="005203BB">
      <w:pPr>
        <w:spacing w:after="0"/>
      </w:pPr>
      <w:r>
        <w:t>United Nations Human Rights Defenders</w:t>
      </w:r>
    </w:p>
    <w:p w:rsidR="003A18B0" w:rsidRDefault="009D7005" w:rsidP="005203BB">
      <w:pPr>
        <w:spacing w:after="0"/>
      </w:pPr>
      <w:r>
        <w:t>Genocide: Darfur, etc.</w:t>
      </w:r>
    </w:p>
    <w:p w:rsidR="00FE72C1" w:rsidRDefault="00FE72C1" w:rsidP="005203BB">
      <w:pPr>
        <w:spacing w:after="0"/>
      </w:pPr>
      <w:r w:rsidRPr="00FE72C1">
        <w:rPr>
          <w:b/>
          <w:u w:val="single"/>
        </w:rPr>
        <w:t>Animal Protection</w:t>
      </w:r>
      <w:r>
        <w:t xml:space="preserve">: </w:t>
      </w:r>
    </w:p>
    <w:p w:rsidR="003460C1" w:rsidRDefault="00FE72C1" w:rsidP="005203BB">
      <w:pPr>
        <w:spacing w:after="0"/>
      </w:pPr>
      <w:r>
        <w:t xml:space="preserve">History of Animal Rights / Animal Welfare </w:t>
      </w:r>
    </w:p>
    <w:p w:rsidR="003460C1" w:rsidRDefault="00FE72C1" w:rsidP="005203BB">
      <w:pPr>
        <w:spacing w:after="0"/>
      </w:pPr>
      <w:r>
        <w:t>Animal Law Wildlife Protection</w:t>
      </w:r>
    </w:p>
    <w:p w:rsidR="003460C1" w:rsidRDefault="00FE72C1" w:rsidP="005203BB">
      <w:pPr>
        <w:spacing w:after="0"/>
      </w:pPr>
      <w:r>
        <w:t xml:space="preserve">Companion Animals: </w:t>
      </w:r>
    </w:p>
    <w:p w:rsidR="003460C1" w:rsidRDefault="00FE72C1" w:rsidP="005203BB">
      <w:pPr>
        <w:spacing w:after="0"/>
      </w:pPr>
      <w:r>
        <w:t xml:space="preserve">Overpopulation Neglect and Abuse </w:t>
      </w:r>
    </w:p>
    <w:p w:rsidR="003460C1" w:rsidRDefault="00FE72C1" w:rsidP="005203BB">
      <w:pPr>
        <w:spacing w:after="0"/>
      </w:pPr>
      <w:r>
        <w:t xml:space="preserve">Animal Agribusiness: </w:t>
      </w:r>
    </w:p>
    <w:p w:rsidR="003460C1" w:rsidRDefault="00FE72C1" w:rsidP="005203BB">
      <w:pPr>
        <w:spacing w:after="0"/>
      </w:pPr>
      <w:r>
        <w:t xml:space="preserve">Factory Farming </w:t>
      </w:r>
    </w:p>
    <w:p w:rsidR="003460C1" w:rsidRDefault="00FE72C1" w:rsidP="005203BB">
      <w:pPr>
        <w:spacing w:after="0"/>
      </w:pPr>
      <w:r>
        <w:t xml:space="preserve">Beef Production </w:t>
      </w:r>
    </w:p>
    <w:p w:rsidR="003460C1" w:rsidRDefault="00FE72C1" w:rsidP="005203BB">
      <w:pPr>
        <w:spacing w:after="0"/>
      </w:pPr>
      <w:r>
        <w:t xml:space="preserve">Pork Production </w:t>
      </w:r>
    </w:p>
    <w:p w:rsidR="003460C1" w:rsidRDefault="00FE72C1" w:rsidP="005203BB">
      <w:pPr>
        <w:spacing w:after="0"/>
      </w:pPr>
      <w:r>
        <w:t xml:space="preserve">Fish Production </w:t>
      </w:r>
    </w:p>
    <w:p w:rsidR="003460C1" w:rsidRDefault="00FE72C1" w:rsidP="005203BB">
      <w:pPr>
        <w:spacing w:after="0"/>
      </w:pPr>
      <w:r>
        <w:t>Poultry Production</w:t>
      </w:r>
    </w:p>
    <w:p w:rsidR="003460C1" w:rsidRDefault="00FE72C1" w:rsidP="005203BB">
      <w:pPr>
        <w:spacing w:after="0"/>
      </w:pPr>
      <w:r>
        <w:t xml:space="preserve">Egg Laying Hens </w:t>
      </w:r>
    </w:p>
    <w:p w:rsidR="003460C1" w:rsidRDefault="00FE72C1" w:rsidP="005203BB">
      <w:pPr>
        <w:spacing w:after="0"/>
      </w:pPr>
      <w:r>
        <w:t>Exotic Animals</w:t>
      </w:r>
    </w:p>
    <w:p w:rsidR="003460C1" w:rsidRDefault="00FE72C1" w:rsidP="005203BB">
      <w:pPr>
        <w:spacing w:after="0"/>
      </w:pPr>
      <w:r>
        <w:t xml:space="preserve">Dairy Production </w:t>
      </w:r>
    </w:p>
    <w:p w:rsidR="003460C1" w:rsidRDefault="00FE72C1" w:rsidP="005203BB">
      <w:pPr>
        <w:spacing w:after="0"/>
      </w:pPr>
      <w:r>
        <w:t xml:space="preserve">Veal Production </w:t>
      </w:r>
    </w:p>
    <w:p w:rsidR="003460C1" w:rsidRDefault="00FE72C1" w:rsidP="005203BB">
      <w:pPr>
        <w:spacing w:after="0"/>
      </w:pPr>
      <w:r>
        <w:t xml:space="preserve">Foie Gras </w:t>
      </w:r>
    </w:p>
    <w:p w:rsidR="003460C1" w:rsidRDefault="00FE72C1" w:rsidP="005203BB">
      <w:pPr>
        <w:spacing w:after="0"/>
      </w:pPr>
      <w:r>
        <w:t xml:space="preserve">Animals as Clothing: </w:t>
      </w:r>
    </w:p>
    <w:p w:rsidR="00BA29CF" w:rsidRDefault="00FE72C1" w:rsidP="005203BB">
      <w:pPr>
        <w:spacing w:after="0"/>
      </w:pPr>
      <w:r>
        <w:t xml:space="preserve">Leather, Fur Down, Wool Silk </w:t>
      </w:r>
    </w:p>
    <w:p w:rsidR="00BA29CF" w:rsidRDefault="00FE72C1" w:rsidP="005203BB">
      <w:pPr>
        <w:spacing w:after="0"/>
      </w:pPr>
      <w:r>
        <w:t>Animal Testing:</w:t>
      </w:r>
    </w:p>
    <w:p w:rsidR="00BA29CF" w:rsidRDefault="00FE72C1" w:rsidP="005203BB">
      <w:pPr>
        <w:spacing w:after="0"/>
      </w:pPr>
      <w:r>
        <w:t xml:space="preserve"> Cosmetic Testing </w:t>
      </w:r>
    </w:p>
    <w:p w:rsidR="00BA29CF" w:rsidRDefault="00FE72C1" w:rsidP="005203BB">
      <w:pPr>
        <w:spacing w:after="0"/>
      </w:pPr>
      <w:r>
        <w:t xml:space="preserve">Medical Research </w:t>
      </w:r>
    </w:p>
    <w:p w:rsidR="00BA29CF" w:rsidRDefault="00FE72C1" w:rsidP="005203BB">
      <w:pPr>
        <w:spacing w:after="0"/>
      </w:pPr>
      <w:r>
        <w:t xml:space="preserve">Military </w:t>
      </w:r>
    </w:p>
    <w:p w:rsidR="00BA29CF" w:rsidRDefault="00FE72C1" w:rsidP="005203BB">
      <w:pPr>
        <w:spacing w:after="0"/>
      </w:pPr>
      <w:r>
        <w:t xml:space="preserve">Animals in Entertainment: Film and T.V. Circuses </w:t>
      </w:r>
    </w:p>
    <w:p w:rsidR="00BA29CF" w:rsidRDefault="00FE72C1" w:rsidP="005203BB">
      <w:pPr>
        <w:spacing w:after="0"/>
      </w:pPr>
      <w:r>
        <w:t xml:space="preserve">Animal Racing </w:t>
      </w:r>
    </w:p>
    <w:p w:rsidR="00BA29CF" w:rsidRDefault="00FE72C1" w:rsidP="005203BB">
      <w:pPr>
        <w:spacing w:after="0"/>
      </w:pPr>
      <w:r>
        <w:t xml:space="preserve">Animal Fighting </w:t>
      </w:r>
    </w:p>
    <w:p w:rsidR="00BA29CF" w:rsidRDefault="00FE72C1" w:rsidP="005203BB">
      <w:pPr>
        <w:spacing w:after="0"/>
      </w:pPr>
      <w:r>
        <w:lastRenderedPageBreak/>
        <w:t>Rodeos</w:t>
      </w:r>
      <w:r w:rsidR="00BA29CF">
        <w:t>,</w:t>
      </w:r>
      <w:r>
        <w:t xml:space="preserve"> Zoos, Aquariums Hunting &amp; Fishing Whaling </w:t>
      </w:r>
    </w:p>
    <w:p w:rsidR="00FE72C1" w:rsidRDefault="00FE72C1" w:rsidP="005203BB">
      <w:pPr>
        <w:spacing w:after="0"/>
      </w:pPr>
      <w:r>
        <w:t>Vegetarianism / Veganism</w:t>
      </w:r>
    </w:p>
    <w:p w:rsidR="00982E45" w:rsidRPr="00982E45" w:rsidRDefault="00982E45" w:rsidP="005203BB">
      <w:pPr>
        <w:spacing w:after="0"/>
        <w:rPr>
          <w:b/>
          <w:u w:val="single"/>
        </w:rPr>
      </w:pPr>
      <w:r w:rsidRPr="00982E45">
        <w:rPr>
          <w:b/>
          <w:u w:val="single"/>
        </w:rPr>
        <w:t>Environment:</w:t>
      </w:r>
    </w:p>
    <w:p w:rsidR="00982E45" w:rsidRDefault="00982E45" w:rsidP="005203BB">
      <w:pPr>
        <w:spacing w:after="0"/>
        <w:ind w:left="0"/>
      </w:pPr>
      <w:r>
        <w:t>History of Environmentalism</w:t>
      </w:r>
    </w:p>
    <w:p w:rsidR="00824EAD" w:rsidRDefault="00982E45" w:rsidP="005203BB">
      <w:pPr>
        <w:spacing w:after="0"/>
        <w:ind w:left="0"/>
      </w:pPr>
      <w:r>
        <w:t>Environmental Law</w:t>
      </w:r>
    </w:p>
    <w:p w:rsidR="00824EAD" w:rsidRDefault="00982E45" w:rsidP="005203BB">
      <w:pPr>
        <w:spacing w:after="0"/>
        <w:ind w:left="0"/>
      </w:pPr>
      <w:r>
        <w:t>Environmental Groups</w:t>
      </w:r>
    </w:p>
    <w:p w:rsidR="00824EAD" w:rsidRDefault="00982E45" w:rsidP="005203BB">
      <w:pPr>
        <w:spacing w:after="0"/>
        <w:ind w:left="0"/>
      </w:pPr>
      <w:r>
        <w:t xml:space="preserve">Global Warming </w:t>
      </w:r>
    </w:p>
    <w:p w:rsidR="00824EAD" w:rsidRDefault="00982E45" w:rsidP="005203BB">
      <w:pPr>
        <w:spacing w:after="0"/>
        <w:ind w:left="0"/>
      </w:pPr>
      <w:r>
        <w:t xml:space="preserve">Auto Efficiency </w:t>
      </w:r>
    </w:p>
    <w:p w:rsidR="00824EAD" w:rsidRDefault="00982E45" w:rsidP="005203BB">
      <w:pPr>
        <w:spacing w:after="0"/>
        <w:ind w:left="0"/>
      </w:pPr>
      <w:r>
        <w:t xml:space="preserve">Livestock </w:t>
      </w:r>
    </w:p>
    <w:p w:rsidR="00824EAD" w:rsidRDefault="00982E45" w:rsidP="005203BB">
      <w:pPr>
        <w:spacing w:after="0"/>
        <w:ind w:left="0"/>
      </w:pPr>
      <w:r>
        <w:t xml:space="preserve">Kyoto Protocol </w:t>
      </w:r>
    </w:p>
    <w:p w:rsidR="00824EAD" w:rsidRDefault="00982E45" w:rsidP="005203BB">
      <w:pPr>
        <w:spacing w:after="0"/>
        <w:ind w:left="0"/>
      </w:pPr>
      <w:r>
        <w:t xml:space="preserve">Waste Management </w:t>
      </w:r>
    </w:p>
    <w:p w:rsidR="00824EAD" w:rsidRDefault="00982E45" w:rsidP="005203BB">
      <w:pPr>
        <w:spacing w:after="0"/>
        <w:ind w:left="0"/>
      </w:pPr>
      <w:r>
        <w:t xml:space="preserve">Conservation </w:t>
      </w:r>
    </w:p>
    <w:p w:rsidR="00824EAD" w:rsidRDefault="00982E45" w:rsidP="005203BB">
      <w:pPr>
        <w:spacing w:after="0"/>
        <w:ind w:left="0"/>
      </w:pPr>
      <w:r>
        <w:t xml:space="preserve">Biodiversity </w:t>
      </w:r>
    </w:p>
    <w:p w:rsidR="00824EAD" w:rsidRDefault="00982E45" w:rsidP="005203BB">
      <w:pPr>
        <w:spacing w:after="0"/>
        <w:ind w:left="0"/>
      </w:pPr>
      <w:r>
        <w:t xml:space="preserve">Desertification </w:t>
      </w:r>
    </w:p>
    <w:p w:rsidR="00824EAD" w:rsidRDefault="00982E45" w:rsidP="005203BB">
      <w:pPr>
        <w:spacing w:after="0"/>
        <w:ind w:left="0"/>
      </w:pPr>
      <w:r>
        <w:t xml:space="preserve">Endangered Species </w:t>
      </w:r>
    </w:p>
    <w:p w:rsidR="00824EAD" w:rsidRDefault="00982E45" w:rsidP="005203BB">
      <w:pPr>
        <w:spacing w:after="0"/>
        <w:ind w:left="0"/>
      </w:pPr>
      <w:r>
        <w:t xml:space="preserve">Pollinator Decline </w:t>
      </w:r>
    </w:p>
    <w:p w:rsidR="00824EAD" w:rsidRDefault="00982E45" w:rsidP="005203BB">
      <w:pPr>
        <w:spacing w:after="0"/>
        <w:ind w:left="0"/>
      </w:pPr>
      <w:r>
        <w:t xml:space="preserve">Soil Conservation </w:t>
      </w:r>
    </w:p>
    <w:p w:rsidR="00824EAD" w:rsidRDefault="00982E45" w:rsidP="005203BB">
      <w:pPr>
        <w:spacing w:after="0"/>
        <w:ind w:left="0"/>
      </w:pPr>
      <w:r>
        <w:t xml:space="preserve">Contamination </w:t>
      </w:r>
    </w:p>
    <w:p w:rsidR="00824EAD" w:rsidRDefault="00982E45" w:rsidP="005203BB">
      <w:pPr>
        <w:spacing w:after="0"/>
        <w:ind w:left="0"/>
      </w:pPr>
      <w:r>
        <w:t xml:space="preserve">Air Pollution </w:t>
      </w:r>
    </w:p>
    <w:p w:rsidR="00824EAD" w:rsidRDefault="00982E45" w:rsidP="005203BB">
      <w:pPr>
        <w:spacing w:after="0"/>
        <w:ind w:left="0"/>
      </w:pPr>
      <w:r>
        <w:t xml:space="preserve">Nuclear Warfare </w:t>
      </w:r>
    </w:p>
    <w:p w:rsidR="00824EAD" w:rsidRDefault="00982E45" w:rsidP="005203BB">
      <w:pPr>
        <w:spacing w:after="0"/>
        <w:ind w:left="0"/>
      </w:pPr>
      <w:r>
        <w:t xml:space="preserve">Water Pollution: </w:t>
      </w:r>
    </w:p>
    <w:p w:rsidR="00824EAD" w:rsidRDefault="00982E45" w:rsidP="005203BB">
      <w:pPr>
        <w:spacing w:after="0"/>
        <w:ind w:left="0"/>
      </w:pPr>
      <w:r>
        <w:t xml:space="preserve">Drinking water </w:t>
      </w:r>
    </w:p>
    <w:p w:rsidR="00824EAD" w:rsidRDefault="00982E45" w:rsidP="005203BB">
      <w:pPr>
        <w:spacing w:after="0"/>
        <w:ind w:left="0"/>
      </w:pPr>
      <w:r>
        <w:t xml:space="preserve">Thermal Pollution </w:t>
      </w:r>
    </w:p>
    <w:p w:rsidR="00824EAD" w:rsidRDefault="00982E45" w:rsidP="005203BB">
      <w:pPr>
        <w:spacing w:after="0"/>
        <w:ind w:left="0"/>
      </w:pPr>
      <w:r>
        <w:t xml:space="preserve">Ocean Conservation </w:t>
      </w:r>
    </w:p>
    <w:p w:rsidR="00824EAD" w:rsidRDefault="00982E45" w:rsidP="005203BB">
      <w:pPr>
        <w:spacing w:after="0"/>
        <w:ind w:left="0"/>
      </w:pPr>
      <w:r>
        <w:t xml:space="preserve">Overuse of Resources </w:t>
      </w:r>
    </w:p>
    <w:p w:rsidR="00824EAD" w:rsidRDefault="00982E45" w:rsidP="005203BB">
      <w:pPr>
        <w:spacing w:after="0"/>
        <w:ind w:left="0"/>
      </w:pPr>
      <w:r>
        <w:t xml:space="preserve">Agriculture </w:t>
      </w:r>
    </w:p>
    <w:p w:rsidR="00824EAD" w:rsidRDefault="00982E45" w:rsidP="005203BB">
      <w:pPr>
        <w:spacing w:after="0"/>
        <w:ind w:left="0"/>
      </w:pPr>
      <w:r>
        <w:t xml:space="preserve">Deforestation </w:t>
      </w:r>
    </w:p>
    <w:p w:rsidR="00824EAD" w:rsidRDefault="00982E45" w:rsidP="005203BB">
      <w:pPr>
        <w:spacing w:after="0"/>
        <w:ind w:left="0"/>
      </w:pPr>
      <w:r>
        <w:t xml:space="preserve">Fossil Fuels </w:t>
      </w:r>
    </w:p>
    <w:p w:rsidR="00824EAD" w:rsidRDefault="00982E45" w:rsidP="005203BB">
      <w:pPr>
        <w:spacing w:after="0"/>
        <w:ind w:left="0"/>
      </w:pPr>
      <w:r>
        <w:lastRenderedPageBreak/>
        <w:t xml:space="preserve">Intensive Farming </w:t>
      </w:r>
    </w:p>
    <w:p w:rsidR="00824EAD" w:rsidRDefault="00982E45" w:rsidP="005203BB">
      <w:pPr>
        <w:spacing w:after="0"/>
        <w:ind w:left="0"/>
      </w:pPr>
      <w:r>
        <w:t xml:space="preserve">Irrigation </w:t>
      </w:r>
    </w:p>
    <w:p w:rsidR="00824EAD" w:rsidRDefault="00982E45" w:rsidP="005203BB">
      <w:pPr>
        <w:spacing w:after="0"/>
        <w:ind w:left="0"/>
      </w:pPr>
      <w:r>
        <w:t xml:space="preserve">Land Degradation </w:t>
      </w:r>
    </w:p>
    <w:p w:rsidR="00824EAD" w:rsidRDefault="00982E45" w:rsidP="005203BB">
      <w:pPr>
        <w:spacing w:after="0"/>
        <w:ind w:left="0"/>
      </w:pPr>
      <w:r>
        <w:t>Overgrazing</w:t>
      </w:r>
    </w:p>
    <w:p w:rsidR="00824EAD" w:rsidRDefault="00982E45" w:rsidP="005203BB">
      <w:pPr>
        <w:spacing w:after="0"/>
        <w:ind w:left="0"/>
      </w:pPr>
      <w:r>
        <w:t xml:space="preserve">Overpopulation </w:t>
      </w:r>
    </w:p>
    <w:p w:rsidR="00824EAD" w:rsidRDefault="00982E45" w:rsidP="005203BB">
      <w:pPr>
        <w:spacing w:after="0"/>
        <w:ind w:left="0"/>
      </w:pPr>
      <w:r>
        <w:lastRenderedPageBreak/>
        <w:t xml:space="preserve">Resource Depletion </w:t>
      </w:r>
    </w:p>
    <w:p w:rsidR="00982E45" w:rsidRDefault="00982E45" w:rsidP="005203BB">
      <w:pPr>
        <w:spacing w:after="0"/>
        <w:ind w:left="0"/>
      </w:pPr>
      <w:r>
        <w:t>Genetic Engineering</w:t>
      </w:r>
    </w:p>
    <w:p w:rsidR="00824EAD" w:rsidRDefault="00C84849" w:rsidP="005203BB">
      <w:pPr>
        <w:spacing w:after="0"/>
        <w:ind w:left="0"/>
      </w:pPr>
      <w:hyperlink r:id="rId13" w:history="1">
        <w:r w:rsidR="00824EAD" w:rsidRPr="00F4443D">
          <w:rPr>
            <w:rStyle w:val="Hyperlink"/>
          </w:rPr>
          <w:t>http://teachers.sduhsd.net/cgreenslate/Social%20Justice/SJP%20Ideas%20One%20Sheet.pdf</w:t>
        </w:r>
      </w:hyperlink>
    </w:p>
    <w:p w:rsidR="005203BB" w:rsidRDefault="005203BB" w:rsidP="00982E45">
      <w:pPr>
        <w:ind w:left="0"/>
        <w:sectPr w:rsidR="005203BB" w:rsidSect="005203BB">
          <w:type w:val="continuous"/>
          <w:pgSz w:w="12240" w:h="15840" w:code="1"/>
          <w:pgMar w:top="720" w:right="720" w:bottom="720" w:left="720" w:header="360" w:footer="720" w:gutter="0"/>
          <w:cols w:num="2" w:space="720"/>
          <w:docGrid w:linePitch="360"/>
        </w:sectPr>
      </w:pPr>
    </w:p>
    <w:p w:rsidR="00824EAD" w:rsidRPr="003460C1" w:rsidRDefault="00824EAD" w:rsidP="00982E45">
      <w:pPr>
        <w:ind w:left="0"/>
      </w:pPr>
    </w:p>
    <w:sectPr w:rsidR="00824EAD" w:rsidRPr="003460C1" w:rsidSect="005203BB">
      <w:type w:val="continuous"/>
      <w:pgSz w:w="12240" w:h="15840" w:code="1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849" w:rsidRDefault="00C84849">
      <w:pPr>
        <w:spacing w:before="0" w:after="0" w:line="240" w:lineRule="auto"/>
      </w:pPr>
      <w:r>
        <w:separator/>
      </w:r>
    </w:p>
  </w:endnote>
  <w:endnote w:type="continuationSeparator" w:id="0">
    <w:p w:rsidR="00C84849" w:rsidRDefault="00C848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849" w:rsidRDefault="00C84849">
      <w:pPr>
        <w:spacing w:before="0" w:after="0" w:line="240" w:lineRule="auto"/>
      </w:pPr>
      <w:r>
        <w:separator/>
      </w:r>
    </w:p>
  </w:footnote>
  <w:footnote w:type="continuationSeparator" w:id="0">
    <w:p w:rsidR="00C84849" w:rsidRDefault="00C8484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4077"/>
    <w:multiLevelType w:val="hybridMultilevel"/>
    <w:tmpl w:val="329CFD40"/>
    <w:lvl w:ilvl="0" w:tplc="17DCA0A4">
      <w:start w:val="1"/>
      <w:numFmt w:val="bullet"/>
      <w:lvlText w:val=""/>
      <w:lvlJc w:val="left"/>
      <w:pPr>
        <w:ind w:left="50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0DCC6EF0"/>
    <w:multiLevelType w:val="multilevel"/>
    <w:tmpl w:val="7F1006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94E43"/>
    <w:multiLevelType w:val="hybridMultilevel"/>
    <w:tmpl w:val="6974F8E2"/>
    <w:lvl w:ilvl="0" w:tplc="FA983B5A">
      <w:start w:val="1"/>
      <w:numFmt w:val="decimal"/>
      <w:lvlText w:val="%1."/>
      <w:lvlJc w:val="left"/>
      <w:pPr>
        <w:ind w:left="504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144E1CF3"/>
    <w:multiLevelType w:val="hybridMultilevel"/>
    <w:tmpl w:val="CCC40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35B04"/>
    <w:multiLevelType w:val="multilevel"/>
    <w:tmpl w:val="FCDE80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757E83"/>
    <w:multiLevelType w:val="hybridMultilevel"/>
    <w:tmpl w:val="18ACF31E"/>
    <w:lvl w:ilvl="0" w:tplc="F62C8AF6">
      <w:start w:val="1"/>
      <w:numFmt w:val="decimal"/>
      <w:lvlText w:val="%1."/>
      <w:lvlJc w:val="left"/>
      <w:pPr>
        <w:ind w:left="71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28590845"/>
    <w:multiLevelType w:val="multilevel"/>
    <w:tmpl w:val="04BCEC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4D639C"/>
    <w:multiLevelType w:val="hybridMultilevel"/>
    <w:tmpl w:val="4CEEA4C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3EAE5A63"/>
    <w:multiLevelType w:val="hybridMultilevel"/>
    <w:tmpl w:val="60D40BFA"/>
    <w:lvl w:ilvl="0" w:tplc="B1D01F8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434C6A63"/>
    <w:multiLevelType w:val="hybridMultilevel"/>
    <w:tmpl w:val="E6C26622"/>
    <w:lvl w:ilvl="0" w:tplc="68E44C7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 w15:restartNumberingAfterBreak="0">
    <w:nsid w:val="44302BD4"/>
    <w:multiLevelType w:val="multilevel"/>
    <w:tmpl w:val="A7005AB2"/>
    <w:lvl w:ilvl="0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45C83D4F"/>
    <w:multiLevelType w:val="hybridMultilevel"/>
    <w:tmpl w:val="4938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14D88"/>
    <w:multiLevelType w:val="multilevel"/>
    <w:tmpl w:val="4A2CD9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6B1191"/>
    <w:multiLevelType w:val="multilevel"/>
    <w:tmpl w:val="435EC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CF245D"/>
    <w:multiLevelType w:val="hybridMultilevel"/>
    <w:tmpl w:val="59C0B6F8"/>
    <w:lvl w:ilvl="0" w:tplc="879252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C16DB"/>
    <w:multiLevelType w:val="multilevel"/>
    <w:tmpl w:val="294CD6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1A2F8B"/>
    <w:multiLevelType w:val="hybridMultilevel"/>
    <w:tmpl w:val="1E7E19BC"/>
    <w:lvl w:ilvl="0" w:tplc="EB8883A6">
      <w:numFmt w:val="bullet"/>
      <w:lvlText w:val=""/>
      <w:lvlJc w:val="left"/>
      <w:pPr>
        <w:ind w:left="50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7" w15:restartNumberingAfterBreak="0">
    <w:nsid w:val="5D2341C4"/>
    <w:multiLevelType w:val="multilevel"/>
    <w:tmpl w:val="A0B85F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A747F1"/>
    <w:multiLevelType w:val="multilevel"/>
    <w:tmpl w:val="75F4A2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2148CB"/>
    <w:multiLevelType w:val="multilevel"/>
    <w:tmpl w:val="93A2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FA247B"/>
    <w:multiLevelType w:val="multilevel"/>
    <w:tmpl w:val="A61048E8"/>
    <w:lvl w:ilvl="0">
      <w:start w:val="1"/>
      <w:numFmt w:val="decimal"/>
      <w:lvlText w:val="%1."/>
      <w:lvlJc w:val="left"/>
      <w:pPr>
        <w:ind w:left="504" w:hanging="288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288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 w15:restartNumberingAfterBreak="0">
    <w:nsid w:val="6F530EBA"/>
    <w:multiLevelType w:val="multilevel"/>
    <w:tmpl w:val="BA5CDD66"/>
    <w:lvl w:ilvl="0">
      <w:start w:val="1"/>
      <w:numFmt w:val="decimal"/>
      <w:lvlText w:val="%1."/>
      <w:lvlJc w:val="left"/>
      <w:pPr>
        <w:ind w:left="432" w:hanging="216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288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 w15:restartNumberingAfterBreak="0">
    <w:nsid w:val="708A1F00"/>
    <w:multiLevelType w:val="multilevel"/>
    <w:tmpl w:val="F3D272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3F0547"/>
    <w:multiLevelType w:val="hybridMultilevel"/>
    <w:tmpl w:val="E0CEEAD6"/>
    <w:lvl w:ilvl="0" w:tplc="094E6AC8">
      <w:start w:val="1"/>
      <w:numFmt w:val="decimal"/>
      <w:lvlText w:val="%1"/>
      <w:lvlJc w:val="left"/>
      <w:pPr>
        <w:ind w:left="7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24" w15:restartNumberingAfterBreak="0">
    <w:nsid w:val="7C244E44"/>
    <w:multiLevelType w:val="multilevel"/>
    <w:tmpl w:val="897AB89A"/>
    <w:lvl w:ilvl="0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5" w15:restartNumberingAfterBreak="0">
    <w:nsid w:val="7ED16D3B"/>
    <w:multiLevelType w:val="multilevel"/>
    <w:tmpl w:val="919EBD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1"/>
  </w:num>
  <w:num w:numId="5">
    <w:abstractNumId w:val="5"/>
  </w:num>
  <w:num w:numId="6">
    <w:abstractNumId w:val="20"/>
  </w:num>
  <w:num w:numId="7">
    <w:abstractNumId w:val="16"/>
  </w:num>
  <w:num w:numId="8">
    <w:abstractNumId w:val="11"/>
  </w:num>
  <w:num w:numId="9">
    <w:abstractNumId w:val="8"/>
  </w:num>
  <w:num w:numId="10">
    <w:abstractNumId w:val="0"/>
  </w:num>
  <w:num w:numId="11">
    <w:abstractNumId w:val="3"/>
  </w:num>
  <w:num w:numId="12">
    <w:abstractNumId w:val="19"/>
  </w:num>
  <w:num w:numId="13">
    <w:abstractNumId w:val="13"/>
  </w:num>
  <w:num w:numId="14">
    <w:abstractNumId w:val="22"/>
  </w:num>
  <w:num w:numId="15">
    <w:abstractNumId w:val="18"/>
  </w:num>
  <w:num w:numId="16">
    <w:abstractNumId w:val="1"/>
  </w:num>
  <w:num w:numId="17">
    <w:abstractNumId w:val="25"/>
  </w:num>
  <w:num w:numId="18">
    <w:abstractNumId w:val="6"/>
  </w:num>
  <w:num w:numId="19">
    <w:abstractNumId w:val="15"/>
  </w:num>
  <w:num w:numId="20">
    <w:abstractNumId w:val="12"/>
  </w:num>
  <w:num w:numId="21">
    <w:abstractNumId w:val="17"/>
  </w:num>
  <w:num w:numId="22">
    <w:abstractNumId w:val="4"/>
  </w:num>
  <w:num w:numId="23">
    <w:abstractNumId w:val="2"/>
  </w:num>
  <w:num w:numId="24">
    <w:abstractNumId w:val="23"/>
  </w:num>
  <w:num w:numId="25">
    <w:abstractNumId w:val="1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A4"/>
    <w:rsid w:val="000029FF"/>
    <w:rsid w:val="00002BB9"/>
    <w:rsid w:val="000032C8"/>
    <w:rsid w:val="000058D2"/>
    <w:rsid w:val="00005D98"/>
    <w:rsid w:val="00015B02"/>
    <w:rsid w:val="00020246"/>
    <w:rsid w:val="0002071E"/>
    <w:rsid w:val="00021A46"/>
    <w:rsid w:val="000223EF"/>
    <w:rsid w:val="00023921"/>
    <w:rsid w:val="00024EC0"/>
    <w:rsid w:val="00030997"/>
    <w:rsid w:val="00032D8C"/>
    <w:rsid w:val="00036C6E"/>
    <w:rsid w:val="00040CE9"/>
    <w:rsid w:val="000412A8"/>
    <w:rsid w:val="000440C4"/>
    <w:rsid w:val="000446A3"/>
    <w:rsid w:val="00062B7D"/>
    <w:rsid w:val="00073C2F"/>
    <w:rsid w:val="00077E55"/>
    <w:rsid w:val="00080B09"/>
    <w:rsid w:val="00084744"/>
    <w:rsid w:val="0008663F"/>
    <w:rsid w:val="00086E9E"/>
    <w:rsid w:val="000912E4"/>
    <w:rsid w:val="000A5213"/>
    <w:rsid w:val="000B03E1"/>
    <w:rsid w:val="000B05CE"/>
    <w:rsid w:val="000B641C"/>
    <w:rsid w:val="000D4D26"/>
    <w:rsid w:val="000D6848"/>
    <w:rsid w:val="000D69CD"/>
    <w:rsid w:val="000E05A2"/>
    <w:rsid w:val="000E348E"/>
    <w:rsid w:val="000E7107"/>
    <w:rsid w:val="000E79D4"/>
    <w:rsid w:val="000F05BD"/>
    <w:rsid w:val="000F56FE"/>
    <w:rsid w:val="00102772"/>
    <w:rsid w:val="00111625"/>
    <w:rsid w:val="0011255E"/>
    <w:rsid w:val="00116B5E"/>
    <w:rsid w:val="0012688D"/>
    <w:rsid w:val="00154202"/>
    <w:rsid w:val="001551FE"/>
    <w:rsid w:val="00157D25"/>
    <w:rsid w:val="001603C0"/>
    <w:rsid w:val="00161A2B"/>
    <w:rsid w:val="00172D5B"/>
    <w:rsid w:val="00175390"/>
    <w:rsid w:val="00180B99"/>
    <w:rsid w:val="0018447A"/>
    <w:rsid w:val="00184631"/>
    <w:rsid w:val="00186518"/>
    <w:rsid w:val="00193012"/>
    <w:rsid w:val="00196DF1"/>
    <w:rsid w:val="001A5376"/>
    <w:rsid w:val="001B0DB3"/>
    <w:rsid w:val="001C04F7"/>
    <w:rsid w:val="001C3290"/>
    <w:rsid w:val="001C75EE"/>
    <w:rsid w:val="001E7330"/>
    <w:rsid w:val="001F0B02"/>
    <w:rsid w:val="001F1310"/>
    <w:rsid w:val="001F13AA"/>
    <w:rsid w:val="001F1566"/>
    <w:rsid w:val="001F2B45"/>
    <w:rsid w:val="002006A2"/>
    <w:rsid w:val="002043FB"/>
    <w:rsid w:val="00205B1F"/>
    <w:rsid w:val="00212B2E"/>
    <w:rsid w:val="00220C5C"/>
    <w:rsid w:val="0022624B"/>
    <w:rsid w:val="00232AC0"/>
    <w:rsid w:val="002350DC"/>
    <w:rsid w:val="00235AEA"/>
    <w:rsid w:val="00236A48"/>
    <w:rsid w:val="00245D63"/>
    <w:rsid w:val="00251E1F"/>
    <w:rsid w:val="00254EF5"/>
    <w:rsid w:val="00260815"/>
    <w:rsid w:val="00266577"/>
    <w:rsid w:val="0027176F"/>
    <w:rsid w:val="00273108"/>
    <w:rsid w:val="00273E6F"/>
    <w:rsid w:val="00277A5D"/>
    <w:rsid w:val="00283E16"/>
    <w:rsid w:val="00294E50"/>
    <w:rsid w:val="002A5F43"/>
    <w:rsid w:val="002B77EE"/>
    <w:rsid w:val="002C0C22"/>
    <w:rsid w:val="002C2094"/>
    <w:rsid w:val="002C4F78"/>
    <w:rsid w:val="002D08D8"/>
    <w:rsid w:val="002D1DBA"/>
    <w:rsid w:val="002E27C9"/>
    <w:rsid w:val="002E4511"/>
    <w:rsid w:val="002E563F"/>
    <w:rsid w:val="002F5770"/>
    <w:rsid w:val="002F6595"/>
    <w:rsid w:val="00303D1A"/>
    <w:rsid w:val="00305BC2"/>
    <w:rsid w:val="0031150D"/>
    <w:rsid w:val="00311620"/>
    <w:rsid w:val="00313F46"/>
    <w:rsid w:val="003148D8"/>
    <w:rsid w:val="003460C1"/>
    <w:rsid w:val="0035104E"/>
    <w:rsid w:val="003518CF"/>
    <w:rsid w:val="00353BE8"/>
    <w:rsid w:val="00356BF5"/>
    <w:rsid w:val="00356C85"/>
    <w:rsid w:val="00363100"/>
    <w:rsid w:val="00364E5C"/>
    <w:rsid w:val="00372D29"/>
    <w:rsid w:val="00373905"/>
    <w:rsid w:val="0038477A"/>
    <w:rsid w:val="00384FC0"/>
    <w:rsid w:val="0038713C"/>
    <w:rsid w:val="0039076C"/>
    <w:rsid w:val="00394FC4"/>
    <w:rsid w:val="003A18B0"/>
    <w:rsid w:val="003A25A5"/>
    <w:rsid w:val="003B1F35"/>
    <w:rsid w:val="003D64FC"/>
    <w:rsid w:val="003E5307"/>
    <w:rsid w:val="003F1AB6"/>
    <w:rsid w:val="004000BB"/>
    <w:rsid w:val="0040188B"/>
    <w:rsid w:val="00410A6B"/>
    <w:rsid w:val="00417C8B"/>
    <w:rsid w:val="00422A63"/>
    <w:rsid w:val="004271EC"/>
    <w:rsid w:val="00432DCF"/>
    <w:rsid w:val="00433D5F"/>
    <w:rsid w:val="00434445"/>
    <w:rsid w:val="0043670A"/>
    <w:rsid w:val="00436BC0"/>
    <w:rsid w:val="00440403"/>
    <w:rsid w:val="004469D7"/>
    <w:rsid w:val="00452D0F"/>
    <w:rsid w:val="00460BB7"/>
    <w:rsid w:val="00463A44"/>
    <w:rsid w:val="00465AEE"/>
    <w:rsid w:val="004665C8"/>
    <w:rsid w:val="00473783"/>
    <w:rsid w:val="0047448A"/>
    <w:rsid w:val="00490A43"/>
    <w:rsid w:val="00491484"/>
    <w:rsid w:val="00491A84"/>
    <w:rsid w:val="00496B05"/>
    <w:rsid w:val="0049732D"/>
    <w:rsid w:val="004A0BC3"/>
    <w:rsid w:val="004B0A0B"/>
    <w:rsid w:val="004B5726"/>
    <w:rsid w:val="004B60E5"/>
    <w:rsid w:val="004B71C4"/>
    <w:rsid w:val="004C6EC2"/>
    <w:rsid w:val="004D635D"/>
    <w:rsid w:val="004E46F8"/>
    <w:rsid w:val="004F2608"/>
    <w:rsid w:val="004F279A"/>
    <w:rsid w:val="004F72B9"/>
    <w:rsid w:val="005046FC"/>
    <w:rsid w:val="005203BB"/>
    <w:rsid w:val="00523804"/>
    <w:rsid w:val="00526E36"/>
    <w:rsid w:val="00535A22"/>
    <w:rsid w:val="005423DC"/>
    <w:rsid w:val="00556F12"/>
    <w:rsid w:val="005579A6"/>
    <w:rsid w:val="005622E5"/>
    <w:rsid w:val="005633B3"/>
    <w:rsid w:val="00570D37"/>
    <w:rsid w:val="00570E2D"/>
    <w:rsid w:val="00571AAB"/>
    <w:rsid w:val="00574286"/>
    <w:rsid w:val="005860B4"/>
    <w:rsid w:val="00586B35"/>
    <w:rsid w:val="00593658"/>
    <w:rsid w:val="005A187F"/>
    <w:rsid w:val="005A1AF5"/>
    <w:rsid w:val="005A34DC"/>
    <w:rsid w:val="005A72C1"/>
    <w:rsid w:val="005C1B42"/>
    <w:rsid w:val="005D3C8D"/>
    <w:rsid w:val="005D475B"/>
    <w:rsid w:val="005D5BF5"/>
    <w:rsid w:val="005E0DBD"/>
    <w:rsid w:val="005E75D6"/>
    <w:rsid w:val="005F1C57"/>
    <w:rsid w:val="005F57EB"/>
    <w:rsid w:val="00604119"/>
    <w:rsid w:val="00605387"/>
    <w:rsid w:val="00606E03"/>
    <w:rsid w:val="0061555C"/>
    <w:rsid w:val="00616DC4"/>
    <w:rsid w:val="00621F8B"/>
    <w:rsid w:val="006258A4"/>
    <w:rsid w:val="00625E81"/>
    <w:rsid w:val="00630467"/>
    <w:rsid w:val="006333C8"/>
    <w:rsid w:val="00636561"/>
    <w:rsid w:val="006401F3"/>
    <w:rsid w:val="00650CFA"/>
    <w:rsid w:val="0067630C"/>
    <w:rsid w:val="00677804"/>
    <w:rsid w:val="006838A1"/>
    <w:rsid w:val="0069514D"/>
    <w:rsid w:val="0069560A"/>
    <w:rsid w:val="00697BE5"/>
    <w:rsid w:val="006A1C74"/>
    <w:rsid w:val="006A6E0D"/>
    <w:rsid w:val="006B20F2"/>
    <w:rsid w:val="006B5F56"/>
    <w:rsid w:val="006B7FF0"/>
    <w:rsid w:val="006C0F3B"/>
    <w:rsid w:val="006C1FA4"/>
    <w:rsid w:val="006F2A6D"/>
    <w:rsid w:val="00702AF4"/>
    <w:rsid w:val="0070421D"/>
    <w:rsid w:val="00707215"/>
    <w:rsid w:val="00710764"/>
    <w:rsid w:val="00711EFB"/>
    <w:rsid w:val="007207C4"/>
    <w:rsid w:val="00722E93"/>
    <w:rsid w:val="00725325"/>
    <w:rsid w:val="007461EC"/>
    <w:rsid w:val="00750F81"/>
    <w:rsid w:val="007533C2"/>
    <w:rsid w:val="00755888"/>
    <w:rsid w:val="007600B1"/>
    <w:rsid w:val="0077230E"/>
    <w:rsid w:val="007762F4"/>
    <w:rsid w:val="00782352"/>
    <w:rsid w:val="0078292A"/>
    <w:rsid w:val="007A1A75"/>
    <w:rsid w:val="007A28C6"/>
    <w:rsid w:val="007A4F0D"/>
    <w:rsid w:val="007A78EA"/>
    <w:rsid w:val="007B058D"/>
    <w:rsid w:val="007B0E89"/>
    <w:rsid w:val="007B5D2F"/>
    <w:rsid w:val="007C61AF"/>
    <w:rsid w:val="007D1DF4"/>
    <w:rsid w:val="007D48E1"/>
    <w:rsid w:val="007D59EB"/>
    <w:rsid w:val="007E2CD6"/>
    <w:rsid w:val="007E609C"/>
    <w:rsid w:val="007E7A58"/>
    <w:rsid w:val="007F1F16"/>
    <w:rsid w:val="007F42FE"/>
    <w:rsid w:val="007F5A8E"/>
    <w:rsid w:val="00812D77"/>
    <w:rsid w:val="008139E9"/>
    <w:rsid w:val="00813D38"/>
    <w:rsid w:val="00821164"/>
    <w:rsid w:val="008212C0"/>
    <w:rsid w:val="00824EAD"/>
    <w:rsid w:val="00826402"/>
    <w:rsid w:val="008305BB"/>
    <w:rsid w:val="0083074C"/>
    <w:rsid w:val="00836ACF"/>
    <w:rsid w:val="00841AFF"/>
    <w:rsid w:val="0084384B"/>
    <w:rsid w:val="00853A4B"/>
    <w:rsid w:val="00853B3D"/>
    <w:rsid w:val="008576BD"/>
    <w:rsid w:val="00865F51"/>
    <w:rsid w:val="00871B87"/>
    <w:rsid w:val="00875060"/>
    <w:rsid w:val="00876FA9"/>
    <w:rsid w:val="0089224A"/>
    <w:rsid w:val="008A1969"/>
    <w:rsid w:val="008A77C4"/>
    <w:rsid w:val="008B4DAC"/>
    <w:rsid w:val="008B5548"/>
    <w:rsid w:val="008B602B"/>
    <w:rsid w:val="008B7672"/>
    <w:rsid w:val="008C0203"/>
    <w:rsid w:val="008D4276"/>
    <w:rsid w:val="008D761B"/>
    <w:rsid w:val="008E5D17"/>
    <w:rsid w:val="008F0AAE"/>
    <w:rsid w:val="008F3E40"/>
    <w:rsid w:val="00904B56"/>
    <w:rsid w:val="00914C80"/>
    <w:rsid w:val="0092484C"/>
    <w:rsid w:val="00925818"/>
    <w:rsid w:val="0092654C"/>
    <w:rsid w:val="009274C0"/>
    <w:rsid w:val="0094237E"/>
    <w:rsid w:val="009427B0"/>
    <w:rsid w:val="00942F54"/>
    <w:rsid w:val="009451E0"/>
    <w:rsid w:val="009544F6"/>
    <w:rsid w:val="00955932"/>
    <w:rsid w:val="00963812"/>
    <w:rsid w:val="0096466F"/>
    <w:rsid w:val="00967455"/>
    <w:rsid w:val="009703A6"/>
    <w:rsid w:val="00970681"/>
    <w:rsid w:val="00973F81"/>
    <w:rsid w:val="00981EB0"/>
    <w:rsid w:val="00982E45"/>
    <w:rsid w:val="00983137"/>
    <w:rsid w:val="009831C2"/>
    <w:rsid w:val="00986DF4"/>
    <w:rsid w:val="0099134E"/>
    <w:rsid w:val="00994B85"/>
    <w:rsid w:val="009A04E7"/>
    <w:rsid w:val="009A1A73"/>
    <w:rsid w:val="009A71DD"/>
    <w:rsid w:val="009C4B2A"/>
    <w:rsid w:val="009D31E5"/>
    <w:rsid w:val="009D7005"/>
    <w:rsid w:val="009E35C5"/>
    <w:rsid w:val="009E7F82"/>
    <w:rsid w:val="009F317C"/>
    <w:rsid w:val="009F41A1"/>
    <w:rsid w:val="009F4253"/>
    <w:rsid w:val="009F5FDA"/>
    <w:rsid w:val="009F7F51"/>
    <w:rsid w:val="00A00128"/>
    <w:rsid w:val="00A11AE6"/>
    <w:rsid w:val="00A14D53"/>
    <w:rsid w:val="00A20913"/>
    <w:rsid w:val="00A2633C"/>
    <w:rsid w:val="00A3310B"/>
    <w:rsid w:val="00A34D50"/>
    <w:rsid w:val="00A35204"/>
    <w:rsid w:val="00A45D43"/>
    <w:rsid w:val="00A47D84"/>
    <w:rsid w:val="00A57A40"/>
    <w:rsid w:val="00A60B2C"/>
    <w:rsid w:val="00A6145F"/>
    <w:rsid w:val="00A625C4"/>
    <w:rsid w:val="00A818F5"/>
    <w:rsid w:val="00A87FE3"/>
    <w:rsid w:val="00A94B57"/>
    <w:rsid w:val="00AA2018"/>
    <w:rsid w:val="00AA5523"/>
    <w:rsid w:val="00AB24C2"/>
    <w:rsid w:val="00AB5C16"/>
    <w:rsid w:val="00AC23AE"/>
    <w:rsid w:val="00AC58BA"/>
    <w:rsid w:val="00AD007D"/>
    <w:rsid w:val="00AD0DD7"/>
    <w:rsid w:val="00AD3BBA"/>
    <w:rsid w:val="00AD4C2A"/>
    <w:rsid w:val="00AD654A"/>
    <w:rsid w:val="00AD66D0"/>
    <w:rsid w:val="00AE4E75"/>
    <w:rsid w:val="00AE59AA"/>
    <w:rsid w:val="00AE7A8F"/>
    <w:rsid w:val="00AE7F07"/>
    <w:rsid w:val="00AF5E62"/>
    <w:rsid w:val="00AF7FEA"/>
    <w:rsid w:val="00B00E05"/>
    <w:rsid w:val="00B02252"/>
    <w:rsid w:val="00B0340C"/>
    <w:rsid w:val="00B11198"/>
    <w:rsid w:val="00B164A4"/>
    <w:rsid w:val="00B17A76"/>
    <w:rsid w:val="00B208F1"/>
    <w:rsid w:val="00B20F0C"/>
    <w:rsid w:val="00B239BF"/>
    <w:rsid w:val="00B25498"/>
    <w:rsid w:val="00B32F7E"/>
    <w:rsid w:val="00B37F6D"/>
    <w:rsid w:val="00B42F56"/>
    <w:rsid w:val="00B47B85"/>
    <w:rsid w:val="00B514E9"/>
    <w:rsid w:val="00B52259"/>
    <w:rsid w:val="00B54172"/>
    <w:rsid w:val="00B72A38"/>
    <w:rsid w:val="00B743B7"/>
    <w:rsid w:val="00B75B5F"/>
    <w:rsid w:val="00B81AD9"/>
    <w:rsid w:val="00B84F54"/>
    <w:rsid w:val="00B853CB"/>
    <w:rsid w:val="00B8555A"/>
    <w:rsid w:val="00B90EC7"/>
    <w:rsid w:val="00B931FA"/>
    <w:rsid w:val="00BA0CC6"/>
    <w:rsid w:val="00BA29CF"/>
    <w:rsid w:val="00BA50F5"/>
    <w:rsid w:val="00BB7ED3"/>
    <w:rsid w:val="00BC3692"/>
    <w:rsid w:val="00BC40E7"/>
    <w:rsid w:val="00BC45DE"/>
    <w:rsid w:val="00BC600A"/>
    <w:rsid w:val="00BD7DF4"/>
    <w:rsid w:val="00BE1C7B"/>
    <w:rsid w:val="00BE2003"/>
    <w:rsid w:val="00BE215C"/>
    <w:rsid w:val="00BE5B27"/>
    <w:rsid w:val="00BE7412"/>
    <w:rsid w:val="00BF094F"/>
    <w:rsid w:val="00BF324F"/>
    <w:rsid w:val="00BF7E91"/>
    <w:rsid w:val="00C009D3"/>
    <w:rsid w:val="00C00D16"/>
    <w:rsid w:val="00C0778A"/>
    <w:rsid w:val="00C17FB1"/>
    <w:rsid w:val="00C202B5"/>
    <w:rsid w:val="00C36E44"/>
    <w:rsid w:val="00C37EE1"/>
    <w:rsid w:val="00C405D7"/>
    <w:rsid w:val="00C43AAC"/>
    <w:rsid w:val="00C5125E"/>
    <w:rsid w:val="00C54FC2"/>
    <w:rsid w:val="00C56590"/>
    <w:rsid w:val="00C750B4"/>
    <w:rsid w:val="00C76D55"/>
    <w:rsid w:val="00C84849"/>
    <w:rsid w:val="00C878AE"/>
    <w:rsid w:val="00C87CFE"/>
    <w:rsid w:val="00C9585B"/>
    <w:rsid w:val="00CA1EBB"/>
    <w:rsid w:val="00CA41B4"/>
    <w:rsid w:val="00CA6448"/>
    <w:rsid w:val="00CA74A6"/>
    <w:rsid w:val="00CC0E99"/>
    <w:rsid w:val="00CC271B"/>
    <w:rsid w:val="00CC2CA9"/>
    <w:rsid w:val="00CC3184"/>
    <w:rsid w:val="00CC3839"/>
    <w:rsid w:val="00CC5B3E"/>
    <w:rsid w:val="00CC631F"/>
    <w:rsid w:val="00CD0D7A"/>
    <w:rsid w:val="00CE1E35"/>
    <w:rsid w:val="00CF0048"/>
    <w:rsid w:val="00CF4F0B"/>
    <w:rsid w:val="00CF6361"/>
    <w:rsid w:val="00CF779F"/>
    <w:rsid w:val="00D05A60"/>
    <w:rsid w:val="00D05E76"/>
    <w:rsid w:val="00D06BCB"/>
    <w:rsid w:val="00D10372"/>
    <w:rsid w:val="00D13C48"/>
    <w:rsid w:val="00D1432B"/>
    <w:rsid w:val="00D24174"/>
    <w:rsid w:val="00D32517"/>
    <w:rsid w:val="00D45123"/>
    <w:rsid w:val="00D475BB"/>
    <w:rsid w:val="00D5469E"/>
    <w:rsid w:val="00D5529B"/>
    <w:rsid w:val="00D56147"/>
    <w:rsid w:val="00D61245"/>
    <w:rsid w:val="00D63ECB"/>
    <w:rsid w:val="00D66CFE"/>
    <w:rsid w:val="00D66DF7"/>
    <w:rsid w:val="00D71609"/>
    <w:rsid w:val="00D77B3C"/>
    <w:rsid w:val="00D919C9"/>
    <w:rsid w:val="00D92DF8"/>
    <w:rsid w:val="00D932E8"/>
    <w:rsid w:val="00DA4BAF"/>
    <w:rsid w:val="00DA6AA2"/>
    <w:rsid w:val="00DA78AB"/>
    <w:rsid w:val="00DC1381"/>
    <w:rsid w:val="00DD239D"/>
    <w:rsid w:val="00DD4370"/>
    <w:rsid w:val="00DD50BC"/>
    <w:rsid w:val="00DD73BF"/>
    <w:rsid w:val="00DF0C73"/>
    <w:rsid w:val="00DF54D1"/>
    <w:rsid w:val="00DF55EF"/>
    <w:rsid w:val="00E03930"/>
    <w:rsid w:val="00E1305A"/>
    <w:rsid w:val="00E15AE2"/>
    <w:rsid w:val="00E179C8"/>
    <w:rsid w:val="00E23064"/>
    <w:rsid w:val="00E269B3"/>
    <w:rsid w:val="00E30EAB"/>
    <w:rsid w:val="00E33A45"/>
    <w:rsid w:val="00E42FD5"/>
    <w:rsid w:val="00E4376B"/>
    <w:rsid w:val="00E73229"/>
    <w:rsid w:val="00E77007"/>
    <w:rsid w:val="00E9059E"/>
    <w:rsid w:val="00E91CA3"/>
    <w:rsid w:val="00E95D14"/>
    <w:rsid w:val="00E95DBB"/>
    <w:rsid w:val="00E95F36"/>
    <w:rsid w:val="00E963A6"/>
    <w:rsid w:val="00EA1EB4"/>
    <w:rsid w:val="00EC32EB"/>
    <w:rsid w:val="00EC370F"/>
    <w:rsid w:val="00ED391C"/>
    <w:rsid w:val="00EE3FE5"/>
    <w:rsid w:val="00EE60C2"/>
    <w:rsid w:val="00F01618"/>
    <w:rsid w:val="00F03D51"/>
    <w:rsid w:val="00F069FD"/>
    <w:rsid w:val="00F11C0D"/>
    <w:rsid w:val="00F1736B"/>
    <w:rsid w:val="00F221E9"/>
    <w:rsid w:val="00F24BF4"/>
    <w:rsid w:val="00F32A01"/>
    <w:rsid w:val="00F42C19"/>
    <w:rsid w:val="00F53DBE"/>
    <w:rsid w:val="00F561A5"/>
    <w:rsid w:val="00F566ED"/>
    <w:rsid w:val="00F67EF2"/>
    <w:rsid w:val="00F72795"/>
    <w:rsid w:val="00F76059"/>
    <w:rsid w:val="00F777D8"/>
    <w:rsid w:val="00F81F66"/>
    <w:rsid w:val="00FA26EB"/>
    <w:rsid w:val="00FA289F"/>
    <w:rsid w:val="00FA54FC"/>
    <w:rsid w:val="00FB6353"/>
    <w:rsid w:val="00FC0F04"/>
    <w:rsid w:val="00FC1678"/>
    <w:rsid w:val="00FC1F23"/>
    <w:rsid w:val="00FC4CF3"/>
    <w:rsid w:val="00FE5080"/>
    <w:rsid w:val="00FE5A45"/>
    <w:rsid w:val="00FE72C1"/>
    <w:rsid w:val="00FF49C2"/>
    <w:rsid w:val="00FF624E"/>
    <w:rsid w:val="00FF64A6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CDBBAC-6F01-483F-AC09-46FEC323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ListParagraph">
    <w:name w:val="List Paragraph"/>
    <w:basedOn w:val="Normal"/>
    <w:uiPriority w:val="34"/>
    <w:qFormat/>
    <w:rsid w:val="00073C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148D8"/>
  </w:style>
  <w:style w:type="character" w:styleId="Hyperlink">
    <w:name w:val="Hyperlink"/>
    <w:basedOn w:val="DefaultParagraphFont"/>
    <w:uiPriority w:val="99"/>
    <w:unhideWhenUsed/>
    <w:rsid w:val="003148D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9732D"/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character" w:customStyle="1" w:styleId="plain">
    <w:name w:val="plain"/>
    <w:basedOn w:val="DefaultParagraphFont"/>
    <w:rsid w:val="00020246"/>
  </w:style>
  <w:style w:type="character" w:styleId="Strong">
    <w:name w:val="Strong"/>
    <w:basedOn w:val="DefaultParagraphFont"/>
    <w:uiPriority w:val="22"/>
    <w:qFormat/>
    <w:rsid w:val="004E46F8"/>
    <w:rPr>
      <w:b/>
      <w:bCs/>
    </w:rPr>
  </w:style>
  <w:style w:type="character" w:styleId="Emphasis">
    <w:name w:val="Emphasis"/>
    <w:basedOn w:val="DefaultParagraphFont"/>
    <w:uiPriority w:val="20"/>
    <w:qFormat/>
    <w:rsid w:val="00254EF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2E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9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4081158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eachers.sduhsd.net/cgreenslate/Social%20Justice/SJP%20Ideas%20One%20Sheet.pdf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smilecamp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laudiadalessioskare.weebly.com/donations.html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claudiadalessioskare.weebly.com/volunteer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alessio\Downloads\Newslett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37FD97996D4EC5A7ED82F91B63D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0020-D135-4945-BC28-E50CBED79C4A}"/>
      </w:docPartPr>
      <w:docPartBody>
        <w:p w:rsidR="004F5B12" w:rsidRDefault="00B711EF">
          <w:pPr>
            <w:pStyle w:val="7837FD97996D4EC5A7ED82F91B63D8FF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83"/>
    <w:rsid w:val="00010567"/>
    <w:rsid w:val="00063236"/>
    <w:rsid w:val="0010244C"/>
    <w:rsid w:val="001F2391"/>
    <w:rsid w:val="002405A5"/>
    <w:rsid w:val="00267A2C"/>
    <w:rsid w:val="00270DDF"/>
    <w:rsid w:val="0029093D"/>
    <w:rsid w:val="002A39F0"/>
    <w:rsid w:val="002B3EC3"/>
    <w:rsid w:val="002F16E1"/>
    <w:rsid w:val="0035702F"/>
    <w:rsid w:val="0045143B"/>
    <w:rsid w:val="004F5B12"/>
    <w:rsid w:val="006452E1"/>
    <w:rsid w:val="006A08AD"/>
    <w:rsid w:val="006D060A"/>
    <w:rsid w:val="007B4854"/>
    <w:rsid w:val="00956AA3"/>
    <w:rsid w:val="00AA6679"/>
    <w:rsid w:val="00B34D83"/>
    <w:rsid w:val="00B711EF"/>
    <w:rsid w:val="00CA0E2F"/>
    <w:rsid w:val="00DB2673"/>
    <w:rsid w:val="00E77E3D"/>
    <w:rsid w:val="00EC5CA0"/>
    <w:rsid w:val="00F35439"/>
    <w:rsid w:val="00F54606"/>
    <w:rsid w:val="00FE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 w:line="276" w:lineRule="auto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paragraph" w:customStyle="1" w:styleId="97096B8DB548410BAC3F1DAB837511EA">
    <w:name w:val="97096B8DB548410BAC3F1DAB837511EA"/>
  </w:style>
  <w:style w:type="paragraph" w:customStyle="1" w:styleId="7837FD97996D4EC5A7ED82F91B63D8FF">
    <w:name w:val="7837FD97996D4EC5A7ED82F91B63D8FF"/>
  </w:style>
  <w:style w:type="paragraph" w:customStyle="1" w:styleId="8BEC18C719324CD4ADA0C0BD87A7480B">
    <w:name w:val="8BEC18C719324CD4ADA0C0BD87A7480B"/>
  </w:style>
  <w:style w:type="paragraph" w:customStyle="1" w:styleId="6189C2F1AC34452DA9FA6B8BC7481A82">
    <w:name w:val="6189C2F1AC34452DA9FA6B8BC7481A82"/>
    <w:rsid w:val="00B34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D607EC-B650-4F0D-B90B-6E182DA9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Template</Template>
  <TotalTime>30</TotalTime>
  <Pages>5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cdalessio</dc:creator>
  <cp:keywords/>
  <cp:lastModifiedBy>cdalessio</cp:lastModifiedBy>
  <cp:revision>21</cp:revision>
  <cp:lastPrinted>2016-03-08T16:19:00Z</cp:lastPrinted>
  <dcterms:created xsi:type="dcterms:W3CDTF">2016-03-21T01:35:00Z</dcterms:created>
  <dcterms:modified xsi:type="dcterms:W3CDTF">2016-03-21T11:27:00Z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